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30" w:lineRule="atLeast"/>
        <w:ind w:left="1202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152.8pt;height:1.7pt;mso-position-horizontal-relative:char;mso-position-vertical-relative:line" coordorigin="0,0" coordsize="3056,34">
            <v:group style="position:absolute;left:17;top:17;width:3023;height:2" coordorigin="17,17" coordsize="3023,2">
              <v:shape style="position:absolute;left:17;top:17;width:3023;height:2" coordorigin="17,17" coordsize="3023,0" path="m17,17l3039,17e" filled="false" stroked="true" strokeweight="1.668581pt" strokecolor="#4f444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6840" w:h="11910" w:orient="landscape"/>
          <w:pgMar w:top="0" w:bottom="0" w:left="320" w:right="0"/>
        </w:sectPr>
      </w:pPr>
    </w:p>
    <w:p>
      <w:pPr>
        <w:pStyle w:val="BodyText"/>
        <w:spacing w:line="240" w:lineRule="auto" w:before="104"/>
        <w:ind w:left="1429" w:right="1469"/>
        <w:jc w:val="center"/>
      </w:pPr>
      <w:r>
        <w:rPr>
          <w:color w:val="463F4D"/>
        </w:rPr>
        <w:t>SIR</w:t>
      </w:r>
      <w:r>
        <w:rPr>
          <w:color w:val="463F4D"/>
          <w:spacing w:val="22"/>
        </w:rPr>
        <w:t> </w:t>
      </w:r>
      <w:r>
        <w:rPr>
          <w:color w:val="463F4D"/>
        </w:rPr>
        <w:t>JOHN</w:t>
      </w:r>
      <w:r>
        <w:rPr>
          <w:color w:val="463F4D"/>
          <w:spacing w:val="25"/>
        </w:rPr>
        <w:t> </w:t>
      </w:r>
      <w:r>
        <w:rPr>
          <w:color w:val="463F4D"/>
        </w:rPr>
        <w:t>EV</w:t>
      </w:r>
      <w:r>
        <w:rPr>
          <w:color w:val="463F4D"/>
          <w:spacing w:val="-30"/>
        </w:rPr>
        <w:t> </w:t>
      </w:r>
      <w:r>
        <w:rPr>
          <w:color w:val="463F4D"/>
        </w:rPr>
        <w:t>ERETT</w:t>
      </w:r>
      <w:r>
        <w:rPr>
          <w:color w:val="463F4D"/>
          <w:spacing w:val="20"/>
        </w:rPr>
        <w:t> </w:t>
      </w:r>
      <w:r>
        <w:rPr>
          <w:color w:val="463F4D"/>
          <w:spacing w:val="-1"/>
        </w:rPr>
        <w:t>MILLAIS</w:t>
      </w:r>
      <w:r>
        <w:rPr>
          <w:color w:val="463F4D"/>
          <w:spacing w:val="26"/>
        </w:rPr>
        <w:t> </w:t>
      </w:r>
      <w:r>
        <w:rPr>
          <w:color w:val="463F4D"/>
        </w:rPr>
        <w:t>(1829-1896)</w:t>
      </w:r>
      <w:r>
        <w:rPr/>
      </w:r>
    </w:p>
    <w:p>
      <w:pPr>
        <w:pStyle w:val="BodyText"/>
        <w:spacing w:line="266" w:lineRule="auto" w:before="18"/>
        <w:ind w:left="123" w:right="131" w:hanging="5"/>
        <w:jc w:val="both"/>
      </w:pPr>
      <w:r>
        <w:rPr>
          <w:color w:val="463F4D"/>
        </w:rPr>
        <w:t>Millais</w:t>
      </w:r>
      <w:r>
        <w:rPr>
          <w:color w:val="463F4D"/>
          <w:spacing w:val="44"/>
        </w:rPr>
        <w:t> </w:t>
      </w:r>
      <w:r>
        <w:rPr>
          <w:color w:val="463F4D"/>
        </w:rPr>
        <w:t>was</w:t>
      </w:r>
      <w:r>
        <w:rPr>
          <w:color w:val="463F4D"/>
          <w:spacing w:val="4"/>
        </w:rPr>
        <w:t> </w:t>
      </w:r>
      <w:r>
        <w:rPr>
          <w:color w:val="463F4D"/>
        </w:rPr>
        <w:t>one</w:t>
      </w:r>
      <w:r>
        <w:rPr>
          <w:color w:val="463F4D"/>
          <w:spacing w:val="51"/>
        </w:rPr>
        <w:t> </w:t>
      </w:r>
      <w:r>
        <w:rPr>
          <w:color w:val="463F4D"/>
        </w:rPr>
        <w:t>of</w:t>
      </w:r>
      <w:r>
        <w:rPr>
          <w:color w:val="463F4D"/>
          <w:spacing w:val="1"/>
        </w:rPr>
        <w:t> </w:t>
      </w:r>
      <w:r>
        <w:rPr>
          <w:color w:val="463F4D"/>
        </w:rPr>
        <w:t>the</w:t>
      </w:r>
      <w:r>
        <w:rPr>
          <w:color w:val="463F4D"/>
          <w:spacing w:val="12"/>
        </w:rPr>
        <w:t> </w:t>
      </w:r>
      <w:r>
        <w:rPr>
          <w:color w:val="463F4D"/>
        </w:rPr>
        <w:t>Pre-Raphaelites and</w:t>
      </w:r>
      <w:r>
        <w:rPr>
          <w:color w:val="463F4D"/>
          <w:spacing w:val="37"/>
        </w:rPr>
        <w:t> </w:t>
      </w:r>
      <w:r>
        <w:rPr>
          <w:color w:val="463F4D"/>
        </w:rPr>
        <w:t>completed</w:t>
      </w:r>
      <w:r>
        <w:rPr>
          <w:color w:val="463F4D"/>
          <w:spacing w:val="4"/>
        </w:rPr>
        <w:t> </w:t>
      </w:r>
      <w:r>
        <w:rPr>
          <w:color w:val="463F4D"/>
        </w:rPr>
        <w:t>"The</w:t>
      </w:r>
      <w:r>
        <w:rPr>
          <w:color w:val="463F4D"/>
          <w:spacing w:val="8"/>
        </w:rPr>
        <w:t> </w:t>
      </w:r>
      <w:r>
        <w:rPr>
          <w:color w:val="463F4D"/>
        </w:rPr>
        <w:t>Proscribed</w:t>
      </w:r>
      <w:r>
        <w:rPr>
          <w:color w:val="463F4D"/>
          <w:w w:val="102"/>
        </w:rPr>
        <w:t> </w:t>
      </w:r>
      <w:r>
        <w:rPr>
          <w:color w:val="463F4D"/>
        </w:rPr>
        <w:t>Royalist" in</w:t>
      </w:r>
      <w:r>
        <w:rPr>
          <w:color w:val="463F4D"/>
          <w:spacing w:val="35"/>
        </w:rPr>
        <w:t> </w:t>
      </w:r>
      <w:r>
        <w:rPr>
          <w:color w:val="463F4D"/>
          <w:spacing w:val="1"/>
        </w:rPr>
        <w:t>1853</w:t>
      </w:r>
      <w:r>
        <w:rPr>
          <w:color w:val="706B70"/>
          <w:spacing w:val="2"/>
        </w:rPr>
        <w:t>,</w:t>
      </w:r>
      <w:r>
        <w:rPr>
          <w:color w:val="706B70"/>
          <w:spacing w:val="23"/>
        </w:rPr>
        <w:t> </w:t>
      </w:r>
      <w:r>
        <w:rPr>
          <w:color w:val="56505D"/>
        </w:rPr>
        <w:t>though</w:t>
      </w:r>
      <w:r>
        <w:rPr>
          <w:color w:val="56505D"/>
          <w:spacing w:val="42"/>
        </w:rPr>
        <w:t> </w:t>
      </w:r>
      <w:r>
        <w:rPr>
          <w:color w:val="463F4D"/>
        </w:rPr>
        <w:t>a</w:t>
      </w:r>
      <w:r>
        <w:rPr>
          <w:color w:val="463F4D"/>
          <w:spacing w:val="26"/>
        </w:rPr>
        <w:t> </w:t>
      </w:r>
      <w:r>
        <w:rPr>
          <w:color w:val="56505D"/>
        </w:rPr>
        <w:t>f</w:t>
      </w:r>
      <w:r>
        <w:rPr>
          <w:color w:val="56505D"/>
          <w:spacing w:val="-21"/>
        </w:rPr>
        <w:t> </w:t>
      </w:r>
      <w:r>
        <w:rPr>
          <w:color w:val="56505D"/>
        </w:rPr>
        <w:t>ellow</w:t>
      </w:r>
      <w:r>
        <w:rPr>
          <w:color w:val="56505D"/>
          <w:spacing w:val="46"/>
        </w:rPr>
        <w:t> </w:t>
      </w:r>
      <w:r>
        <w:rPr>
          <w:color w:val="463F4D"/>
          <w:spacing w:val="-1"/>
        </w:rPr>
        <w:t>artist,</w:t>
      </w:r>
      <w:r>
        <w:rPr>
          <w:color w:val="463F4D"/>
          <w:spacing w:val="2"/>
        </w:rPr>
        <w:t> </w:t>
      </w:r>
      <w:r>
        <w:rPr>
          <w:color w:val="463F4D"/>
        </w:rPr>
        <w:t>Holman</w:t>
      </w:r>
      <w:r>
        <w:rPr>
          <w:color w:val="463F4D"/>
          <w:spacing w:val="44"/>
        </w:rPr>
        <w:t> </w:t>
      </w:r>
      <w:r>
        <w:rPr>
          <w:color w:val="463F4D"/>
        </w:rPr>
        <w:t>Hunt,</w:t>
      </w:r>
      <w:r>
        <w:rPr>
          <w:color w:val="463F4D"/>
          <w:spacing w:val="45"/>
        </w:rPr>
        <w:t> </w:t>
      </w:r>
      <w:r>
        <w:rPr>
          <w:color w:val="463F4D"/>
        </w:rPr>
        <w:t>had</w:t>
      </w:r>
      <w:r>
        <w:rPr>
          <w:color w:val="463F4D"/>
          <w:spacing w:val="20"/>
        </w:rPr>
        <w:t> </w:t>
      </w:r>
      <w:r>
        <w:rPr>
          <w:color w:val="463F4D"/>
        </w:rPr>
        <w:t>advised</w:t>
      </w:r>
      <w:r>
        <w:rPr>
          <w:color w:val="463F4D"/>
          <w:spacing w:val="39"/>
        </w:rPr>
        <w:t> </w:t>
      </w:r>
      <w:r>
        <w:rPr>
          <w:color w:val="463F4D"/>
        </w:rPr>
        <w:t>him</w:t>
      </w:r>
      <w:r>
        <w:rPr>
          <w:color w:val="463F4D"/>
          <w:spacing w:val="25"/>
          <w:w w:val="105"/>
        </w:rPr>
        <w:t> </w:t>
      </w:r>
      <w:r>
        <w:rPr>
          <w:color w:val="463F4D"/>
          <w:spacing w:val="1"/>
        </w:rPr>
        <w:t>against</w:t>
      </w:r>
      <w:r>
        <w:rPr>
          <w:color w:val="706B70"/>
          <w:spacing w:val="2"/>
        </w:rPr>
        <w:t>,</w:t>
      </w:r>
      <w:r>
        <w:rPr>
          <w:color w:val="706B70"/>
          <w:spacing w:val="3"/>
        </w:rPr>
        <w:t> </w:t>
      </w:r>
      <w:r>
        <w:rPr>
          <w:color w:val="463F4D"/>
        </w:rPr>
        <w:t>as</w:t>
      </w:r>
      <w:r>
        <w:rPr>
          <w:color w:val="463F4D"/>
          <w:spacing w:val="39"/>
        </w:rPr>
        <w:t> </w:t>
      </w:r>
      <w:r>
        <w:rPr>
          <w:color w:val="56505D"/>
        </w:rPr>
        <w:t>the</w:t>
      </w:r>
      <w:r>
        <w:rPr>
          <w:color w:val="56505D"/>
          <w:spacing w:val="14"/>
        </w:rPr>
        <w:t> </w:t>
      </w:r>
      <w:r>
        <w:rPr>
          <w:color w:val="463F4D"/>
        </w:rPr>
        <w:t>subject</w:t>
      </w:r>
      <w:r>
        <w:rPr>
          <w:color w:val="463F4D"/>
          <w:spacing w:val="13"/>
        </w:rPr>
        <w:t> </w:t>
      </w:r>
      <w:r>
        <w:rPr>
          <w:color w:val="56505D"/>
        </w:rPr>
        <w:t>"had</w:t>
      </w:r>
      <w:r>
        <w:rPr>
          <w:color w:val="56505D"/>
          <w:spacing w:val="1"/>
        </w:rPr>
        <w:t> </w:t>
      </w:r>
      <w:r>
        <w:rPr>
          <w:color w:val="463F4D"/>
        </w:rPr>
        <w:t>been</w:t>
      </w:r>
      <w:r>
        <w:rPr>
          <w:color w:val="463F4D"/>
          <w:spacing w:val="2"/>
        </w:rPr>
        <w:t> </w:t>
      </w:r>
      <w:r>
        <w:rPr>
          <w:color w:val="463F4D"/>
        </w:rPr>
        <w:t>done</w:t>
      </w:r>
      <w:r>
        <w:rPr>
          <w:color w:val="463F4D"/>
          <w:spacing w:val="49"/>
        </w:rPr>
        <w:t> </w:t>
      </w:r>
      <w:r>
        <w:rPr>
          <w:color w:val="463F4D"/>
        </w:rPr>
        <w:t>to</w:t>
      </w:r>
      <w:r>
        <w:rPr>
          <w:color w:val="463F4D"/>
          <w:spacing w:val="5"/>
        </w:rPr>
        <w:t> </w:t>
      </w:r>
      <w:r>
        <w:rPr>
          <w:color w:val="463F4D"/>
        </w:rPr>
        <w:t>death".</w:t>
      </w:r>
      <w:r>
        <w:rPr>
          <w:color w:val="463F4D"/>
          <w:spacing w:val="33"/>
        </w:rPr>
        <w:t> </w:t>
      </w:r>
      <w:r>
        <w:rPr>
          <w:color w:val="463F4D"/>
        </w:rPr>
        <w:t>However</w:t>
      </w:r>
      <w:r>
        <w:rPr>
          <w:color w:val="463F4D"/>
          <w:spacing w:val="-18"/>
        </w:rPr>
        <w:t> </w:t>
      </w:r>
      <w:r>
        <w:rPr>
          <w:color w:val="706B70"/>
        </w:rPr>
        <w:t>,</w:t>
      </w:r>
      <w:r>
        <w:rPr>
          <w:color w:val="706B70"/>
          <w:spacing w:val="47"/>
        </w:rPr>
        <w:t> </w:t>
      </w:r>
      <w:r>
        <w:rPr>
          <w:color w:val="463F4D"/>
        </w:rPr>
        <w:t>it</w:t>
      </w:r>
      <w:r>
        <w:rPr>
          <w:color w:val="463F4D"/>
          <w:spacing w:val="1"/>
        </w:rPr>
        <w:t> </w:t>
      </w:r>
      <w:r>
        <w:rPr>
          <w:color w:val="463F4D"/>
        </w:rPr>
        <w:t>was</w:t>
      </w:r>
      <w:r>
        <w:rPr>
          <w:color w:val="463F4D"/>
          <w:spacing w:val="20"/>
        </w:rPr>
        <w:t> </w:t>
      </w:r>
      <w:r>
        <w:rPr>
          <w:color w:val="463F4D"/>
        </w:rPr>
        <w:t>a</w:t>
      </w:r>
      <w:r>
        <w:rPr>
          <w:color w:val="463F4D"/>
          <w:spacing w:val="25"/>
          <w:w w:val="98"/>
        </w:rPr>
        <w:t> </w:t>
      </w:r>
      <w:r>
        <w:rPr>
          <w:color w:val="463F4D"/>
        </w:rPr>
        <w:t>success</w:t>
      </w:r>
      <w:r>
        <w:rPr>
          <w:color w:val="463F4D"/>
          <w:spacing w:val="18"/>
        </w:rPr>
        <w:t> </w:t>
      </w:r>
      <w:r>
        <w:rPr>
          <w:color w:val="463F4D"/>
        </w:rPr>
        <w:t>at</w:t>
      </w:r>
      <w:r>
        <w:rPr>
          <w:color w:val="463F4D"/>
          <w:spacing w:val="19"/>
        </w:rPr>
        <w:t> </w:t>
      </w:r>
      <w:r>
        <w:rPr>
          <w:color w:val="463F4D"/>
        </w:rPr>
        <w:t>that</w:t>
      </w:r>
      <w:r>
        <w:rPr>
          <w:color w:val="463F4D"/>
          <w:spacing w:val="27"/>
        </w:rPr>
        <w:t> </w:t>
      </w:r>
      <w:r>
        <w:rPr>
          <w:color w:val="463F4D"/>
        </w:rPr>
        <w:t>year's</w:t>
      </w:r>
      <w:r>
        <w:rPr>
          <w:color w:val="463F4D"/>
          <w:spacing w:val="23"/>
        </w:rPr>
        <w:t> </w:t>
      </w:r>
      <w:r>
        <w:rPr>
          <w:color w:val="463F4D"/>
        </w:rPr>
        <w:t>Royal</w:t>
      </w:r>
      <w:r>
        <w:rPr>
          <w:color w:val="463F4D"/>
          <w:spacing w:val="11"/>
        </w:rPr>
        <w:t> </w:t>
      </w:r>
      <w:r>
        <w:rPr>
          <w:color w:val="463F4D"/>
        </w:rPr>
        <w:t>Academy</w:t>
      </w:r>
      <w:r>
        <w:rPr>
          <w:color w:val="463F4D"/>
          <w:spacing w:val="30"/>
        </w:rPr>
        <w:t> </w:t>
      </w:r>
      <w:r>
        <w:rPr>
          <w:color w:val="463F4D"/>
        </w:rPr>
        <w:t>exhibition.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429" w:right="1434"/>
        <w:jc w:val="center"/>
      </w:pPr>
      <w:r>
        <w:rPr>
          <w:color w:val="463F4D"/>
        </w:rPr>
        <w:t>DANIEL</w:t>
      </w:r>
      <w:r>
        <w:rPr>
          <w:color w:val="463F4D"/>
          <w:spacing w:val="46"/>
        </w:rPr>
        <w:t> </w:t>
      </w:r>
      <w:r>
        <w:rPr>
          <w:color w:val="56505D"/>
        </w:rPr>
        <w:t>PASSMORE, </w:t>
      </w:r>
      <w:r>
        <w:rPr>
          <w:color w:val="56505D"/>
          <w:spacing w:val="7"/>
        </w:rPr>
        <w:t> </w:t>
      </w:r>
      <w:r>
        <w:rPr>
          <w:color w:val="463F4D"/>
        </w:rPr>
        <w:t>SNR  (1829-1865)</w:t>
      </w:r>
      <w:r>
        <w:rPr/>
      </w:r>
    </w:p>
    <w:p>
      <w:pPr>
        <w:pStyle w:val="BodyText"/>
        <w:spacing w:line="267" w:lineRule="auto" w:before="18"/>
        <w:ind w:left="128" w:right="115" w:firstLine="9"/>
        <w:jc w:val="both"/>
      </w:pPr>
      <w:r>
        <w:rPr>
          <w:color w:val="463F4D"/>
        </w:rPr>
        <w:t>He</w:t>
      </w:r>
      <w:r>
        <w:rPr>
          <w:color w:val="463F4D"/>
          <w:spacing w:val="27"/>
        </w:rPr>
        <w:t> </w:t>
      </w:r>
      <w:r>
        <w:rPr>
          <w:color w:val="56505D"/>
        </w:rPr>
        <w:t>exhibited</w:t>
      </w:r>
      <w:r>
        <w:rPr>
          <w:color w:val="56505D"/>
          <w:spacing w:val="39"/>
        </w:rPr>
        <w:t> </w:t>
      </w:r>
      <w:r>
        <w:rPr>
          <w:color w:val="56505D"/>
        </w:rPr>
        <w:t>a</w:t>
      </w:r>
      <w:r>
        <w:rPr>
          <w:color w:val="56505D"/>
          <w:spacing w:val="29"/>
        </w:rPr>
        <w:t> </w:t>
      </w:r>
      <w:r>
        <w:rPr>
          <w:color w:val="56505D"/>
        </w:rPr>
        <w:t>canvass</w:t>
      </w:r>
      <w:r>
        <w:rPr>
          <w:color w:val="56505D"/>
          <w:spacing w:val="44"/>
        </w:rPr>
        <w:t> </w:t>
      </w:r>
      <w:r>
        <w:rPr>
          <w:color w:val="56505D"/>
        </w:rPr>
        <w:t>in</w:t>
      </w:r>
      <w:r>
        <w:rPr>
          <w:color w:val="56505D"/>
          <w:spacing w:val="39"/>
        </w:rPr>
        <w:t> </w:t>
      </w:r>
      <w:r>
        <w:rPr>
          <w:color w:val="56505D"/>
        </w:rPr>
        <w:t>1860</w:t>
      </w:r>
      <w:r>
        <w:rPr>
          <w:color w:val="56505D"/>
          <w:spacing w:val="19"/>
        </w:rPr>
        <w:t> </w:t>
      </w:r>
      <w:r>
        <w:rPr>
          <w:color w:val="463F4D"/>
        </w:rPr>
        <w:t>entitled</w:t>
      </w:r>
      <w:r>
        <w:rPr>
          <w:color w:val="463F4D"/>
          <w:spacing w:val="33"/>
        </w:rPr>
        <w:t> </w:t>
      </w:r>
      <w:r>
        <w:rPr>
          <w:color w:val="463F4D"/>
        </w:rPr>
        <w:t>"Preparing</w:t>
      </w:r>
      <w:r>
        <w:rPr>
          <w:color w:val="463F4D"/>
          <w:spacing w:val="29"/>
        </w:rPr>
        <w:t> </w:t>
      </w:r>
      <w:r>
        <w:rPr>
          <w:color w:val="463F4D"/>
        </w:rPr>
        <w:t>For</w:t>
      </w:r>
      <w:r>
        <w:rPr>
          <w:color w:val="463F4D"/>
          <w:spacing w:val="25"/>
        </w:rPr>
        <w:t> </w:t>
      </w:r>
      <w:r>
        <w:rPr>
          <w:color w:val="463F4D"/>
        </w:rPr>
        <w:t>A</w:t>
      </w:r>
      <w:r>
        <w:rPr>
          <w:color w:val="463F4D"/>
          <w:spacing w:val="46"/>
        </w:rPr>
        <w:t> </w:t>
      </w:r>
      <w:r>
        <w:rPr>
          <w:color w:val="463F4D"/>
        </w:rPr>
        <w:t>Charge",</w:t>
      </w:r>
      <w:r>
        <w:rPr>
          <w:color w:val="463F4D"/>
          <w:spacing w:val="47"/>
        </w:rPr>
        <w:t> </w:t>
      </w:r>
      <w:r>
        <w:rPr>
          <w:color w:val="463F4D"/>
        </w:rPr>
        <w:t>but</w:t>
      </w:r>
      <w:r>
        <w:rPr>
          <w:color w:val="463F4D"/>
          <w:spacing w:val="28"/>
        </w:rPr>
        <w:t> </w:t>
      </w:r>
      <w:r>
        <w:rPr>
          <w:color w:val="463F4D"/>
        </w:rPr>
        <w:t>it</w:t>
      </w:r>
      <w:r>
        <w:rPr>
          <w:color w:val="463F4D"/>
          <w:w w:val="115"/>
        </w:rPr>
        <w:t> </w:t>
      </w:r>
      <w:r>
        <w:rPr>
          <w:color w:val="463F4D"/>
        </w:rPr>
        <w:t>was</w:t>
      </w:r>
      <w:r>
        <w:rPr>
          <w:color w:val="463F4D"/>
          <w:spacing w:val="30"/>
        </w:rPr>
        <w:t> </w:t>
      </w:r>
      <w:r>
        <w:rPr>
          <w:color w:val="56505D"/>
        </w:rPr>
        <w:t>later</w:t>
      </w:r>
      <w:r>
        <w:rPr>
          <w:color w:val="56505D"/>
          <w:spacing w:val="26"/>
        </w:rPr>
        <w:t> </w:t>
      </w:r>
      <w:r>
        <w:rPr>
          <w:color w:val="463F4D"/>
        </w:rPr>
        <w:t>changed</w:t>
      </w:r>
      <w:r>
        <w:rPr>
          <w:color w:val="463F4D"/>
          <w:spacing w:val="21"/>
        </w:rPr>
        <w:t> </w:t>
      </w:r>
      <w:r>
        <w:rPr>
          <w:color w:val="463F4D"/>
        </w:rPr>
        <w:t>to</w:t>
      </w:r>
      <w:r>
        <w:rPr>
          <w:color w:val="463F4D"/>
          <w:spacing w:val="27"/>
        </w:rPr>
        <w:t> </w:t>
      </w:r>
      <w:r>
        <w:rPr>
          <w:color w:val="56505D"/>
        </w:rPr>
        <w:t>"A</w:t>
      </w:r>
      <w:r>
        <w:rPr>
          <w:color w:val="56505D"/>
          <w:spacing w:val="25"/>
        </w:rPr>
        <w:t> </w:t>
      </w:r>
      <w:r>
        <w:rPr>
          <w:color w:val="463F4D"/>
        </w:rPr>
        <w:t>Cavalier</w:t>
      </w:r>
      <w:r>
        <w:rPr>
          <w:color w:val="463F4D"/>
          <w:spacing w:val="51"/>
        </w:rPr>
        <w:t> </w:t>
      </w:r>
      <w:r>
        <w:rPr>
          <w:color w:val="463F4D"/>
          <w:spacing w:val="1"/>
        </w:rPr>
        <w:t>Refreshment"</w:t>
      </w:r>
      <w:r>
        <w:rPr>
          <w:color w:val="463F4D"/>
          <w:spacing w:val="-21"/>
        </w:rPr>
        <w:t> </w:t>
      </w:r>
      <w:r>
        <w:rPr>
          <w:color w:val="706B70"/>
        </w:rPr>
        <w:t>,</w:t>
      </w:r>
      <w:r>
        <w:rPr>
          <w:color w:val="706B70"/>
          <w:spacing w:val="6"/>
        </w:rPr>
        <w:t> </w:t>
      </w:r>
      <w:r>
        <w:rPr>
          <w:color w:val="463F4D"/>
          <w:spacing w:val="-1"/>
        </w:rPr>
        <w:t>possibly</w:t>
      </w:r>
      <w:r>
        <w:rPr>
          <w:color w:val="463F4D"/>
          <w:spacing w:val="25"/>
        </w:rPr>
        <w:t> </w:t>
      </w:r>
      <w:r>
        <w:rPr>
          <w:color w:val="463F4D"/>
        </w:rPr>
        <w:t>by</w:t>
      </w:r>
      <w:r>
        <w:rPr>
          <w:color w:val="463F4D"/>
          <w:spacing w:val="31"/>
        </w:rPr>
        <w:t> </w:t>
      </w:r>
      <w:r>
        <w:rPr>
          <w:color w:val="463F4D"/>
        </w:rPr>
        <w:t>his</w:t>
      </w:r>
      <w:r>
        <w:rPr>
          <w:color w:val="463F4D"/>
          <w:spacing w:val="12"/>
        </w:rPr>
        <w:t> </w:t>
      </w:r>
      <w:r>
        <w:rPr>
          <w:color w:val="463F4D"/>
        </w:rPr>
        <w:t>son,</w:t>
      </w:r>
      <w:r>
        <w:rPr>
          <w:color w:val="463F4D"/>
          <w:spacing w:val="36"/>
        </w:rPr>
        <w:t> </w:t>
      </w:r>
      <w:r>
        <w:rPr>
          <w:color w:val="463F4D"/>
        </w:rPr>
        <w:t>who</w:t>
      </w:r>
      <w:r>
        <w:rPr>
          <w:color w:val="463F4D"/>
          <w:spacing w:val="25"/>
          <w:w w:val="99"/>
        </w:rPr>
        <w:t> </w:t>
      </w:r>
      <w:r>
        <w:rPr>
          <w:color w:val="463F4D"/>
        </w:rPr>
        <w:t>was</w:t>
      </w:r>
      <w:r>
        <w:rPr>
          <w:color w:val="463F4D"/>
          <w:spacing w:val="8"/>
        </w:rPr>
        <w:t> </w:t>
      </w:r>
      <w:r>
        <w:rPr>
          <w:color w:val="463F4D"/>
        </w:rPr>
        <w:t>also</w:t>
      </w:r>
      <w:r>
        <w:rPr>
          <w:color w:val="463F4D"/>
          <w:spacing w:val="5"/>
        </w:rPr>
        <w:t> </w:t>
      </w:r>
      <w:r>
        <w:rPr>
          <w:color w:val="463F4D"/>
        </w:rPr>
        <w:t>an</w:t>
      </w:r>
      <w:r>
        <w:rPr>
          <w:color w:val="463F4D"/>
          <w:spacing w:val="2"/>
        </w:rPr>
        <w:t> </w:t>
      </w:r>
      <w:r>
        <w:rPr>
          <w:color w:val="463F4D"/>
        </w:rPr>
        <w:t>artist.</w:t>
      </w:r>
      <w:r>
        <w:rPr>
          <w:color w:val="463F4D"/>
          <w:spacing w:val="15"/>
        </w:rPr>
        <w:t> </w:t>
      </w:r>
      <w:r>
        <w:rPr>
          <w:color w:val="463F4D"/>
        </w:rPr>
        <w:t>It</w:t>
      </w:r>
      <w:r>
        <w:rPr>
          <w:color w:val="463F4D"/>
          <w:spacing w:val="-8"/>
        </w:rPr>
        <w:t> </w:t>
      </w:r>
      <w:r>
        <w:rPr>
          <w:color w:val="463F4D"/>
        </w:rPr>
        <w:t>typifies</w:t>
      </w:r>
      <w:r>
        <w:rPr>
          <w:color w:val="463F4D"/>
          <w:spacing w:val="8"/>
        </w:rPr>
        <w:t> </w:t>
      </w:r>
      <w:r>
        <w:rPr>
          <w:color w:val="463F4D"/>
        </w:rPr>
        <w:t>the</w:t>
      </w:r>
      <w:r>
        <w:rPr>
          <w:color w:val="463F4D"/>
          <w:spacing w:val="-7"/>
        </w:rPr>
        <w:t> </w:t>
      </w:r>
      <w:r>
        <w:rPr>
          <w:color w:val="463F4D"/>
        </w:rPr>
        <w:t>"jolly</w:t>
      </w:r>
      <w:r>
        <w:rPr>
          <w:color w:val="463F4D"/>
          <w:spacing w:val="4"/>
        </w:rPr>
        <w:t> </w:t>
      </w:r>
      <w:r>
        <w:rPr>
          <w:color w:val="56505D"/>
        </w:rPr>
        <w:t>cavalier"</w:t>
      </w:r>
      <w:r>
        <w:rPr>
          <w:color w:val="56505D"/>
          <w:spacing w:val="9"/>
        </w:rPr>
        <w:t> </w:t>
      </w:r>
      <w:r>
        <w:rPr>
          <w:color w:val="463F4D"/>
        </w:rPr>
        <w:t>image.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241" w:right="1207"/>
        <w:jc w:val="center"/>
      </w:pPr>
      <w:r>
        <w:rPr>
          <w:color w:val="463F4D"/>
        </w:rPr>
        <w:t>JOHN</w:t>
      </w:r>
      <w:r>
        <w:rPr>
          <w:color w:val="463F4D"/>
          <w:spacing w:val="50"/>
        </w:rPr>
        <w:t> </w:t>
      </w:r>
      <w:r>
        <w:rPr>
          <w:color w:val="463F4D"/>
        </w:rPr>
        <w:t>PETTIE</w:t>
      </w:r>
      <w:r>
        <w:rPr>
          <w:color w:val="463F4D"/>
          <w:spacing w:val="38"/>
        </w:rPr>
        <w:t> </w:t>
      </w:r>
      <w:r>
        <w:rPr>
          <w:color w:val="56505D"/>
        </w:rPr>
        <w:t>(1839-1893)</w:t>
      </w:r>
      <w:r>
        <w:rPr/>
      </w:r>
    </w:p>
    <w:p>
      <w:pPr>
        <w:pStyle w:val="BodyText"/>
        <w:spacing w:line="259" w:lineRule="auto" w:before="18"/>
        <w:ind w:left="147" w:right="66" w:hanging="5"/>
        <w:jc w:val="both"/>
      </w:pPr>
      <w:r>
        <w:rPr>
          <w:color w:val="463F4D"/>
        </w:rPr>
        <w:t>An</w:t>
      </w:r>
      <w:r>
        <w:rPr>
          <w:color w:val="463F4D"/>
          <w:spacing w:val="47"/>
        </w:rPr>
        <w:t> </w:t>
      </w:r>
      <w:r>
        <w:rPr>
          <w:color w:val="463F4D"/>
        </w:rPr>
        <w:t>historical</w:t>
      </w:r>
      <w:r>
        <w:rPr>
          <w:color w:val="463F4D"/>
          <w:spacing w:val="45"/>
        </w:rPr>
        <w:t> </w:t>
      </w:r>
      <w:r>
        <w:rPr>
          <w:color w:val="463F4D"/>
        </w:rPr>
        <w:t>painter</w:t>
      </w:r>
      <w:r>
        <w:rPr>
          <w:color w:val="463F4D"/>
          <w:spacing w:val="41"/>
        </w:rPr>
        <w:t> </w:t>
      </w:r>
      <w:r>
        <w:rPr>
          <w:color w:val="463F4D"/>
        </w:rPr>
        <w:t>from</w:t>
      </w:r>
      <w:r>
        <w:rPr>
          <w:color w:val="463F4D"/>
          <w:spacing w:val="8"/>
        </w:rPr>
        <w:t> </w:t>
      </w:r>
      <w:r>
        <w:rPr>
          <w:color w:val="463F4D"/>
        </w:rPr>
        <w:t>Liverpool,</w:t>
      </w:r>
      <w:r>
        <w:rPr>
          <w:color w:val="463F4D"/>
          <w:spacing w:val="36"/>
        </w:rPr>
        <w:t> </w:t>
      </w:r>
      <w:r>
        <w:rPr>
          <w:color w:val="463F4D"/>
        </w:rPr>
        <w:t>he</w:t>
      </w:r>
      <w:r>
        <w:rPr>
          <w:color w:val="463F4D"/>
          <w:spacing w:val="20"/>
        </w:rPr>
        <w:t> </w:t>
      </w:r>
      <w:r>
        <w:rPr>
          <w:color w:val="463F4D"/>
        </w:rPr>
        <w:t>first</w:t>
      </w:r>
      <w:r>
        <w:rPr>
          <w:color w:val="463F4D"/>
          <w:spacing w:val="42"/>
        </w:rPr>
        <w:t> </w:t>
      </w:r>
      <w:r>
        <w:rPr>
          <w:color w:val="463F4D"/>
        </w:rPr>
        <w:t>exhibited</w:t>
      </w:r>
      <w:r>
        <w:rPr>
          <w:color w:val="463F4D"/>
          <w:spacing w:val="40"/>
        </w:rPr>
        <w:t> </w:t>
      </w:r>
      <w:r>
        <w:rPr>
          <w:color w:val="463F4D"/>
        </w:rPr>
        <w:t>at</w:t>
      </w:r>
      <w:r>
        <w:rPr>
          <w:color w:val="463F4D"/>
          <w:spacing w:val="28"/>
        </w:rPr>
        <w:t> </w:t>
      </w:r>
      <w:r>
        <w:rPr>
          <w:color w:val="463F4D"/>
        </w:rPr>
        <w:t>the</w:t>
      </w:r>
      <w:r>
        <w:rPr>
          <w:color w:val="463F4D"/>
          <w:spacing w:val="50"/>
        </w:rPr>
        <w:t> </w:t>
      </w:r>
      <w:r>
        <w:rPr>
          <w:color w:val="463F4D"/>
        </w:rPr>
        <w:t>Royal</w:t>
      </w:r>
      <w:r>
        <w:rPr>
          <w:color w:val="463F4D"/>
          <w:w w:val="103"/>
        </w:rPr>
        <w:t> </w:t>
      </w:r>
      <w:r>
        <w:rPr>
          <w:color w:val="463F4D"/>
        </w:rPr>
        <w:t>Academy</w:t>
      </w:r>
      <w:r>
        <w:rPr>
          <w:color w:val="463F4D"/>
          <w:spacing w:val="21"/>
        </w:rPr>
        <w:t> </w:t>
      </w:r>
      <w:r>
        <w:rPr>
          <w:color w:val="463F4D"/>
        </w:rPr>
        <w:t>when</w:t>
      </w:r>
      <w:r>
        <w:rPr>
          <w:color w:val="463F4D"/>
          <w:spacing w:val="23"/>
        </w:rPr>
        <w:t> </w:t>
      </w:r>
      <w:r>
        <w:rPr>
          <w:color w:val="463F4D"/>
        </w:rPr>
        <w:t>only</w:t>
      </w:r>
      <w:r>
        <w:rPr>
          <w:color w:val="463F4D"/>
          <w:spacing w:val="48"/>
        </w:rPr>
        <w:t> </w:t>
      </w:r>
      <w:r>
        <w:rPr>
          <w:color w:val="463F4D"/>
        </w:rPr>
        <w:t>twenty-one.</w:t>
      </w:r>
      <w:r>
        <w:rPr>
          <w:color w:val="463F4D"/>
          <w:spacing w:val="45"/>
        </w:rPr>
        <w:t> </w:t>
      </w:r>
      <w:r>
        <w:rPr>
          <w:color w:val="463F4D"/>
        </w:rPr>
        <w:t>His</w:t>
      </w:r>
      <w:r>
        <w:rPr>
          <w:color w:val="463F4D"/>
          <w:spacing w:val="30"/>
        </w:rPr>
        <w:t> </w:t>
      </w:r>
      <w:r>
        <w:rPr>
          <w:color w:val="463F4D"/>
        </w:rPr>
        <w:t>best</w:t>
      </w:r>
      <w:r>
        <w:rPr>
          <w:color w:val="463F4D"/>
          <w:spacing w:val="1"/>
        </w:rPr>
        <w:t> </w:t>
      </w:r>
      <w:r>
        <w:rPr>
          <w:color w:val="463F4D"/>
        </w:rPr>
        <w:t>known</w:t>
      </w:r>
      <w:r>
        <w:rPr>
          <w:color w:val="463F4D"/>
          <w:spacing w:val="3"/>
        </w:rPr>
        <w:t> </w:t>
      </w:r>
      <w:r>
        <w:rPr>
          <w:color w:val="463F4D"/>
        </w:rPr>
        <w:t>painting </w:t>
      </w:r>
      <w:r>
        <w:rPr>
          <w:color w:val="463F4D"/>
          <w:spacing w:val="49"/>
        </w:rPr>
        <w:t> </w:t>
      </w:r>
      <w:r>
        <w:rPr>
          <w:color w:val="463F4D"/>
        </w:rPr>
        <w:t>is </w:t>
      </w:r>
      <w:r>
        <w:rPr>
          <w:color w:val="463F4D"/>
          <w:spacing w:val="46"/>
        </w:rPr>
        <w:t> </w:t>
      </w:r>
      <w:r>
        <w:rPr>
          <w:color w:val="463F4D"/>
        </w:rPr>
        <w:t>"The</w:t>
      </w:r>
      <w:r>
        <w:rPr>
          <w:color w:val="463F4D"/>
          <w:w w:val="107"/>
        </w:rPr>
        <w:t> </w:t>
      </w:r>
      <w:r>
        <w:rPr>
          <w:color w:val="463F4D"/>
        </w:rPr>
        <w:t>Puritan",</w:t>
      </w:r>
      <w:r>
        <w:rPr>
          <w:color w:val="463F4D"/>
          <w:spacing w:val="44"/>
        </w:rPr>
        <w:t> </w:t>
      </w:r>
      <w:r>
        <w:rPr>
          <w:color w:val="463F4D"/>
        </w:rPr>
        <w:t>which</w:t>
      </w:r>
      <w:r>
        <w:rPr>
          <w:color w:val="463F4D"/>
          <w:spacing w:val="10"/>
        </w:rPr>
        <w:t> </w:t>
      </w:r>
      <w:r>
        <w:rPr>
          <w:color w:val="463F4D"/>
        </w:rPr>
        <w:t>he</w:t>
      </w:r>
      <w:r>
        <w:rPr>
          <w:color w:val="463F4D"/>
          <w:spacing w:val="49"/>
        </w:rPr>
        <w:t> </w:t>
      </w:r>
      <w:r>
        <w:rPr>
          <w:color w:val="463F4D"/>
        </w:rPr>
        <w:t>had</w:t>
      </w:r>
      <w:r>
        <w:rPr>
          <w:color w:val="463F4D"/>
          <w:spacing w:val="36"/>
        </w:rPr>
        <w:t> </w:t>
      </w:r>
      <w:r>
        <w:rPr>
          <w:color w:val="463F4D"/>
        </w:rPr>
        <w:t>been</w:t>
      </w:r>
      <w:r>
        <w:rPr>
          <w:color w:val="463F4D"/>
          <w:spacing w:val="49"/>
        </w:rPr>
        <w:t> </w:t>
      </w:r>
      <w:r>
        <w:rPr>
          <w:color w:val="463F4D"/>
        </w:rPr>
        <w:t>commissioned</w:t>
      </w:r>
      <w:r>
        <w:rPr>
          <w:color w:val="463F4D"/>
          <w:spacing w:val="1"/>
        </w:rPr>
        <w:t> </w:t>
      </w:r>
      <w:r>
        <w:rPr>
          <w:color w:val="463F4D"/>
        </w:rPr>
        <w:t>to</w:t>
      </w:r>
      <w:r>
        <w:rPr>
          <w:color w:val="463F4D"/>
          <w:spacing w:val="6"/>
        </w:rPr>
        <w:t> </w:t>
      </w:r>
      <w:r>
        <w:rPr>
          <w:color w:val="463F4D"/>
        </w:rPr>
        <w:t>paint</w:t>
      </w:r>
      <w:r>
        <w:rPr>
          <w:color w:val="463F4D"/>
          <w:spacing w:val="3"/>
        </w:rPr>
        <w:t> </w:t>
      </w:r>
      <w:r>
        <w:rPr>
          <w:color w:val="56505D"/>
        </w:rPr>
        <w:t>in</w:t>
      </w:r>
      <w:r>
        <w:rPr>
          <w:color w:val="56505D"/>
          <w:spacing w:val="6"/>
        </w:rPr>
        <w:t> </w:t>
      </w:r>
      <w:r>
        <w:rPr>
          <w:color w:val="463F4D"/>
          <w:spacing w:val="-2"/>
        </w:rPr>
        <w:t>1870</w:t>
      </w:r>
      <w:r>
        <w:rPr>
          <w:color w:val="706B70"/>
          <w:spacing w:val="-2"/>
        </w:rPr>
        <w:t>.</w:t>
      </w:r>
      <w:r>
        <w:rPr>
          <w:color w:val="706B70"/>
          <w:spacing w:val="37"/>
        </w:rPr>
        <w:t> </w:t>
      </w:r>
      <w:r>
        <w:rPr>
          <w:color w:val="463F4D"/>
        </w:rPr>
        <w:t>Earlier,</w:t>
      </w:r>
      <w:r>
        <w:rPr>
          <w:color w:val="463F4D"/>
          <w:spacing w:val="49"/>
        </w:rPr>
        <w:t> </w:t>
      </w:r>
      <w:r>
        <w:rPr>
          <w:color w:val="463F4D"/>
        </w:rPr>
        <w:t>in</w:t>
      </w:r>
      <w:r>
        <w:rPr>
          <w:color w:val="463F4D"/>
          <w:spacing w:val="24"/>
          <w:w w:val="107"/>
        </w:rPr>
        <w:t> </w:t>
      </w:r>
      <w:r>
        <w:rPr>
          <w:color w:val="463F4D"/>
        </w:rPr>
        <w:t>1861</w:t>
      </w:r>
      <w:r>
        <w:rPr>
          <w:color w:val="706B70"/>
          <w:spacing w:val="1"/>
        </w:rPr>
        <w:t>,</w:t>
      </w:r>
      <w:r>
        <w:rPr>
          <w:color w:val="706B70"/>
          <w:spacing w:val="21"/>
        </w:rPr>
        <w:t> </w:t>
      </w:r>
      <w:r>
        <w:rPr>
          <w:color w:val="463F4D"/>
        </w:rPr>
        <w:t>he</w:t>
      </w:r>
      <w:r>
        <w:rPr>
          <w:color w:val="463F4D"/>
          <w:spacing w:val="26"/>
        </w:rPr>
        <w:t> </w:t>
      </w:r>
      <w:r>
        <w:rPr>
          <w:color w:val="463F4D"/>
        </w:rPr>
        <w:t>had</w:t>
      </w:r>
      <w:r>
        <w:rPr>
          <w:color w:val="463F4D"/>
          <w:spacing w:val="15"/>
        </w:rPr>
        <w:t> </w:t>
      </w:r>
      <w:r>
        <w:rPr>
          <w:color w:val="463F4D"/>
        </w:rPr>
        <w:t>painted</w:t>
      </w:r>
      <w:r>
        <w:rPr>
          <w:color w:val="463F4D"/>
          <w:spacing w:val="13"/>
        </w:rPr>
        <w:t> </w:t>
      </w:r>
      <w:r>
        <w:rPr>
          <w:color w:val="463F4D"/>
        </w:rPr>
        <w:t>"Distressed</w:t>
      </w:r>
      <w:r>
        <w:rPr>
          <w:color w:val="463F4D"/>
          <w:spacing w:val="38"/>
        </w:rPr>
        <w:t> </w:t>
      </w:r>
      <w:r>
        <w:rPr>
          <w:color w:val="463F4D"/>
        </w:rPr>
        <w:t>Cavaliers</w:t>
      </w:r>
      <w:r>
        <w:rPr>
          <w:color w:val="463F4D"/>
          <w:spacing w:val="24"/>
        </w:rPr>
        <w:t> </w:t>
      </w:r>
      <w:r>
        <w:rPr>
          <w:color w:val="463F4D"/>
        </w:rPr>
        <w:t>Turned </w:t>
      </w:r>
      <w:r>
        <w:rPr>
          <w:color w:val="463F4D"/>
          <w:spacing w:val="25"/>
        </w:rPr>
        <w:t> </w:t>
      </w:r>
      <w:r>
        <w:rPr>
          <w:color w:val="463F4D"/>
        </w:rPr>
        <w:t>Highwaymen"</w:t>
      </w:r>
      <w:r>
        <w:rPr>
          <w:color w:val="463F4D"/>
          <w:spacing w:val="-13"/>
        </w:rPr>
        <w:t> </w:t>
      </w:r>
      <w:r>
        <w:rPr>
          <w:color w:val="706B70"/>
        </w:rPr>
        <w:t>. </w:t>
      </w:r>
      <w:r>
        <w:rPr>
          <w:color w:val="706B70"/>
          <w:spacing w:val="36"/>
        </w:rPr>
        <w:t> </w:t>
      </w:r>
      <w:r>
        <w:rPr>
          <w:color w:val="463F4D"/>
        </w:rPr>
        <w:t>In</w:t>
      </w:r>
      <w:r>
        <w:rPr>
          <w:color w:val="463F4D"/>
          <w:w w:val="102"/>
        </w:rPr>
        <w:t> </w:t>
      </w:r>
      <w:r>
        <w:rPr>
          <w:color w:val="463F4D"/>
        </w:rPr>
        <w:t>1894</w:t>
      </w:r>
      <w:r>
        <w:rPr>
          <w:color w:val="463F4D"/>
          <w:spacing w:val="45"/>
        </w:rPr>
        <w:t> </w:t>
      </w:r>
      <w:r>
        <w:rPr>
          <w:color w:val="463F4D"/>
        </w:rPr>
        <w:t>he</w:t>
      </w:r>
      <w:r>
        <w:rPr>
          <w:color w:val="463F4D"/>
          <w:spacing w:val="5"/>
        </w:rPr>
        <w:t> </w:t>
      </w:r>
      <w:r>
        <w:rPr>
          <w:color w:val="463F4D"/>
        </w:rPr>
        <w:t>completed</w:t>
      </w:r>
      <w:r>
        <w:rPr>
          <w:color w:val="463F4D"/>
          <w:spacing w:val="9"/>
        </w:rPr>
        <w:t> </w:t>
      </w:r>
      <w:r>
        <w:rPr>
          <w:color w:val="463F4D"/>
        </w:rPr>
        <w:t>"The</w:t>
      </w:r>
      <w:r>
        <w:rPr>
          <w:color w:val="463F4D"/>
          <w:spacing w:val="25"/>
        </w:rPr>
        <w:t> </w:t>
      </w:r>
      <w:r>
        <w:rPr>
          <w:color w:val="463F4D"/>
        </w:rPr>
        <w:t>Royalist"</w:t>
      </w:r>
      <w:r>
        <w:rPr>
          <w:color w:val="463F4D"/>
          <w:spacing w:val="17"/>
        </w:rPr>
        <w:t> </w:t>
      </w:r>
      <w:r>
        <w:rPr>
          <w:color w:val="463F4D"/>
        </w:rPr>
        <w:t>which</w:t>
      </w:r>
      <w:r>
        <w:rPr>
          <w:color w:val="463F4D"/>
          <w:spacing w:val="10"/>
        </w:rPr>
        <w:t> </w:t>
      </w:r>
      <w:r>
        <w:rPr>
          <w:color w:val="463F4D"/>
        </w:rPr>
        <w:t>featured,</w:t>
      </w:r>
      <w:r>
        <w:rPr>
          <w:color w:val="463F4D"/>
          <w:spacing w:val="28"/>
        </w:rPr>
        <w:t> </w:t>
      </w:r>
      <w:r>
        <w:rPr>
          <w:color w:val="463F4D"/>
        </w:rPr>
        <w:t>together</w:t>
      </w:r>
      <w:r>
        <w:rPr>
          <w:color w:val="463F4D"/>
          <w:spacing w:val="41"/>
        </w:rPr>
        <w:t> </w:t>
      </w:r>
      <w:r>
        <w:rPr>
          <w:color w:val="463F4D"/>
        </w:rPr>
        <w:t>with</w:t>
      </w:r>
      <w:r>
        <w:rPr>
          <w:color w:val="463F4D"/>
          <w:spacing w:val="16"/>
        </w:rPr>
        <w:t> </w:t>
      </w:r>
      <w:r>
        <w:rPr>
          <w:color w:val="463F4D"/>
        </w:rPr>
        <w:t>"The</w:t>
      </w:r>
      <w:r>
        <w:rPr>
          <w:color w:val="463F4D"/>
          <w:w w:val="106"/>
        </w:rPr>
        <w:t> </w:t>
      </w:r>
      <w:r>
        <w:rPr>
          <w:color w:val="463F4D"/>
        </w:rPr>
        <w:t>Puritan"</w:t>
      </w:r>
      <w:r>
        <w:rPr>
          <w:color w:val="463F4D"/>
          <w:spacing w:val="-29"/>
        </w:rPr>
        <w:t> </w:t>
      </w:r>
      <w:r>
        <w:rPr>
          <w:color w:val="706B70"/>
        </w:rPr>
        <w:t>,</w:t>
      </w:r>
      <w:r>
        <w:rPr>
          <w:color w:val="706B70"/>
          <w:spacing w:val="23"/>
        </w:rPr>
        <w:t> </w:t>
      </w:r>
      <w:r>
        <w:rPr>
          <w:color w:val="56505D"/>
        </w:rPr>
        <w:t>in</w:t>
      </w:r>
      <w:r>
        <w:rPr>
          <w:color w:val="56505D"/>
          <w:spacing w:val="29"/>
        </w:rPr>
        <w:t> </w:t>
      </w:r>
      <w:r>
        <w:rPr>
          <w:color w:val="463F4D"/>
        </w:rPr>
        <w:t>the</w:t>
      </w:r>
      <w:r>
        <w:rPr>
          <w:color w:val="463F4D"/>
          <w:spacing w:val="36"/>
        </w:rPr>
        <w:t> </w:t>
      </w:r>
      <w:r>
        <w:rPr>
          <w:color w:val="463F4D"/>
        </w:rPr>
        <w:t>Royal</w:t>
      </w:r>
      <w:r>
        <w:rPr>
          <w:color w:val="463F4D"/>
          <w:spacing w:val="24"/>
        </w:rPr>
        <w:t> </w:t>
      </w:r>
      <w:r>
        <w:rPr>
          <w:color w:val="463F4D"/>
        </w:rPr>
        <w:t>Academy  exhibition</w:t>
      </w:r>
      <w:r>
        <w:rPr>
          <w:color w:val="463F4D"/>
          <w:spacing w:val="42"/>
        </w:rPr>
        <w:t> </w:t>
      </w:r>
      <w:r>
        <w:rPr>
          <w:color w:val="463F4D"/>
        </w:rPr>
        <w:t>of</w:t>
      </w:r>
      <w:r>
        <w:rPr>
          <w:color w:val="463F4D"/>
          <w:spacing w:val="37"/>
        </w:rPr>
        <w:t> </w:t>
      </w:r>
      <w:r>
        <w:rPr>
          <w:color w:val="463F4D"/>
        </w:rPr>
        <w:t>that</w:t>
      </w:r>
      <w:r>
        <w:rPr>
          <w:color w:val="463F4D"/>
          <w:spacing w:val="49"/>
        </w:rPr>
        <w:t> </w:t>
      </w:r>
      <w:r>
        <w:rPr>
          <w:color w:val="463F4D"/>
        </w:rPr>
        <w:t>year</w:t>
      </w:r>
      <w:r>
        <w:rPr>
          <w:color w:val="463F4D"/>
          <w:spacing w:val="-22"/>
        </w:rPr>
        <w:t> </w:t>
      </w:r>
      <w:r>
        <w:rPr>
          <w:color w:val="706B70"/>
        </w:rPr>
        <w:t>,</w:t>
      </w:r>
      <w:r>
        <w:rPr>
          <w:color w:val="706B70"/>
          <w:spacing w:val="43"/>
        </w:rPr>
        <w:t> </w:t>
      </w:r>
      <w:r>
        <w:rPr>
          <w:color w:val="463F4D"/>
        </w:rPr>
        <w:t>making</w:t>
      </w:r>
      <w:r>
        <w:rPr>
          <w:color w:val="463F4D"/>
          <w:spacing w:val="30"/>
        </w:rPr>
        <w:t> </w:t>
      </w:r>
      <w:r>
        <w:rPr>
          <w:color w:val="463F4D"/>
        </w:rPr>
        <w:t>a</w:t>
      </w:r>
      <w:r>
        <w:rPr>
          <w:color w:val="463F4D"/>
          <w:spacing w:val="30"/>
        </w:rPr>
        <w:t> </w:t>
      </w:r>
      <w:r>
        <w:rPr>
          <w:color w:val="463F4D"/>
        </w:rPr>
        <w:t>unique</w:t>
      </w:r>
      <w:r>
        <w:rPr>
          <w:color w:val="463F4D"/>
          <w:w w:val="102"/>
        </w:rPr>
        <w:t> </w:t>
      </w:r>
      <w:r>
        <w:rPr>
          <w:color w:val="463F4D"/>
          <w:spacing w:val="2"/>
        </w:rPr>
        <w:t>pair</w:t>
      </w:r>
      <w:r>
        <w:rPr>
          <w:color w:val="706B70"/>
          <w:spacing w:val="3"/>
        </w:rPr>
        <w:t>.</w:t>
      </w:r>
      <w:r>
        <w:rPr>
          <w:color w:val="706B70"/>
        </w:rPr>
        <w:t> </w:t>
      </w:r>
      <w:r>
        <w:rPr>
          <w:color w:val="706B70"/>
          <w:spacing w:val="10"/>
        </w:rPr>
        <w:t> </w:t>
      </w:r>
      <w:r>
        <w:rPr>
          <w:color w:val="463F4D"/>
        </w:rPr>
        <w:t>His </w:t>
      </w:r>
      <w:r>
        <w:rPr>
          <w:color w:val="463F4D"/>
          <w:spacing w:val="1"/>
        </w:rPr>
        <w:t> </w:t>
      </w:r>
      <w:r>
        <w:rPr>
          <w:color w:val="463F4D"/>
        </w:rPr>
        <w:t>English </w:t>
      </w:r>
      <w:r>
        <w:rPr>
          <w:color w:val="463F4D"/>
          <w:spacing w:val="5"/>
        </w:rPr>
        <w:t> </w:t>
      </w:r>
      <w:r>
        <w:rPr>
          <w:color w:val="463F4D"/>
        </w:rPr>
        <w:t>civil </w:t>
      </w:r>
      <w:r>
        <w:rPr>
          <w:color w:val="463F4D"/>
          <w:spacing w:val="2"/>
        </w:rPr>
        <w:t> </w:t>
      </w:r>
      <w:r>
        <w:rPr>
          <w:color w:val="463F4D"/>
        </w:rPr>
        <w:t>war </w:t>
      </w:r>
      <w:r>
        <w:rPr>
          <w:color w:val="463F4D"/>
          <w:spacing w:val="18"/>
        </w:rPr>
        <w:t> </w:t>
      </w:r>
      <w:r>
        <w:rPr>
          <w:color w:val="463F4D"/>
        </w:rPr>
        <w:t>paintings </w:t>
      </w:r>
      <w:r>
        <w:rPr>
          <w:color w:val="463F4D"/>
          <w:spacing w:val="9"/>
        </w:rPr>
        <w:t> </w:t>
      </w:r>
      <w:r>
        <w:rPr>
          <w:color w:val="463F4D"/>
        </w:rPr>
        <w:t>are </w:t>
      </w:r>
      <w:r>
        <w:rPr>
          <w:color w:val="463F4D"/>
          <w:spacing w:val="9"/>
        </w:rPr>
        <w:t> </w:t>
      </w:r>
      <w:r>
        <w:rPr>
          <w:color w:val="463F4D"/>
        </w:rPr>
        <w:t>said</w:t>
      </w:r>
      <w:r>
        <w:rPr>
          <w:color w:val="463F4D"/>
          <w:spacing w:val="49"/>
        </w:rPr>
        <w:t> </w:t>
      </w:r>
      <w:r>
        <w:rPr>
          <w:color w:val="463F4D"/>
        </w:rPr>
        <w:t>to </w:t>
      </w:r>
      <w:r>
        <w:rPr>
          <w:color w:val="463F4D"/>
          <w:spacing w:val="6"/>
        </w:rPr>
        <w:t> </w:t>
      </w:r>
      <w:r>
        <w:rPr>
          <w:color w:val="463F4D"/>
        </w:rPr>
        <w:t>have </w:t>
      </w:r>
      <w:r>
        <w:rPr>
          <w:color w:val="463F4D"/>
          <w:spacing w:val="3"/>
        </w:rPr>
        <w:t> </w:t>
      </w:r>
      <w:r>
        <w:rPr>
          <w:color w:val="463F4D"/>
        </w:rPr>
        <w:t>been </w:t>
      </w:r>
      <w:r>
        <w:rPr>
          <w:color w:val="463F4D"/>
          <w:spacing w:val="8"/>
        </w:rPr>
        <w:t> </w:t>
      </w:r>
      <w:r>
        <w:rPr>
          <w:color w:val="463F4D"/>
        </w:rPr>
        <w:t>inspired</w:t>
      </w:r>
      <w:r>
        <w:rPr>
          <w:color w:val="463F4D"/>
          <w:spacing w:val="47"/>
        </w:rPr>
        <w:t> </w:t>
      </w:r>
      <w:r>
        <w:rPr>
          <w:color w:val="463F4D"/>
        </w:rPr>
        <w:t>by</w:t>
      </w:r>
      <w:r>
        <w:rPr/>
      </w:r>
    </w:p>
    <w:p>
      <w:pPr>
        <w:pStyle w:val="BodyText"/>
        <w:spacing w:line="240" w:lineRule="auto" w:before="33"/>
        <w:ind w:left="180" w:right="0"/>
        <w:jc w:val="both"/>
      </w:pPr>
      <w:r>
        <w:rPr>
          <w:color w:val="463F4D"/>
          <w:w w:val="105"/>
        </w:rPr>
        <w:t>Scott's</w:t>
      </w:r>
      <w:r>
        <w:rPr>
          <w:color w:val="463F4D"/>
          <w:spacing w:val="5"/>
          <w:w w:val="105"/>
        </w:rPr>
        <w:t> </w:t>
      </w:r>
      <w:r>
        <w:rPr>
          <w:color w:val="463F4D"/>
          <w:w w:val="105"/>
        </w:rPr>
        <w:t>W</w:t>
      </w:r>
      <w:r>
        <w:rPr>
          <w:color w:val="463F4D"/>
          <w:spacing w:val="-29"/>
          <w:w w:val="105"/>
        </w:rPr>
        <w:t> </w:t>
      </w:r>
      <w:r>
        <w:rPr>
          <w:color w:val="463F4D"/>
          <w:w w:val="105"/>
        </w:rPr>
        <w:t>oodstock</w:t>
      </w:r>
      <w:r>
        <w:rPr>
          <w:color w:val="463F4D"/>
          <w:spacing w:val="-26"/>
          <w:w w:val="105"/>
        </w:rPr>
        <w:t> </w:t>
      </w:r>
      <w:r>
        <w:rPr>
          <w:color w:val="706B70"/>
          <w:w w:val="105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323" w:right="1207"/>
        <w:jc w:val="center"/>
      </w:pPr>
      <w:r>
        <w:rPr>
          <w:color w:val="463F4D"/>
        </w:rPr>
        <w:t>JAMES</w:t>
      </w:r>
      <w:r>
        <w:rPr>
          <w:color w:val="463F4D"/>
          <w:spacing w:val="38"/>
        </w:rPr>
        <w:t> </w:t>
      </w:r>
      <w:r>
        <w:rPr>
          <w:color w:val="463F4D"/>
        </w:rPr>
        <w:t>W</w:t>
      </w:r>
      <w:r>
        <w:rPr>
          <w:color w:val="463F4D"/>
          <w:spacing w:val="-28"/>
        </w:rPr>
        <w:t> </w:t>
      </w:r>
      <w:r>
        <w:rPr>
          <w:color w:val="463F4D"/>
        </w:rPr>
        <w:t>ARD</w:t>
      </w:r>
      <w:r>
        <w:rPr>
          <w:color w:val="463F4D"/>
          <w:spacing w:val="36"/>
        </w:rPr>
        <w:t> </w:t>
      </w:r>
      <w:r>
        <w:rPr>
          <w:color w:val="463F4D"/>
        </w:rPr>
        <w:t>(1769-1859)</w:t>
      </w:r>
      <w:r>
        <w:rPr/>
      </w:r>
    </w:p>
    <w:p>
      <w:pPr>
        <w:pStyle w:val="BodyText"/>
        <w:spacing w:line="267" w:lineRule="auto" w:before="23"/>
        <w:ind w:left="194" w:right="51"/>
        <w:jc w:val="both"/>
      </w:pPr>
      <w:r>
        <w:rPr>
          <w:color w:val="463F4D"/>
        </w:rPr>
        <w:t>Essentially</w:t>
      </w:r>
      <w:r>
        <w:rPr>
          <w:color w:val="463F4D"/>
          <w:spacing w:val="17"/>
        </w:rPr>
        <w:t> </w:t>
      </w:r>
      <w:r>
        <w:rPr>
          <w:color w:val="463F4D"/>
        </w:rPr>
        <w:t>Ward</w:t>
      </w:r>
      <w:r>
        <w:rPr>
          <w:color w:val="463F4D"/>
          <w:spacing w:val="14"/>
        </w:rPr>
        <w:t> </w:t>
      </w:r>
      <w:r>
        <w:rPr>
          <w:color w:val="463F4D"/>
        </w:rPr>
        <w:t>was</w:t>
      </w:r>
      <w:r>
        <w:rPr>
          <w:color w:val="463F4D"/>
          <w:spacing w:val="25"/>
        </w:rPr>
        <w:t> </w:t>
      </w:r>
      <w:r>
        <w:rPr>
          <w:color w:val="463F4D"/>
        </w:rPr>
        <w:t>an</w:t>
      </w:r>
      <w:r>
        <w:rPr>
          <w:color w:val="463F4D"/>
          <w:spacing w:val="13"/>
        </w:rPr>
        <w:t> </w:t>
      </w:r>
      <w:r>
        <w:rPr>
          <w:color w:val="463F4D"/>
        </w:rPr>
        <w:t>animal</w:t>
      </w:r>
      <w:r>
        <w:rPr>
          <w:color w:val="463F4D"/>
          <w:spacing w:val="22"/>
        </w:rPr>
        <w:t> </w:t>
      </w:r>
      <w:r>
        <w:rPr>
          <w:color w:val="463F4D"/>
          <w:spacing w:val="-1"/>
        </w:rPr>
        <w:t>painter,</w:t>
      </w:r>
      <w:r>
        <w:rPr>
          <w:color w:val="463F4D"/>
          <w:spacing w:val="17"/>
        </w:rPr>
        <w:t> </w:t>
      </w:r>
      <w:r>
        <w:rPr>
          <w:color w:val="463F4D"/>
        </w:rPr>
        <w:t>but</w:t>
      </w:r>
      <w:r>
        <w:rPr>
          <w:color w:val="463F4D"/>
          <w:spacing w:val="10"/>
        </w:rPr>
        <w:t> </w:t>
      </w:r>
      <w:r>
        <w:rPr>
          <w:color w:val="463F4D"/>
        </w:rPr>
        <w:t>he</w:t>
      </w:r>
      <w:r>
        <w:rPr>
          <w:color w:val="463F4D"/>
          <w:spacing w:val="17"/>
        </w:rPr>
        <w:t> </w:t>
      </w:r>
      <w:r>
        <w:rPr>
          <w:color w:val="463F4D"/>
        </w:rPr>
        <w:t>had</w:t>
      </w:r>
      <w:r>
        <w:rPr>
          <w:color w:val="463F4D"/>
          <w:spacing w:val="7"/>
        </w:rPr>
        <w:t> </w:t>
      </w:r>
      <w:r>
        <w:rPr>
          <w:color w:val="463F4D"/>
        </w:rPr>
        <w:t>a</w:t>
      </w:r>
      <w:r>
        <w:rPr>
          <w:color w:val="463F4D"/>
          <w:spacing w:val="10"/>
        </w:rPr>
        <w:t> </w:t>
      </w:r>
      <w:r>
        <w:rPr>
          <w:color w:val="463F4D"/>
        </w:rPr>
        <w:t>great</w:t>
      </w:r>
      <w:r>
        <w:rPr>
          <w:color w:val="463F4D"/>
          <w:spacing w:val="39"/>
        </w:rPr>
        <w:t> </w:t>
      </w:r>
      <w:r>
        <w:rPr>
          <w:color w:val="463F4D"/>
        </w:rPr>
        <w:t>sympathy</w:t>
      </w:r>
      <w:r>
        <w:rPr>
          <w:color w:val="463F4D"/>
          <w:spacing w:val="30"/>
        </w:rPr>
        <w:t> </w:t>
      </w:r>
      <w:r>
        <w:rPr>
          <w:color w:val="463F4D"/>
        </w:rPr>
        <w:t>with</w:t>
      </w:r>
      <w:r>
        <w:rPr>
          <w:color w:val="463F4D"/>
          <w:spacing w:val="22"/>
        </w:rPr>
        <w:t> </w:t>
      </w:r>
      <w:r>
        <w:rPr>
          <w:color w:val="463F4D"/>
        </w:rPr>
        <w:t>Cromwell</w:t>
      </w:r>
      <w:r>
        <w:rPr>
          <w:color w:val="463F4D"/>
          <w:spacing w:val="20"/>
        </w:rPr>
        <w:t> </w:t>
      </w:r>
      <w:r>
        <w:rPr>
          <w:color w:val="463F4D"/>
        </w:rPr>
        <w:t>which</w:t>
      </w:r>
      <w:r>
        <w:rPr>
          <w:color w:val="463F4D"/>
          <w:spacing w:val="37"/>
        </w:rPr>
        <w:t> </w:t>
      </w:r>
      <w:r>
        <w:rPr>
          <w:color w:val="463F4D"/>
        </w:rPr>
        <w:t>can</w:t>
      </w:r>
      <w:r>
        <w:rPr>
          <w:color w:val="463F4D"/>
          <w:spacing w:val="29"/>
        </w:rPr>
        <w:t> </w:t>
      </w:r>
      <w:r>
        <w:rPr>
          <w:color w:val="463F4D"/>
        </w:rPr>
        <w:t>be</w:t>
      </w:r>
      <w:r>
        <w:rPr>
          <w:color w:val="463F4D"/>
          <w:spacing w:val="13"/>
        </w:rPr>
        <w:t> </w:t>
      </w:r>
      <w:r>
        <w:rPr>
          <w:color w:val="463F4D"/>
        </w:rPr>
        <w:t>seen</w:t>
      </w:r>
      <w:r>
        <w:rPr>
          <w:color w:val="463F4D"/>
          <w:spacing w:val="29"/>
        </w:rPr>
        <w:t> </w:t>
      </w:r>
      <w:r>
        <w:rPr>
          <w:color w:val="463F4D"/>
        </w:rPr>
        <w:t>in</w:t>
      </w:r>
      <w:r>
        <w:rPr>
          <w:color w:val="463F4D"/>
          <w:spacing w:val="13"/>
        </w:rPr>
        <w:t> </w:t>
      </w:r>
      <w:r>
        <w:rPr>
          <w:color w:val="463F4D"/>
        </w:rPr>
        <w:t>his</w:t>
      </w:r>
      <w:r>
        <w:rPr>
          <w:color w:val="463F4D"/>
          <w:spacing w:val="19"/>
        </w:rPr>
        <w:t> </w:t>
      </w:r>
      <w:r>
        <w:rPr>
          <w:color w:val="463F4D"/>
        </w:rPr>
        <w:t>"Battle</w:t>
      </w:r>
      <w:r>
        <w:rPr>
          <w:color w:val="463F4D"/>
          <w:spacing w:val="32"/>
        </w:rPr>
        <w:t> </w:t>
      </w:r>
      <w:r>
        <w:rPr>
          <w:color w:val="463F4D"/>
        </w:rPr>
        <w:t>Of</w:t>
      </w:r>
      <w:r>
        <w:rPr>
          <w:color w:val="463F4D"/>
          <w:spacing w:val="37"/>
        </w:rPr>
        <w:t> </w:t>
      </w:r>
      <w:r>
        <w:rPr>
          <w:color w:val="463F4D"/>
        </w:rPr>
        <w:t>Marston</w:t>
      </w:r>
      <w:r>
        <w:rPr>
          <w:color w:val="463F4D"/>
          <w:spacing w:val="32"/>
        </w:rPr>
        <w:t> </w:t>
      </w:r>
      <w:r>
        <w:rPr>
          <w:color w:val="463F4D"/>
        </w:rPr>
        <w:t>Moor"</w:t>
      </w:r>
      <w:r>
        <w:rPr>
          <w:color w:val="463F4D"/>
          <w:spacing w:val="22"/>
        </w:rPr>
        <w:t> </w:t>
      </w:r>
      <w:r>
        <w:rPr>
          <w:color w:val="463F4D"/>
        </w:rPr>
        <w:t>(now</w:t>
      </w:r>
      <w:r>
        <w:rPr>
          <w:color w:val="463F4D"/>
          <w:spacing w:val="30"/>
        </w:rPr>
        <w:t> </w:t>
      </w:r>
      <w:r>
        <w:rPr>
          <w:color w:val="463F4D"/>
        </w:rPr>
        <w:t>owned</w:t>
      </w:r>
      <w:r>
        <w:rPr>
          <w:color w:val="463F4D"/>
          <w:w w:val="103"/>
        </w:rPr>
        <w:t> </w:t>
      </w:r>
      <w:r>
        <w:rPr>
          <w:color w:val="463F4D"/>
        </w:rPr>
        <w:t>by</w:t>
      </w:r>
      <w:r>
        <w:rPr>
          <w:color w:val="463F4D"/>
          <w:spacing w:val="48"/>
        </w:rPr>
        <w:t> </w:t>
      </w:r>
      <w:r>
        <w:rPr>
          <w:color w:val="463F4D"/>
        </w:rPr>
        <w:t>the</w:t>
      </w:r>
      <w:r>
        <w:rPr>
          <w:color w:val="463F4D"/>
          <w:spacing w:val="12"/>
        </w:rPr>
        <w:t> </w:t>
      </w:r>
      <w:r>
        <w:rPr>
          <w:color w:val="463F4D"/>
        </w:rPr>
        <w:t>Cromwell</w:t>
      </w:r>
      <w:r>
        <w:rPr>
          <w:color w:val="463F4D"/>
          <w:spacing w:val="43"/>
        </w:rPr>
        <w:t> </w:t>
      </w:r>
      <w:r>
        <w:rPr>
          <w:color w:val="463F4D"/>
        </w:rPr>
        <w:t>Museum,</w:t>
      </w:r>
      <w:r>
        <w:rPr>
          <w:color w:val="463F4D"/>
          <w:spacing w:val="34"/>
        </w:rPr>
        <w:t> </w:t>
      </w:r>
      <w:r>
        <w:rPr>
          <w:color w:val="463F4D"/>
        </w:rPr>
        <w:t>Huntingdon).</w:t>
      </w:r>
      <w:r>
        <w:rPr>
          <w:color w:val="463F4D"/>
          <w:spacing w:val="22"/>
        </w:rPr>
        <w:t> </w:t>
      </w:r>
      <w:r>
        <w:rPr>
          <w:color w:val="463F4D"/>
        </w:rPr>
        <w:t>In</w:t>
      </w:r>
      <w:r>
        <w:rPr>
          <w:color w:val="463F4D"/>
          <w:spacing w:val="46"/>
        </w:rPr>
        <w:t> </w:t>
      </w:r>
      <w:r>
        <w:rPr>
          <w:color w:val="463F4D"/>
        </w:rPr>
        <w:t>1833</w:t>
      </w:r>
      <w:r>
        <w:rPr>
          <w:color w:val="463F4D"/>
          <w:spacing w:val="1"/>
        </w:rPr>
        <w:t> </w:t>
      </w:r>
      <w:r>
        <w:rPr>
          <w:color w:val="463F4D"/>
        </w:rPr>
        <w:t>he</w:t>
      </w:r>
      <w:r>
        <w:rPr>
          <w:color w:val="463F4D"/>
          <w:spacing w:val="48"/>
        </w:rPr>
        <w:t> </w:t>
      </w:r>
      <w:r>
        <w:rPr>
          <w:color w:val="463F4D"/>
        </w:rPr>
        <w:t>painted</w:t>
      </w:r>
      <w:r>
        <w:rPr>
          <w:color w:val="463F4D"/>
          <w:spacing w:val="12"/>
        </w:rPr>
        <w:t> </w:t>
      </w:r>
      <w:r>
        <w:rPr>
          <w:color w:val="463F4D"/>
        </w:rPr>
        <w:t>a</w:t>
      </w:r>
      <w:r>
        <w:rPr>
          <w:color w:val="463F4D"/>
          <w:spacing w:val="10"/>
        </w:rPr>
        <w:t> </w:t>
      </w:r>
      <w:r>
        <w:rPr>
          <w:color w:val="463F4D"/>
        </w:rPr>
        <w:t>portrait</w:t>
      </w:r>
      <w:r>
        <w:rPr>
          <w:color w:val="463F4D"/>
          <w:w w:val="104"/>
        </w:rPr>
        <w:t> </w:t>
      </w:r>
      <w:r>
        <w:rPr>
          <w:color w:val="463F4D"/>
        </w:rPr>
        <w:t>"Avaiella</w:t>
      </w:r>
      <w:r>
        <w:rPr>
          <w:color w:val="463F4D"/>
          <w:spacing w:val="41"/>
        </w:rPr>
        <w:t> </w:t>
      </w:r>
      <w:r>
        <w:rPr>
          <w:color w:val="463F4D"/>
        </w:rPr>
        <w:t>Oliveria</w:t>
      </w:r>
      <w:r>
        <w:rPr>
          <w:color w:val="463F4D"/>
          <w:spacing w:val="25"/>
        </w:rPr>
        <w:t> </w:t>
      </w:r>
      <w:r>
        <w:rPr>
          <w:color w:val="463F4D"/>
        </w:rPr>
        <w:t>Cromwell Russell,</w:t>
      </w:r>
      <w:r>
        <w:rPr>
          <w:color w:val="463F4D"/>
          <w:spacing w:val="41"/>
        </w:rPr>
        <w:t> </w:t>
      </w:r>
      <w:r>
        <w:rPr>
          <w:color w:val="463F4D"/>
        </w:rPr>
        <w:t>Last</w:t>
      </w:r>
      <w:r>
        <w:rPr>
          <w:color w:val="463F4D"/>
          <w:spacing w:val="43"/>
        </w:rPr>
        <w:t> </w:t>
      </w:r>
      <w:r>
        <w:rPr>
          <w:color w:val="463F4D"/>
        </w:rPr>
        <w:t>Lineal</w:t>
      </w:r>
      <w:r>
        <w:rPr>
          <w:color w:val="463F4D"/>
          <w:spacing w:val="36"/>
        </w:rPr>
        <w:t> </w:t>
      </w:r>
      <w:r>
        <w:rPr>
          <w:color w:val="463F4D"/>
        </w:rPr>
        <w:t>Descendant</w:t>
      </w:r>
      <w:r>
        <w:rPr>
          <w:color w:val="463F4D"/>
          <w:spacing w:val="49"/>
        </w:rPr>
        <w:t> </w:t>
      </w:r>
      <w:r>
        <w:rPr>
          <w:color w:val="463F4D"/>
        </w:rPr>
        <w:t>Of</w:t>
      </w:r>
      <w:r>
        <w:rPr>
          <w:color w:val="463F4D"/>
          <w:spacing w:val="47"/>
        </w:rPr>
        <w:t> </w:t>
      </w:r>
      <w:r>
        <w:rPr>
          <w:color w:val="463F4D"/>
        </w:rPr>
        <w:t>The</w:t>
      </w:r>
      <w:r>
        <w:rPr>
          <w:color w:val="463F4D"/>
          <w:w w:val="103"/>
        </w:rPr>
        <w:t> </w:t>
      </w:r>
      <w:r>
        <w:rPr>
          <w:color w:val="463F4D"/>
        </w:rPr>
        <w:t>Protector</w:t>
      </w:r>
      <w:r>
        <w:rPr>
          <w:color w:val="463F4D"/>
          <w:spacing w:val="49"/>
        </w:rPr>
        <w:t> </w:t>
      </w:r>
      <w:r>
        <w:rPr>
          <w:color w:val="463F4D"/>
        </w:rPr>
        <w:t>Oliver</w:t>
      </w:r>
      <w:r>
        <w:rPr>
          <w:color w:val="463F4D"/>
          <w:spacing w:val="38"/>
        </w:rPr>
        <w:t> </w:t>
      </w:r>
      <w:r>
        <w:rPr>
          <w:color w:val="463F4D"/>
        </w:rPr>
        <w:t>Cromwell".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346" w:right="1207"/>
        <w:jc w:val="center"/>
      </w:pPr>
      <w:r>
        <w:rPr>
          <w:color w:val="463F4D"/>
        </w:rPr>
        <w:t>T</w:t>
      </w:r>
      <w:r>
        <w:rPr>
          <w:color w:val="463F4D"/>
          <w:spacing w:val="32"/>
        </w:rPr>
        <w:t> </w:t>
      </w:r>
      <w:r>
        <w:rPr>
          <w:color w:val="463F4D"/>
        </w:rPr>
        <w:t>WOODWARD </w:t>
      </w:r>
      <w:r>
        <w:rPr>
          <w:color w:val="463F4D"/>
          <w:spacing w:val="8"/>
        </w:rPr>
        <w:t> </w:t>
      </w:r>
      <w:r>
        <w:rPr>
          <w:color w:val="463F4D"/>
        </w:rPr>
        <w:t>(1801-1852)</w:t>
      </w:r>
      <w:r>
        <w:rPr/>
      </w:r>
    </w:p>
    <w:p>
      <w:pPr>
        <w:pStyle w:val="BodyText"/>
        <w:spacing w:line="263" w:lineRule="auto" w:before="27"/>
        <w:ind w:left="218" w:right="31" w:hanging="5"/>
        <w:jc w:val="both"/>
      </w:pPr>
      <w:r>
        <w:rPr>
          <w:color w:val="463F4D"/>
          <w:w w:val="105"/>
        </w:rPr>
        <w:t>From</w:t>
      </w:r>
      <w:r>
        <w:rPr>
          <w:color w:val="463F4D"/>
          <w:spacing w:val="31"/>
          <w:w w:val="105"/>
        </w:rPr>
        <w:t> </w:t>
      </w:r>
      <w:r>
        <w:rPr>
          <w:color w:val="463F4D"/>
          <w:w w:val="105"/>
        </w:rPr>
        <w:t>Worcestershire,</w:t>
      </w:r>
      <w:r>
        <w:rPr>
          <w:color w:val="463F4D"/>
          <w:spacing w:val="13"/>
          <w:w w:val="105"/>
        </w:rPr>
        <w:t> </w:t>
      </w:r>
      <w:r>
        <w:rPr>
          <w:color w:val="463F4D"/>
          <w:w w:val="105"/>
        </w:rPr>
        <w:t>he</w:t>
      </w:r>
      <w:r>
        <w:rPr>
          <w:color w:val="463F4D"/>
          <w:spacing w:val="31"/>
          <w:w w:val="105"/>
        </w:rPr>
        <w:t> </w:t>
      </w:r>
      <w:r>
        <w:rPr>
          <w:color w:val="463F4D"/>
          <w:w w:val="105"/>
        </w:rPr>
        <w:t>specialised</w:t>
      </w:r>
      <w:r>
        <w:rPr>
          <w:color w:val="463F4D"/>
          <w:spacing w:val="28"/>
          <w:w w:val="105"/>
        </w:rPr>
        <w:t> </w:t>
      </w:r>
      <w:r>
        <w:rPr>
          <w:color w:val="463F4D"/>
          <w:w w:val="105"/>
        </w:rPr>
        <w:t>in</w:t>
      </w:r>
      <w:r>
        <w:rPr>
          <w:color w:val="463F4D"/>
          <w:spacing w:val="33"/>
          <w:w w:val="105"/>
        </w:rPr>
        <w:t> </w:t>
      </w:r>
      <w:r>
        <w:rPr>
          <w:color w:val="463F4D"/>
          <w:w w:val="105"/>
        </w:rPr>
        <w:t>battle</w:t>
      </w:r>
      <w:r>
        <w:rPr>
          <w:color w:val="463F4D"/>
          <w:spacing w:val="42"/>
          <w:w w:val="105"/>
        </w:rPr>
        <w:t> </w:t>
      </w:r>
      <w:r>
        <w:rPr>
          <w:color w:val="463F4D"/>
          <w:w w:val="105"/>
        </w:rPr>
        <w:t>scenes</w:t>
      </w:r>
      <w:r>
        <w:rPr>
          <w:color w:val="463F4D"/>
          <w:spacing w:val="45"/>
          <w:w w:val="105"/>
        </w:rPr>
        <w:t> </w:t>
      </w:r>
      <w:r>
        <w:rPr>
          <w:color w:val="463F4D"/>
          <w:w w:val="105"/>
        </w:rPr>
        <w:t>and</w:t>
      </w:r>
      <w:r>
        <w:rPr>
          <w:color w:val="463F4D"/>
          <w:spacing w:val="27"/>
          <w:w w:val="105"/>
        </w:rPr>
        <w:t> </w:t>
      </w:r>
      <w:r>
        <w:rPr>
          <w:color w:val="463F4D"/>
          <w:w w:val="105"/>
        </w:rPr>
        <w:t>animal</w:t>
      </w:r>
      <w:r>
        <w:rPr>
          <w:color w:val="463F4D"/>
          <w:w w:val="107"/>
        </w:rPr>
        <w:t> </w:t>
      </w:r>
      <w:r>
        <w:rPr>
          <w:color w:val="463F4D"/>
          <w:w w:val="105"/>
        </w:rPr>
        <w:t>crawing;;.</w:t>
      </w:r>
      <w:r>
        <w:rPr>
          <w:color w:val="463F4D"/>
          <w:spacing w:val="28"/>
          <w:w w:val="105"/>
        </w:rPr>
        <w:t> </w:t>
      </w:r>
      <w:r>
        <w:rPr>
          <w:color w:val="463F4D"/>
          <w:w w:val="105"/>
        </w:rPr>
        <w:t>Like</w:t>
      </w:r>
      <w:r>
        <w:rPr>
          <w:color w:val="463F4D"/>
          <w:spacing w:val="5"/>
          <w:w w:val="105"/>
        </w:rPr>
        <w:t> </w:t>
      </w:r>
      <w:r>
        <w:rPr>
          <w:color w:val="463F4D"/>
          <w:w w:val="105"/>
        </w:rPr>
        <w:t>his</w:t>
      </w:r>
      <w:r>
        <w:rPr>
          <w:color w:val="463F4D"/>
          <w:spacing w:val="-9"/>
          <w:w w:val="105"/>
        </w:rPr>
        <w:t> </w:t>
      </w:r>
      <w:r>
        <w:rPr>
          <w:color w:val="463F4D"/>
          <w:w w:val="105"/>
        </w:rPr>
        <w:t>teacher,</w:t>
      </w:r>
      <w:r>
        <w:rPr>
          <w:color w:val="463F4D"/>
          <w:spacing w:val="21"/>
          <w:w w:val="105"/>
        </w:rPr>
        <w:t> </w:t>
      </w:r>
      <w:r>
        <w:rPr>
          <w:color w:val="463F4D"/>
          <w:w w:val="105"/>
        </w:rPr>
        <w:t>A</w:t>
      </w:r>
      <w:r>
        <w:rPr>
          <w:color w:val="463F4D"/>
          <w:spacing w:val="18"/>
          <w:w w:val="105"/>
        </w:rPr>
        <w:t> </w:t>
      </w:r>
      <w:r>
        <w:rPr>
          <w:color w:val="463F4D"/>
          <w:w w:val="105"/>
        </w:rPr>
        <w:t>Cooper</w:t>
      </w:r>
      <w:r>
        <w:rPr>
          <w:color w:val="463F4D"/>
          <w:spacing w:val="15"/>
          <w:w w:val="105"/>
        </w:rPr>
        <w:t> </w:t>
      </w:r>
      <w:r>
        <w:rPr>
          <w:color w:val="463F4D"/>
          <w:w w:val="105"/>
        </w:rPr>
        <w:t>(q.v.),</w:t>
      </w:r>
      <w:r>
        <w:rPr>
          <w:color w:val="463F4D"/>
          <w:spacing w:val="17"/>
          <w:w w:val="105"/>
        </w:rPr>
        <w:t> </w:t>
      </w:r>
      <w:r>
        <w:rPr>
          <w:color w:val="463F4D"/>
          <w:w w:val="105"/>
        </w:rPr>
        <w:t>he</w:t>
      </w:r>
      <w:r>
        <w:rPr>
          <w:color w:val="463F4D"/>
          <w:spacing w:val="3"/>
          <w:w w:val="105"/>
        </w:rPr>
        <w:t> </w:t>
      </w:r>
      <w:r>
        <w:rPr>
          <w:color w:val="463F4D"/>
          <w:w w:val="105"/>
        </w:rPr>
        <w:t>became</w:t>
      </w:r>
      <w:r>
        <w:rPr>
          <w:color w:val="463F4D"/>
          <w:spacing w:val="4"/>
          <w:w w:val="105"/>
        </w:rPr>
        <w:t> </w:t>
      </w:r>
      <w:r>
        <w:rPr>
          <w:color w:val="463F4D"/>
          <w:w w:val="105"/>
        </w:rPr>
        <w:t>interested</w:t>
      </w:r>
      <w:r>
        <w:rPr>
          <w:color w:val="463F4D"/>
          <w:spacing w:val="7"/>
          <w:w w:val="105"/>
        </w:rPr>
        <w:t> </w:t>
      </w:r>
      <w:r>
        <w:rPr>
          <w:color w:val="463F4D"/>
          <w:w w:val="105"/>
        </w:rPr>
        <w:t>in</w:t>
      </w:r>
      <w:r>
        <w:rPr>
          <w:color w:val="463F4D"/>
          <w:spacing w:val="-2"/>
          <w:w w:val="105"/>
        </w:rPr>
        <w:t> </w:t>
      </w:r>
      <w:r>
        <w:rPr>
          <w:color w:val="463F4D"/>
          <w:w w:val="105"/>
        </w:rPr>
        <w:t>the</w:t>
      </w:r>
      <w:r>
        <w:rPr>
          <w:color w:val="463F4D"/>
          <w:w w:val="104"/>
        </w:rPr>
        <w:t> </w:t>
      </w:r>
      <w:r>
        <w:rPr>
          <w:color w:val="463F4D"/>
          <w:w w:val="105"/>
        </w:rPr>
        <w:t>English</w:t>
      </w:r>
      <w:r>
        <w:rPr>
          <w:color w:val="463F4D"/>
          <w:spacing w:val="37"/>
          <w:w w:val="105"/>
        </w:rPr>
        <w:t> </w:t>
      </w:r>
      <w:r>
        <w:rPr>
          <w:color w:val="463F4D"/>
          <w:w w:val="105"/>
        </w:rPr>
        <w:t>civil</w:t>
      </w:r>
      <w:r>
        <w:rPr>
          <w:color w:val="463F4D"/>
          <w:spacing w:val="31"/>
          <w:w w:val="105"/>
        </w:rPr>
        <w:t> </w:t>
      </w:r>
      <w:r>
        <w:rPr>
          <w:color w:val="463F4D"/>
          <w:w w:val="105"/>
        </w:rPr>
        <w:t>war</w:t>
      </w:r>
      <w:r>
        <w:rPr>
          <w:color w:val="463F4D"/>
          <w:spacing w:val="2"/>
          <w:w w:val="105"/>
        </w:rPr>
        <w:t> </w:t>
      </w:r>
      <w:r>
        <w:rPr>
          <w:color w:val="463F4D"/>
          <w:w w:val="105"/>
        </w:rPr>
        <w:t>period</w:t>
      </w:r>
      <w:r>
        <w:rPr>
          <w:color w:val="463F4D"/>
          <w:spacing w:val="33"/>
          <w:w w:val="105"/>
        </w:rPr>
        <w:t> </w:t>
      </w:r>
      <w:r>
        <w:rPr>
          <w:color w:val="463F4D"/>
          <w:w w:val="105"/>
        </w:rPr>
        <w:t>and</w:t>
      </w:r>
      <w:r>
        <w:rPr>
          <w:color w:val="463F4D"/>
          <w:spacing w:val="18"/>
          <w:w w:val="105"/>
        </w:rPr>
        <w:t> </w:t>
      </w:r>
      <w:r>
        <w:rPr>
          <w:color w:val="463F4D"/>
          <w:w w:val="105"/>
        </w:rPr>
        <w:t>completed</w:t>
      </w:r>
      <w:r>
        <w:rPr>
          <w:color w:val="463F4D"/>
          <w:spacing w:val="32"/>
          <w:w w:val="105"/>
        </w:rPr>
        <w:t> </w:t>
      </w:r>
      <w:r>
        <w:rPr>
          <w:color w:val="463F4D"/>
          <w:w w:val="105"/>
        </w:rPr>
        <w:t>"A</w:t>
      </w:r>
      <w:r>
        <w:rPr>
          <w:color w:val="463F4D"/>
          <w:spacing w:val="41"/>
          <w:w w:val="105"/>
        </w:rPr>
        <w:t> </w:t>
      </w:r>
      <w:r>
        <w:rPr>
          <w:color w:val="463F4D"/>
          <w:w w:val="105"/>
        </w:rPr>
        <w:t>Detachment</w:t>
      </w:r>
      <w:r>
        <w:rPr>
          <w:color w:val="463F4D"/>
          <w:spacing w:val="50"/>
          <w:w w:val="105"/>
        </w:rPr>
        <w:t> </w:t>
      </w:r>
      <w:r>
        <w:rPr>
          <w:color w:val="463F4D"/>
          <w:w w:val="105"/>
        </w:rPr>
        <w:t>Of</w:t>
      </w:r>
      <w:r>
        <w:rPr>
          <w:color w:val="463F4D"/>
          <w:spacing w:val="48"/>
          <w:w w:val="105"/>
        </w:rPr>
        <w:t> </w:t>
      </w:r>
      <w:r>
        <w:rPr>
          <w:color w:val="463F4D"/>
          <w:w w:val="105"/>
        </w:rPr>
        <w:t>Cromwell's</w:t>
      </w:r>
      <w:r>
        <w:rPr>
          <w:color w:val="463F4D"/>
          <w:w w:val="104"/>
        </w:rPr>
        <w:t> </w:t>
      </w:r>
      <w:r>
        <w:rPr>
          <w:color w:val="463F4D"/>
          <w:w w:val="105"/>
        </w:rPr>
        <w:t>Cavalry",</w:t>
      </w:r>
      <w:r>
        <w:rPr>
          <w:color w:val="463F4D"/>
          <w:spacing w:val="-13"/>
          <w:w w:val="105"/>
        </w:rPr>
        <w:t> </w:t>
      </w:r>
      <w:r>
        <w:rPr>
          <w:color w:val="463F4D"/>
          <w:w w:val="105"/>
        </w:rPr>
        <w:t>"Battle</w:t>
      </w:r>
      <w:r>
        <w:rPr>
          <w:color w:val="463F4D"/>
          <w:spacing w:val="-19"/>
          <w:w w:val="105"/>
        </w:rPr>
        <w:t> </w:t>
      </w:r>
      <w:r>
        <w:rPr>
          <w:color w:val="463F4D"/>
          <w:w w:val="105"/>
        </w:rPr>
        <w:t>of</w:t>
      </w:r>
      <w:r>
        <w:rPr>
          <w:color w:val="463F4D"/>
          <w:spacing w:val="-13"/>
          <w:w w:val="105"/>
        </w:rPr>
        <w:t> </w:t>
      </w:r>
      <w:r>
        <w:rPr>
          <w:color w:val="463F4D"/>
          <w:w w:val="105"/>
        </w:rPr>
        <w:t>Worcester" and</w:t>
      </w:r>
      <w:r>
        <w:rPr>
          <w:color w:val="463F4D"/>
          <w:spacing w:val="-27"/>
          <w:w w:val="105"/>
        </w:rPr>
        <w:t> </w:t>
      </w:r>
      <w:r>
        <w:rPr>
          <w:color w:val="463F4D"/>
          <w:w w:val="105"/>
        </w:rPr>
        <w:t>"Charles</w:t>
      </w:r>
      <w:r>
        <w:rPr>
          <w:color w:val="463F4D"/>
          <w:spacing w:val="-12"/>
          <w:w w:val="105"/>
        </w:rPr>
        <w:t> </w:t>
      </w:r>
      <w:r>
        <w:rPr>
          <w:color w:val="463F4D"/>
          <w:w w:val="105"/>
        </w:rPr>
        <w:t>l's</w:t>
      </w:r>
      <w:r>
        <w:rPr>
          <w:color w:val="463F4D"/>
          <w:spacing w:val="-18"/>
          <w:w w:val="105"/>
        </w:rPr>
        <w:t> </w:t>
      </w:r>
      <w:r>
        <w:rPr>
          <w:color w:val="463F4D"/>
          <w:w w:val="105"/>
        </w:rPr>
        <w:t>Standard".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417" w:right="1207"/>
        <w:jc w:val="center"/>
      </w:pPr>
      <w:r>
        <w:rPr>
          <w:color w:val="463F4D"/>
        </w:rPr>
        <w:t>DAVID</w:t>
      </w:r>
      <w:r>
        <w:rPr>
          <w:color w:val="463F4D"/>
          <w:spacing w:val="7"/>
        </w:rPr>
        <w:t> </w:t>
      </w:r>
      <w:r>
        <w:rPr>
          <w:color w:val="463F4D"/>
        </w:rPr>
        <w:t>WILKIE</w:t>
      </w:r>
      <w:r>
        <w:rPr>
          <w:color w:val="463F4D"/>
          <w:spacing w:val="8"/>
        </w:rPr>
        <w:t> </w:t>
      </w:r>
      <w:r>
        <w:rPr>
          <w:color w:val="463F4D"/>
        </w:rPr>
        <w:t>W</w:t>
      </w:r>
      <w:r>
        <w:rPr>
          <w:color w:val="463F4D"/>
          <w:spacing w:val="-23"/>
        </w:rPr>
        <w:t> </w:t>
      </w:r>
      <w:r>
        <w:rPr>
          <w:color w:val="463F4D"/>
        </w:rPr>
        <w:t>YNFIELD</w:t>
      </w:r>
      <w:r>
        <w:rPr>
          <w:color w:val="463F4D"/>
          <w:spacing w:val="28"/>
        </w:rPr>
        <w:t> </w:t>
      </w:r>
      <w:r>
        <w:rPr>
          <w:color w:val="463F4D"/>
        </w:rPr>
        <w:t>(1837-1887)</w:t>
      </w:r>
      <w:r>
        <w:rPr/>
      </w:r>
    </w:p>
    <w:p>
      <w:pPr>
        <w:pStyle w:val="BodyText"/>
        <w:spacing w:line="258" w:lineRule="auto" w:before="18"/>
        <w:ind w:left="233" w:right="0" w:firstLine="9"/>
        <w:jc w:val="both"/>
      </w:pPr>
      <w:r>
        <w:rPr>
          <w:color w:val="463F4D"/>
          <w:w w:val="105"/>
        </w:rPr>
        <w:t>He</w:t>
      </w:r>
      <w:r>
        <w:rPr>
          <w:color w:val="463F4D"/>
          <w:spacing w:val="13"/>
          <w:w w:val="105"/>
        </w:rPr>
        <w:t> </w:t>
      </w:r>
      <w:r>
        <w:rPr>
          <w:color w:val="463F4D"/>
          <w:w w:val="105"/>
        </w:rPr>
        <w:t>had</w:t>
      </w:r>
      <w:r>
        <w:rPr>
          <w:color w:val="463F4D"/>
          <w:spacing w:val="15"/>
          <w:w w:val="105"/>
        </w:rPr>
        <w:t> </w:t>
      </w:r>
      <w:r>
        <w:rPr>
          <w:color w:val="463F4D"/>
          <w:w w:val="105"/>
        </w:rPr>
        <w:t>historical</w:t>
      </w:r>
      <w:r>
        <w:rPr>
          <w:color w:val="463F4D"/>
          <w:spacing w:val="34"/>
          <w:w w:val="105"/>
        </w:rPr>
        <w:t> </w:t>
      </w:r>
      <w:r>
        <w:rPr>
          <w:color w:val="463F4D"/>
          <w:w w:val="105"/>
        </w:rPr>
        <w:t>canvasses</w:t>
      </w:r>
      <w:r>
        <w:rPr>
          <w:color w:val="463F4D"/>
          <w:spacing w:val="37"/>
          <w:w w:val="105"/>
        </w:rPr>
        <w:t> </w:t>
      </w:r>
      <w:r>
        <w:rPr>
          <w:color w:val="463F4D"/>
          <w:w w:val="105"/>
        </w:rPr>
        <w:t>displayed</w:t>
      </w:r>
      <w:r>
        <w:rPr>
          <w:color w:val="463F4D"/>
          <w:spacing w:val="30"/>
          <w:w w:val="105"/>
        </w:rPr>
        <w:t> </w:t>
      </w:r>
      <w:r>
        <w:rPr>
          <w:color w:val="463F4D"/>
          <w:w w:val="105"/>
        </w:rPr>
        <w:t>at</w:t>
      </w:r>
      <w:r>
        <w:rPr>
          <w:color w:val="463F4D"/>
          <w:spacing w:val="25"/>
          <w:w w:val="105"/>
        </w:rPr>
        <w:t> </w:t>
      </w:r>
      <w:r>
        <w:rPr>
          <w:color w:val="463F4D"/>
          <w:w w:val="105"/>
        </w:rPr>
        <w:t>the</w:t>
      </w:r>
      <w:r>
        <w:rPr>
          <w:color w:val="463F4D"/>
          <w:spacing w:val="35"/>
          <w:w w:val="105"/>
        </w:rPr>
        <w:t> </w:t>
      </w:r>
      <w:r>
        <w:rPr>
          <w:color w:val="463F4D"/>
          <w:w w:val="105"/>
        </w:rPr>
        <w:t>Royal</w:t>
      </w:r>
      <w:r>
        <w:rPr>
          <w:color w:val="463F4D"/>
          <w:spacing w:val="15"/>
          <w:w w:val="105"/>
        </w:rPr>
        <w:t> </w:t>
      </w:r>
      <w:r>
        <w:rPr>
          <w:color w:val="463F4D"/>
          <w:w w:val="105"/>
        </w:rPr>
        <w:t>Academy</w:t>
      </w:r>
      <w:r>
        <w:rPr>
          <w:color w:val="463F4D"/>
          <w:spacing w:val="34"/>
          <w:w w:val="105"/>
        </w:rPr>
        <w:t> </w:t>
      </w:r>
      <w:r>
        <w:rPr>
          <w:color w:val="463F4D"/>
          <w:w w:val="105"/>
        </w:rPr>
        <w:t>regularly</w:t>
      </w:r>
      <w:r>
        <w:rPr>
          <w:color w:val="463F4D"/>
          <w:w w:val="105"/>
        </w:rPr>
        <w:t> from</w:t>
      </w:r>
      <w:r>
        <w:rPr>
          <w:color w:val="463F4D"/>
          <w:spacing w:val="29"/>
          <w:w w:val="105"/>
        </w:rPr>
        <w:t> </w:t>
      </w:r>
      <w:r>
        <w:rPr>
          <w:color w:val="463F4D"/>
          <w:w w:val="105"/>
        </w:rPr>
        <w:t>1859</w:t>
      </w:r>
      <w:r>
        <w:rPr>
          <w:color w:val="463F4D"/>
          <w:spacing w:val="-10"/>
          <w:w w:val="105"/>
        </w:rPr>
        <w:t> </w:t>
      </w:r>
      <w:r>
        <w:rPr>
          <w:color w:val="463F4D"/>
          <w:w w:val="105"/>
        </w:rPr>
        <w:t>to</w:t>
      </w:r>
      <w:r>
        <w:rPr>
          <w:color w:val="463F4D"/>
          <w:spacing w:val="8"/>
          <w:w w:val="105"/>
        </w:rPr>
        <w:t> </w:t>
      </w:r>
      <w:r>
        <w:rPr>
          <w:color w:val="463F4D"/>
          <w:w w:val="105"/>
        </w:rPr>
        <w:t>his</w:t>
      </w:r>
      <w:r>
        <w:rPr>
          <w:color w:val="463F4D"/>
          <w:spacing w:val="6"/>
          <w:w w:val="105"/>
        </w:rPr>
        <w:t> </w:t>
      </w:r>
      <w:r>
        <w:rPr>
          <w:color w:val="463F4D"/>
          <w:w w:val="105"/>
        </w:rPr>
        <w:t>death.</w:t>
      </w:r>
      <w:r>
        <w:rPr>
          <w:color w:val="463F4D"/>
          <w:spacing w:val="11"/>
          <w:w w:val="105"/>
        </w:rPr>
        <w:t> </w:t>
      </w:r>
      <w:r>
        <w:rPr>
          <w:color w:val="463F4D"/>
          <w:w w:val="105"/>
        </w:rPr>
        <w:t>"The</w:t>
      </w:r>
      <w:r>
        <w:rPr>
          <w:color w:val="463F4D"/>
          <w:spacing w:val="10"/>
          <w:w w:val="105"/>
        </w:rPr>
        <w:t> </w:t>
      </w:r>
      <w:r>
        <w:rPr>
          <w:color w:val="463F4D"/>
          <w:w w:val="105"/>
        </w:rPr>
        <w:t>Death</w:t>
      </w:r>
      <w:r>
        <w:rPr>
          <w:color w:val="463F4D"/>
          <w:spacing w:val="9"/>
          <w:w w:val="105"/>
        </w:rPr>
        <w:t> </w:t>
      </w:r>
      <w:r>
        <w:rPr>
          <w:color w:val="463F4D"/>
          <w:w w:val="105"/>
        </w:rPr>
        <w:t>Of</w:t>
      </w:r>
      <w:r>
        <w:rPr>
          <w:color w:val="463F4D"/>
          <w:spacing w:val="21"/>
          <w:w w:val="105"/>
        </w:rPr>
        <w:t> </w:t>
      </w:r>
      <w:r>
        <w:rPr>
          <w:color w:val="463F4D"/>
          <w:spacing w:val="-2"/>
          <w:w w:val="105"/>
        </w:rPr>
        <w:t>Oliver</w:t>
      </w:r>
      <w:r>
        <w:rPr>
          <w:color w:val="463F4D"/>
          <w:spacing w:val="15"/>
          <w:w w:val="105"/>
        </w:rPr>
        <w:t> </w:t>
      </w:r>
      <w:r>
        <w:rPr>
          <w:color w:val="463F4D"/>
          <w:w w:val="105"/>
        </w:rPr>
        <w:t>Cromwell"</w:t>
      </w:r>
      <w:r>
        <w:rPr>
          <w:color w:val="463F4D"/>
          <w:spacing w:val="25"/>
          <w:w w:val="105"/>
        </w:rPr>
        <w:t> </w:t>
      </w:r>
      <w:r>
        <w:rPr>
          <w:color w:val="463F4D"/>
          <w:w w:val="105"/>
        </w:rPr>
        <w:t>in</w:t>
      </w:r>
      <w:r>
        <w:rPr>
          <w:color w:val="463F4D"/>
          <w:spacing w:val="11"/>
          <w:w w:val="105"/>
        </w:rPr>
        <w:t> </w:t>
      </w:r>
      <w:r>
        <w:rPr>
          <w:color w:val="463F4D"/>
          <w:w w:val="105"/>
        </w:rPr>
        <w:t>1858</w:t>
      </w:r>
      <w:r>
        <w:rPr>
          <w:color w:val="463F4D"/>
          <w:spacing w:val="-14"/>
          <w:w w:val="105"/>
        </w:rPr>
        <w:t> </w:t>
      </w:r>
      <w:r>
        <w:rPr>
          <w:color w:val="463F4D"/>
          <w:w w:val="105"/>
        </w:rPr>
        <w:t>was</w:t>
      </w:r>
      <w:r>
        <w:rPr>
          <w:color w:val="463F4D"/>
          <w:spacing w:val="19"/>
          <w:w w:val="105"/>
        </w:rPr>
        <w:t> </w:t>
      </w:r>
      <w:r>
        <w:rPr>
          <w:color w:val="463F4D"/>
          <w:w w:val="105"/>
        </w:rPr>
        <w:t>his</w:t>
      </w:r>
      <w:r>
        <w:rPr>
          <w:color w:val="463F4D"/>
          <w:spacing w:val="21"/>
          <w:w w:val="103"/>
        </w:rPr>
        <w:t> </w:t>
      </w:r>
      <w:r>
        <w:rPr>
          <w:color w:val="463F4D"/>
          <w:w w:val="105"/>
        </w:rPr>
        <w:t>first</w:t>
      </w:r>
      <w:r>
        <w:rPr>
          <w:color w:val="463F4D"/>
          <w:spacing w:val="40"/>
          <w:w w:val="105"/>
        </w:rPr>
        <w:t> </w:t>
      </w:r>
      <w:r>
        <w:rPr>
          <w:color w:val="463F4D"/>
          <w:w w:val="105"/>
        </w:rPr>
        <w:t>English</w:t>
      </w:r>
      <w:r>
        <w:rPr>
          <w:color w:val="463F4D"/>
          <w:spacing w:val="15"/>
          <w:w w:val="105"/>
        </w:rPr>
        <w:t> </w:t>
      </w:r>
      <w:r>
        <w:rPr>
          <w:color w:val="463F4D"/>
          <w:w w:val="105"/>
        </w:rPr>
        <w:t>civil</w:t>
      </w:r>
      <w:r>
        <w:rPr>
          <w:color w:val="463F4D"/>
          <w:spacing w:val="6"/>
          <w:w w:val="105"/>
        </w:rPr>
        <w:t> </w:t>
      </w:r>
      <w:r>
        <w:rPr>
          <w:color w:val="463F4D"/>
          <w:w w:val="105"/>
        </w:rPr>
        <w:t>war</w:t>
      </w:r>
      <w:r>
        <w:rPr>
          <w:color w:val="463F4D"/>
          <w:spacing w:val="38"/>
          <w:w w:val="105"/>
        </w:rPr>
        <w:t> </w:t>
      </w:r>
      <w:r>
        <w:rPr>
          <w:color w:val="463F4D"/>
          <w:w w:val="105"/>
        </w:rPr>
        <w:t>painting</w:t>
      </w:r>
      <w:r>
        <w:rPr>
          <w:color w:val="463F4D"/>
          <w:spacing w:val="13"/>
          <w:w w:val="105"/>
        </w:rPr>
        <w:t> </w:t>
      </w:r>
      <w:r>
        <w:rPr>
          <w:color w:val="463F4D"/>
          <w:w w:val="105"/>
        </w:rPr>
        <w:t>and was</w:t>
      </w:r>
      <w:r>
        <w:rPr>
          <w:color w:val="463F4D"/>
          <w:spacing w:val="20"/>
          <w:w w:val="105"/>
        </w:rPr>
        <w:t> </w:t>
      </w:r>
      <w:r>
        <w:rPr>
          <w:color w:val="463F4D"/>
          <w:w w:val="105"/>
        </w:rPr>
        <w:t>f</w:t>
      </w:r>
      <w:r>
        <w:rPr>
          <w:color w:val="463F4D"/>
          <w:spacing w:val="-27"/>
          <w:w w:val="105"/>
        </w:rPr>
        <w:t> </w:t>
      </w:r>
      <w:r>
        <w:rPr>
          <w:color w:val="463F4D"/>
          <w:w w:val="105"/>
        </w:rPr>
        <w:t>ollowed</w:t>
      </w:r>
      <w:r>
        <w:rPr>
          <w:color w:val="463F4D"/>
          <w:spacing w:val="10"/>
          <w:w w:val="105"/>
        </w:rPr>
        <w:t> </w:t>
      </w:r>
      <w:r>
        <w:rPr>
          <w:color w:val="463F4D"/>
          <w:w w:val="105"/>
        </w:rPr>
        <w:t>the</w:t>
      </w:r>
      <w:r>
        <w:rPr>
          <w:color w:val="463F4D"/>
          <w:spacing w:val="18"/>
          <w:w w:val="105"/>
        </w:rPr>
        <w:t> </w:t>
      </w:r>
      <w:r>
        <w:rPr>
          <w:color w:val="463F4D"/>
          <w:w w:val="105"/>
        </w:rPr>
        <w:t>next</w:t>
      </w:r>
      <w:r>
        <w:rPr>
          <w:color w:val="463F4D"/>
          <w:spacing w:val="22"/>
          <w:w w:val="105"/>
        </w:rPr>
        <w:t> </w:t>
      </w:r>
      <w:r>
        <w:rPr>
          <w:color w:val="463F4D"/>
          <w:w w:val="105"/>
        </w:rPr>
        <w:t>year</w:t>
      </w:r>
      <w:r>
        <w:rPr>
          <w:color w:val="463F4D"/>
          <w:spacing w:val="32"/>
          <w:w w:val="105"/>
        </w:rPr>
        <w:t> </w:t>
      </w:r>
      <w:r>
        <w:rPr>
          <w:color w:val="463F4D"/>
          <w:w w:val="105"/>
        </w:rPr>
        <w:t>by</w:t>
      </w:r>
      <w:r>
        <w:rPr>
          <w:color w:val="463F4D"/>
          <w:w w:val="105"/>
        </w:rPr>
        <w:t> "Cromwell's</w:t>
      </w:r>
      <w:r>
        <w:rPr>
          <w:color w:val="463F4D"/>
          <w:spacing w:val="53"/>
          <w:w w:val="105"/>
        </w:rPr>
        <w:t> </w:t>
      </w:r>
      <w:r>
        <w:rPr>
          <w:color w:val="463F4D"/>
          <w:w w:val="105"/>
        </w:rPr>
        <w:t>F</w:t>
      </w:r>
      <w:r>
        <w:rPr>
          <w:color w:val="463F4D"/>
          <w:spacing w:val="-24"/>
          <w:w w:val="105"/>
        </w:rPr>
        <w:t>i</w:t>
      </w:r>
      <w:r>
        <w:rPr>
          <w:color w:val="463F4D"/>
          <w:w w:val="105"/>
        </w:rPr>
        <w:t>rst</w:t>
      </w:r>
      <w:r>
        <w:rPr>
          <w:color w:val="463F4D"/>
          <w:spacing w:val="27"/>
          <w:w w:val="105"/>
        </w:rPr>
        <w:t> </w:t>
      </w:r>
      <w:r>
        <w:rPr>
          <w:color w:val="463F4D"/>
          <w:w w:val="105"/>
        </w:rPr>
        <w:t>Appearance</w:t>
      </w:r>
      <w:r>
        <w:rPr>
          <w:color w:val="463F4D"/>
          <w:spacing w:val="11"/>
          <w:w w:val="105"/>
        </w:rPr>
        <w:t> </w:t>
      </w:r>
      <w:r>
        <w:rPr>
          <w:color w:val="463F4D"/>
          <w:w w:val="105"/>
        </w:rPr>
        <w:t>In</w:t>
      </w:r>
      <w:r>
        <w:rPr>
          <w:color w:val="463F4D"/>
          <w:spacing w:val="39"/>
          <w:w w:val="105"/>
        </w:rPr>
        <w:t> </w:t>
      </w:r>
      <w:r>
        <w:rPr>
          <w:color w:val="463F4D"/>
          <w:w w:val="105"/>
        </w:rPr>
        <w:t>Parliament"</w:t>
      </w:r>
      <w:r>
        <w:rPr>
          <w:color w:val="463F4D"/>
          <w:spacing w:val="46"/>
          <w:w w:val="105"/>
        </w:rPr>
        <w:t> </w:t>
      </w:r>
      <w:r>
        <w:rPr>
          <w:color w:val="463F4D"/>
          <w:w w:val="105"/>
        </w:rPr>
        <w:t>and</w:t>
      </w:r>
      <w:r>
        <w:rPr>
          <w:color w:val="463F4D"/>
          <w:spacing w:val="31"/>
          <w:w w:val="105"/>
        </w:rPr>
        <w:t> </w:t>
      </w:r>
      <w:r>
        <w:rPr>
          <w:color w:val="463F4D"/>
          <w:w w:val="105"/>
        </w:rPr>
        <w:t>in</w:t>
      </w:r>
      <w:r>
        <w:rPr>
          <w:color w:val="463F4D"/>
          <w:spacing w:val="43"/>
          <w:w w:val="105"/>
        </w:rPr>
        <w:t> </w:t>
      </w:r>
      <w:r>
        <w:rPr>
          <w:color w:val="463F4D"/>
          <w:w w:val="105"/>
        </w:rPr>
        <w:t>1867</w:t>
      </w:r>
      <w:r>
        <w:rPr>
          <w:color w:val="463F4D"/>
          <w:spacing w:val="13"/>
          <w:w w:val="105"/>
        </w:rPr>
        <w:t> </w:t>
      </w:r>
      <w:r>
        <w:rPr>
          <w:color w:val="463F4D"/>
          <w:w w:val="105"/>
        </w:rPr>
        <w:t>with "Oliver</w:t>
      </w:r>
      <w:r>
        <w:rPr>
          <w:color w:val="463F4D"/>
          <w:w w:val="104"/>
        </w:rPr>
        <w:t> </w:t>
      </w:r>
      <w:r>
        <w:rPr>
          <w:color w:val="463F4D"/>
          <w:w w:val="105"/>
        </w:rPr>
        <w:t>Cromwell</w:t>
      </w:r>
      <w:r>
        <w:rPr>
          <w:color w:val="463F4D"/>
          <w:spacing w:val="3"/>
          <w:w w:val="105"/>
        </w:rPr>
        <w:t> </w:t>
      </w:r>
      <w:r>
        <w:rPr>
          <w:color w:val="463F4D"/>
          <w:w w:val="105"/>
        </w:rPr>
        <w:t>The</w:t>
      </w:r>
      <w:r>
        <w:rPr>
          <w:color w:val="463F4D"/>
          <w:spacing w:val="10"/>
          <w:w w:val="105"/>
        </w:rPr>
        <w:t> </w:t>
      </w:r>
      <w:r>
        <w:rPr>
          <w:color w:val="463F4D"/>
          <w:w w:val="105"/>
        </w:rPr>
        <w:t>Night</w:t>
      </w:r>
      <w:r>
        <w:rPr>
          <w:color w:val="463F4D"/>
          <w:spacing w:val="20"/>
          <w:w w:val="105"/>
        </w:rPr>
        <w:t> </w:t>
      </w:r>
      <w:r>
        <w:rPr>
          <w:color w:val="463F4D"/>
          <w:spacing w:val="3"/>
          <w:w w:val="105"/>
        </w:rPr>
        <w:t>Before</w:t>
      </w:r>
      <w:r>
        <w:rPr>
          <w:color w:val="463F4D"/>
          <w:spacing w:val="10"/>
          <w:w w:val="105"/>
        </w:rPr>
        <w:t> </w:t>
      </w:r>
      <w:r>
        <w:rPr>
          <w:color w:val="463F4D"/>
          <w:w w:val="105"/>
        </w:rPr>
        <w:t>His</w:t>
      </w:r>
      <w:r>
        <w:rPr>
          <w:color w:val="463F4D"/>
          <w:spacing w:val="-10"/>
          <w:w w:val="105"/>
        </w:rPr>
        <w:t> </w:t>
      </w:r>
      <w:r>
        <w:rPr>
          <w:color w:val="463F4D"/>
          <w:w w:val="105"/>
        </w:rPr>
        <w:t>Death".</w:t>
      </w:r>
      <w:r>
        <w:rPr>
          <w:color w:val="463F4D"/>
          <w:spacing w:val="9"/>
          <w:w w:val="105"/>
        </w:rPr>
        <w:t> </w:t>
      </w:r>
      <w:r>
        <w:rPr>
          <w:color w:val="463F4D"/>
          <w:w w:val="105"/>
        </w:rPr>
        <w:t>It</w:t>
      </w:r>
      <w:r>
        <w:rPr>
          <w:color w:val="463F4D"/>
          <w:spacing w:val="-11"/>
          <w:w w:val="105"/>
        </w:rPr>
        <w:t> </w:t>
      </w:r>
      <w:r>
        <w:rPr>
          <w:color w:val="463F4D"/>
          <w:w w:val="105"/>
        </w:rPr>
        <w:t>became</w:t>
      </w:r>
      <w:r>
        <w:rPr>
          <w:color w:val="463F4D"/>
          <w:spacing w:val="1"/>
          <w:w w:val="105"/>
        </w:rPr>
        <w:t> </w:t>
      </w:r>
      <w:r>
        <w:rPr>
          <w:color w:val="463F4D"/>
          <w:w w:val="105"/>
        </w:rPr>
        <w:t>a</w:t>
      </w:r>
      <w:r>
        <w:rPr>
          <w:color w:val="463F4D"/>
          <w:spacing w:val="3"/>
          <w:w w:val="105"/>
        </w:rPr>
        <w:t> </w:t>
      </w:r>
      <w:r>
        <w:rPr>
          <w:color w:val="463F4D"/>
          <w:spacing w:val="-2"/>
          <w:w w:val="105"/>
        </w:rPr>
        <w:t>favou</w:t>
      </w:r>
      <w:r>
        <w:rPr>
          <w:color w:val="463F4D"/>
          <w:spacing w:val="-1"/>
          <w:w w:val="105"/>
        </w:rPr>
        <w:t>rite</w:t>
      </w:r>
      <w:r>
        <w:rPr>
          <w:color w:val="463F4D"/>
          <w:spacing w:val="-2"/>
          <w:w w:val="105"/>
        </w:rPr>
        <w:t> </w:t>
      </w:r>
      <w:r>
        <w:rPr>
          <w:color w:val="463F4D"/>
          <w:w w:val="105"/>
        </w:rPr>
        <w:t>theme</w:t>
      </w:r>
      <w:r>
        <w:rPr>
          <w:color w:val="463F4D"/>
          <w:spacing w:val="9"/>
          <w:w w:val="105"/>
        </w:rPr>
        <w:t> </w:t>
      </w:r>
      <w:r>
        <w:rPr>
          <w:color w:val="463F4D"/>
          <w:w w:val="105"/>
        </w:rPr>
        <w:t>with</w:t>
      </w:r>
      <w:r>
        <w:rPr>
          <w:color w:val="463F4D"/>
          <w:spacing w:val="22"/>
        </w:rPr>
        <w:t> </w:t>
      </w:r>
      <w:r>
        <w:rPr>
          <w:color w:val="463F4D"/>
          <w:w w:val="105"/>
        </w:rPr>
        <w:t>him, </w:t>
      </w:r>
      <w:r>
        <w:rPr>
          <w:color w:val="463F4D"/>
          <w:spacing w:val="35"/>
          <w:w w:val="105"/>
        </w:rPr>
        <w:t> </w:t>
      </w:r>
      <w:r>
        <w:rPr>
          <w:color w:val="463F4D"/>
          <w:w w:val="105"/>
        </w:rPr>
        <w:t>as </w:t>
      </w:r>
      <w:r>
        <w:rPr>
          <w:color w:val="463F4D"/>
          <w:spacing w:val="29"/>
          <w:w w:val="105"/>
        </w:rPr>
        <w:t> </w:t>
      </w:r>
      <w:r>
        <w:rPr>
          <w:color w:val="463F4D"/>
          <w:w w:val="105"/>
        </w:rPr>
        <w:t>in </w:t>
      </w:r>
      <w:r>
        <w:rPr>
          <w:color w:val="463F4D"/>
          <w:spacing w:val="28"/>
          <w:w w:val="105"/>
        </w:rPr>
        <w:t> </w:t>
      </w:r>
      <w:r>
        <w:rPr>
          <w:color w:val="463F4D"/>
          <w:w w:val="105"/>
        </w:rPr>
        <w:t>1885 </w:t>
      </w:r>
      <w:r>
        <w:rPr>
          <w:color w:val="463F4D"/>
          <w:spacing w:val="12"/>
          <w:w w:val="105"/>
        </w:rPr>
        <w:t> </w:t>
      </w:r>
      <w:r>
        <w:rPr>
          <w:color w:val="463F4D"/>
          <w:w w:val="105"/>
        </w:rPr>
        <w:t>"The </w:t>
      </w:r>
      <w:r>
        <w:rPr>
          <w:color w:val="463F4D"/>
          <w:spacing w:val="45"/>
          <w:w w:val="105"/>
        </w:rPr>
        <w:t> </w:t>
      </w:r>
      <w:r>
        <w:rPr>
          <w:color w:val="463F4D"/>
          <w:spacing w:val="4"/>
          <w:w w:val="105"/>
        </w:rPr>
        <w:t>Royal</w:t>
      </w:r>
      <w:r>
        <w:rPr>
          <w:color w:val="463F4D"/>
          <w:w w:val="105"/>
        </w:rPr>
        <w:t> </w:t>
      </w:r>
      <w:r>
        <w:rPr>
          <w:color w:val="463F4D"/>
          <w:spacing w:val="25"/>
          <w:w w:val="105"/>
        </w:rPr>
        <w:t> </w:t>
      </w:r>
      <w:r>
        <w:rPr>
          <w:color w:val="463F4D"/>
          <w:w w:val="105"/>
        </w:rPr>
        <w:t>Fugitive" </w:t>
      </w:r>
      <w:r>
        <w:rPr>
          <w:color w:val="463F4D"/>
          <w:spacing w:val="31"/>
          <w:w w:val="105"/>
        </w:rPr>
        <w:t> </w:t>
      </w:r>
      <w:r>
        <w:rPr>
          <w:color w:val="463F4D"/>
          <w:w w:val="105"/>
        </w:rPr>
        <w:t>appeared.  </w:t>
      </w:r>
      <w:r>
        <w:rPr>
          <w:color w:val="463F4D"/>
          <w:spacing w:val="2"/>
          <w:w w:val="105"/>
        </w:rPr>
        <w:t> </w:t>
      </w:r>
      <w:r>
        <w:rPr>
          <w:color w:val="463F4D"/>
          <w:w w:val="105"/>
        </w:rPr>
        <w:t>He </w:t>
      </w:r>
      <w:r>
        <w:rPr>
          <w:color w:val="463F4D"/>
          <w:spacing w:val="11"/>
          <w:w w:val="105"/>
        </w:rPr>
        <w:t> </w:t>
      </w:r>
      <w:r>
        <w:rPr>
          <w:color w:val="463F4D"/>
          <w:w w:val="105"/>
        </w:rPr>
        <w:t>was </w:t>
      </w:r>
      <w:r>
        <w:rPr>
          <w:color w:val="463F4D"/>
          <w:spacing w:val="41"/>
          <w:w w:val="105"/>
        </w:rPr>
        <w:t> </w:t>
      </w:r>
      <w:r>
        <w:rPr>
          <w:color w:val="463F4D"/>
          <w:w w:val="105"/>
        </w:rPr>
        <w:t>heavily</w:t>
      </w:r>
      <w:r>
        <w:rPr/>
      </w:r>
    </w:p>
    <w:p>
      <w:pPr>
        <w:pStyle w:val="BodyText"/>
        <w:spacing w:line="240" w:lineRule="auto" w:before="30"/>
        <w:ind w:left="256" w:right="0"/>
        <w:jc w:val="both"/>
      </w:pPr>
      <w:r>
        <w:rPr>
          <w:color w:val="463F4D"/>
        </w:rPr>
        <w:t>influenced</w:t>
      </w:r>
      <w:r>
        <w:rPr>
          <w:color w:val="463F4D"/>
          <w:spacing w:val="31"/>
        </w:rPr>
        <w:t> </w:t>
      </w:r>
      <w:r>
        <w:rPr>
          <w:color w:val="463F4D"/>
        </w:rPr>
        <w:t>by</w:t>
      </w:r>
      <w:r>
        <w:rPr>
          <w:color w:val="463F4D"/>
          <w:spacing w:val="42"/>
        </w:rPr>
        <w:t> </w:t>
      </w:r>
      <w:r>
        <w:rPr>
          <w:color w:val="463F4D"/>
        </w:rPr>
        <w:t>Carlyle's</w:t>
      </w:r>
      <w:r>
        <w:rPr>
          <w:color w:val="463F4D"/>
          <w:spacing w:val="37"/>
        </w:rPr>
        <w:t> </w:t>
      </w:r>
      <w:r>
        <w:rPr>
          <w:color w:val="463F4D"/>
        </w:rPr>
        <w:t>writings.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494" w:right="1207"/>
        <w:jc w:val="center"/>
      </w:pPr>
      <w:r>
        <w:rPr>
          <w:color w:val="463F4D"/>
        </w:rPr>
        <w:t>WILLIAM</w:t>
      </w:r>
      <w:r>
        <w:rPr>
          <w:color w:val="463F4D"/>
          <w:spacing w:val="44"/>
        </w:rPr>
        <w:t> </w:t>
      </w:r>
      <w:r>
        <w:rPr>
          <w:color w:val="463F4D"/>
        </w:rPr>
        <w:t>FREDERICK</w:t>
      </w:r>
      <w:r>
        <w:rPr>
          <w:color w:val="463F4D"/>
          <w:spacing w:val="37"/>
        </w:rPr>
        <w:t> </w:t>
      </w:r>
      <w:r>
        <w:rPr>
          <w:color w:val="463F4D"/>
        </w:rPr>
        <w:t>YEAMES</w:t>
      </w:r>
      <w:r>
        <w:rPr>
          <w:color w:val="463F4D"/>
          <w:spacing w:val="48"/>
        </w:rPr>
        <w:t> </w:t>
      </w:r>
      <w:r>
        <w:rPr>
          <w:color w:val="463F4D"/>
        </w:rPr>
        <w:t>(1835-1918)</w:t>
      </w:r>
      <w:r>
        <w:rPr/>
      </w:r>
    </w:p>
    <w:p>
      <w:pPr>
        <w:pStyle w:val="BodyText"/>
        <w:spacing w:line="240" w:lineRule="auto" w:before="23"/>
        <w:ind w:left="275" w:right="0"/>
        <w:jc w:val="both"/>
      </w:pPr>
      <w:r>
        <w:rPr>
          <w:color w:val="463F4D"/>
        </w:rPr>
        <w:t>Born</w:t>
      </w:r>
      <w:r>
        <w:rPr>
          <w:color w:val="463F4D"/>
          <w:spacing w:val="9"/>
        </w:rPr>
        <w:t> </w:t>
      </w:r>
      <w:r>
        <w:rPr>
          <w:color w:val="463F4D"/>
        </w:rPr>
        <w:t>in</w:t>
      </w:r>
      <w:r>
        <w:rPr>
          <w:color w:val="463F4D"/>
          <w:spacing w:val="11"/>
        </w:rPr>
        <w:t> </w:t>
      </w:r>
      <w:r>
        <w:rPr>
          <w:color w:val="463F4D"/>
        </w:rPr>
        <w:t>Russia</w:t>
      </w:r>
      <w:r>
        <w:rPr>
          <w:color w:val="463F4D"/>
          <w:spacing w:val="13"/>
        </w:rPr>
        <w:t> </w:t>
      </w:r>
      <w:r>
        <w:rPr>
          <w:color w:val="463F4D"/>
        </w:rPr>
        <w:t>of</w:t>
      </w:r>
      <w:r>
        <w:rPr>
          <w:color w:val="463F4D"/>
          <w:spacing w:val="40"/>
        </w:rPr>
        <w:t> </w:t>
      </w:r>
      <w:r>
        <w:rPr>
          <w:color w:val="463F4D"/>
        </w:rPr>
        <w:t>English</w:t>
      </w:r>
      <w:r>
        <w:rPr>
          <w:color w:val="463F4D"/>
          <w:spacing w:val="9"/>
        </w:rPr>
        <w:t> </w:t>
      </w:r>
      <w:r>
        <w:rPr>
          <w:color w:val="463F4D"/>
        </w:rPr>
        <w:t>parents</w:t>
      </w:r>
      <w:r>
        <w:rPr>
          <w:color w:val="463F4D"/>
          <w:spacing w:val="21"/>
        </w:rPr>
        <w:t> </w:t>
      </w:r>
      <w:r>
        <w:rPr>
          <w:color w:val="463F4D"/>
        </w:rPr>
        <w:t>(his</w:t>
      </w:r>
      <w:r>
        <w:rPr>
          <w:color w:val="463F4D"/>
          <w:spacing w:val="6"/>
        </w:rPr>
        <w:t> </w:t>
      </w:r>
      <w:r>
        <w:rPr>
          <w:color w:val="463F4D"/>
        </w:rPr>
        <w:t>father</w:t>
      </w:r>
      <w:r>
        <w:rPr>
          <w:color w:val="463F4D"/>
          <w:spacing w:val="33"/>
        </w:rPr>
        <w:t> </w:t>
      </w:r>
      <w:r>
        <w:rPr>
          <w:color w:val="463F4D"/>
        </w:rPr>
        <w:t>was</w:t>
      </w:r>
      <w:r>
        <w:rPr>
          <w:color w:val="463F4D"/>
          <w:spacing w:val="37"/>
        </w:rPr>
        <w:t> </w:t>
      </w:r>
      <w:r>
        <w:rPr>
          <w:color w:val="463F4D"/>
        </w:rPr>
        <w:t>British</w:t>
      </w:r>
      <w:r>
        <w:rPr>
          <w:color w:val="463F4D"/>
          <w:spacing w:val="14"/>
        </w:rPr>
        <w:t> </w:t>
      </w:r>
      <w:r>
        <w:rPr>
          <w:color w:val="463F4D"/>
        </w:rPr>
        <w:t>consul),</w:t>
      </w:r>
      <w:r>
        <w:rPr>
          <w:color w:val="463F4D"/>
          <w:spacing w:val="33"/>
        </w:rPr>
        <w:t> </w:t>
      </w:r>
      <w:r>
        <w:rPr>
          <w:color w:val="463F4D"/>
        </w:rPr>
        <w:t>he</w:t>
      </w:r>
      <w:r>
        <w:rPr>
          <w:color w:val="463F4D"/>
          <w:spacing w:val="20"/>
        </w:rPr>
        <w:t> </w:t>
      </w:r>
      <w:r>
        <w:rPr>
          <w:color w:val="463F4D"/>
        </w:rPr>
        <w:t>came</w:t>
      </w:r>
      <w:r>
        <w:rPr/>
      </w:r>
    </w:p>
    <w:p>
      <w:pPr>
        <w:spacing w:before="129"/>
        <w:ind w:left="1494" w:right="1127" w:firstLine="0"/>
        <w:jc w:val="center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color w:val="463F4D"/>
          <w:sz w:val="28"/>
        </w:rPr>
        <w:t>52</w:t>
      </w:r>
      <w:r>
        <w:rPr>
          <w:rFonts w:ascii="Courier New"/>
          <w:sz w:val="28"/>
        </w:rPr>
      </w:r>
    </w:p>
    <w:p>
      <w:pPr>
        <w:pStyle w:val="BodyText"/>
        <w:spacing w:line="259" w:lineRule="auto" w:before="75"/>
        <w:ind w:left="132" w:right="2248" w:firstLine="4"/>
        <w:jc w:val="both"/>
      </w:pPr>
      <w:r>
        <w:rPr/>
        <w:br w:type="column"/>
      </w:r>
      <w:r>
        <w:rPr>
          <w:color w:val="463F4D"/>
        </w:rPr>
        <w:t>to</w:t>
      </w:r>
      <w:r>
        <w:rPr>
          <w:color w:val="463F4D"/>
          <w:spacing w:val="6"/>
        </w:rPr>
        <w:t> </w:t>
      </w:r>
      <w:r>
        <w:rPr>
          <w:color w:val="463F4D"/>
        </w:rPr>
        <w:t>England</w:t>
      </w:r>
      <w:r>
        <w:rPr>
          <w:color w:val="463F4D"/>
          <w:spacing w:val="38"/>
        </w:rPr>
        <w:t> </w:t>
      </w:r>
      <w:r>
        <w:rPr>
          <w:color w:val="463F4D"/>
        </w:rPr>
        <w:t>at</w:t>
      </w:r>
      <w:r>
        <w:rPr>
          <w:color w:val="463F4D"/>
          <w:spacing w:val="51"/>
        </w:rPr>
        <w:t> </w:t>
      </w:r>
      <w:r>
        <w:rPr>
          <w:color w:val="463F4D"/>
        </w:rPr>
        <w:t>the</w:t>
      </w:r>
      <w:r>
        <w:rPr>
          <w:color w:val="463F4D"/>
          <w:spacing w:val="9"/>
        </w:rPr>
        <w:t> </w:t>
      </w:r>
      <w:r>
        <w:rPr>
          <w:color w:val="463F4D"/>
        </w:rPr>
        <w:t>age of</w:t>
      </w:r>
      <w:r>
        <w:rPr>
          <w:color w:val="463F4D"/>
          <w:spacing w:val="9"/>
        </w:rPr>
        <w:t> </w:t>
      </w:r>
      <w:r>
        <w:rPr>
          <w:color w:val="463F4D"/>
        </w:rPr>
        <w:t>thirteen</w:t>
      </w:r>
      <w:r>
        <w:rPr>
          <w:color w:val="463F4D"/>
          <w:spacing w:val="-26"/>
        </w:rPr>
        <w:t> </w:t>
      </w:r>
      <w:r>
        <w:rPr>
          <w:color w:val="7E7B85"/>
        </w:rPr>
        <w:t>.</w:t>
      </w:r>
      <w:r>
        <w:rPr>
          <w:color w:val="7E7B85"/>
          <w:spacing w:val="1"/>
        </w:rPr>
        <w:t> </w:t>
      </w:r>
      <w:r>
        <w:rPr>
          <w:color w:val="56505D"/>
        </w:rPr>
        <w:t>In</w:t>
      </w:r>
      <w:r>
        <w:rPr>
          <w:color w:val="56505D"/>
          <w:spacing w:val="31"/>
        </w:rPr>
        <w:t> </w:t>
      </w:r>
      <w:r>
        <w:rPr>
          <w:color w:val="56505D"/>
        </w:rPr>
        <w:t>the</w:t>
      </w:r>
      <w:r>
        <w:rPr>
          <w:color w:val="56505D"/>
          <w:spacing w:val="2"/>
        </w:rPr>
        <w:t> </w:t>
      </w:r>
      <w:r>
        <w:rPr>
          <w:color w:val="463F4D"/>
        </w:rPr>
        <w:t>Royal</w:t>
      </w:r>
      <w:r>
        <w:rPr>
          <w:color w:val="463F4D"/>
          <w:spacing w:val="32"/>
        </w:rPr>
        <w:t> </w:t>
      </w:r>
      <w:r>
        <w:rPr>
          <w:color w:val="463F4D"/>
        </w:rPr>
        <w:t>Academy </w:t>
      </w:r>
      <w:r>
        <w:rPr>
          <w:color w:val="463F4D"/>
          <w:spacing w:val="17"/>
        </w:rPr>
        <w:t> </w:t>
      </w:r>
      <w:r>
        <w:rPr>
          <w:color w:val="463F4D"/>
        </w:rPr>
        <w:t>exhibition </w:t>
      </w:r>
      <w:r>
        <w:rPr>
          <w:color w:val="463F4D"/>
          <w:spacing w:val="11"/>
        </w:rPr>
        <w:t> </w:t>
      </w:r>
      <w:r>
        <w:rPr>
          <w:color w:val="463F4D"/>
        </w:rPr>
        <w:t>of</w:t>
      </w:r>
      <w:r>
        <w:rPr>
          <w:color w:val="463F4D"/>
          <w:w w:val="99"/>
        </w:rPr>
        <w:t> </w:t>
      </w:r>
      <w:r>
        <w:rPr>
          <w:color w:val="463F4D"/>
        </w:rPr>
        <w:t>1878</w:t>
      </w:r>
      <w:r>
        <w:rPr>
          <w:color w:val="463F4D"/>
          <w:spacing w:val="21"/>
        </w:rPr>
        <w:t> </w:t>
      </w:r>
      <w:r>
        <w:rPr>
          <w:color w:val="463F4D"/>
        </w:rPr>
        <w:t>he</w:t>
      </w:r>
      <w:r>
        <w:rPr>
          <w:color w:val="463F4D"/>
          <w:spacing w:val="27"/>
        </w:rPr>
        <w:t> </w:t>
      </w:r>
      <w:r>
        <w:rPr>
          <w:color w:val="463F4D"/>
        </w:rPr>
        <w:t>exhibited</w:t>
      </w:r>
      <w:r>
        <w:rPr>
          <w:color w:val="463F4D"/>
          <w:spacing w:val="32"/>
        </w:rPr>
        <w:t> </w:t>
      </w:r>
      <w:r>
        <w:rPr>
          <w:color w:val="463F4D"/>
        </w:rPr>
        <w:t>what</w:t>
      </w:r>
      <w:r>
        <w:rPr>
          <w:color w:val="463F4D"/>
          <w:spacing w:val="35"/>
        </w:rPr>
        <w:t> </w:t>
      </w:r>
      <w:r>
        <w:rPr>
          <w:color w:val="463F4D"/>
        </w:rPr>
        <w:t>was</w:t>
      </w:r>
      <w:r>
        <w:rPr>
          <w:color w:val="463F4D"/>
          <w:spacing w:val="27"/>
        </w:rPr>
        <w:t> </w:t>
      </w:r>
      <w:r>
        <w:rPr>
          <w:color w:val="463F4D"/>
        </w:rPr>
        <w:t>to</w:t>
      </w:r>
      <w:r>
        <w:rPr>
          <w:color w:val="463F4D"/>
          <w:spacing w:val="31"/>
        </w:rPr>
        <w:t> </w:t>
      </w:r>
      <w:r>
        <w:rPr>
          <w:color w:val="463F4D"/>
        </w:rPr>
        <w:t>become</w:t>
      </w:r>
      <w:r>
        <w:rPr>
          <w:color w:val="463F4D"/>
          <w:spacing w:val="18"/>
        </w:rPr>
        <w:t> </w:t>
      </w:r>
      <w:r>
        <w:rPr>
          <w:color w:val="56505D"/>
        </w:rPr>
        <w:t>the</w:t>
      </w:r>
      <w:r>
        <w:rPr>
          <w:color w:val="56505D"/>
          <w:spacing w:val="32"/>
        </w:rPr>
        <w:t> </w:t>
      </w:r>
      <w:r>
        <w:rPr>
          <w:color w:val="463F4D"/>
        </w:rPr>
        <w:t>most</w:t>
      </w:r>
      <w:r>
        <w:rPr>
          <w:color w:val="463F4D"/>
          <w:spacing w:val="19"/>
        </w:rPr>
        <w:t> </w:t>
      </w:r>
      <w:r>
        <w:rPr>
          <w:color w:val="463F4D"/>
        </w:rPr>
        <w:t>famous</w:t>
      </w:r>
      <w:r>
        <w:rPr>
          <w:color w:val="463F4D"/>
          <w:spacing w:val="2"/>
        </w:rPr>
        <w:t> </w:t>
      </w:r>
      <w:r>
        <w:rPr>
          <w:color w:val="463F4D"/>
        </w:rPr>
        <w:t>of</w:t>
      </w:r>
      <w:r>
        <w:rPr>
          <w:color w:val="463F4D"/>
          <w:spacing w:val="38"/>
        </w:rPr>
        <w:t> </w:t>
      </w:r>
      <w:r>
        <w:rPr>
          <w:color w:val="463F4D"/>
        </w:rPr>
        <w:t>a!!</w:t>
      </w:r>
      <w:r>
        <w:rPr>
          <w:color w:val="463F4D"/>
          <w:spacing w:val="26"/>
        </w:rPr>
        <w:t> </w:t>
      </w:r>
      <w:r>
        <w:rPr>
          <w:color w:val="463F4D"/>
        </w:rPr>
        <w:t>Victorian</w:t>
      </w:r>
      <w:r>
        <w:rPr>
          <w:color w:val="463F4D"/>
        </w:rPr>
        <w:t> evocations</w:t>
      </w:r>
      <w:r>
        <w:rPr>
          <w:color w:val="463F4D"/>
          <w:spacing w:val="38"/>
        </w:rPr>
        <w:t> </w:t>
      </w:r>
      <w:r>
        <w:rPr>
          <w:color w:val="463F4D"/>
        </w:rPr>
        <w:t>of</w:t>
      </w:r>
      <w:r>
        <w:rPr>
          <w:color w:val="463F4D"/>
          <w:spacing w:val="47"/>
        </w:rPr>
        <w:t> </w:t>
      </w:r>
      <w:r>
        <w:rPr>
          <w:color w:val="463F4D"/>
          <w:spacing w:val="-3"/>
        </w:rPr>
        <w:t>British</w:t>
      </w:r>
      <w:r>
        <w:rPr>
          <w:color w:val="463F4D"/>
          <w:spacing w:val="27"/>
        </w:rPr>
        <w:t> </w:t>
      </w:r>
      <w:r>
        <w:rPr>
          <w:color w:val="463F4D"/>
        </w:rPr>
        <w:t>history</w:t>
      </w:r>
      <w:r>
        <w:rPr>
          <w:color w:val="463F4D"/>
          <w:spacing w:val="30"/>
        </w:rPr>
        <w:t> </w:t>
      </w:r>
      <w:r>
        <w:rPr>
          <w:color w:val="463F4D"/>
        </w:rPr>
        <w:t>with</w:t>
      </w:r>
      <w:r>
        <w:rPr>
          <w:color w:val="463F4D"/>
          <w:spacing w:val="39"/>
        </w:rPr>
        <w:t> </w:t>
      </w:r>
      <w:r>
        <w:rPr>
          <w:color w:val="56505D"/>
        </w:rPr>
        <w:t>his</w:t>
      </w:r>
      <w:r>
        <w:rPr>
          <w:color w:val="56505D"/>
          <w:spacing w:val="20"/>
        </w:rPr>
        <w:t> </w:t>
      </w:r>
      <w:r>
        <w:rPr>
          <w:color w:val="56505D"/>
        </w:rPr>
        <w:t>"And</w:t>
      </w:r>
      <w:r>
        <w:rPr>
          <w:color w:val="56505D"/>
          <w:spacing w:val="19"/>
        </w:rPr>
        <w:t> </w:t>
      </w:r>
      <w:r>
        <w:rPr>
          <w:color w:val="56505D"/>
        </w:rPr>
        <w:t>When</w:t>
      </w:r>
      <w:r>
        <w:rPr>
          <w:color w:val="56505D"/>
          <w:spacing w:val="39"/>
        </w:rPr>
        <w:t> </w:t>
      </w:r>
      <w:r>
        <w:rPr>
          <w:color w:val="463F4D"/>
        </w:rPr>
        <w:t>Did</w:t>
      </w:r>
      <w:r>
        <w:rPr>
          <w:color w:val="463F4D"/>
          <w:spacing w:val="17"/>
        </w:rPr>
        <w:t> </w:t>
      </w:r>
      <w:r>
        <w:rPr>
          <w:color w:val="463F4D"/>
        </w:rPr>
        <w:t>You</w:t>
      </w:r>
      <w:r>
        <w:rPr>
          <w:color w:val="463F4D"/>
          <w:spacing w:val="40"/>
        </w:rPr>
        <w:t> </w:t>
      </w:r>
      <w:r>
        <w:rPr>
          <w:color w:val="463F4D"/>
        </w:rPr>
        <w:t>Last</w:t>
      </w:r>
      <w:r>
        <w:rPr>
          <w:color w:val="463F4D"/>
          <w:spacing w:val="34"/>
        </w:rPr>
        <w:t> </w:t>
      </w:r>
      <w:r>
        <w:rPr>
          <w:color w:val="463F4D"/>
        </w:rPr>
        <w:t>See</w:t>
      </w:r>
      <w:r>
        <w:rPr>
          <w:color w:val="463F4D"/>
          <w:spacing w:val="38"/>
        </w:rPr>
        <w:t> </w:t>
      </w:r>
      <w:r>
        <w:rPr>
          <w:color w:val="56505D"/>
        </w:rPr>
        <w:t>Your</w:t>
      </w:r>
      <w:r>
        <w:rPr>
          <w:color w:val="56505D"/>
          <w:spacing w:val="26"/>
          <w:w w:val="94"/>
        </w:rPr>
        <w:t> </w:t>
      </w:r>
      <w:r>
        <w:rPr>
          <w:color w:val="463F4D"/>
        </w:rPr>
        <w:t>Father?"</w:t>
      </w:r>
      <w:r>
        <w:rPr>
          <w:color w:val="463F4D"/>
          <w:spacing w:val="38"/>
        </w:rPr>
        <w:t> </w:t>
      </w:r>
      <w:r>
        <w:rPr>
          <w:color w:val="463F4D"/>
        </w:rPr>
        <w:t>So</w:t>
      </w:r>
      <w:r>
        <w:rPr>
          <w:color w:val="463F4D"/>
          <w:spacing w:val="41"/>
        </w:rPr>
        <w:t> </w:t>
      </w:r>
      <w:r>
        <w:rPr>
          <w:color w:val="463F4D"/>
        </w:rPr>
        <w:t>celebrated</w:t>
      </w:r>
      <w:r>
        <w:rPr>
          <w:color w:val="463F4D"/>
          <w:spacing w:val="35"/>
        </w:rPr>
        <w:t> </w:t>
      </w:r>
      <w:r>
        <w:rPr>
          <w:color w:val="463F4D"/>
        </w:rPr>
        <w:t>did</w:t>
      </w:r>
      <w:r>
        <w:rPr>
          <w:color w:val="463F4D"/>
          <w:spacing w:val="27"/>
        </w:rPr>
        <w:t> </w:t>
      </w:r>
      <w:r>
        <w:rPr>
          <w:color w:val="463F4D"/>
        </w:rPr>
        <w:t>this</w:t>
      </w:r>
      <w:r>
        <w:rPr>
          <w:color w:val="463F4D"/>
          <w:spacing w:val="43"/>
        </w:rPr>
        <w:t> </w:t>
      </w:r>
      <w:r>
        <w:rPr>
          <w:color w:val="463F4D"/>
        </w:rPr>
        <w:t>picture</w:t>
      </w:r>
      <w:r>
        <w:rPr>
          <w:color w:val="463F4D"/>
          <w:spacing w:val="41"/>
        </w:rPr>
        <w:t> </w:t>
      </w:r>
      <w:r>
        <w:rPr>
          <w:color w:val="56505D"/>
        </w:rPr>
        <w:t>become</w:t>
      </w:r>
      <w:r>
        <w:rPr>
          <w:color w:val="56505D"/>
          <w:spacing w:val="42"/>
        </w:rPr>
        <w:t> </w:t>
      </w:r>
      <w:r>
        <w:rPr>
          <w:color w:val="463F4D"/>
        </w:rPr>
        <w:t>it</w:t>
      </w:r>
      <w:r>
        <w:rPr>
          <w:color w:val="463F4D"/>
          <w:spacing w:val="30"/>
        </w:rPr>
        <w:t> </w:t>
      </w:r>
      <w:r>
        <w:rPr>
          <w:color w:val="463F4D"/>
        </w:rPr>
        <w:t>was</w:t>
      </w:r>
      <w:r>
        <w:rPr>
          <w:color w:val="463F4D"/>
          <w:spacing w:val="34"/>
        </w:rPr>
        <w:t> </w:t>
      </w:r>
      <w:r>
        <w:rPr>
          <w:color w:val="463F4D"/>
        </w:rPr>
        <w:t>translated</w:t>
      </w:r>
      <w:r>
        <w:rPr>
          <w:color w:val="463F4D"/>
          <w:spacing w:val="47"/>
        </w:rPr>
        <w:t> </w:t>
      </w:r>
      <w:r>
        <w:rPr>
          <w:color w:val="463F4D"/>
        </w:rPr>
        <w:t>into</w:t>
      </w:r>
      <w:r>
        <w:rPr>
          <w:color w:val="463F4D"/>
          <w:spacing w:val="27"/>
        </w:rPr>
        <w:t> </w:t>
      </w:r>
      <w:r>
        <w:rPr>
          <w:color w:val="463F4D"/>
        </w:rPr>
        <w:t>a</w:t>
      </w:r>
      <w:r>
        <w:rPr>
          <w:color w:val="463F4D"/>
          <w:w w:val="98"/>
        </w:rPr>
        <w:t> </w:t>
      </w:r>
      <w:r>
        <w:rPr>
          <w:color w:val="463F4D"/>
        </w:rPr>
        <w:t>wax</w:t>
      </w:r>
      <w:r>
        <w:rPr>
          <w:color w:val="463F4D"/>
          <w:spacing w:val="42"/>
        </w:rPr>
        <w:t> </w:t>
      </w:r>
      <w:r>
        <w:rPr>
          <w:color w:val="463F4D"/>
        </w:rPr>
        <w:t>tableau</w:t>
      </w:r>
      <w:r>
        <w:rPr>
          <w:color w:val="463F4D"/>
          <w:spacing w:val="45"/>
        </w:rPr>
        <w:t> </w:t>
      </w:r>
      <w:r>
        <w:rPr>
          <w:color w:val="463F4D"/>
        </w:rPr>
        <w:t>at</w:t>
      </w:r>
      <w:r>
        <w:rPr>
          <w:color w:val="463F4D"/>
          <w:spacing w:val="47"/>
        </w:rPr>
        <w:t> </w:t>
      </w:r>
      <w:r>
        <w:rPr>
          <w:color w:val="463F4D"/>
        </w:rPr>
        <w:t>Madame</w:t>
      </w:r>
      <w:r>
        <w:rPr>
          <w:color w:val="463F4D"/>
          <w:spacing w:val="26"/>
        </w:rPr>
        <w:t> </w:t>
      </w:r>
      <w:r>
        <w:rPr>
          <w:color w:val="463F4D"/>
        </w:rPr>
        <w:t>Tussauds</w:t>
      </w:r>
      <w:r>
        <w:rPr>
          <w:color w:val="463F4D"/>
          <w:spacing w:val="41"/>
        </w:rPr>
        <w:t> </w:t>
      </w:r>
      <w:r>
        <w:rPr>
          <w:color w:val="56505D"/>
        </w:rPr>
        <w:t>where</w:t>
      </w:r>
      <w:r>
        <w:rPr>
          <w:color w:val="56505D"/>
          <w:spacing w:val="40"/>
        </w:rPr>
        <w:t> </w:t>
      </w:r>
      <w:r>
        <w:rPr>
          <w:color w:val="56505D"/>
          <w:spacing w:val="-11"/>
        </w:rPr>
        <w:t>i</w:t>
      </w:r>
      <w:r>
        <w:rPr>
          <w:color w:val="56505D"/>
          <w:spacing w:val="-18"/>
        </w:rPr>
        <w:t>t</w:t>
      </w:r>
      <w:r>
        <w:rPr>
          <w:color w:val="56505D"/>
          <w:spacing w:val="40"/>
        </w:rPr>
        <w:t> </w:t>
      </w:r>
      <w:r>
        <w:rPr>
          <w:color w:val="463F4D"/>
        </w:rPr>
        <w:t>can</w:t>
      </w:r>
      <w:r>
        <w:rPr>
          <w:color w:val="463F4D"/>
          <w:spacing w:val="32"/>
        </w:rPr>
        <w:t> </w:t>
      </w:r>
      <w:r>
        <w:rPr>
          <w:color w:val="463F4D"/>
        </w:rPr>
        <w:t>be</w:t>
      </w:r>
      <w:r>
        <w:rPr>
          <w:color w:val="463F4D"/>
          <w:spacing w:val="24"/>
        </w:rPr>
        <w:t> </w:t>
      </w:r>
      <w:r>
        <w:rPr>
          <w:color w:val="463F4D"/>
        </w:rPr>
        <w:t>seen</w:t>
      </w:r>
      <w:r>
        <w:rPr>
          <w:color w:val="463F4D"/>
          <w:spacing w:val="41"/>
        </w:rPr>
        <w:t> </w:t>
      </w:r>
      <w:r>
        <w:rPr>
          <w:color w:val="463F4D"/>
        </w:rPr>
        <w:t>to</w:t>
      </w:r>
      <w:r>
        <w:rPr>
          <w:color w:val="463F4D"/>
          <w:spacing w:val="25"/>
        </w:rPr>
        <w:t> </w:t>
      </w:r>
      <w:r>
        <w:rPr>
          <w:color w:val="463F4D"/>
        </w:rPr>
        <w:t>this</w:t>
      </w:r>
      <w:r>
        <w:rPr>
          <w:color w:val="463F4D"/>
          <w:spacing w:val="37"/>
        </w:rPr>
        <w:t> </w:t>
      </w:r>
      <w:r>
        <w:rPr>
          <w:color w:val="463F4D"/>
        </w:rPr>
        <w:t>day.</w:t>
      </w:r>
      <w:r>
        <w:rPr>
          <w:color w:val="463F4D"/>
          <w:spacing w:val="52"/>
        </w:rPr>
        <w:t> </w:t>
      </w:r>
      <w:r>
        <w:rPr>
          <w:color w:val="463F4D"/>
        </w:rPr>
        <w:t>He</w:t>
      </w:r>
      <w:r>
        <w:rPr>
          <w:color w:val="463F4D"/>
          <w:spacing w:val="20"/>
          <w:w w:val="104"/>
        </w:rPr>
        <w:t> </w:t>
      </w:r>
      <w:r>
        <w:rPr>
          <w:color w:val="463F4D"/>
        </w:rPr>
        <w:t>later</w:t>
      </w:r>
      <w:r>
        <w:rPr>
          <w:color w:val="463F4D"/>
          <w:spacing w:val="12"/>
        </w:rPr>
        <w:t> </w:t>
      </w:r>
      <w:r>
        <w:rPr>
          <w:color w:val="463F4D"/>
        </w:rPr>
        <w:t>taught</w:t>
      </w:r>
      <w:r>
        <w:rPr>
          <w:color w:val="463F4D"/>
          <w:spacing w:val="31"/>
        </w:rPr>
        <w:t> </w:t>
      </w:r>
      <w:r>
        <w:rPr>
          <w:color w:val="56505D"/>
        </w:rPr>
        <w:t>in</w:t>
      </w:r>
      <w:r>
        <w:rPr>
          <w:color w:val="56505D"/>
          <w:spacing w:val="5"/>
        </w:rPr>
        <w:t> </w:t>
      </w:r>
      <w:r>
        <w:rPr>
          <w:color w:val="463F4D"/>
        </w:rPr>
        <w:t>Royal</w:t>
      </w:r>
      <w:r>
        <w:rPr>
          <w:color w:val="463F4D"/>
          <w:spacing w:val="-2"/>
        </w:rPr>
        <w:t> </w:t>
      </w:r>
      <w:r>
        <w:rPr>
          <w:color w:val="463F4D"/>
        </w:rPr>
        <w:t>Academy</w:t>
      </w:r>
      <w:r>
        <w:rPr>
          <w:color w:val="463F4D"/>
          <w:spacing w:val="34"/>
        </w:rPr>
        <w:t> </w:t>
      </w:r>
      <w:r>
        <w:rPr>
          <w:color w:val="463F4D"/>
        </w:rPr>
        <w:t>schools</w:t>
      </w:r>
      <w:r>
        <w:rPr>
          <w:color w:val="463F4D"/>
          <w:spacing w:val="18"/>
        </w:rPr>
        <w:t> </w:t>
      </w:r>
      <w:r>
        <w:rPr>
          <w:color w:val="463F4D"/>
        </w:rPr>
        <w:t>and</w:t>
      </w:r>
      <w:r>
        <w:rPr>
          <w:color w:val="463F4D"/>
          <w:spacing w:val="-10"/>
        </w:rPr>
        <w:t> </w:t>
      </w:r>
      <w:r>
        <w:rPr>
          <w:color w:val="463F4D"/>
        </w:rPr>
        <w:t>worked</w:t>
      </w:r>
      <w:r>
        <w:rPr>
          <w:color w:val="463F4D"/>
          <w:spacing w:val="18"/>
        </w:rPr>
        <w:t> </w:t>
      </w:r>
      <w:r>
        <w:rPr>
          <w:color w:val="463F4D"/>
        </w:rPr>
        <w:t>as</w:t>
      </w:r>
      <w:r>
        <w:rPr>
          <w:color w:val="463F4D"/>
          <w:spacing w:val="9"/>
        </w:rPr>
        <w:t> </w:t>
      </w:r>
      <w:r>
        <w:rPr>
          <w:color w:val="463F4D"/>
        </w:rPr>
        <w:t>an</w:t>
      </w:r>
      <w:r>
        <w:rPr>
          <w:color w:val="463F4D"/>
          <w:spacing w:val="15"/>
        </w:rPr>
        <w:t> </w:t>
      </w:r>
      <w:r>
        <w:rPr>
          <w:color w:val="463F4D"/>
        </w:rPr>
        <w:t>art</w:t>
      </w:r>
      <w:r>
        <w:rPr>
          <w:color w:val="463F4D"/>
          <w:spacing w:val="16"/>
        </w:rPr>
        <w:t> </w:t>
      </w:r>
      <w:r>
        <w:rPr>
          <w:color w:val="463F4D"/>
        </w:rPr>
        <w:t>examiner</w:t>
      </w:r>
      <w:r>
        <w:rPr>
          <w:color w:val="463F4D"/>
          <w:spacing w:val="14"/>
        </w:rPr>
        <w:t> </w:t>
      </w:r>
      <w:r>
        <w:rPr>
          <w:color w:val="463F4D"/>
        </w:rPr>
        <w:t>in</w:t>
      </w:r>
      <w:r>
        <w:rPr>
          <w:color w:val="463F4D"/>
          <w:spacing w:val="7"/>
        </w:rPr>
        <w:t> </w:t>
      </w:r>
      <w:r>
        <w:rPr>
          <w:color w:val="463F4D"/>
        </w:rPr>
        <w:t>a</w:t>
      </w:r>
      <w:r>
        <w:rPr>
          <w:color w:val="463F4D"/>
          <w:spacing w:val="23"/>
          <w:w w:val="98"/>
        </w:rPr>
        <w:t> </w:t>
      </w:r>
      <w:r>
        <w:rPr>
          <w:color w:val="463F4D"/>
        </w:rPr>
        <w:t>college.</w:t>
      </w:r>
      <w:r>
        <w:rPr>
          <w:color w:val="463F4D"/>
          <w:spacing w:val="49"/>
        </w:rPr>
        <w:t> </w:t>
      </w:r>
      <w:r>
        <w:rPr>
          <w:color w:val="463F4D"/>
        </w:rPr>
        <w:t>His</w:t>
      </w:r>
      <w:r>
        <w:rPr>
          <w:color w:val="463F4D"/>
          <w:spacing w:val="6"/>
        </w:rPr>
        <w:t> </w:t>
      </w:r>
      <w:r>
        <w:rPr>
          <w:color w:val="463F4D"/>
        </w:rPr>
        <w:t>recreation</w:t>
      </w:r>
      <w:r>
        <w:rPr>
          <w:color w:val="463F4D"/>
          <w:spacing w:val="23"/>
        </w:rPr>
        <w:t> </w:t>
      </w:r>
      <w:r>
        <w:rPr>
          <w:color w:val="463F4D"/>
        </w:rPr>
        <w:t>was</w:t>
      </w:r>
      <w:r>
        <w:rPr>
          <w:color w:val="463F4D"/>
          <w:spacing w:val="37"/>
        </w:rPr>
        <w:t> </w:t>
      </w:r>
      <w:r>
        <w:rPr>
          <w:color w:val="463F4D"/>
        </w:rPr>
        <w:t>golf</w:t>
      </w:r>
      <w:r>
        <w:rPr>
          <w:color w:val="463F4D"/>
          <w:spacing w:val="41"/>
        </w:rPr>
        <w:t> </w:t>
      </w:r>
      <w:r>
        <w:rPr>
          <w:color w:val="56505D"/>
        </w:rPr>
        <w:t>and</w:t>
      </w:r>
      <w:r>
        <w:rPr>
          <w:color w:val="56505D"/>
          <w:spacing w:val="15"/>
        </w:rPr>
        <w:t> </w:t>
      </w:r>
      <w:r>
        <w:rPr>
          <w:color w:val="56505D"/>
        </w:rPr>
        <w:t>he</w:t>
      </w:r>
      <w:r>
        <w:rPr>
          <w:color w:val="56505D"/>
          <w:spacing w:val="13"/>
        </w:rPr>
        <w:t> </w:t>
      </w:r>
      <w:r>
        <w:rPr>
          <w:color w:val="56505D"/>
        </w:rPr>
        <w:t>lived</w:t>
      </w:r>
      <w:r>
        <w:rPr>
          <w:color w:val="56505D"/>
          <w:spacing w:val="9"/>
        </w:rPr>
        <w:t> </w:t>
      </w:r>
      <w:r>
        <w:rPr>
          <w:color w:val="463F4D"/>
        </w:rPr>
        <w:t>at</w:t>
      </w:r>
      <w:r>
        <w:rPr>
          <w:color w:val="463F4D"/>
          <w:spacing w:val="18"/>
        </w:rPr>
        <w:t> </w:t>
      </w:r>
      <w:r>
        <w:rPr>
          <w:color w:val="463F4D"/>
        </w:rPr>
        <w:t>Teignmouth,</w:t>
      </w:r>
      <w:r>
        <w:rPr>
          <w:color w:val="463F4D"/>
          <w:spacing w:val="37"/>
        </w:rPr>
        <w:t> </w:t>
      </w:r>
      <w:r>
        <w:rPr>
          <w:color w:val="463F4D"/>
          <w:spacing w:val="1"/>
        </w:rPr>
        <w:t>Devon</w:t>
      </w:r>
      <w:r>
        <w:rPr>
          <w:color w:val="7E7B8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9" w:lineRule="auto"/>
        <w:ind w:left="852" w:right="4601" w:hanging="711"/>
        <w:jc w:val="left"/>
      </w:pPr>
      <w:r>
        <w:rPr>
          <w:color w:val="463F4D"/>
        </w:rPr>
        <w:t>Biographical</w:t>
      </w:r>
      <w:r>
        <w:rPr>
          <w:color w:val="463F4D"/>
          <w:spacing w:val="35"/>
        </w:rPr>
        <w:t> </w:t>
      </w:r>
      <w:r>
        <w:rPr>
          <w:color w:val="463F4D"/>
        </w:rPr>
        <w:t>and</w:t>
      </w:r>
      <w:r>
        <w:rPr>
          <w:color w:val="463F4D"/>
          <w:spacing w:val="19"/>
        </w:rPr>
        <w:t> </w:t>
      </w:r>
      <w:r>
        <w:rPr>
          <w:color w:val="463F4D"/>
        </w:rPr>
        <w:t>other</w:t>
      </w:r>
      <w:r>
        <w:rPr>
          <w:color w:val="463F4D"/>
          <w:spacing w:val="34"/>
        </w:rPr>
        <w:t> </w:t>
      </w:r>
      <w:r>
        <w:rPr>
          <w:color w:val="56505D"/>
        </w:rPr>
        <w:t>information</w:t>
      </w:r>
      <w:r>
        <w:rPr>
          <w:color w:val="56505D"/>
          <w:spacing w:val="28"/>
        </w:rPr>
        <w:t> </w:t>
      </w:r>
      <w:r>
        <w:rPr>
          <w:color w:val="463F4D"/>
        </w:rPr>
        <w:t>crawn</w:t>
      </w:r>
      <w:r>
        <w:rPr>
          <w:color w:val="463F4D"/>
          <w:spacing w:val="17"/>
        </w:rPr>
        <w:t> </w:t>
      </w:r>
      <w:r>
        <w:rPr>
          <w:color w:val="463F4D"/>
        </w:rPr>
        <w:t>from:</w:t>
      </w:r>
      <w:r>
        <w:rPr>
          <w:color w:val="463F4D"/>
          <w:w w:val="102"/>
        </w:rPr>
        <w:t> </w:t>
      </w:r>
      <w:r>
        <w:rPr>
          <w:color w:val="463F4D"/>
          <w:w w:val="103"/>
        </w:rPr>
      </w:r>
      <w:r>
        <w:rPr>
          <w:color w:val="463F4D"/>
          <w:u w:val="single" w:color="000000"/>
        </w:rPr>
        <w:t>The</w:t>
      </w:r>
      <w:r>
        <w:rPr>
          <w:color w:val="463F4D"/>
          <w:spacing w:val="14"/>
          <w:u w:val="single" w:color="000000"/>
        </w:rPr>
        <w:t> </w:t>
      </w:r>
      <w:r>
        <w:rPr>
          <w:color w:val="463F4D"/>
          <w:u w:val="single" w:color="000000"/>
        </w:rPr>
        <w:t>Dictionary </w:t>
      </w:r>
      <w:r>
        <w:rPr>
          <w:color w:val="463F4D"/>
          <w:spacing w:val="9"/>
          <w:u w:val="single" w:color="000000"/>
        </w:rPr>
        <w:t> </w:t>
      </w:r>
      <w:r>
        <w:rPr>
          <w:color w:val="463F4D"/>
          <w:u w:val="single" w:color="000000"/>
        </w:rPr>
        <w:t>of </w:t>
      </w:r>
      <w:r>
        <w:rPr>
          <w:color w:val="463F4D"/>
          <w:spacing w:val="21"/>
          <w:u w:val="single" w:color="000000"/>
        </w:rPr>
        <w:t> </w:t>
      </w:r>
      <w:r>
        <w:rPr>
          <w:color w:val="463F4D"/>
          <w:u w:val="single" w:color="000000"/>
        </w:rPr>
        <w:t>National</w:t>
      </w:r>
      <w:r>
        <w:rPr>
          <w:color w:val="463F4D"/>
          <w:spacing w:val="19"/>
          <w:u w:val="single" w:color="000000"/>
        </w:rPr>
        <w:t> </w:t>
      </w:r>
      <w:r>
        <w:rPr>
          <w:color w:val="463F4D"/>
          <w:u w:val="single" w:color="000000"/>
        </w:rPr>
        <w:t>B</w:t>
      </w:r>
      <w:r>
        <w:rPr>
          <w:color w:val="463F4D"/>
        </w:rPr>
        <w:t>iography.</w:t>
      </w:r>
      <w:r>
        <w:rPr/>
      </w:r>
    </w:p>
    <w:p>
      <w:pPr>
        <w:pStyle w:val="BodyText"/>
        <w:spacing w:line="259" w:lineRule="auto"/>
        <w:ind w:left="1591" w:right="3064" w:hanging="725"/>
        <w:jc w:val="left"/>
      </w:pPr>
      <w:r>
        <w:rPr>
          <w:color w:val="463F4D"/>
        </w:rPr>
        <w:t>A</w:t>
      </w:r>
      <w:r>
        <w:rPr>
          <w:color w:val="463F4D"/>
          <w:spacing w:val="30"/>
        </w:rPr>
        <w:t> </w:t>
      </w:r>
      <w:r>
        <w:rPr>
          <w:color w:val="463F4D"/>
        </w:rPr>
        <w:t>Strong,</w:t>
      </w:r>
      <w:r>
        <w:rPr>
          <w:color w:val="463F4D"/>
          <w:spacing w:val="-9"/>
        </w:rPr>
        <w:t> </w:t>
      </w:r>
      <w:r>
        <w:rPr>
          <w:color w:val="463F4D"/>
          <w:u w:val="single" w:color="000000"/>
        </w:rPr>
        <w:t>And</w:t>
      </w:r>
      <w:r>
        <w:rPr>
          <w:color w:val="463F4D"/>
          <w:spacing w:val="8"/>
          <w:u w:val="single" w:color="000000"/>
        </w:rPr>
        <w:t> </w:t>
      </w:r>
      <w:r>
        <w:rPr>
          <w:color w:val="463F4D"/>
          <w:u w:val="single" w:color="000000"/>
        </w:rPr>
        <w:t>When</w:t>
      </w:r>
      <w:r>
        <w:rPr>
          <w:color w:val="463F4D"/>
          <w:spacing w:val="48"/>
          <w:u w:val="single" w:color="000000"/>
        </w:rPr>
        <w:t> </w:t>
      </w:r>
      <w:r>
        <w:rPr>
          <w:color w:val="463F4D"/>
          <w:u w:val="single" w:color="000000"/>
        </w:rPr>
        <w:t>Did</w:t>
      </w:r>
      <w:r>
        <w:rPr>
          <w:color w:val="463F4D"/>
          <w:spacing w:val="7"/>
          <w:u w:val="single" w:color="000000"/>
        </w:rPr>
        <w:t> </w:t>
      </w:r>
      <w:r>
        <w:rPr>
          <w:color w:val="463F4D"/>
          <w:u w:val="single" w:color="000000"/>
        </w:rPr>
        <w:t>You </w:t>
      </w:r>
      <w:r>
        <w:rPr>
          <w:color w:val="463F4D"/>
          <w:spacing w:val="2"/>
          <w:u w:val="single" w:color="000000"/>
        </w:rPr>
        <w:t> </w:t>
      </w:r>
      <w:r>
        <w:rPr>
          <w:color w:val="463F4D"/>
          <w:u w:val="single" w:color="000000"/>
        </w:rPr>
        <w:t>Last</w:t>
      </w:r>
      <w:r>
        <w:rPr>
          <w:color w:val="463F4D"/>
          <w:spacing w:val="12"/>
          <w:u w:val="single" w:color="000000"/>
        </w:rPr>
        <w:t> </w:t>
      </w:r>
      <w:r>
        <w:rPr>
          <w:color w:val="463F4D"/>
          <w:u w:val="single" w:color="000000"/>
        </w:rPr>
        <w:t>See</w:t>
      </w:r>
      <w:r>
        <w:rPr>
          <w:color w:val="463F4D"/>
          <w:spacing w:val="50"/>
          <w:u w:val="single" w:color="000000"/>
        </w:rPr>
        <w:t> </w:t>
      </w:r>
      <w:r>
        <w:rPr>
          <w:color w:val="463F4D"/>
          <w:u w:val="single" w:color="000000"/>
        </w:rPr>
        <w:t>Your </w:t>
      </w:r>
      <w:r>
        <w:rPr>
          <w:color w:val="463F4D"/>
          <w:spacing w:val="2"/>
          <w:u w:val="single" w:color="000000"/>
        </w:rPr>
        <w:t> </w:t>
      </w:r>
      <w:r>
        <w:rPr>
          <w:color w:val="463F4D"/>
          <w:u w:val="single" w:color="000000"/>
        </w:rPr>
        <w:t>Father:</w:t>
      </w:r>
      <w:r>
        <w:rPr>
          <w:color w:val="463F4D"/>
          <w:spacing w:val="-4"/>
          <w:w w:val="99"/>
          <w:u w:val="single" w:color="000000"/>
        </w:rPr>
        <w:t> </w:t>
      </w:r>
      <w:r>
        <w:rPr>
          <w:color w:val="463F4D"/>
          <w:u w:val="single" w:color="000000"/>
        </w:rPr>
        <w:t>The</w:t>
      </w:r>
      <w:r>
        <w:rPr>
          <w:color w:val="463F4D"/>
          <w:spacing w:val="-1"/>
          <w:u w:val="single" w:color="000000"/>
        </w:rPr>
        <w:t> </w:t>
      </w:r>
      <w:r>
        <w:rPr>
          <w:color w:val="463F4D"/>
          <w:spacing w:val="-1"/>
        </w:rPr>
      </w:r>
      <w:r>
        <w:rPr>
          <w:color w:val="463F4D"/>
          <w:spacing w:val="-1"/>
        </w:rPr>
      </w:r>
      <w:r>
        <w:rPr>
          <w:color w:val="463F4D"/>
          <w:u w:val="single" w:color="000000"/>
        </w:rPr>
        <w:t>Victorian </w:t>
      </w:r>
      <w:r>
        <w:rPr>
          <w:color w:val="463F4D"/>
          <w:spacing w:val="20"/>
          <w:u w:val="single" w:color="000000"/>
        </w:rPr>
        <w:t> </w:t>
      </w:r>
      <w:r>
        <w:rPr>
          <w:color w:val="463F4D"/>
          <w:u w:val="single" w:color="000000"/>
        </w:rPr>
        <w:t>Painter </w:t>
      </w:r>
      <w:r>
        <w:rPr>
          <w:color w:val="463F4D"/>
          <w:spacing w:val="10"/>
          <w:u w:val="single" w:color="000000"/>
        </w:rPr>
        <w:t> </w:t>
      </w:r>
      <w:r>
        <w:rPr>
          <w:color w:val="463F4D"/>
          <w:u w:val="single" w:color="000000"/>
        </w:rPr>
        <w:t>and</w:t>
      </w:r>
      <w:r>
        <w:rPr>
          <w:color w:val="463F4D"/>
          <w:spacing w:val="14"/>
          <w:u w:val="single" w:color="000000"/>
        </w:rPr>
        <w:t> </w:t>
      </w:r>
      <w:r>
        <w:rPr>
          <w:color w:val="463F4D"/>
          <w:u w:val="single" w:color="000000"/>
        </w:rPr>
        <w:t>British</w:t>
      </w:r>
      <w:r>
        <w:rPr>
          <w:color w:val="463F4D"/>
          <w:spacing w:val="10"/>
          <w:u w:val="single" w:color="000000"/>
        </w:rPr>
        <w:t> </w:t>
      </w:r>
      <w:r>
        <w:rPr>
          <w:color w:val="463F4D"/>
          <w:u w:val="single" w:color="000000"/>
        </w:rPr>
        <w:t>History</w:t>
      </w:r>
      <w:r>
        <w:rPr>
          <w:color w:val="463F4D"/>
          <w:spacing w:val="23"/>
          <w:u w:val="single" w:color="000000"/>
        </w:rPr>
        <w:t> </w:t>
      </w:r>
      <w:r>
        <w:rPr>
          <w:color w:val="463F4D"/>
          <w:spacing w:val="23"/>
        </w:rPr>
      </w:r>
      <w:r>
        <w:rPr>
          <w:color w:val="463F4D"/>
        </w:rPr>
        <w:t>(</w:t>
      </w:r>
      <w:r>
        <w:rPr>
          <w:color w:val="463F4D"/>
          <w:spacing w:val="-27"/>
        </w:rPr>
        <w:t> </w:t>
      </w:r>
      <w:r>
        <w:rPr>
          <w:color w:val="463F4D"/>
        </w:rPr>
        <w:t>1978).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pStyle w:val="Heading4"/>
        <w:spacing w:line="240" w:lineRule="auto"/>
        <w:ind w:left="1746" w:right="3811"/>
        <w:jc w:val="center"/>
        <w:rPr>
          <w:b w:val="0"/>
          <w:bCs w:val="0"/>
        </w:rPr>
      </w:pPr>
      <w:r>
        <w:rPr>
          <w:color w:val="463F4D"/>
          <w:w w:val="110"/>
        </w:rPr>
        <w:t>BICAMERALISM</w:t>
      </w:r>
      <w:r>
        <w:rPr>
          <w:color w:val="463F4D"/>
          <w:spacing w:val="41"/>
          <w:w w:val="110"/>
        </w:rPr>
        <w:t> </w:t>
      </w:r>
      <w:r>
        <w:rPr>
          <w:color w:val="463F4D"/>
          <w:w w:val="110"/>
        </w:rPr>
        <w:t>IN</w:t>
      </w:r>
      <w:r>
        <w:rPr>
          <w:color w:val="463F4D"/>
          <w:spacing w:val="3"/>
          <w:w w:val="110"/>
        </w:rPr>
        <w:t> </w:t>
      </w:r>
      <w:r>
        <w:rPr>
          <w:color w:val="463F4D"/>
          <w:w w:val="110"/>
        </w:rPr>
        <w:t>THE</w:t>
      </w:r>
      <w:r>
        <w:rPr>
          <w:color w:val="463F4D"/>
          <w:spacing w:val="40"/>
          <w:w w:val="110"/>
        </w:rPr>
        <w:t> </w:t>
      </w:r>
      <w:r>
        <w:rPr>
          <w:color w:val="463F4D"/>
          <w:w w:val="110"/>
        </w:rPr>
        <w:t>1650s</w:t>
      </w:r>
      <w:r>
        <w:rPr>
          <w:b w:val="0"/>
        </w:rPr>
      </w:r>
    </w:p>
    <w:p>
      <w:pPr>
        <w:pStyle w:val="BodyText"/>
        <w:spacing w:line="240" w:lineRule="auto" w:before="16"/>
        <w:ind w:left="1725" w:right="3811"/>
        <w:jc w:val="center"/>
      </w:pPr>
      <w:r>
        <w:rPr>
          <w:color w:val="463F4D"/>
        </w:rPr>
        <w:t>by</w:t>
      </w:r>
      <w:r>
        <w:rPr>
          <w:color w:val="463F4D"/>
          <w:spacing w:val="18"/>
        </w:rPr>
        <w:t> </w:t>
      </w:r>
      <w:r>
        <w:rPr>
          <w:color w:val="463F4D"/>
        </w:rPr>
        <w:t>Professor</w:t>
      </w:r>
      <w:r>
        <w:rPr>
          <w:color w:val="463F4D"/>
          <w:spacing w:val="30"/>
        </w:rPr>
        <w:t> </w:t>
      </w:r>
      <w:r>
        <w:rPr>
          <w:color w:val="463F4D"/>
        </w:rPr>
        <w:t>Ivan</w:t>
      </w:r>
      <w:r>
        <w:rPr>
          <w:color w:val="463F4D"/>
          <w:spacing w:val="15"/>
        </w:rPr>
        <w:t> </w:t>
      </w:r>
      <w:r>
        <w:rPr>
          <w:color w:val="463F4D"/>
        </w:rPr>
        <w:t>Roots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848" w:right="0"/>
        <w:jc w:val="left"/>
      </w:pPr>
      <w:r>
        <w:rPr>
          <w:color w:val="463F4D"/>
          <w:w w:val="105"/>
        </w:rPr>
        <w:t>The</w:t>
      </w:r>
      <w:r>
        <w:rPr>
          <w:color w:val="463F4D"/>
          <w:spacing w:val="-11"/>
          <w:w w:val="105"/>
        </w:rPr>
        <w:t> </w:t>
      </w:r>
      <w:r>
        <w:rPr>
          <w:color w:val="463F4D"/>
          <w:w w:val="105"/>
        </w:rPr>
        <w:t>Parliament</w:t>
      </w:r>
      <w:r>
        <w:rPr>
          <w:color w:val="463F4D"/>
          <w:spacing w:val="-14"/>
          <w:w w:val="105"/>
        </w:rPr>
        <w:t> </w:t>
      </w:r>
      <w:r>
        <w:rPr>
          <w:color w:val="463F4D"/>
          <w:w w:val="105"/>
        </w:rPr>
        <w:t>that</w:t>
      </w:r>
      <w:r>
        <w:rPr>
          <w:color w:val="463F4D"/>
          <w:spacing w:val="-10"/>
          <w:w w:val="105"/>
        </w:rPr>
        <w:t> </w:t>
      </w:r>
      <w:r>
        <w:rPr>
          <w:color w:val="463F4D"/>
          <w:w w:val="105"/>
        </w:rPr>
        <w:t>confronted</w:t>
      </w:r>
      <w:r>
        <w:rPr>
          <w:color w:val="463F4D"/>
          <w:spacing w:val="-14"/>
          <w:w w:val="105"/>
        </w:rPr>
        <w:t> </w:t>
      </w:r>
      <w:r>
        <w:rPr>
          <w:color w:val="463F4D"/>
          <w:w w:val="105"/>
        </w:rPr>
        <w:t>Charles</w:t>
      </w:r>
      <w:r>
        <w:rPr>
          <w:color w:val="463F4D"/>
          <w:spacing w:val="-9"/>
          <w:w w:val="105"/>
        </w:rPr>
        <w:t> </w:t>
      </w:r>
      <w:r>
        <w:rPr>
          <w:color w:val="463F4D"/>
          <w:w w:val="105"/>
        </w:rPr>
        <w:t>I</w:t>
      </w:r>
      <w:r>
        <w:rPr>
          <w:color w:val="463F4D"/>
          <w:spacing w:val="-34"/>
          <w:w w:val="105"/>
        </w:rPr>
        <w:t> </w:t>
      </w:r>
      <w:r>
        <w:rPr>
          <w:color w:val="463F4D"/>
          <w:w w:val="105"/>
        </w:rPr>
        <w:t>-</w:t>
      </w:r>
      <w:r>
        <w:rPr>
          <w:color w:val="463F4D"/>
          <w:spacing w:val="-23"/>
          <w:w w:val="105"/>
        </w:rPr>
        <w:t> </w:t>
      </w:r>
      <w:r>
        <w:rPr>
          <w:color w:val="463F4D"/>
          <w:w w:val="105"/>
        </w:rPr>
        <w:t>for</w:t>
      </w:r>
      <w:r>
        <w:rPr>
          <w:color w:val="463F4D"/>
          <w:spacing w:val="-8"/>
          <w:w w:val="105"/>
        </w:rPr>
        <w:t> </w:t>
      </w:r>
      <w:r>
        <w:rPr>
          <w:color w:val="463F4D"/>
          <w:w w:val="105"/>
        </w:rPr>
        <w:t>King</w:t>
      </w:r>
      <w:r>
        <w:rPr>
          <w:color w:val="463F4D"/>
          <w:spacing w:val="-22"/>
          <w:w w:val="105"/>
        </w:rPr>
        <w:t> </w:t>
      </w:r>
      <w:r>
        <w:rPr>
          <w:color w:val="463F4D"/>
          <w:w w:val="105"/>
        </w:rPr>
        <w:t>and</w:t>
      </w:r>
      <w:r>
        <w:rPr>
          <w:color w:val="463F4D"/>
          <w:spacing w:val="-16"/>
          <w:w w:val="105"/>
        </w:rPr>
        <w:t> </w:t>
      </w:r>
      <w:r>
        <w:rPr>
          <w:color w:val="463F4D"/>
          <w:w w:val="105"/>
        </w:rPr>
        <w:t>Parliament</w:t>
      </w:r>
      <w:r>
        <w:rPr/>
      </w:r>
    </w:p>
    <w:p>
      <w:pPr>
        <w:pStyle w:val="BodyText"/>
        <w:numPr>
          <w:ilvl w:val="0"/>
          <w:numId w:val="1"/>
        </w:numPr>
        <w:tabs>
          <w:tab w:pos="276" w:val="left" w:leader="none"/>
        </w:tabs>
        <w:spacing w:line="240" w:lineRule="auto" w:before="18" w:after="0"/>
        <w:ind w:left="118" w:right="0" w:firstLine="5"/>
        <w:jc w:val="both"/>
      </w:pPr>
      <w:r>
        <w:rPr>
          <w:color w:val="463F4D"/>
          <w:spacing w:val="-8"/>
        </w:rPr>
        <w:t>i</w:t>
      </w:r>
      <w:r>
        <w:rPr>
          <w:color w:val="463F4D"/>
          <w:spacing w:val="-10"/>
        </w:rPr>
        <w:t>n</w:t>
      </w:r>
      <w:r>
        <w:rPr>
          <w:color w:val="463F4D"/>
          <w:spacing w:val="16"/>
        </w:rPr>
        <w:t> </w:t>
      </w:r>
      <w:r>
        <w:rPr>
          <w:color w:val="463F4D"/>
        </w:rPr>
        <w:t>the</w:t>
      </w:r>
      <w:r>
        <w:rPr>
          <w:color w:val="463F4D"/>
          <w:spacing w:val="36"/>
        </w:rPr>
        <w:t> </w:t>
      </w:r>
      <w:r>
        <w:rPr>
          <w:color w:val="463F4D"/>
        </w:rPr>
        <w:t>civil</w:t>
      </w:r>
      <w:r>
        <w:rPr>
          <w:color w:val="463F4D"/>
          <w:spacing w:val="18"/>
        </w:rPr>
        <w:t> </w:t>
      </w:r>
      <w:r>
        <w:rPr>
          <w:color w:val="463F4D"/>
        </w:rPr>
        <w:t>war</w:t>
      </w:r>
      <w:r>
        <w:rPr>
          <w:color w:val="463F4D"/>
          <w:spacing w:val="52"/>
        </w:rPr>
        <w:t> </w:t>
      </w:r>
      <w:r>
        <w:rPr>
          <w:color w:val="463F4D"/>
        </w:rPr>
        <w:t>was</w:t>
      </w:r>
      <w:r>
        <w:rPr>
          <w:color w:val="463F4D"/>
          <w:spacing w:val="33"/>
        </w:rPr>
        <w:t> </w:t>
      </w:r>
      <w:r>
        <w:rPr>
          <w:color w:val="463F4D"/>
        </w:rPr>
        <w:t>a</w:t>
      </w:r>
      <w:r>
        <w:rPr>
          <w:color w:val="463F4D"/>
          <w:spacing w:val="30"/>
        </w:rPr>
        <w:t> </w:t>
      </w:r>
      <w:r>
        <w:rPr>
          <w:color w:val="463F4D"/>
        </w:rPr>
        <w:t>bicameral</w:t>
      </w:r>
      <w:r>
        <w:rPr>
          <w:color w:val="463F4D"/>
          <w:spacing w:val="46"/>
        </w:rPr>
        <w:t> </w:t>
      </w:r>
      <w:r>
        <w:rPr>
          <w:color w:val="463F4D"/>
          <w:spacing w:val="3"/>
        </w:rPr>
        <w:t>one</w:t>
      </w:r>
      <w:r>
        <w:rPr>
          <w:color w:val="706B70"/>
          <w:spacing w:val="2"/>
        </w:rPr>
        <w:t>.</w:t>
      </w:r>
      <w:r>
        <w:rPr>
          <w:color w:val="706B70"/>
          <w:spacing w:val="16"/>
        </w:rPr>
        <w:t> </w:t>
      </w:r>
      <w:r>
        <w:rPr>
          <w:color w:val="463F4D"/>
        </w:rPr>
        <w:t>Each</w:t>
      </w:r>
      <w:r>
        <w:rPr>
          <w:color w:val="463F4D"/>
          <w:spacing w:val="21"/>
        </w:rPr>
        <w:t> </w:t>
      </w:r>
      <w:r>
        <w:rPr>
          <w:color w:val="463F4D"/>
        </w:rPr>
        <w:t>house</w:t>
      </w:r>
      <w:r>
        <w:rPr>
          <w:color w:val="463F4D"/>
          <w:spacing w:val="15"/>
        </w:rPr>
        <w:t> </w:t>
      </w:r>
      <w:r>
        <w:rPr>
          <w:color w:val="56505D"/>
        </w:rPr>
        <w:t>-</w:t>
      </w:r>
      <w:r>
        <w:rPr>
          <w:color w:val="56505D"/>
          <w:spacing w:val="36"/>
        </w:rPr>
        <w:t> </w:t>
      </w:r>
      <w:r>
        <w:rPr>
          <w:color w:val="463F4D"/>
        </w:rPr>
        <w:t>Peers</w:t>
      </w:r>
      <w:r>
        <w:rPr>
          <w:color w:val="463F4D"/>
          <w:spacing w:val="24"/>
        </w:rPr>
        <w:t> </w:t>
      </w:r>
      <w:r>
        <w:rPr>
          <w:color w:val="463F4D"/>
        </w:rPr>
        <w:t>or</w:t>
      </w:r>
      <w:r>
        <w:rPr>
          <w:color w:val="463F4D"/>
          <w:spacing w:val="34"/>
        </w:rPr>
        <w:t> </w:t>
      </w:r>
      <w:r>
        <w:rPr>
          <w:color w:val="463F4D"/>
        </w:rPr>
        <w:t>Commons</w:t>
      </w:r>
      <w:r>
        <w:rPr/>
      </w:r>
    </w:p>
    <w:p>
      <w:pPr>
        <w:pStyle w:val="BodyText"/>
        <w:numPr>
          <w:ilvl w:val="0"/>
          <w:numId w:val="1"/>
        </w:numPr>
        <w:tabs>
          <w:tab w:pos="257" w:val="left" w:leader="none"/>
        </w:tabs>
        <w:spacing w:line="259" w:lineRule="auto" w:before="23" w:after="0"/>
        <w:ind w:left="118" w:right="2247" w:firstLine="5"/>
        <w:jc w:val="both"/>
      </w:pPr>
      <w:r>
        <w:rPr/>
        <w:pict>
          <v:group style="position:absolute;margin-left:384.369598pt;margin-top:75.615677pt;width:.1pt;height:37.65pt;mso-position-horizontal-relative:page;mso-position-vertical-relative:paragraph;z-index:1096" coordorigin="7687,1512" coordsize="2,753">
            <v:shape style="position:absolute;left:7687;top:1512;width:2;height:753" coordorigin="7687,1512" coordsize="0,753" path="m7687,2265l7687,1512e" filled="false" stroked="true" strokeweight=".238369pt" strokecolor="#bcb3af">
              <v:path arrowok="t"/>
            </v:shape>
            <w10:wrap type="none"/>
          </v:group>
        </w:pict>
      </w:r>
      <w:r>
        <w:rPr>
          <w:color w:val="463F4D"/>
        </w:rPr>
        <w:t>regarded</w:t>
      </w:r>
      <w:r>
        <w:rPr>
          <w:color w:val="463F4D"/>
          <w:spacing w:val="28"/>
        </w:rPr>
        <w:t> </w:t>
      </w:r>
      <w:r>
        <w:rPr>
          <w:color w:val="463F4D"/>
        </w:rPr>
        <w:t>itself</w:t>
      </w:r>
      <w:r>
        <w:rPr>
          <w:color w:val="463F4D"/>
          <w:spacing w:val="34"/>
        </w:rPr>
        <w:t> </w:t>
      </w:r>
      <w:r>
        <w:rPr>
          <w:color w:val="463F4D"/>
        </w:rPr>
        <w:t>as</w:t>
      </w:r>
      <w:r>
        <w:rPr>
          <w:color w:val="463F4D"/>
          <w:spacing w:val="21"/>
        </w:rPr>
        <w:t> </w:t>
      </w:r>
      <w:r>
        <w:rPr>
          <w:color w:val="463F4D"/>
        </w:rPr>
        <w:t>an</w:t>
      </w:r>
      <w:r>
        <w:rPr>
          <w:color w:val="463F4D"/>
          <w:spacing w:val="25"/>
        </w:rPr>
        <w:t> </w:t>
      </w:r>
      <w:r>
        <w:rPr>
          <w:color w:val="463F4D"/>
        </w:rPr>
        <w:t>estate</w:t>
      </w:r>
      <w:r>
        <w:rPr>
          <w:color w:val="463F4D"/>
          <w:spacing w:val="29"/>
        </w:rPr>
        <w:t> </w:t>
      </w:r>
      <w:r>
        <w:rPr>
          <w:color w:val="463F4D"/>
        </w:rPr>
        <w:t>in</w:t>
      </w:r>
      <w:r>
        <w:rPr>
          <w:color w:val="463F4D"/>
          <w:spacing w:val="14"/>
        </w:rPr>
        <w:t> </w:t>
      </w:r>
      <w:r>
        <w:rPr>
          <w:color w:val="463F4D"/>
        </w:rPr>
        <w:t>the</w:t>
      </w:r>
      <w:r>
        <w:rPr>
          <w:color w:val="463F4D"/>
          <w:spacing w:val="20"/>
        </w:rPr>
        <w:t> </w:t>
      </w:r>
      <w:r>
        <w:rPr>
          <w:color w:val="463F4D"/>
          <w:spacing w:val="1"/>
        </w:rPr>
        <w:t>realm</w:t>
      </w:r>
      <w:r>
        <w:rPr>
          <w:color w:val="706B70"/>
          <w:spacing w:val="2"/>
        </w:rPr>
        <w:t>.</w:t>
      </w:r>
      <w:r>
        <w:rPr>
          <w:color w:val="706B70"/>
          <w:spacing w:val="29"/>
        </w:rPr>
        <w:t> </w:t>
      </w:r>
      <w:r>
        <w:rPr>
          <w:color w:val="463F4D"/>
        </w:rPr>
        <w:t>In</w:t>
      </w:r>
      <w:r>
        <w:rPr>
          <w:color w:val="463F4D"/>
          <w:spacing w:val="8"/>
        </w:rPr>
        <w:t> </w:t>
      </w:r>
      <w:r>
        <w:rPr>
          <w:color w:val="463F4D"/>
        </w:rPr>
        <w:t>the</w:t>
      </w:r>
      <w:r>
        <w:rPr>
          <w:color w:val="463F4D"/>
          <w:spacing w:val="35"/>
        </w:rPr>
        <w:t> </w:t>
      </w:r>
      <w:r>
        <w:rPr>
          <w:color w:val="463F4D"/>
        </w:rPr>
        <w:t>19</w:t>
      </w:r>
      <w:r>
        <w:rPr>
          <w:color w:val="463F4D"/>
          <w:spacing w:val="15"/>
        </w:rPr>
        <w:t> </w:t>
      </w:r>
      <w:r>
        <w:rPr>
          <w:color w:val="463F4D"/>
        </w:rPr>
        <w:t>Propositions</w:t>
      </w:r>
      <w:r>
        <w:rPr>
          <w:color w:val="463F4D"/>
          <w:spacing w:val="20"/>
        </w:rPr>
        <w:t> </w:t>
      </w:r>
      <w:r>
        <w:rPr>
          <w:color w:val="463F4D"/>
        </w:rPr>
        <w:t>of</w:t>
      </w:r>
      <w:r>
        <w:rPr>
          <w:color w:val="463F4D"/>
          <w:spacing w:val="37"/>
        </w:rPr>
        <w:t> </w:t>
      </w:r>
      <w:r>
        <w:rPr>
          <w:color w:val="463F4D"/>
        </w:rPr>
        <w:t>June</w:t>
      </w:r>
      <w:r>
        <w:rPr>
          <w:color w:val="463F4D"/>
          <w:spacing w:val="24"/>
        </w:rPr>
        <w:t> </w:t>
      </w:r>
      <w:r>
        <w:rPr>
          <w:color w:val="463F4D"/>
        </w:rPr>
        <w:t>1642</w:t>
      </w:r>
      <w:r>
        <w:rPr>
          <w:color w:val="463F4D"/>
          <w:spacing w:val="15"/>
        </w:rPr>
        <w:t> </w:t>
      </w:r>
      <w:r>
        <w:rPr>
          <w:color w:val="463F4D"/>
        </w:rPr>
        <w:t>they</w:t>
      </w:r>
      <w:r>
        <w:rPr>
          <w:color w:val="463F4D"/>
          <w:spacing w:val="12"/>
        </w:rPr>
        <w:t> </w:t>
      </w:r>
      <w:r>
        <w:rPr>
          <w:color w:val="463F4D"/>
        </w:rPr>
        <w:t>made</w:t>
      </w:r>
      <w:r>
        <w:rPr>
          <w:color w:val="463F4D"/>
          <w:spacing w:val="35"/>
        </w:rPr>
        <w:t> </w:t>
      </w:r>
      <w:r>
        <w:rPr>
          <w:color w:val="463F4D"/>
        </w:rPr>
        <w:t>claims</w:t>
      </w:r>
      <w:r>
        <w:rPr>
          <w:color w:val="463F4D"/>
          <w:spacing w:val="21"/>
        </w:rPr>
        <w:t> </w:t>
      </w:r>
      <w:r>
        <w:rPr>
          <w:color w:val="463F4D"/>
        </w:rPr>
        <w:t>together</w:t>
      </w:r>
      <w:r>
        <w:rPr>
          <w:color w:val="463F4D"/>
          <w:spacing w:val="12"/>
        </w:rPr>
        <w:t> </w:t>
      </w:r>
      <w:r>
        <w:rPr>
          <w:color w:val="463F4D"/>
        </w:rPr>
        <w:t>which</w:t>
      </w:r>
      <w:r>
        <w:rPr>
          <w:color w:val="463F4D"/>
          <w:spacing w:val="43"/>
        </w:rPr>
        <w:t> </w:t>
      </w:r>
      <w:r>
        <w:rPr>
          <w:color w:val="463F4D"/>
        </w:rPr>
        <w:t>in</w:t>
      </w:r>
      <w:r>
        <w:rPr>
          <w:color w:val="463F4D"/>
          <w:spacing w:val="17"/>
        </w:rPr>
        <w:t> </w:t>
      </w:r>
      <w:r>
        <w:rPr>
          <w:color w:val="463F4D"/>
        </w:rPr>
        <w:t>the</w:t>
      </w:r>
      <w:r>
        <w:rPr>
          <w:color w:val="463F4D"/>
          <w:spacing w:val="46"/>
        </w:rPr>
        <w:t> </w:t>
      </w:r>
      <w:r>
        <w:rPr>
          <w:color w:val="463F4D"/>
        </w:rPr>
        <w:t>view</w:t>
      </w:r>
      <w:r>
        <w:rPr>
          <w:color w:val="463F4D"/>
          <w:spacing w:val="2"/>
        </w:rPr>
        <w:t> </w:t>
      </w:r>
      <w:r>
        <w:rPr>
          <w:color w:val="463F4D"/>
        </w:rPr>
        <w:t>expressed</w:t>
      </w:r>
      <w:r>
        <w:rPr>
          <w:color w:val="463F4D"/>
          <w:spacing w:val="34"/>
        </w:rPr>
        <w:t> </w:t>
      </w:r>
      <w:r>
        <w:rPr>
          <w:color w:val="463F4D"/>
        </w:rPr>
        <w:t>for</w:t>
      </w:r>
      <w:r>
        <w:rPr>
          <w:color w:val="463F4D"/>
          <w:spacing w:val="5"/>
        </w:rPr>
        <w:t> </w:t>
      </w:r>
      <w:r>
        <w:rPr>
          <w:color w:val="463F4D"/>
        </w:rPr>
        <w:t>him</w:t>
      </w:r>
      <w:r>
        <w:rPr>
          <w:color w:val="463F4D"/>
          <w:spacing w:val="26"/>
        </w:rPr>
        <w:t> </w:t>
      </w:r>
      <w:r>
        <w:rPr>
          <w:color w:val="56505D"/>
        </w:rPr>
        <w:t>in</w:t>
      </w:r>
      <w:r>
        <w:rPr>
          <w:color w:val="56505D"/>
          <w:spacing w:val="23"/>
          <w:w w:val="107"/>
        </w:rPr>
        <w:t> </w:t>
      </w:r>
      <w:r>
        <w:rPr>
          <w:color w:val="463F4D"/>
        </w:rPr>
        <w:t>Charles</w:t>
      </w:r>
      <w:r>
        <w:rPr>
          <w:color w:val="463F4D"/>
          <w:spacing w:val="43"/>
        </w:rPr>
        <w:t> </w:t>
      </w:r>
      <w:r>
        <w:rPr>
          <w:color w:val="463F4D"/>
        </w:rPr>
        <w:t>l's</w:t>
      </w:r>
      <w:r>
        <w:rPr>
          <w:color w:val="463F4D"/>
          <w:spacing w:val="16"/>
        </w:rPr>
        <w:t> </w:t>
      </w:r>
      <w:r>
        <w:rPr>
          <w:color w:val="463F4D"/>
        </w:rPr>
        <w:t>Answer</w:t>
      </w:r>
      <w:r>
        <w:rPr>
          <w:color w:val="463F4D"/>
          <w:spacing w:val="47"/>
        </w:rPr>
        <w:t> </w:t>
      </w:r>
      <w:r>
        <w:rPr>
          <w:color w:val="463F4D"/>
        </w:rPr>
        <w:t>would</w:t>
      </w:r>
      <w:r>
        <w:rPr>
          <w:color w:val="463F4D"/>
          <w:spacing w:val="33"/>
        </w:rPr>
        <w:t> </w:t>
      </w:r>
      <w:r>
        <w:rPr>
          <w:color w:val="463F4D"/>
        </w:rPr>
        <w:t>have</w:t>
      </w:r>
      <w:r>
        <w:rPr>
          <w:color w:val="463F4D"/>
          <w:spacing w:val="23"/>
        </w:rPr>
        <w:t> </w:t>
      </w:r>
      <w:r>
        <w:rPr>
          <w:color w:val="463F4D"/>
        </w:rPr>
        <w:t>destroyed</w:t>
      </w:r>
      <w:r>
        <w:rPr>
          <w:color w:val="463F4D"/>
          <w:spacing w:val="25"/>
        </w:rPr>
        <w:t> </w:t>
      </w:r>
      <w:r>
        <w:rPr>
          <w:color w:val="463F4D"/>
        </w:rPr>
        <w:t>the</w:t>
      </w:r>
      <w:r>
        <w:rPr>
          <w:color w:val="463F4D"/>
          <w:spacing w:val="21"/>
        </w:rPr>
        <w:t> </w:t>
      </w:r>
      <w:r>
        <w:rPr>
          <w:color w:val="463F4D"/>
        </w:rPr>
        <w:t>balance</w:t>
      </w:r>
      <w:r>
        <w:rPr>
          <w:color w:val="463F4D"/>
          <w:spacing w:val="32"/>
        </w:rPr>
        <w:t> </w:t>
      </w:r>
      <w:r>
        <w:rPr>
          <w:color w:val="463F4D"/>
        </w:rPr>
        <w:t>between</w:t>
      </w:r>
      <w:r>
        <w:rPr>
          <w:color w:val="463F4D"/>
          <w:spacing w:val="23"/>
        </w:rPr>
        <w:t> </w:t>
      </w:r>
      <w:r>
        <w:rPr>
          <w:color w:val="463F4D"/>
        </w:rPr>
        <w:t>them</w:t>
      </w:r>
      <w:r>
        <w:rPr>
          <w:color w:val="463F4D"/>
          <w:spacing w:val="42"/>
        </w:rPr>
        <w:t> </w:t>
      </w:r>
      <w:r>
        <w:rPr>
          <w:color w:val="463F4D"/>
        </w:rPr>
        <w:t>and</w:t>
      </w:r>
      <w:r>
        <w:rPr>
          <w:color w:val="463F4D"/>
          <w:w w:val="104"/>
        </w:rPr>
        <w:t> </w:t>
      </w:r>
      <w:r>
        <w:rPr>
          <w:color w:val="56505D"/>
        </w:rPr>
        <w:t>the</w:t>
      </w:r>
      <w:r>
        <w:rPr>
          <w:color w:val="56505D"/>
          <w:spacing w:val="7"/>
        </w:rPr>
        <w:t> </w:t>
      </w:r>
      <w:r>
        <w:rPr>
          <w:color w:val="463F4D"/>
        </w:rPr>
        <w:t>f</w:t>
      </w:r>
      <w:r>
        <w:rPr>
          <w:color w:val="463F4D"/>
          <w:spacing w:val="-7"/>
        </w:rPr>
        <w:t>i</w:t>
      </w:r>
      <w:r>
        <w:rPr>
          <w:color w:val="463F4D"/>
        </w:rPr>
        <w:t>rst</w:t>
      </w:r>
      <w:r>
        <w:rPr>
          <w:color w:val="463F4D"/>
          <w:spacing w:val="7"/>
        </w:rPr>
        <w:t> </w:t>
      </w:r>
      <w:r>
        <w:rPr>
          <w:color w:val="463F4D"/>
        </w:rPr>
        <w:t>estate,</w:t>
      </w:r>
      <w:r>
        <w:rPr>
          <w:color w:val="463F4D"/>
          <w:spacing w:val="30"/>
        </w:rPr>
        <w:t> </w:t>
      </w:r>
      <w:r>
        <w:rPr>
          <w:color w:val="463F4D"/>
        </w:rPr>
        <w:t>monarchy</w:t>
      </w:r>
      <w:r>
        <w:rPr>
          <w:color w:val="463F4D"/>
          <w:spacing w:val="20"/>
        </w:rPr>
        <w:t> </w:t>
      </w:r>
      <w:r>
        <w:rPr>
          <w:color w:val="463F4D"/>
        </w:rPr>
        <w:t>itself</w:t>
      </w:r>
      <w:r>
        <w:rPr>
          <w:color w:val="463F4D"/>
          <w:spacing w:val="-28"/>
        </w:rPr>
        <w:t> </w:t>
      </w:r>
      <w:r>
        <w:rPr>
          <w:color w:val="706B70"/>
        </w:rPr>
        <w:t>.</w:t>
      </w:r>
      <w:r>
        <w:rPr>
          <w:color w:val="706B70"/>
          <w:spacing w:val="7"/>
        </w:rPr>
        <w:t> </w:t>
      </w:r>
      <w:r>
        <w:rPr>
          <w:color w:val="463F4D"/>
          <w:spacing w:val="-26"/>
        </w:rPr>
        <w:t>I</w:t>
      </w:r>
      <w:r>
        <w:rPr>
          <w:color w:val="463F4D"/>
        </w:rPr>
        <w:t>t</w:t>
      </w:r>
      <w:r>
        <w:rPr>
          <w:color w:val="463F4D"/>
          <w:spacing w:val="6"/>
        </w:rPr>
        <w:t> </w:t>
      </w:r>
      <w:r>
        <w:rPr>
          <w:color w:val="463F4D"/>
        </w:rPr>
        <w:t>went</w:t>
      </w:r>
      <w:r>
        <w:rPr>
          <w:color w:val="463F4D"/>
          <w:spacing w:val="33"/>
        </w:rPr>
        <w:t> </w:t>
      </w:r>
      <w:r>
        <w:rPr>
          <w:color w:val="463F4D"/>
        </w:rPr>
        <w:t>on</w:t>
      </w:r>
      <w:r>
        <w:rPr>
          <w:color w:val="463F4D"/>
          <w:spacing w:val="5"/>
        </w:rPr>
        <w:t> </w:t>
      </w:r>
      <w:r>
        <w:rPr>
          <w:color w:val="463F4D"/>
        </w:rPr>
        <w:t>to </w:t>
      </w:r>
      <w:r>
        <w:rPr>
          <w:color w:val="463F4D"/>
          <w:spacing w:val="4"/>
        </w:rPr>
        <w:t> </w:t>
      </w:r>
      <w:r>
        <w:rPr>
          <w:color w:val="463F4D"/>
        </w:rPr>
        <w:t>describe </w:t>
      </w:r>
      <w:r>
        <w:rPr>
          <w:color w:val="463F4D"/>
          <w:spacing w:val="18"/>
        </w:rPr>
        <w:t> </w:t>
      </w:r>
      <w:r>
        <w:rPr>
          <w:color w:val="463F4D"/>
        </w:rPr>
        <w:t>the </w:t>
      </w:r>
      <w:r>
        <w:rPr>
          <w:color w:val="463F4D"/>
          <w:spacing w:val="19"/>
        </w:rPr>
        <w:t> </w:t>
      </w:r>
      <w:r>
        <w:rPr>
          <w:color w:val="463F4D"/>
        </w:rPr>
        <w:t>House</w:t>
      </w:r>
      <w:r>
        <w:rPr>
          <w:color w:val="463F4D"/>
          <w:spacing w:val="49"/>
        </w:rPr>
        <w:t> </w:t>
      </w:r>
      <w:r>
        <w:rPr>
          <w:color w:val="463F4D"/>
        </w:rPr>
        <w:t>of</w:t>
      </w:r>
      <w:r>
        <w:rPr>
          <w:color w:val="463F4D"/>
          <w:w w:val="99"/>
        </w:rPr>
        <w:t> </w:t>
      </w:r>
      <w:r>
        <w:rPr>
          <w:color w:val="56505D"/>
        </w:rPr>
        <w:t>Lords,</w:t>
      </w:r>
      <w:r>
        <w:rPr>
          <w:color w:val="56505D"/>
          <w:spacing w:val="34"/>
        </w:rPr>
        <w:t> </w:t>
      </w:r>
      <w:r>
        <w:rPr>
          <w:color w:val="463F4D"/>
        </w:rPr>
        <w:t>properly</w:t>
      </w:r>
      <w:r>
        <w:rPr>
          <w:color w:val="463F4D"/>
          <w:spacing w:val="32"/>
        </w:rPr>
        <w:t> </w:t>
      </w:r>
      <w:r>
        <w:rPr>
          <w:color w:val="463F4D"/>
        </w:rPr>
        <w:t>functioning,</w:t>
      </w:r>
      <w:r>
        <w:rPr>
          <w:color w:val="463F4D"/>
          <w:spacing w:val="2"/>
        </w:rPr>
        <w:t> </w:t>
      </w:r>
      <w:r>
        <w:rPr>
          <w:color w:val="463F4D"/>
        </w:rPr>
        <w:t>as</w:t>
      </w:r>
      <w:r>
        <w:rPr>
          <w:color w:val="463F4D"/>
          <w:spacing w:val="28"/>
        </w:rPr>
        <w:t> </w:t>
      </w:r>
      <w:r>
        <w:rPr>
          <w:color w:val="56505D"/>
        </w:rPr>
        <w:t>"an</w:t>
      </w:r>
      <w:r>
        <w:rPr>
          <w:color w:val="56505D"/>
          <w:spacing w:val="16"/>
        </w:rPr>
        <w:t> </w:t>
      </w:r>
      <w:r>
        <w:rPr>
          <w:color w:val="463F4D"/>
        </w:rPr>
        <w:t>excellent</w:t>
      </w:r>
      <w:r>
        <w:rPr>
          <w:color w:val="463F4D"/>
          <w:spacing w:val="42"/>
        </w:rPr>
        <w:t> </w:t>
      </w:r>
      <w:r>
        <w:rPr>
          <w:color w:val="463F4D"/>
        </w:rPr>
        <w:t>screen</w:t>
      </w:r>
      <w:r>
        <w:rPr>
          <w:color w:val="463F4D"/>
          <w:spacing w:val="31"/>
        </w:rPr>
        <w:t> </w:t>
      </w:r>
      <w:r>
        <w:rPr>
          <w:color w:val="463F4D"/>
        </w:rPr>
        <w:t>or</w:t>
      </w:r>
      <w:r>
        <w:rPr>
          <w:color w:val="463F4D"/>
          <w:spacing w:val="39"/>
        </w:rPr>
        <w:t> </w:t>
      </w:r>
      <w:r>
        <w:rPr>
          <w:color w:val="463F4D"/>
        </w:rPr>
        <w:t>bank</w:t>
      </w:r>
      <w:r>
        <w:rPr>
          <w:color w:val="463F4D"/>
          <w:spacing w:val="25"/>
        </w:rPr>
        <w:t> </w:t>
      </w:r>
      <w:r>
        <w:rPr>
          <w:color w:val="463F4D"/>
        </w:rPr>
        <w:t>between</w:t>
      </w:r>
      <w:r>
        <w:rPr>
          <w:color w:val="463F4D"/>
          <w:spacing w:val="14"/>
        </w:rPr>
        <w:t> </w:t>
      </w:r>
      <w:r>
        <w:rPr>
          <w:color w:val="463F4D"/>
        </w:rPr>
        <w:t>the</w:t>
      </w:r>
      <w:r>
        <w:rPr>
          <w:color w:val="463F4D"/>
          <w:w w:val="104"/>
        </w:rPr>
        <w:t> </w:t>
      </w:r>
      <w:r>
        <w:rPr>
          <w:color w:val="56505D"/>
        </w:rPr>
        <w:t>Prince</w:t>
      </w:r>
      <w:r>
        <w:rPr>
          <w:color w:val="56505D"/>
          <w:spacing w:val="16"/>
        </w:rPr>
        <w:t> </w:t>
      </w:r>
      <w:r>
        <w:rPr>
          <w:color w:val="463F4D"/>
        </w:rPr>
        <w:t>and</w:t>
      </w:r>
      <w:r>
        <w:rPr>
          <w:color w:val="463F4D"/>
          <w:spacing w:val="1"/>
        </w:rPr>
        <w:t> </w:t>
      </w:r>
      <w:r>
        <w:rPr>
          <w:color w:val="463F4D"/>
        </w:rPr>
        <w:t>the</w:t>
      </w:r>
      <w:r>
        <w:rPr>
          <w:color w:val="463F4D"/>
          <w:spacing w:val="12"/>
        </w:rPr>
        <w:t> </w:t>
      </w:r>
      <w:r>
        <w:rPr>
          <w:color w:val="463F4D"/>
        </w:rPr>
        <w:t>people"</w:t>
      </w:r>
      <w:r>
        <w:rPr>
          <w:color w:val="463F4D"/>
          <w:spacing w:val="-26"/>
        </w:rPr>
        <w:t> </w:t>
      </w:r>
      <w:r>
        <w:rPr>
          <w:color w:val="7E7B85"/>
        </w:rPr>
        <w:t>.</w:t>
      </w:r>
      <w:r>
        <w:rPr>
          <w:color w:val="7E7B85"/>
          <w:spacing w:val="37"/>
        </w:rPr>
        <w:t> </w:t>
      </w:r>
      <w:r>
        <w:rPr>
          <w:color w:val="463F4D"/>
        </w:rPr>
        <w:t>This</w:t>
      </w:r>
      <w:r>
        <w:rPr>
          <w:color w:val="463F4D"/>
          <w:spacing w:val="10"/>
        </w:rPr>
        <w:t> </w:t>
      </w:r>
      <w:r>
        <w:rPr>
          <w:color w:val="463F4D"/>
        </w:rPr>
        <w:t>theory</w:t>
      </w:r>
      <w:r>
        <w:rPr>
          <w:color w:val="463F4D"/>
          <w:spacing w:val="25"/>
        </w:rPr>
        <w:t> </w:t>
      </w:r>
      <w:r>
        <w:rPr>
          <w:color w:val="463F4D"/>
        </w:rPr>
        <w:t>of</w:t>
      </w:r>
      <w:r>
        <w:rPr>
          <w:color w:val="463F4D"/>
          <w:spacing w:val="28"/>
        </w:rPr>
        <w:t> </w:t>
      </w:r>
      <w:r>
        <w:rPr>
          <w:color w:val="463F4D"/>
        </w:rPr>
        <w:t>a</w:t>
      </w:r>
      <w:r>
        <w:rPr>
          <w:color w:val="463F4D"/>
          <w:spacing w:val="10"/>
        </w:rPr>
        <w:t> </w:t>
      </w:r>
      <w:r>
        <w:rPr>
          <w:color w:val="463F4D"/>
        </w:rPr>
        <w:t>mixed</w:t>
      </w:r>
      <w:r>
        <w:rPr>
          <w:color w:val="463F4D"/>
          <w:spacing w:val="1"/>
        </w:rPr>
        <w:t> </w:t>
      </w:r>
      <w:r>
        <w:rPr>
          <w:color w:val="463F4D"/>
        </w:rPr>
        <w:t>government</w:t>
      </w:r>
      <w:r>
        <w:rPr>
          <w:color w:val="463F4D"/>
          <w:spacing w:val="26"/>
        </w:rPr>
        <w:t> </w:t>
      </w:r>
      <w:r>
        <w:rPr>
          <w:color w:val="463F4D"/>
        </w:rPr>
        <w:t>was,</w:t>
      </w:r>
      <w:r>
        <w:rPr>
          <w:color w:val="463F4D"/>
          <w:spacing w:val="21"/>
        </w:rPr>
        <w:t> </w:t>
      </w:r>
      <w:r>
        <w:rPr>
          <w:color w:val="463F4D"/>
        </w:rPr>
        <w:t>as</w:t>
      </w:r>
      <w:r>
        <w:rPr>
          <w:color w:val="463F4D"/>
          <w:w w:val="105"/>
        </w:rPr>
        <w:t> </w:t>
      </w:r>
      <w:r>
        <w:rPr>
          <w:color w:val="56505D"/>
        </w:rPr>
        <w:t>Corinne</w:t>
      </w:r>
      <w:r>
        <w:rPr>
          <w:color w:val="56505D"/>
          <w:spacing w:val="43"/>
        </w:rPr>
        <w:t> </w:t>
      </w:r>
      <w:r>
        <w:rPr>
          <w:color w:val="463F4D"/>
        </w:rPr>
        <w:t>Weston</w:t>
      </w:r>
      <w:r>
        <w:rPr>
          <w:color w:val="463F4D"/>
          <w:spacing w:val="2"/>
        </w:rPr>
        <w:t> </w:t>
      </w:r>
      <w:r>
        <w:rPr>
          <w:color w:val="463F4D"/>
        </w:rPr>
        <w:t>has</w:t>
      </w:r>
      <w:r>
        <w:rPr>
          <w:color w:val="463F4D"/>
          <w:spacing w:val="34"/>
        </w:rPr>
        <w:t> </w:t>
      </w:r>
      <w:r>
        <w:rPr>
          <w:color w:val="463F4D"/>
        </w:rPr>
        <w:t>shown,</w:t>
      </w:r>
      <w:r>
        <w:rPr>
          <w:color w:val="463F4D"/>
          <w:spacing w:val="47"/>
        </w:rPr>
        <w:t> </w:t>
      </w:r>
      <w:r>
        <w:rPr>
          <w:color w:val="463F4D"/>
        </w:rPr>
        <w:t>to</w:t>
      </w:r>
      <w:r>
        <w:rPr>
          <w:color w:val="463F4D"/>
          <w:spacing w:val="42"/>
        </w:rPr>
        <w:t> </w:t>
      </w:r>
      <w:r>
        <w:rPr>
          <w:color w:val="463F4D"/>
        </w:rPr>
        <w:t>be</w:t>
      </w:r>
      <w:r>
        <w:rPr>
          <w:color w:val="463F4D"/>
          <w:spacing w:val="31"/>
        </w:rPr>
        <w:t> </w:t>
      </w:r>
      <w:r>
        <w:rPr>
          <w:color w:val="463F4D"/>
        </w:rPr>
        <w:t>a</w:t>
      </w:r>
      <w:r>
        <w:rPr>
          <w:color w:val="463F4D"/>
          <w:spacing w:val="36"/>
        </w:rPr>
        <w:t> </w:t>
      </w:r>
      <w:r>
        <w:rPr>
          <w:color w:val="463F4D"/>
        </w:rPr>
        <w:t>source</w:t>
      </w:r>
      <w:r>
        <w:rPr>
          <w:color w:val="463F4D"/>
          <w:spacing w:val="43"/>
        </w:rPr>
        <w:t> </w:t>
      </w:r>
      <w:r>
        <w:rPr>
          <w:color w:val="463F4D"/>
        </w:rPr>
        <w:t>of great</w:t>
      </w:r>
      <w:r>
        <w:rPr>
          <w:color w:val="463F4D"/>
          <w:spacing w:val="50"/>
        </w:rPr>
        <w:t> </w:t>
      </w:r>
      <w:r>
        <w:rPr>
          <w:color w:val="463F4D"/>
        </w:rPr>
        <w:t>embarrassment</w:t>
      </w:r>
      <w:r>
        <w:rPr>
          <w:color w:val="463F4D"/>
          <w:spacing w:val="51"/>
        </w:rPr>
        <w:t> </w:t>
      </w:r>
      <w:r>
        <w:rPr>
          <w:color w:val="463F4D"/>
        </w:rPr>
        <w:t>to</w:t>
      </w:r>
      <w:r>
        <w:rPr>
          <w:color w:val="463F4D"/>
          <w:w w:val="106"/>
        </w:rPr>
        <w:t> </w:t>
      </w:r>
      <w:r>
        <w:rPr>
          <w:color w:val="56505D"/>
        </w:rPr>
        <w:t>stricter</w:t>
      </w:r>
      <w:r>
        <w:rPr>
          <w:color w:val="56505D"/>
          <w:spacing w:val="18"/>
        </w:rPr>
        <w:t> </w:t>
      </w:r>
      <w:r>
        <w:rPr>
          <w:color w:val="463F4D"/>
        </w:rPr>
        <w:t>royalist</w:t>
      </w:r>
      <w:r>
        <w:rPr>
          <w:color w:val="463F4D"/>
          <w:spacing w:val="8"/>
        </w:rPr>
        <w:t> </w:t>
      </w:r>
      <w:r>
        <w:rPr>
          <w:color w:val="463F4D"/>
          <w:spacing w:val="-1"/>
        </w:rPr>
        <w:t>political</w:t>
      </w:r>
      <w:r>
        <w:rPr>
          <w:color w:val="463F4D"/>
          <w:spacing w:val="-8"/>
        </w:rPr>
        <w:t> </w:t>
      </w:r>
      <w:r>
        <w:rPr>
          <w:color w:val="463F4D"/>
        </w:rPr>
        <w:t>theorists</w:t>
      </w:r>
      <w:r>
        <w:rPr>
          <w:color w:val="463F4D"/>
          <w:spacing w:val="9"/>
        </w:rPr>
        <w:t> </w:t>
      </w:r>
      <w:r>
        <w:rPr>
          <w:color w:val="463F4D"/>
          <w:spacing w:val="2"/>
        </w:rPr>
        <w:t>later</w:t>
      </w:r>
      <w:r>
        <w:rPr>
          <w:color w:val="706B70"/>
          <w:spacing w:val="2"/>
        </w:rPr>
        <w:t>.</w:t>
      </w:r>
      <w:r>
        <w:rPr>
          <w:color w:val="706B70"/>
          <w:spacing w:val="12"/>
        </w:rPr>
        <w:t> </w:t>
      </w:r>
      <w:r>
        <w:rPr>
          <w:color w:val="463F4D"/>
        </w:rPr>
        <w:t>Be</w:t>
      </w:r>
      <w:r>
        <w:rPr>
          <w:color w:val="463F4D"/>
          <w:spacing w:val="-8"/>
        </w:rPr>
        <w:t> </w:t>
      </w:r>
      <w:r>
        <w:rPr>
          <w:color w:val="463F4D"/>
        </w:rPr>
        <w:t>that</w:t>
      </w:r>
      <w:r>
        <w:rPr>
          <w:color w:val="463F4D"/>
          <w:spacing w:val="13"/>
        </w:rPr>
        <w:t> </w:t>
      </w:r>
      <w:r>
        <w:rPr>
          <w:color w:val="463F4D"/>
        </w:rPr>
        <w:t>as</w:t>
      </w:r>
      <w:r>
        <w:rPr>
          <w:color w:val="463F4D"/>
          <w:spacing w:val="6"/>
        </w:rPr>
        <w:t> </w:t>
      </w:r>
      <w:r>
        <w:rPr>
          <w:color w:val="463F4D"/>
        </w:rPr>
        <w:t>it</w:t>
      </w:r>
      <w:r>
        <w:rPr>
          <w:color w:val="463F4D"/>
          <w:spacing w:val="13"/>
        </w:rPr>
        <w:t> </w:t>
      </w:r>
      <w:r>
        <w:rPr>
          <w:color w:val="463F4D"/>
        </w:rPr>
        <w:t>may,</w:t>
      </w:r>
      <w:r>
        <w:rPr>
          <w:color w:val="463F4D"/>
          <w:spacing w:val="-4"/>
        </w:rPr>
        <w:t> </w:t>
      </w:r>
      <w:r>
        <w:rPr>
          <w:color w:val="463F4D"/>
        </w:rPr>
        <w:t>the</w:t>
      </w:r>
      <w:r>
        <w:rPr>
          <w:color w:val="463F4D"/>
          <w:spacing w:val="10"/>
        </w:rPr>
        <w:t> </w:t>
      </w:r>
      <w:r>
        <w:rPr>
          <w:color w:val="463F4D"/>
        </w:rPr>
        <w:t>civil</w:t>
      </w:r>
      <w:r>
        <w:rPr>
          <w:color w:val="463F4D"/>
          <w:spacing w:val="-1"/>
        </w:rPr>
        <w:t> </w:t>
      </w:r>
      <w:r>
        <w:rPr>
          <w:color w:val="463F4D"/>
        </w:rPr>
        <w:t>war</w:t>
      </w:r>
      <w:r>
        <w:rPr>
          <w:color w:val="463F4D"/>
          <w:spacing w:val="18"/>
        </w:rPr>
        <w:t> </w:t>
      </w:r>
      <w:r>
        <w:rPr>
          <w:color w:val="463F4D"/>
        </w:rPr>
        <w:t>began</w:t>
      </w:r>
      <w:r>
        <w:rPr>
          <w:color w:val="463F4D"/>
          <w:spacing w:val="25"/>
        </w:rPr>
        <w:t> </w:t>
      </w:r>
      <w:r>
        <w:rPr>
          <w:color w:val="56505D"/>
        </w:rPr>
        <w:t>with</w:t>
      </w:r>
      <w:r>
        <w:rPr>
          <w:color w:val="56505D"/>
          <w:spacing w:val="3"/>
        </w:rPr>
        <w:t> </w:t>
      </w:r>
      <w:r>
        <w:rPr>
          <w:color w:val="463F4D"/>
        </w:rPr>
        <w:t>Lords</w:t>
      </w:r>
      <w:r>
        <w:rPr>
          <w:color w:val="463F4D"/>
          <w:spacing w:val="30"/>
        </w:rPr>
        <w:t> </w:t>
      </w:r>
      <w:r>
        <w:rPr>
          <w:color w:val="463F4D"/>
        </w:rPr>
        <w:t>and</w:t>
      </w:r>
      <w:r>
        <w:rPr>
          <w:color w:val="463F4D"/>
          <w:spacing w:val="26"/>
        </w:rPr>
        <w:t> </w:t>
      </w:r>
      <w:r>
        <w:rPr>
          <w:color w:val="463F4D"/>
        </w:rPr>
        <w:t>Commons,</w:t>
      </w:r>
      <w:r>
        <w:rPr>
          <w:color w:val="463F4D"/>
          <w:spacing w:val="47"/>
        </w:rPr>
        <w:t> </w:t>
      </w:r>
      <w:r>
        <w:rPr>
          <w:color w:val="463F4D"/>
          <w:spacing w:val="-1"/>
        </w:rPr>
        <w:t>though</w:t>
      </w:r>
      <w:r>
        <w:rPr>
          <w:color w:val="463F4D"/>
          <w:spacing w:val="19"/>
        </w:rPr>
        <w:t> </w:t>
      </w:r>
      <w:r>
        <w:rPr>
          <w:color w:val="463F4D"/>
        </w:rPr>
        <w:t>already</w:t>
      </w:r>
      <w:r>
        <w:rPr>
          <w:color w:val="463F4D"/>
          <w:spacing w:val="6"/>
        </w:rPr>
        <w:t> </w:t>
      </w:r>
      <w:r>
        <w:rPr>
          <w:color w:val="463F4D"/>
        </w:rPr>
        <w:t>being</w:t>
      </w:r>
      <w:r>
        <w:rPr>
          <w:color w:val="463F4D"/>
          <w:spacing w:val="20"/>
        </w:rPr>
        <w:t> </w:t>
      </w:r>
      <w:r>
        <w:rPr>
          <w:color w:val="463F4D"/>
        </w:rPr>
        <w:t>winnowed</w:t>
      </w:r>
      <w:r>
        <w:rPr>
          <w:color w:val="463F4D"/>
          <w:spacing w:val="41"/>
        </w:rPr>
        <w:t> </w:t>
      </w:r>
      <w:r>
        <w:rPr>
          <w:color w:val="463F4D"/>
        </w:rPr>
        <w:t>by</w:t>
      </w:r>
      <w:r>
        <w:rPr>
          <w:color w:val="463F4D"/>
          <w:spacing w:val="33"/>
        </w:rPr>
        <w:t> </w:t>
      </w:r>
      <w:r>
        <w:rPr>
          <w:color w:val="463F4D"/>
        </w:rPr>
        <w:t>defections</w:t>
      </w:r>
      <w:r>
        <w:rPr>
          <w:color w:val="463F4D"/>
          <w:spacing w:val="22"/>
          <w:w w:val="102"/>
        </w:rPr>
        <w:t> </w:t>
      </w:r>
      <w:r>
        <w:rPr>
          <w:color w:val="56505D"/>
        </w:rPr>
        <w:t>and</w:t>
      </w:r>
      <w:r>
        <w:rPr>
          <w:color w:val="56505D"/>
          <w:spacing w:val="14"/>
        </w:rPr>
        <w:t> </w:t>
      </w:r>
      <w:r>
        <w:rPr>
          <w:color w:val="463F4D"/>
        </w:rPr>
        <w:t>expulsions,</w:t>
      </w:r>
      <w:r>
        <w:rPr>
          <w:color w:val="463F4D"/>
          <w:spacing w:val="36"/>
        </w:rPr>
        <w:t> </w:t>
      </w:r>
      <w:r>
        <w:rPr>
          <w:color w:val="463F4D"/>
        </w:rPr>
        <w:t>forming</w:t>
      </w:r>
      <w:r>
        <w:rPr>
          <w:color w:val="463F4D"/>
          <w:spacing w:val="17"/>
        </w:rPr>
        <w:t> </w:t>
      </w:r>
      <w:r>
        <w:rPr>
          <w:color w:val="463F4D"/>
        </w:rPr>
        <w:t>a</w:t>
      </w:r>
      <w:r>
        <w:rPr>
          <w:color w:val="463F4D"/>
          <w:spacing w:val="13"/>
        </w:rPr>
        <w:t> </w:t>
      </w:r>
      <w:r>
        <w:rPr>
          <w:color w:val="463F4D"/>
        </w:rPr>
        <w:t>sort</w:t>
      </w:r>
      <w:r>
        <w:rPr>
          <w:color w:val="463F4D"/>
          <w:spacing w:val="25"/>
        </w:rPr>
        <w:t> </w:t>
      </w:r>
      <w:r>
        <w:rPr>
          <w:color w:val="463F4D"/>
        </w:rPr>
        <w:t>of</w:t>
      </w:r>
      <w:r>
        <w:rPr>
          <w:color w:val="463F4D"/>
          <w:spacing w:val="32"/>
        </w:rPr>
        <w:t> </w:t>
      </w:r>
      <w:r>
        <w:rPr>
          <w:color w:val="463F4D"/>
        </w:rPr>
        <w:t>united</w:t>
      </w:r>
      <w:r>
        <w:rPr>
          <w:color w:val="463F4D"/>
          <w:spacing w:val="50"/>
        </w:rPr>
        <w:t> </w:t>
      </w:r>
      <w:r>
        <w:rPr>
          <w:color w:val="463F4D"/>
        </w:rPr>
        <w:t>front.</w:t>
      </w:r>
      <w:r>
        <w:rPr>
          <w:color w:val="463F4D"/>
          <w:spacing w:val="22"/>
        </w:rPr>
        <w:t> </w:t>
      </w:r>
      <w:r>
        <w:rPr>
          <w:color w:val="463F4D"/>
        </w:rPr>
        <w:t>That</w:t>
      </w:r>
      <w:r>
        <w:rPr>
          <w:color w:val="463F4D"/>
          <w:spacing w:val="16"/>
        </w:rPr>
        <w:t> </w:t>
      </w:r>
      <w:r>
        <w:rPr>
          <w:color w:val="463F4D"/>
        </w:rPr>
        <w:t>was</w:t>
      </w:r>
      <w:r>
        <w:rPr>
          <w:color w:val="463F4D"/>
          <w:spacing w:val="20"/>
        </w:rPr>
        <w:t> </w:t>
      </w:r>
      <w:r>
        <w:rPr>
          <w:color w:val="463F4D"/>
          <w:spacing w:val="-2"/>
        </w:rPr>
        <w:t>increasingly</w:t>
      </w:r>
      <w:r>
        <w:rPr>
          <w:color w:val="463F4D"/>
          <w:spacing w:val="22"/>
          <w:w w:val="104"/>
        </w:rPr>
        <w:t> </w:t>
      </w:r>
      <w:r>
        <w:rPr>
          <w:color w:val="56505D"/>
        </w:rPr>
        <w:t>difficult</w:t>
      </w:r>
      <w:r>
        <w:rPr>
          <w:color w:val="56505D"/>
          <w:spacing w:val="41"/>
        </w:rPr>
        <w:t> </w:t>
      </w:r>
      <w:r>
        <w:rPr>
          <w:color w:val="463F4D"/>
        </w:rPr>
        <w:t>to</w:t>
      </w:r>
      <w:r>
        <w:rPr>
          <w:color w:val="463F4D"/>
          <w:spacing w:val="1"/>
        </w:rPr>
        <w:t> </w:t>
      </w:r>
      <w:r>
        <w:rPr>
          <w:color w:val="463F4D"/>
        </w:rPr>
        <w:t>maintain</w:t>
      </w:r>
      <w:r>
        <w:rPr>
          <w:color w:val="463F4D"/>
          <w:spacing w:val="51"/>
        </w:rPr>
        <w:t> </w:t>
      </w:r>
      <w:r>
        <w:rPr>
          <w:color w:val="463F4D"/>
        </w:rPr>
        <w:t>and</w:t>
      </w:r>
      <w:r>
        <w:rPr>
          <w:color w:val="463F4D"/>
          <w:spacing w:val="31"/>
        </w:rPr>
        <w:t> </w:t>
      </w:r>
      <w:r>
        <w:rPr>
          <w:color w:val="463F4D"/>
        </w:rPr>
        <w:t>throughout</w:t>
      </w:r>
      <w:r>
        <w:rPr>
          <w:color w:val="463F4D"/>
          <w:spacing w:val="1"/>
        </w:rPr>
        <w:t> </w:t>
      </w:r>
      <w:r>
        <w:rPr>
          <w:color w:val="463F4D"/>
        </w:rPr>
        <w:t>the</w:t>
      </w:r>
      <w:r>
        <w:rPr>
          <w:color w:val="463F4D"/>
          <w:spacing w:val="2"/>
        </w:rPr>
        <w:t> </w:t>
      </w:r>
      <w:r>
        <w:rPr>
          <w:color w:val="463F4D"/>
        </w:rPr>
        <w:t>1640s</w:t>
      </w:r>
      <w:r>
        <w:rPr>
          <w:color w:val="463F4D"/>
          <w:spacing w:val="12"/>
        </w:rPr>
        <w:t> </w:t>
      </w:r>
      <w:r>
        <w:rPr>
          <w:color w:val="463F4D"/>
        </w:rPr>
        <w:t>relationships</w:t>
      </w:r>
      <w:r>
        <w:rPr>
          <w:color w:val="463F4D"/>
          <w:spacing w:val="51"/>
        </w:rPr>
        <w:t> </w:t>
      </w:r>
      <w:r>
        <w:rPr>
          <w:color w:val="463F4D"/>
        </w:rPr>
        <w:t>between</w:t>
      </w:r>
      <w:r>
        <w:rPr>
          <w:color w:val="463F4D"/>
          <w:spacing w:val="35"/>
        </w:rPr>
        <w:t> </w:t>
      </w:r>
      <w:r>
        <w:rPr>
          <w:color w:val="463F4D"/>
        </w:rPr>
        <w:t>the</w:t>
      </w:r>
      <w:r>
        <w:rPr>
          <w:color w:val="463F4D"/>
          <w:w w:val="104"/>
        </w:rPr>
        <w:t> </w:t>
      </w:r>
      <w:r>
        <w:rPr>
          <w:color w:val="706B70"/>
        </w:rPr>
        <w:t>t</w:t>
      </w:r>
      <w:r>
        <w:rPr>
          <w:color w:val="463F4D"/>
          <w:spacing w:val="1"/>
        </w:rPr>
        <w:t>wo</w:t>
      </w:r>
      <w:r>
        <w:rPr>
          <w:color w:val="463F4D"/>
          <w:spacing w:val="6"/>
        </w:rPr>
        <w:t> </w:t>
      </w:r>
      <w:r>
        <w:rPr>
          <w:color w:val="463F4D"/>
        </w:rPr>
        <w:t>houses</w:t>
      </w:r>
      <w:r>
        <w:rPr>
          <w:color w:val="463F4D"/>
          <w:spacing w:val="44"/>
        </w:rPr>
        <w:t> </w:t>
      </w:r>
      <w:r>
        <w:rPr>
          <w:color w:val="463F4D"/>
        </w:rPr>
        <w:t>felt</w:t>
      </w:r>
      <w:r>
        <w:rPr>
          <w:color w:val="463F4D"/>
          <w:spacing w:val="5"/>
        </w:rPr>
        <w:t> </w:t>
      </w:r>
      <w:r>
        <w:rPr>
          <w:color w:val="463F4D"/>
        </w:rPr>
        <w:t>fluctuating</w:t>
      </w:r>
      <w:r>
        <w:rPr>
          <w:color w:val="463F4D"/>
          <w:spacing w:val="10"/>
        </w:rPr>
        <w:t> </w:t>
      </w:r>
      <w:r>
        <w:rPr>
          <w:color w:val="463F4D"/>
        </w:rPr>
        <w:t>strains.</w:t>
      </w:r>
      <w:r>
        <w:rPr>
          <w:color w:val="463F4D"/>
          <w:spacing w:val="2"/>
        </w:rPr>
        <w:t> </w:t>
      </w:r>
      <w:r>
        <w:rPr>
          <w:color w:val="463F4D"/>
        </w:rPr>
        <w:t>On</w:t>
      </w:r>
      <w:r>
        <w:rPr>
          <w:color w:val="463F4D"/>
          <w:spacing w:val="42"/>
        </w:rPr>
        <w:t> </w:t>
      </w:r>
      <w:r>
        <w:rPr>
          <w:color w:val="463F4D"/>
        </w:rPr>
        <w:t>the</w:t>
      </w:r>
      <w:r>
        <w:rPr>
          <w:color w:val="463F4D"/>
          <w:spacing w:val="1"/>
        </w:rPr>
        <w:t> </w:t>
      </w:r>
      <w:r>
        <w:rPr>
          <w:color w:val="463F4D"/>
        </w:rPr>
        <w:t>whole</w:t>
      </w:r>
      <w:r>
        <w:rPr>
          <w:color w:val="463F4D"/>
          <w:spacing w:val="3"/>
        </w:rPr>
        <w:t> </w:t>
      </w:r>
      <w:r>
        <w:rPr>
          <w:color w:val="463F4D"/>
        </w:rPr>
        <w:t>the</w:t>
      </w:r>
      <w:r>
        <w:rPr>
          <w:color w:val="463F4D"/>
          <w:spacing w:val="11"/>
        </w:rPr>
        <w:t> </w:t>
      </w:r>
      <w:r>
        <w:rPr>
          <w:color w:val="463F4D"/>
        </w:rPr>
        <w:t>Lords</w:t>
      </w:r>
      <w:r>
        <w:rPr>
          <w:color w:val="463F4D"/>
          <w:spacing w:val="42"/>
        </w:rPr>
        <w:t> </w:t>
      </w:r>
      <w:r>
        <w:rPr>
          <w:color w:val="463F4D"/>
        </w:rPr>
        <w:t>were</w:t>
      </w:r>
      <w:r>
        <w:rPr>
          <w:color w:val="463F4D"/>
          <w:spacing w:val="18"/>
        </w:rPr>
        <w:t> </w:t>
      </w:r>
      <w:r>
        <w:rPr>
          <w:color w:val="463F4D"/>
        </w:rPr>
        <w:t>more</w:t>
      </w:r>
      <w:r>
        <w:rPr>
          <w:color w:val="463F4D"/>
          <w:spacing w:val="22"/>
          <w:w w:val="104"/>
        </w:rPr>
        <w:t> </w:t>
      </w:r>
      <w:r>
        <w:rPr>
          <w:color w:val="706B70"/>
        </w:rPr>
        <w:t>"</w:t>
      </w:r>
      <w:r>
        <w:rPr>
          <w:color w:val="463F4D"/>
        </w:rPr>
        <w:t>conservative"</w:t>
      </w:r>
      <w:r>
        <w:rPr>
          <w:color w:val="463F4D"/>
          <w:spacing w:val="44"/>
        </w:rPr>
        <w:t> </w:t>
      </w:r>
      <w:r>
        <w:rPr>
          <w:color w:val="463F4D"/>
        </w:rPr>
        <w:t>politically</w:t>
      </w:r>
      <w:r>
        <w:rPr>
          <w:color w:val="463F4D"/>
          <w:spacing w:val="37"/>
        </w:rPr>
        <w:t> </w:t>
      </w:r>
      <w:r>
        <w:rPr>
          <w:color w:val="463F4D"/>
        </w:rPr>
        <w:t>and</w:t>
      </w:r>
      <w:r>
        <w:rPr>
          <w:color w:val="463F4D"/>
          <w:spacing w:val="9"/>
        </w:rPr>
        <w:t> </w:t>
      </w:r>
      <w:r>
        <w:rPr>
          <w:color w:val="463F4D"/>
        </w:rPr>
        <w:t>in</w:t>
      </w:r>
      <w:r>
        <w:rPr>
          <w:color w:val="463F4D"/>
          <w:spacing w:val="23"/>
        </w:rPr>
        <w:t> </w:t>
      </w:r>
      <w:r>
        <w:rPr>
          <w:color w:val="463F4D"/>
        </w:rPr>
        <w:t>military</w:t>
      </w:r>
      <w:r>
        <w:rPr>
          <w:color w:val="463F4D"/>
          <w:spacing w:val="28"/>
        </w:rPr>
        <w:t> </w:t>
      </w:r>
      <w:r>
        <w:rPr>
          <w:color w:val="463F4D"/>
        </w:rPr>
        <w:t>terms</w:t>
      </w:r>
      <w:r>
        <w:rPr>
          <w:color w:val="463F4D"/>
          <w:spacing w:val="24"/>
        </w:rPr>
        <w:t> </w:t>
      </w:r>
      <w:r>
        <w:rPr>
          <w:color w:val="463F4D"/>
        </w:rPr>
        <w:t>than</w:t>
      </w:r>
      <w:r>
        <w:rPr>
          <w:color w:val="463F4D"/>
          <w:spacing w:val="20"/>
        </w:rPr>
        <w:t> </w:t>
      </w:r>
      <w:r>
        <w:rPr>
          <w:color w:val="463F4D"/>
        </w:rPr>
        <w:t>the</w:t>
      </w:r>
      <w:r>
        <w:rPr>
          <w:color w:val="463F4D"/>
          <w:spacing w:val="29"/>
        </w:rPr>
        <w:t> </w:t>
      </w:r>
      <w:r>
        <w:rPr>
          <w:color w:val="463F4D"/>
        </w:rPr>
        <w:t>Commons</w:t>
      </w:r>
      <w:r>
        <w:rPr>
          <w:color w:val="463F4D"/>
          <w:spacing w:val="33"/>
        </w:rPr>
        <w:t> </w:t>
      </w:r>
      <w:r>
        <w:rPr>
          <w:color w:val="463F4D"/>
        </w:rPr>
        <w:t>and</w:t>
      </w:r>
      <w:r>
        <w:rPr>
          <w:color w:val="463F4D"/>
          <w:spacing w:val="6"/>
        </w:rPr>
        <w:t> </w:t>
      </w:r>
      <w:r>
        <w:rPr>
          <w:color w:val="463F4D"/>
        </w:rPr>
        <w:t>this</w:t>
      </w:r>
      <w:r>
        <w:rPr>
          <w:color w:val="463F4D"/>
          <w:spacing w:val="22"/>
          <w:w w:val="101"/>
        </w:rPr>
        <w:t> </w:t>
      </w:r>
      <w:r>
        <w:rPr>
          <w:color w:val="56505D"/>
        </w:rPr>
        <w:t>was</w:t>
      </w:r>
      <w:r>
        <w:rPr>
          <w:color w:val="56505D"/>
          <w:spacing w:val="39"/>
        </w:rPr>
        <w:t> </w:t>
      </w:r>
      <w:r>
        <w:rPr>
          <w:color w:val="463F4D"/>
        </w:rPr>
        <w:t>reflected</w:t>
      </w:r>
      <w:r>
        <w:rPr>
          <w:color w:val="463F4D"/>
          <w:spacing w:val="45"/>
        </w:rPr>
        <w:t> </w:t>
      </w:r>
      <w:r>
        <w:rPr>
          <w:color w:val="463F4D"/>
        </w:rPr>
        <w:t>in</w:t>
      </w:r>
      <w:r>
        <w:rPr>
          <w:color w:val="463F4D"/>
          <w:spacing w:val="31"/>
        </w:rPr>
        <w:t> </w:t>
      </w:r>
      <w:r>
        <w:rPr>
          <w:color w:val="463F4D"/>
        </w:rPr>
        <w:t>attitudes</w:t>
      </w:r>
      <w:r>
        <w:rPr>
          <w:color w:val="463F4D"/>
          <w:spacing w:val="29"/>
        </w:rPr>
        <w:t> </w:t>
      </w:r>
      <w:r>
        <w:rPr>
          <w:color w:val="463F4D"/>
        </w:rPr>
        <w:t>towards</w:t>
      </w:r>
      <w:r>
        <w:rPr>
          <w:color w:val="463F4D"/>
          <w:spacing w:val="45"/>
        </w:rPr>
        <w:t> </w:t>
      </w:r>
      <w:r>
        <w:rPr>
          <w:color w:val="463F4D"/>
        </w:rPr>
        <w:t>negotiations</w:t>
      </w:r>
      <w:r>
        <w:rPr>
          <w:color w:val="463F4D"/>
          <w:spacing w:val="37"/>
        </w:rPr>
        <w:t> </w:t>
      </w:r>
      <w:r>
        <w:rPr>
          <w:color w:val="463F4D"/>
        </w:rPr>
        <w:t>f</w:t>
      </w:r>
      <w:r>
        <w:rPr>
          <w:color w:val="463F4D"/>
          <w:spacing w:val="-23"/>
        </w:rPr>
        <w:t> </w:t>
      </w:r>
      <w:r>
        <w:rPr>
          <w:color w:val="463F4D"/>
        </w:rPr>
        <w:t>or  a</w:t>
      </w:r>
      <w:r>
        <w:rPr>
          <w:color w:val="463F4D"/>
          <w:spacing w:val="27"/>
        </w:rPr>
        <w:t> </w:t>
      </w:r>
      <w:r>
        <w:rPr>
          <w:color w:val="463F4D"/>
        </w:rPr>
        <w:t>settlement</w:t>
      </w:r>
      <w:r>
        <w:rPr>
          <w:color w:val="463F4D"/>
          <w:spacing w:val="49"/>
        </w:rPr>
        <w:t> </w:t>
      </w:r>
      <w:r>
        <w:rPr>
          <w:color w:val="463F4D"/>
        </w:rPr>
        <w:t>with</w:t>
      </w:r>
      <w:r>
        <w:rPr>
          <w:color w:val="463F4D"/>
          <w:spacing w:val="44"/>
        </w:rPr>
        <w:t> </w:t>
      </w:r>
      <w:r>
        <w:rPr>
          <w:color w:val="463F4D"/>
        </w:rPr>
        <w:t>the</w:t>
      </w:r>
      <w:r>
        <w:rPr>
          <w:color w:val="463F4D"/>
          <w:w w:val="101"/>
        </w:rPr>
        <w:t> </w:t>
      </w:r>
      <w:r>
        <w:rPr>
          <w:color w:val="706B70"/>
        </w:rPr>
        <w:t>k</w:t>
      </w:r>
      <w:r>
        <w:rPr>
          <w:color w:val="463F4D"/>
        </w:rPr>
        <w:t>ing,</w:t>
      </w:r>
      <w:r>
        <w:rPr>
          <w:color w:val="463F4D"/>
          <w:spacing w:val="28"/>
        </w:rPr>
        <w:t> </w:t>
      </w:r>
      <w:r>
        <w:rPr>
          <w:color w:val="463F4D"/>
        </w:rPr>
        <w:t>which</w:t>
      </w:r>
      <w:r>
        <w:rPr>
          <w:color w:val="463F4D"/>
          <w:spacing w:val="51"/>
        </w:rPr>
        <w:t> </w:t>
      </w:r>
      <w:r>
        <w:rPr>
          <w:color w:val="463F4D"/>
        </w:rPr>
        <w:t>started</w:t>
      </w:r>
      <w:r>
        <w:rPr>
          <w:color w:val="463F4D"/>
          <w:spacing w:val="41"/>
        </w:rPr>
        <w:t> </w:t>
      </w:r>
      <w:r>
        <w:rPr>
          <w:color w:val="463F4D"/>
        </w:rPr>
        <w:t>almost</w:t>
      </w:r>
      <w:r>
        <w:rPr>
          <w:color w:val="463F4D"/>
          <w:spacing w:val="48"/>
        </w:rPr>
        <w:t> </w:t>
      </w:r>
      <w:r>
        <w:rPr>
          <w:color w:val="463F4D"/>
        </w:rPr>
        <w:t>as</w:t>
      </w:r>
      <w:r>
        <w:rPr>
          <w:color w:val="463F4D"/>
          <w:spacing w:val="40"/>
        </w:rPr>
        <w:t> </w:t>
      </w:r>
      <w:r>
        <w:rPr>
          <w:color w:val="463F4D"/>
        </w:rPr>
        <w:t>soon</w:t>
      </w:r>
      <w:r>
        <w:rPr>
          <w:color w:val="463F4D"/>
          <w:spacing w:val="51"/>
        </w:rPr>
        <w:t> </w:t>
      </w:r>
      <w:r>
        <w:rPr>
          <w:color w:val="463F4D"/>
        </w:rPr>
        <w:t>as</w:t>
      </w:r>
      <w:r>
        <w:rPr>
          <w:color w:val="463F4D"/>
          <w:spacing w:val="31"/>
        </w:rPr>
        <w:t> </w:t>
      </w:r>
      <w:r>
        <w:rPr>
          <w:color w:val="463F4D"/>
        </w:rPr>
        <w:t>war</w:t>
      </w:r>
      <w:r>
        <w:rPr>
          <w:color w:val="463F4D"/>
          <w:spacing w:val="47"/>
        </w:rPr>
        <w:t> </w:t>
      </w:r>
      <w:r>
        <w:rPr>
          <w:color w:val="463F4D"/>
          <w:spacing w:val="3"/>
        </w:rPr>
        <w:t>began</w:t>
      </w:r>
      <w:r>
        <w:rPr>
          <w:color w:val="706B70"/>
          <w:spacing w:val="2"/>
        </w:rPr>
        <w:t>.</w:t>
      </w:r>
      <w:r>
        <w:rPr>
          <w:color w:val="706B70"/>
          <w:spacing w:val="3"/>
        </w:rPr>
        <w:t> </w:t>
      </w:r>
      <w:r>
        <w:rPr>
          <w:color w:val="463F4D"/>
        </w:rPr>
        <w:t>The</w:t>
      </w:r>
      <w:r>
        <w:rPr>
          <w:color w:val="463F4D"/>
          <w:spacing w:val="43"/>
        </w:rPr>
        <w:t> </w:t>
      </w:r>
      <w:r>
        <w:rPr>
          <w:color w:val="463F4D"/>
        </w:rPr>
        <w:t>second</w:t>
      </w:r>
      <w:r>
        <w:rPr>
          <w:color w:val="463F4D"/>
          <w:spacing w:val="37"/>
        </w:rPr>
        <w:t> </w:t>
      </w:r>
      <w:r>
        <w:rPr>
          <w:color w:val="463F4D"/>
        </w:rPr>
        <w:t>civil</w:t>
      </w:r>
      <w:r>
        <w:rPr>
          <w:color w:val="463F4D"/>
          <w:spacing w:val="31"/>
        </w:rPr>
        <w:t> </w:t>
      </w:r>
      <w:r>
        <w:rPr>
          <w:color w:val="463F4D"/>
        </w:rPr>
        <w:t>war</w:t>
      </w:r>
      <w:r>
        <w:rPr>
          <w:color w:val="463F4D"/>
          <w:spacing w:val="25"/>
          <w:w w:val="97"/>
        </w:rPr>
        <w:t> </w:t>
      </w:r>
      <w:r>
        <w:rPr>
          <w:color w:val="56505D"/>
        </w:rPr>
        <w:t>proved</w:t>
      </w:r>
      <w:r>
        <w:rPr>
          <w:color w:val="56505D"/>
          <w:spacing w:val="15"/>
        </w:rPr>
        <w:t> </w:t>
      </w:r>
      <w:r>
        <w:rPr>
          <w:color w:val="463F4D"/>
        </w:rPr>
        <w:t>crucial.</w:t>
      </w:r>
      <w:r>
        <w:rPr>
          <w:color w:val="463F4D"/>
          <w:spacing w:val="32"/>
        </w:rPr>
        <w:t> </w:t>
      </w:r>
      <w:r>
        <w:rPr>
          <w:color w:val="463F4D"/>
        </w:rPr>
        <w:t>As</w:t>
      </w:r>
      <w:r>
        <w:rPr>
          <w:color w:val="463F4D"/>
          <w:spacing w:val="24"/>
        </w:rPr>
        <w:t> </w:t>
      </w:r>
      <w:r>
        <w:rPr>
          <w:color w:val="463F4D"/>
        </w:rPr>
        <w:t>negotiations</w:t>
      </w:r>
      <w:r>
        <w:rPr>
          <w:color w:val="463F4D"/>
          <w:spacing w:val="24"/>
        </w:rPr>
        <w:t> </w:t>
      </w:r>
      <w:r>
        <w:rPr>
          <w:color w:val="463F4D"/>
        </w:rPr>
        <w:t>with</w:t>
      </w:r>
      <w:r>
        <w:rPr>
          <w:color w:val="463F4D"/>
          <w:spacing w:val="19"/>
        </w:rPr>
        <w:t> </w:t>
      </w:r>
      <w:r>
        <w:rPr>
          <w:color w:val="463F4D"/>
        </w:rPr>
        <w:t>the</w:t>
      </w:r>
      <w:r>
        <w:rPr>
          <w:color w:val="463F4D"/>
          <w:spacing w:val="31"/>
        </w:rPr>
        <w:t> </w:t>
      </w:r>
      <w:r>
        <w:rPr>
          <w:color w:val="463F4D"/>
        </w:rPr>
        <w:t>king</w:t>
      </w:r>
      <w:r>
        <w:rPr>
          <w:color w:val="463F4D"/>
          <w:spacing w:val="14"/>
        </w:rPr>
        <w:t> </w:t>
      </w:r>
      <w:r>
        <w:rPr>
          <w:color w:val="463F4D"/>
        </w:rPr>
        <w:t>at</w:t>
      </w:r>
      <w:r>
        <w:rPr>
          <w:color w:val="463F4D"/>
          <w:spacing w:val="33"/>
        </w:rPr>
        <w:t> </w:t>
      </w:r>
      <w:r>
        <w:rPr>
          <w:color w:val="463F4D"/>
        </w:rPr>
        <w:t>Newport</w:t>
      </w:r>
      <w:r>
        <w:rPr>
          <w:color w:val="463F4D"/>
          <w:spacing w:val="29"/>
        </w:rPr>
        <w:t> </w:t>
      </w:r>
      <w:r>
        <w:rPr>
          <w:color w:val="463F4D"/>
        </w:rPr>
        <w:t>(Isle</w:t>
      </w:r>
      <w:r>
        <w:rPr>
          <w:color w:val="463F4D"/>
          <w:spacing w:val="20"/>
        </w:rPr>
        <w:t> </w:t>
      </w:r>
      <w:r>
        <w:rPr>
          <w:color w:val="463F4D"/>
        </w:rPr>
        <w:t>of</w:t>
      </w:r>
      <w:r>
        <w:rPr>
          <w:color w:val="463F4D"/>
          <w:spacing w:val="32"/>
        </w:rPr>
        <w:t> </w:t>
      </w:r>
      <w:r>
        <w:rPr>
          <w:color w:val="463F4D"/>
        </w:rPr>
        <w:t>Wight)</w:t>
      </w:r>
      <w:r>
        <w:rPr>
          <w:color w:val="463F4D"/>
          <w:spacing w:val="32"/>
        </w:rPr>
        <w:t> </w:t>
      </w:r>
      <w:r>
        <w:rPr>
          <w:color w:val="463F4D"/>
        </w:rPr>
        <w:t>in</w:t>
      </w:r>
      <w:r>
        <w:rPr>
          <w:color w:val="463F4D"/>
          <w:w w:val="103"/>
        </w:rPr>
        <w:t> </w:t>
      </w:r>
      <w:r>
        <w:rPr>
          <w:color w:val="706B70"/>
          <w:spacing w:val="6"/>
        </w:rPr>
        <w:t>t</w:t>
      </w:r>
      <w:r>
        <w:rPr>
          <w:color w:val="56505D"/>
          <w:spacing w:val="6"/>
        </w:rPr>
        <w:t>he</w:t>
      </w:r>
      <w:r>
        <w:rPr>
          <w:color w:val="56505D"/>
          <w:spacing w:val="45"/>
        </w:rPr>
        <w:t> </w:t>
      </w:r>
      <w:r>
        <w:rPr>
          <w:color w:val="463F4D"/>
        </w:rPr>
        <w:t>late</w:t>
      </w:r>
      <w:r>
        <w:rPr>
          <w:color w:val="463F4D"/>
          <w:spacing w:val="43"/>
        </w:rPr>
        <w:t> </w:t>
      </w:r>
      <w:r>
        <w:rPr>
          <w:color w:val="463F4D"/>
        </w:rPr>
        <w:t>summer </w:t>
      </w:r>
      <w:r>
        <w:rPr>
          <w:color w:val="463F4D"/>
          <w:spacing w:val="35"/>
        </w:rPr>
        <w:t> </w:t>
      </w:r>
      <w:r>
        <w:rPr>
          <w:color w:val="463F4D"/>
        </w:rPr>
        <w:t>of </w:t>
      </w:r>
      <w:r>
        <w:rPr>
          <w:color w:val="463F4D"/>
          <w:spacing w:val="30"/>
        </w:rPr>
        <w:t> </w:t>
      </w:r>
      <w:r>
        <w:rPr>
          <w:color w:val="463F4D"/>
        </w:rPr>
        <w:t>1648,</w:t>
      </w:r>
      <w:r>
        <w:rPr>
          <w:color w:val="463F4D"/>
          <w:spacing w:val="49"/>
        </w:rPr>
        <w:t> </w:t>
      </w:r>
      <w:r>
        <w:rPr>
          <w:color w:val="463F4D"/>
        </w:rPr>
        <w:t>strongly </w:t>
      </w:r>
      <w:r>
        <w:rPr>
          <w:color w:val="463F4D"/>
          <w:spacing w:val="13"/>
        </w:rPr>
        <w:t> </w:t>
      </w:r>
      <w:r>
        <w:rPr>
          <w:color w:val="463F4D"/>
        </w:rPr>
        <w:t>backed</w:t>
      </w:r>
      <w:r>
        <w:rPr>
          <w:color w:val="463F4D"/>
          <w:spacing w:val="46"/>
        </w:rPr>
        <w:t> </w:t>
      </w:r>
      <w:r>
        <w:rPr>
          <w:color w:val="463F4D"/>
        </w:rPr>
        <w:t>by</w:t>
      </w:r>
      <w:r>
        <w:rPr>
          <w:color w:val="463F4D"/>
          <w:spacing w:val="46"/>
        </w:rPr>
        <w:t> </w:t>
      </w:r>
      <w:r>
        <w:rPr>
          <w:color w:val="463F4D"/>
        </w:rPr>
        <w:t>the </w:t>
      </w:r>
      <w:r>
        <w:rPr>
          <w:color w:val="463F4D"/>
          <w:spacing w:val="7"/>
        </w:rPr>
        <w:t> </w:t>
      </w:r>
      <w:r>
        <w:rPr>
          <w:color w:val="463F4D"/>
        </w:rPr>
        <w:t>peers,</w:t>
      </w:r>
      <w:r>
        <w:rPr>
          <w:color w:val="463F4D"/>
          <w:spacing w:val="49"/>
        </w:rPr>
        <w:t> </w:t>
      </w:r>
      <w:r>
        <w:rPr>
          <w:color w:val="463F4D"/>
        </w:rPr>
        <w:t>were </w:t>
      </w:r>
      <w:r>
        <w:rPr>
          <w:color w:val="463F4D"/>
          <w:spacing w:val="6"/>
        </w:rPr>
        <w:t> </w:t>
      </w:r>
      <w:r>
        <w:rPr>
          <w:color w:val="463F4D"/>
        </w:rPr>
        <w:t>proving</w:t>
      </w:r>
      <w:r>
        <w:rPr>
          <w:color w:val="463F4D"/>
          <w:spacing w:val="22"/>
          <w:w w:val="106"/>
        </w:rPr>
        <w:t> </w:t>
      </w:r>
      <w:r>
        <w:rPr>
          <w:color w:val="7E7B85"/>
        </w:rPr>
        <w:t>f</w:t>
      </w:r>
      <w:r>
        <w:rPr>
          <w:color w:val="7E7B85"/>
          <w:spacing w:val="-26"/>
        </w:rPr>
        <w:t> </w:t>
      </w:r>
      <w:r>
        <w:rPr>
          <w:color w:val="56505D"/>
        </w:rPr>
        <w:t>utile,</w:t>
      </w:r>
      <w:r>
        <w:rPr>
          <w:color w:val="56505D"/>
          <w:spacing w:val="29"/>
        </w:rPr>
        <w:t> </w:t>
      </w:r>
      <w:r>
        <w:rPr>
          <w:color w:val="463F4D"/>
        </w:rPr>
        <w:t>the</w:t>
      </w:r>
      <w:r>
        <w:rPr>
          <w:color w:val="463F4D"/>
          <w:spacing w:val="33"/>
        </w:rPr>
        <w:t> </w:t>
      </w:r>
      <w:r>
        <w:rPr>
          <w:color w:val="463F4D"/>
        </w:rPr>
        <w:t>ar</w:t>
      </w:r>
      <w:r>
        <w:rPr>
          <w:color w:val="463F4D"/>
          <w:spacing w:val="-10"/>
        </w:rPr>
        <w:t> </w:t>
      </w:r>
      <w:r>
        <w:rPr>
          <w:color w:val="463F4D"/>
        </w:rPr>
        <w:t>my,</w:t>
      </w:r>
      <w:r>
        <w:rPr>
          <w:color w:val="463F4D"/>
          <w:spacing w:val="27"/>
        </w:rPr>
        <w:t> </w:t>
      </w:r>
      <w:r>
        <w:rPr>
          <w:color w:val="463F4D"/>
        </w:rPr>
        <w:t>now</w:t>
      </w:r>
      <w:r>
        <w:rPr>
          <w:color w:val="463F4D"/>
          <w:spacing w:val="26"/>
        </w:rPr>
        <w:t> </w:t>
      </w:r>
      <w:r>
        <w:rPr>
          <w:color w:val="463F4D"/>
        </w:rPr>
        <w:t>a</w:t>
      </w:r>
      <w:r>
        <w:rPr>
          <w:color w:val="463F4D"/>
          <w:spacing w:val="18"/>
        </w:rPr>
        <w:t> </w:t>
      </w:r>
      <w:r>
        <w:rPr>
          <w:color w:val="463F4D"/>
        </w:rPr>
        <w:t>political</w:t>
      </w:r>
      <w:r>
        <w:rPr>
          <w:color w:val="463F4D"/>
          <w:spacing w:val="23"/>
        </w:rPr>
        <w:t> </w:t>
      </w:r>
      <w:r>
        <w:rPr>
          <w:color w:val="463F4D"/>
        </w:rPr>
        <w:t>forc</w:t>
      </w:r>
      <w:r>
        <w:rPr>
          <w:color w:val="463F4D"/>
          <w:spacing w:val="-13"/>
        </w:rPr>
        <w:t> </w:t>
      </w:r>
      <w:r>
        <w:rPr>
          <w:color w:val="463F4D"/>
        </w:rPr>
        <w:t>e,</w:t>
      </w:r>
      <w:r>
        <w:rPr>
          <w:color w:val="463F4D"/>
          <w:spacing w:val="31"/>
        </w:rPr>
        <w:t> </w:t>
      </w:r>
      <w:r>
        <w:rPr>
          <w:color w:val="463F4D"/>
        </w:rPr>
        <w:t>grew</w:t>
      </w:r>
      <w:r>
        <w:rPr>
          <w:color w:val="463F4D"/>
          <w:spacing w:val="41"/>
        </w:rPr>
        <w:t> </w:t>
      </w:r>
      <w:r>
        <w:rPr>
          <w:color w:val="463F4D"/>
        </w:rPr>
        <w:t>exasperated.</w:t>
      </w:r>
      <w:r>
        <w:rPr>
          <w:color w:val="463F4D"/>
          <w:spacing w:val="45"/>
        </w:rPr>
        <w:t> </w:t>
      </w:r>
      <w:r>
        <w:rPr>
          <w:color w:val="463F4D"/>
        </w:rPr>
        <w:t>The</w:t>
      </w:r>
      <w:r>
        <w:rPr>
          <w:color w:val="463F4D"/>
          <w:w w:val="108"/>
        </w:rPr>
        <w:t> </w:t>
      </w:r>
      <w:r>
        <w:rPr>
          <w:color w:val="706B70"/>
        </w:rPr>
        <w:t>C</w:t>
      </w:r>
      <w:r>
        <w:rPr>
          <w:color w:val="463F4D"/>
        </w:rPr>
        <w:t>ommissioners</w:t>
      </w:r>
      <w:r>
        <w:rPr>
          <w:color w:val="463F4D"/>
          <w:spacing w:val="45"/>
        </w:rPr>
        <w:t> </w:t>
      </w:r>
      <w:r>
        <w:rPr>
          <w:color w:val="463F4D"/>
        </w:rPr>
        <w:t>of</w:t>
      </w:r>
      <w:r>
        <w:rPr>
          <w:color w:val="463F4D"/>
          <w:spacing w:val="46"/>
        </w:rPr>
        <w:t> </w:t>
      </w:r>
      <w:r>
        <w:rPr>
          <w:color w:val="463F4D"/>
        </w:rPr>
        <w:t>both</w:t>
      </w:r>
      <w:r>
        <w:rPr>
          <w:color w:val="463F4D"/>
          <w:spacing w:val="33"/>
        </w:rPr>
        <w:t> </w:t>
      </w:r>
      <w:r>
        <w:rPr>
          <w:color w:val="463F4D"/>
        </w:rPr>
        <w:t>houses</w:t>
      </w:r>
      <w:r>
        <w:rPr>
          <w:color w:val="463F4D"/>
          <w:spacing w:val="34"/>
        </w:rPr>
        <w:t> </w:t>
      </w:r>
      <w:r>
        <w:rPr>
          <w:color w:val="463F4D"/>
        </w:rPr>
        <w:t>persisted,</w:t>
      </w:r>
      <w:r>
        <w:rPr>
          <w:color w:val="463F4D"/>
          <w:spacing w:val="41"/>
        </w:rPr>
        <w:t> </w:t>
      </w:r>
      <w:r>
        <w:rPr>
          <w:color w:val="463F4D"/>
        </w:rPr>
        <w:t>however;</w:t>
      </w:r>
      <w:r>
        <w:rPr>
          <w:color w:val="463F4D"/>
          <w:spacing w:val="38"/>
        </w:rPr>
        <w:t> </w:t>
      </w:r>
      <w:r>
        <w:rPr>
          <w:color w:val="463F4D"/>
        </w:rPr>
        <w:t>until</w:t>
      </w:r>
      <w:r>
        <w:rPr>
          <w:color w:val="463F4D"/>
          <w:spacing w:val="21"/>
        </w:rPr>
        <w:t> </w:t>
      </w:r>
      <w:r>
        <w:rPr>
          <w:color w:val="463F4D"/>
        </w:rPr>
        <w:t>on</w:t>
      </w:r>
      <w:r>
        <w:rPr>
          <w:color w:val="463F4D"/>
          <w:spacing w:val="38"/>
        </w:rPr>
        <w:t> </w:t>
      </w:r>
      <w:r>
        <w:rPr>
          <w:color w:val="463F4D"/>
        </w:rPr>
        <w:t>6</w:t>
      </w:r>
      <w:r>
        <w:rPr>
          <w:color w:val="463F4D"/>
          <w:spacing w:val="38"/>
        </w:rPr>
        <w:t> </w:t>
      </w:r>
      <w:r>
        <w:rPr>
          <w:color w:val="463F4D"/>
        </w:rPr>
        <w:t>December</w:t>
      </w:r>
      <w:r>
        <w:rPr>
          <w:color w:val="463F4D"/>
          <w:spacing w:val="25"/>
          <w:w w:val="101"/>
        </w:rPr>
        <w:t> </w:t>
      </w:r>
      <w:r>
        <w:rPr>
          <w:color w:val="706B70"/>
          <w:spacing w:val="3"/>
        </w:rPr>
        <w:t>C</w:t>
      </w:r>
      <w:r>
        <w:rPr>
          <w:color w:val="463F4D"/>
          <w:spacing w:val="3"/>
        </w:rPr>
        <w:t>ol.</w:t>
      </w:r>
      <w:r>
        <w:rPr>
          <w:color w:val="463F4D"/>
          <w:spacing w:val="16"/>
        </w:rPr>
        <w:t> </w:t>
      </w:r>
      <w:r>
        <w:rPr>
          <w:color w:val="463F4D"/>
        </w:rPr>
        <w:t>Thomas</w:t>
      </w:r>
      <w:r>
        <w:rPr>
          <w:color w:val="463F4D"/>
          <w:spacing w:val="29"/>
        </w:rPr>
        <w:t> </w:t>
      </w:r>
      <w:r>
        <w:rPr>
          <w:color w:val="463F4D"/>
        </w:rPr>
        <w:t>Pride</w:t>
      </w:r>
      <w:r>
        <w:rPr>
          <w:color w:val="463F4D"/>
          <w:spacing w:val="44"/>
        </w:rPr>
        <w:t> </w:t>
      </w:r>
      <w:r>
        <w:rPr>
          <w:color w:val="463F4D"/>
        </w:rPr>
        <w:t>forcibly</w:t>
      </w:r>
      <w:r>
        <w:rPr>
          <w:color w:val="463F4D"/>
          <w:spacing w:val="38"/>
        </w:rPr>
        <w:t> </w:t>
      </w:r>
      <w:r>
        <w:rPr>
          <w:color w:val="463F4D"/>
        </w:rPr>
        <w:t>purged</w:t>
      </w:r>
      <w:r>
        <w:rPr>
          <w:color w:val="463F4D"/>
          <w:spacing w:val="52"/>
        </w:rPr>
        <w:t> </w:t>
      </w:r>
      <w:r>
        <w:rPr>
          <w:color w:val="463F4D"/>
        </w:rPr>
        <w:t>the</w:t>
      </w:r>
      <w:r>
        <w:rPr>
          <w:color w:val="463F4D"/>
          <w:spacing w:val="13"/>
        </w:rPr>
        <w:t> </w:t>
      </w:r>
      <w:r>
        <w:rPr>
          <w:color w:val="463F4D"/>
        </w:rPr>
        <w:t>Commons</w:t>
      </w:r>
      <w:r>
        <w:rPr>
          <w:color w:val="463F4D"/>
          <w:spacing w:val="19"/>
        </w:rPr>
        <w:t> </w:t>
      </w:r>
      <w:r>
        <w:rPr>
          <w:color w:val="463F4D"/>
        </w:rPr>
        <w:t>of</w:t>
      </w:r>
      <w:r>
        <w:rPr>
          <w:color w:val="463F4D"/>
          <w:spacing w:val="9"/>
        </w:rPr>
        <w:t> </w:t>
      </w:r>
      <w:r>
        <w:rPr>
          <w:color w:val="463F4D"/>
        </w:rPr>
        <w:t>those</w:t>
      </w:r>
      <w:r>
        <w:rPr>
          <w:color w:val="463F4D"/>
          <w:spacing w:val="12"/>
        </w:rPr>
        <w:t> </w:t>
      </w:r>
      <w:r>
        <w:rPr>
          <w:color w:val="463F4D"/>
        </w:rPr>
        <w:t>who</w:t>
      </w:r>
      <w:r>
        <w:rPr>
          <w:color w:val="463F4D"/>
          <w:spacing w:val="20"/>
        </w:rPr>
        <w:t> </w:t>
      </w:r>
      <w:r>
        <w:rPr>
          <w:color w:val="463F4D"/>
        </w:rPr>
        <w:t>were</w:t>
      </w:r>
      <w:r>
        <w:rPr>
          <w:color w:val="463F4D"/>
          <w:spacing w:val="22"/>
          <w:w w:val="103"/>
        </w:rPr>
        <w:t> </w:t>
      </w:r>
      <w:r>
        <w:rPr>
          <w:color w:val="706B70"/>
          <w:spacing w:val="1"/>
        </w:rPr>
        <w:t>pr</w:t>
      </w:r>
      <w:r>
        <w:rPr>
          <w:color w:val="463F4D"/>
        </w:rPr>
        <w:t>esumed</w:t>
      </w:r>
      <w:r>
        <w:rPr>
          <w:color w:val="463F4D"/>
          <w:spacing w:val="20"/>
        </w:rPr>
        <w:t> </w:t>
      </w:r>
      <w:r>
        <w:rPr>
          <w:color w:val="463F4D"/>
        </w:rPr>
        <w:t>to</w:t>
      </w:r>
      <w:r>
        <w:rPr>
          <w:color w:val="463F4D"/>
          <w:spacing w:val="41"/>
        </w:rPr>
        <w:t> </w:t>
      </w:r>
      <w:r>
        <w:rPr>
          <w:color w:val="463F4D"/>
        </w:rPr>
        <w:t>have</w:t>
      </w:r>
      <w:r>
        <w:rPr>
          <w:color w:val="463F4D"/>
          <w:spacing w:val="28"/>
        </w:rPr>
        <w:t> </w:t>
      </w:r>
      <w:r>
        <w:rPr>
          <w:color w:val="463F4D"/>
        </w:rPr>
        <w:t>no</w:t>
      </w:r>
      <w:r>
        <w:rPr>
          <w:color w:val="463F4D"/>
          <w:spacing w:val="28"/>
        </w:rPr>
        <w:t> </w:t>
      </w:r>
      <w:r>
        <w:rPr>
          <w:color w:val="463F4D"/>
        </w:rPr>
        <w:t>stomach</w:t>
      </w:r>
      <w:r>
        <w:rPr>
          <w:color w:val="463F4D"/>
          <w:spacing w:val="41"/>
        </w:rPr>
        <w:t> </w:t>
      </w:r>
      <w:r>
        <w:rPr>
          <w:color w:val="463F4D"/>
        </w:rPr>
        <w:t>for</w:t>
      </w:r>
      <w:r>
        <w:rPr>
          <w:color w:val="463F4D"/>
          <w:spacing w:val="44"/>
        </w:rPr>
        <w:t> </w:t>
      </w:r>
      <w:r>
        <w:rPr>
          <w:color w:val="463F4D"/>
        </w:rPr>
        <w:t>breaking</w:t>
      </w:r>
      <w:r>
        <w:rPr>
          <w:color w:val="463F4D"/>
          <w:spacing w:val="35"/>
        </w:rPr>
        <w:t> </w:t>
      </w:r>
      <w:r>
        <w:rPr>
          <w:color w:val="463F4D"/>
        </w:rPr>
        <w:t>off</w:t>
      </w:r>
      <w:r>
        <w:rPr>
          <w:color w:val="463F4D"/>
          <w:spacing w:val="39"/>
        </w:rPr>
        <w:t> </w:t>
      </w:r>
      <w:r>
        <w:rPr>
          <w:color w:val="463F4D"/>
        </w:rPr>
        <w:t>all</w:t>
      </w:r>
      <w:r>
        <w:rPr>
          <w:color w:val="463F4D"/>
          <w:spacing w:val="31"/>
        </w:rPr>
        <w:t> </w:t>
      </w:r>
      <w:r>
        <w:rPr>
          <w:color w:val="463F4D"/>
        </w:rPr>
        <w:t>adcresses</w:t>
      </w:r>
      <w:r>
        <w:rPr>
          <w:color w:val="463F4D"/>
          <w:spacing w:val="37"/>
        </w:rPr>
        <w:t> </w:t>
      </w:r>
      <w:r>
        <w:rPr>
          <w:color w:val="463F4D"/>
        </w:rPr>
        <w:t>to</w:t>
      </w:r>
      <w:r>
        <w:rPr>
          <w:color w:val="463F4D"/>
          <w:spacing w:val="25"/>
        </w:rPr>
        <w:t> </w:t>
      </w:r>
      <w:r>
        <w:rPr>
          <w:color w:val="463F4D"/>
        </w:rPr>
        <w:t>the</w:t>
      </w:r>
      <w:r>
        <w:rPr>
          <w:color w:val="463F4D"/>
          <w:spacing w:val="33"/>
        </w:rPr>
        <w:t> </w:t>
      </w:r>
      <w:r>
        <w:rPr>
          <w:color w:val="463F4D"/>
          <w:spacing w:val="-3"/>
        </w:rPr>
        <w:t>king.</w:t>
      </w:r>
      <w:r>
        <w:rPr/>
      </w:r>
    </w:p>
    <w:p>
      <w:pPr>
        <w:pStyle w:val="Heading3"/>
        <w:spacing w:line="240" w:lineRule="auto" w:before="106"/>
        <w:ind w:right="2083"/>
        <w:jc w:val="center"/>
      </w:pPr>
      <w:r>
        <w:rPr>
          <w:color w:val="463F4D"/>
          <w:w w:val="125"/>
        </w:rPr>
        <w:t>53</w:t>
      </w:r>
      <w:r>
        <w:rPr/>
      </w:r>
    </w:p>
    <w:p>
      <w:pPr>
        <w:spacing w:after="0" w:line="240" w:lineRule="auto"/>
        <w:jc w:val="center"/>
        <w:sectPr>
          <w:type w:val="continuous"/>
          <w:pgSz w:w="16840" w:h="11910" w:orient="landscape"/>
          <w:pgMar w:top="0" w:bottom="0" w:left="320" w:right="0"/>
          <w:cols w:num="2" w:equalWidth="0">
            <w:col w:w="6735" w:space="931"/>
            <w:col w:w="885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772.799988pt;margin-top:.000012pt;width:68.879993pt;height:595.2pt;mso-position-horizontal-relative:page;mso-position-vertical-relative:page;z-index:1072" type="#_x0000_t75" stroked="false">
            <v:imagedata r:id="rId5" o:title=""/>
          </v:shape>
        </w:pict>
      </w:r>
    </w:p>
    <w:p>
      <w:pPr>
        <w:spacing w:line="20" w:lineRule="atLeast"/>
        <w:ind w:left="677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5.8pt;height:1.45pt;mso-position-horizontal-relative:char;mso-position-vertical-relative:line" coordorigin="0,0" coordsize="716,29">
            <v:group style="position:absolute;left:14;top:14;width:687;height:2" coordorigin="14,14" coordsize="687,2">
              <v:shape style="position:absolute;left:14;top:14;width:687;height:2" coordorigin="14,14" coordsize="687,0" path="m14,14l701,14e" filled="false" stroked="true" strokeweight="1.430212pt" strokecolor="#b8afb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40" w:h="11910" w:orient="landscape"/>
          <w:pgMar w:top="0" w:bottom="0" w:left="320" w:right="0"/>
        </w:sectPr>
      </w:pPr>
    </w:p>
    <w:p>
      <w:pPr>
        <w:pStyle w:val="BodyText"/>
        <w:spacing w:line="264" w:lineRule="auto" w:before="102"/>
        <w:ind w:right="102" w:hanging="5"/>
        <w:jc w:val="both"/>
      </w:pPr>
      <w:r>
        <w:rPr>
          <w:color w:val="423B48"/>
        </w:rPr>
        <w:t>On</w:t>
      </w:r>
      <w:r>
        <w:rPr>
          <w:color w:val="423B48"/>
          <w:spacing w:val="37"/>
        </w:rPr>
        <w:t> </w:t>
      </w:r>
      <w:r>
        <w:rPr>
          <w:color w:val="56505D"/>
        </w:rPr>
        <w:t>the</w:t>
      </w:r>
      <w:r>
        <w:rPr>
          <w:color w:val="56505D"/>
          <w:spacing w:val="46"/>
        </w:rPr>
        <w:t> </w:t>
      </w:r>
      <w:r>
        <w:rPr>
          <w:color w:val="423B48"/>
        </w:rPr>
        <w:t>23rd</w:t>
      </w:r>
      <w:r>
        <w:rPr>
          <w:color w:val="423B48"/>
          <w:spacing w:val="36"/>
        </w:rPr>
        <w:t> </w:t>
      </w:r>
      <w:r>
        <w:rPr>
          <w:color w:val="56505D"/>
        </w:rPr>
        <w:t>a</w:t>
      </w:r>
      <w:r>
        <w:rPr>
          <w:color w:val="56505D"/>
          <w:spacing w:val="43"/>
        </w:rPr>
        <w:t> </w:t>
      </w:r>
      <w:r>
        <w:rPr>
          <w:color w:val="56505D"/>
        </w:rPr>
        <w:t>committee</w:t>
      </w:r>
      <w:r>
        <w:rPr>
          <w:color w:val="56505D"/>
          <w:spacing w:val="48"/>
        </w:rPr>
        <w:t> </w:t>
      </w:r>
      <w:r>
        <w:rPr>
          <w:color w:val="423B48"/>
        </w:rPr>
        <w:t>of</w:t>
      </w:r>
      <w:r>
        <w:rPr>
          <w:color w:val="423B48"/>
          <w:spacing w:val="41"/>
        </w:rPr>
        <w:t> </w:t>
      </w:r>
      <w:r>
        <w:rPr>
          <w:color w:val="423B48"/>
        </w:rPr>
        <w:t>the</w:t>
      </w:r>
      <w:r>
        <w:rPr>
          <w:color w:val="423B48"/>
          <w:spacing w:val="41"/>
        </w:rPr>
        <w:t> </w:t>
      </w:r>
      <w:r>
        <w:rPr>
          <w:color w:val="423B48"/>
        </w:rPr>
        <w:t>Commons</w:t>
      </w:r>
      <w:r>
        <w:rPr>
          <w:color w:val="423B48"/>
          <w:spacing w:val="52"/>
        </w:rPr>
        <w:t> </w:t>
      </w:r>
      <w:r>
        <w:rPr>
          <w:color w:val="423B48"/>
        </w:rPr>
        <w:t>was</w:t>
      </w:r>
      <w:r>
        <w:rPr>
          <w:color w:val="423B48"/>
          <w:spacing w:val="47"/>
        </w:rPr>
        <w:t> </w:t>
      </w:r>
      <w:r>
        <w:rPr>
          <w:color w:val="423B48"/>
        </w:rPr>
        <w:t>named</w:t>
      </w:r>
      <w:r>
        <w:rPr>
          <w:color w:val="423B48"/>
          <w:spacing w:val="27"/>
        </w:rPr>
        <w:t> </w:t>
      </w:r>
      <w:r>
        <w:rPr>
          <w:color w:val="423B48"/>
        </w:rPr>
        <w:t>to</w:t>
      </w:r>
      <w:r>
        <w:rPr>
          <w:color w:val="423B48"/>
          <w:spacing w:val="44"/>
        </w:rPr>
        <w:t> </w:t>
      </w:r>
      <w:r>
        <w:rPr>
          <w:color w:val="423B48"/>
        </w:rPr>
        <w:t>find</w:t>
      </w:r>
      <w:r>
        <w:rPr>
          <w:color w:val="423B48"/>
          <w:spacing w:val="50"/>
        </w:rPr>
        <w:t> </w:t>
      </w:r>
      <w:r>
        <w:rPr>
          <w:color w:val="423B48"/>
        </w:rPr>
        <w:t>a</w:t>
      </w:r>
      <w:r>
        <w:rPr>
          <w:color w:val="423B48"/>
          <w:spacing w:val="22"/>
        </w:rPr>
        <w:t> </w:t>
      </w:r>
      <w:r>
        <w:rPr>
          <w:color w:val="423B48"/>
        </w:rPr>
        <w:t>way</w:t>
      </w:r>
      <w:r>
        <w:rPr>
          <w:color w:val="423B48"/>
          <w:spacing w:val="51"/>
        </w:rPr>
        <w:t> </w:t>
      </w:r>
      <w:r>
        <w:rPr>
          <w:color w:val="56505D"/>
        </w:rPr>
        <w:t>to</w:t>
      </w:r>
      <w:r>
        <w:rPr>
          <w:color w:val="56505D"/>
          <w:w w:val="107"/>
        </w:rPr>
        <w:t> </w:t>
      </w:r>
      <w:r>
        <w:rPr>
          <w:color w:val="423B48"/>
        </w:rPr>
        <w:t>bring</w:t>
      </w:r>
      <w:r>
        <w:rPr>
          <w:color w:val="423B48"/>
          <w:spacing w:val="52"/>
        </w:rPr>
        <w:t> </w:t>
      </w:r>
      <w:r>
        <w:rPr>
          <w:color w:val="423B48"/>
        </w:rPr>
        <w:t>the</w:t>
      </w:r>
      <w:r>
        <w:rPr>
          <w:color w:val="423B48"/>
          <w:spacing w:val="9"/>
        </w:rPr>
        <w:t> </w:t>
      </w:r>
      <w:r>
        <w:rPr>
          <w:color w:val="423B48"/>
          <w:spacing w:val="-4"/>
        </w:rPr>
        <w:t>king</w:t>
      </w:r>
      <w:r>
        <w:rPr>
          <w:color w:val="423B48"/>
          <w:spacing w:val="41"/>
        </w:rPr>
        <w:t> </w:t>
      </w:r>
      <w:r>
        <w:rPr>
          <w:color w:val="56505D"/>
        </w:rPr>
        <w:t>to</w:t>
      </w:r>
      <w:r>
        <w:rPr>
          <w:color w:val="56505D"/>
          <w:spacing w:val="8"/>
        </w:rPr>
        <w:t> </w:t>
      </w:r>
      <w:r>
        <w:rPr>
          <w:color w:val="56505D"/>
        </w:rPr>
        <w:t>condign</w:t>
      </w:r>
      <w:r>
        <w:rPr>
          <w:color w:val="56505D"/>
          <w:spacing w:val="5"/>
        </w:rPr>
        <w:t> </w:t>
      </w:r>
      <w:r>
        <w:rPr>
          <w:color w:val="423B48"/>
        </w:rPr>
        <w:t>justice.</w:t>
      </w:r>
      <w:r>
        <w:rPr>
          <w:color w:val="423B48"/>
          <w:spacing w:val="36"/>
        </w:rPr>
        <w:t> </w:t>
      </w:r>
      <w:r>
        <w:rPr>
          <w:color w:val="423B48"/>
        </w:rPr>
        <w:t>On</w:t>
      </w:r>
      <w:r>
        <w:rPr>
          <w:color w:val="423B48"/>
          <w:spacing w:val="18"/>
        </w:rPr>
        <w:t> </w:t>
      </w:r>
      <w:r>
        <w:rPr>
          <w:color w:val="423B48"/>
        </w:rPr>
        <w:t>1</w:t>
      </w:r>
      <w:r>
        <w:rPr>
          <w:color w:val="423B48"/>
          <w:spacing w:val="3"/>
        </w:rPr>
        <w:t> </w:t>
      </w:r>
      <w:r>
        <w:rPr>
          <w:color w:val="423B48"/>
        </w:rPr>
        <w:t>January </w:t>
      </w:r>
      <w:r>
        <w:rPr>
          <w:color w:val="423B48"/>
          <w:spacing w:val="33"/>
        </w:rPr>
        <w:t> </w:t>
      </w:r>
      <w:r>
        <w:rPr>
          <w:color w:val="423B48"/>
        </w:rPr>
        <w:t>1648/9</w:t>
      </w:r>
      <w:r>
        <w:rPr>
          <w:color w:val="423B48"/>
          <w:spacing w:val="47"/>
        </w:rPr>
        <w:t> </w:t>
      </w:r>
      <w:r>
        <w:rPr>
          <w:color w:val="423B48"/>
        </w:rPr>
        <w:t>the </w:t>
      </w:r>
      <w:r>
        <w:rPr>
          <w:color w:val="423B48"/>
          <w:spacing w:val="22"/>
        </w:rPr>
        <w:t> </w:t>
      </w:r>
      <w:r>
        <w:rPr>
          <w:color w:val="423B48"/>
        </w:rPr>
        <w:t>Commons</w:t>
      </w:r>
      <w:r>
        <w:rPr>
          <w:color w:val="423B48"/>
          <w:spacing w:val="23"/>
          <w:w w:val="103"/>
        </w:rPr>
        <w:t> </w:t>
      </w:r>
      <w:r>
        <w:rPr>
          <w:color w:val="423B48"/>
        </w:rPr>
        <w:t>again</w:t>
      </w:r>
      <w:r>
        <w:rPr>
          <w:color w:val="423B48"/>
          <w:spacing w:val="43"/>
        </w:rPr>
        <w:t> </w:t>
      </w:r>
      <w:r>
        <w:rPr>
          <w:color w:val="423B48"/>
        </w:rPr>
        <w:t>declared</w:t>
      </w:r>
      <w:r>
        <w:rPr>
          <w:color w:val="423B48"/>
          <w:spacing w:val="38"/>
        </w:rPr>
        <w:t> </w:t>
      </w:r>
      <w:r>
        <w:rPr>
          <w:color w:val="56505D"/>
          <w:spacing w:val="-4"/>
        </w:rPr>
        <w:t>singly</w:t>
      </w:r>
      <w:r>
        <w:rPr>
          <w:color w:val="56505D"/>
          <w:spacing w:val="34"/>
        </w:rPr>
        <w:t> </w:t>
      </w:r>
      <w:r>
        <w:rPr>
          <w:color w:val="56505D"/>
        </w:rPr>
        <w:t>it</w:t>
      </w:r>
      <w:r>
        <w:rPr>
          <w:color w:val="56505D"/>
          <w:spacing w:val="26"/>
        </w:rPr>
        <w:t> </w:t>
      </w:r>
      <w:r>
        <w:rPr>
          <w:color w:val="423B48"/>
        </w:rPr>
        <w:t>was</w:t>
      </w:r>
      <w:r>
        <w:rPr>
          <w:color w:val="423B48"/>
          <w:spacing w:val="35"/>
        </w:rPr>
        <w:t> </w:t>
      </w:r>
      <w:r>
        <w:rPr>
          <w:color w:val="423B48"/>
        </w:rPr>
        <w:t>treason</w:t>
      </w:r>
      <w:r>
        <w:rPr>
          <w:color w:val="423B48"/>
          <w:spacing w:val="43"/>
        </w:rPr>
        <w:t> </w:t>
      </w:r>
      <w:r>
        <w:rPr>
          <w:color w:val="423B48"/>
        </w:rPr>
        <w:t>for</w:t>
      </w:r>
      <w:r>
        <w:rPr>
          <w:color w:val="423B48"/>
          <w:spacing w:val="6"/>
        </w:rPr>
        <w:t> </w:t>
      </w:r>
      <w:r>
        <w:rPr>
          <w:color w:val="423B48"/>
        </w:rPr>
        <w:t>a</w:t>
      </w:r>
      <w:r>
        <w:rPr>
          <w:color w:val="423B48"/>
          <w:spacing w:val="34"/>
        </w:rPr>
        <w:t> </w:t>
      </w:r>
      <w:r>
        <w:rPr>
          <w:color w:val="423B48"/>
        </w:rPr>
        <w:t>king</w:t>
      </w:r>
      <w:r>
        <w:rPr>
          <w:color w:val="423B48"/>
          <w:spacing w:val="9"/>
        </w:rPr>
        <w:t> </w:t>
      </w:r>
      <w:r>
        <w:rPr>
          <w:color w:val="423B48"/>
        </w:rPr>
        <w:t>to</w:t>
      </w:r>
      <w:r>
        <w:rPr>
          <w:color w:val="423B48"/>
          <w:spacing w:val="38"/>
        </w:rPr>
        <w:t> </w:t>
      </w:r>
      <w:r>
        <w:rPr>
          <w:color w:val="423B48"/>
        </w:rPr>
        <w:t>levy</w:t>
      </w:r>
      <w:r>
        <w:rPr>
          <w:color w:val="423B48"/>
          <w:spacing w:val="33"/>
        </w:rPr>
        <w:t> </w:t>
      </w:r>
      <w:r>
        <w:rPr>
          <w:color w:val="423B48"/>
        </w:rPr>
        <w:t>war</w:t>
      </w:r>
      <w:r>
        <w:rPr>
          <w:color w:val="423B48"/>
          <w:spacing w:val="8"/>
        </w:rPr>
        <w:t> </w:t>
      </w:r>
      <w:r>
        <w:rPr>
          <w:color w:val="423B48"/>
        </w:rPr>
        <w:t>on</w:t>
      </w:r>
      <w:r>
        <w:rPr>
          <w:color w:val="423B48"/>
          <w:spacing w:val="36"/>
        </w:rPr>
        <w:t> </w:t>
      </w:r>
      <w:r>
        <w:rPr>
          <w:color w:val="423B48"/>
        </w:rPr>
        <w:t>his</w:t>
      </w:r>
      <w:r>
        <w:rPr>
          <w:color w:val="423B48"/>
          <w:spacing w:val="29"/>
        </w:rPr>
        <w:t> </w:t>
      </w:r>
      <w:r>
        <w:rPr>
          <w:color w:val="423B48"/>
        </w:rPr>
        <w:t>people</w:t>
      </w:r>
      <w:r>
        <w:rPr>
          <w:color w:val="423B48"/>
          <w:spacing w:val="25"/>
          <w:w w:val="102"/>
        </w:rPr>
        <w:t> </w:t>
      </w:r>
      <w:r>
        <w:rPr>
          <w:color w:val="423B48"/>
        </w:rPr>
        <w:t>and</w:t>
      </w:r>
      <w:r>
        <w:rPr>
          <w:color w:val="423B48"/>
          <w:spacing w:val="37"/>
        </w:rPr>
        <w:t> </w:t>
      </w:r>
      <w:r>
        <w:rPr>
          <w:color w:val="423B48"/>
        </w:rPr>
        <w:t>parliament.</w:t>
      </w:r>
      <w:r>
        <w:rPr>
          <w:color w:val="423B48"/>
          <w:spacing w:val="10"/>
        </w:rPr>
        <w:t> </w:t>
      </w:r>
      <w:r>
        <w:rPr>
          <w:color w:val="56505D"/>
        </w:rPr>
        <w:t>No</w:t>
      </w:r>
      <w:r>
        <w:rPr>
          <w:color w:val="56505D"/>
          <w:spacing w:val="41"/>
        </w:rPr>
        <w:t> </w:t>
      </w:r>
      <w:r>
        <w:rPr>
          <w:color w:val="423B48"/>
        </w:rPr>
        <w:t>peer</w:t>
      </w:r>
      <w:r>
        <w:rPr>
          <w:color w:val="423B48"/>
          <w:spacing w:val="40"/>
        </w:rPr>
        <w:t> </w:t>
      </w:r>
      <w:r>
        <w:rPr>
          <w:color w:val="56505D"/>
        </w:rPr>
        <w:t>-</w:t>
      </w:r>
      <w:r>
        <w:rPr>
          <w:color w:val="56505D"/>
          <w:spacing w:val="41"/>
        </w:rPr>
        <w:t> </w:t>
      </w:r>
      <w:r>
        <w:rPr>
          <w:color w:val="423B48"/>
        </w:rPr>
        <w:t>there</w:t>
      </w:r>
      <w:r>
        <w:rPr>
          <w:color w:val="423B48"/>
          <w:spacing w:val="40"/>
        </w:rPr>
        <w:t> </w:t>
      </w:r>
      <w:r>
        <w:rPr>
          <w:color w:val="423B48"/>
        </w:rPr>
        <w:t>were</w:t>
      </w:r>
      <w:r>
        <w:rPr>
          <w:color w:val="423B48"/>
          <w:spacing w:val="3"/>
        </w:rPr>
        <w:t> </w:t>
      </w:r>
      <w:r>
        <w:rPr>
          <w:color w:val="423B48"/>
        </w:rPr>
        <w:t>not</w:t>
      </w:r>
      <w:r>
        <w:rPr>
          <w:color w:val="423B48"/>
          <w:spacing w:val="1"/>
        </w:rPr>
        <w:t> </w:t>
      </w:r>
      <w:r>
        <w:rPr>
          <w:color w:val="423B48"/>
        </w:rPr>
        <w:t>many</w:t>
      </w:r>
      <w:r>
        <w:rPr>
          <w:color w:val="423B48"/>
          <w:spacing w:val="50"/>
        </w:rPr>
        <w:t> </w:t>
      </w:r>
      <w:r>
        <w:rPr>
          <w:color w:val="423B48"/>
        </w:rPr>
        <w:t>of</w:t>
      </w:r>
      <w:r>
        <w:rPr>
          <w:color w:val="423B48"/>
          <w:spacing w:val="48"/>
        </w:rPr>
        <w:t> </w:t>
      </w:r>
      <w:r>
        <w:rPr>
          <w:color w:val="423B48"/>
        </w:rPr>
        <w:t>them</w:t>
      </w:r>
      <w:r>
        <w:rPr>
          <w:color w:val="423B48"/>
          <w:spacing w:val="3"/>
        </w:rPr>
        <w:t> </w:t>
      </w:r>
      <w:r>
        <w:rPr>
          <w:color w:val="423B48"/>
        </w:rPr>
        <w:t>left</w:t>
      </w:r>
      <w:r>
        <w:rPr>
          <w:color w:val="423B48"/>
          <w:spacing w:val="44"/>
        </w:rPr>
        <w:t> </w:t>
      </w:r>
      <w:r>
        <w:rPr>
          <w:color w:val="423B48"/>
        </w:rPr>
        <w:t>anyway</w:t>
      </w:r>
      <w:r>
        <w:rPr>
          <w:color w:val="423B48"/>
          <w:spacing w:val="13"/>
        </w:rPr>
        <w:t> </w:t>
      </w:r>
      <w:r>
        <w:rPr>
          <w:color w:val="423B48"/>
        </w:rPr>
        <w:t>at</w:t>
      </w:r>
      <w:r>
        <w:rPr>
          <w:color w:val="423B48"/>
          <w:w w:val="96"/>
        </w:rPr>
        <w:t> </w:t>
      </w:r>
      <w:r>
        <w:rPr>
          <w:color w:val="423B48"/>
        </w:rPr>
        <w:t>Westminster </w:t>
      </w:r>
      <w:r>
        <w:rPr>
          <w:color w:val="423B48"/>
          <w:spacing w:val="14"/>
        </w:rPr>
        <w:t> </w:t>
      </w:r>
      <w:r>
        <w:rPr>
          <w:color w:val="56505D"/>
        </w:rPr>
        <w:t>-</w:t>
      </w:r>
      <w:r>
        <w:rPr>
          <w:color w:val="56505D"/>
          <w:spacing w:val="34"/>
        </w:rPr>
        <w:t> </w:t>
      </w:r>
      <w:r>
        <w:rPr>
          <w:color w:val="56505D"/>
        </w:rPr>
        <w:t>could</w:t>
      </w:r>
      <w:r>
        <w:rPr>
          <w:color w:val="56505D"/>
          <w:spacing w:val="31"/>
        </w:rPr>
        <w:t> </w:t>
      </w:r>
      <w:r>
        <w:rPr>
          <w:color w:val="56505D"/>
        </w:rPr>
        <w:t>accept</w:t>
      </w:r>
      <w:r>
        <w:rPr>
          <w:color w:val="56505D"/>
          <w:spacing w:val="38"/>
        </w:rPr>
        <w:t> </w:t>
      </w:r>
      <w:r>
        <w:rPr>
          <w:color w:val="423B48"/>
        </w:rPr>
        <w:t>that. </w:t>
      </w:r>
      <w:r>
        <w:rPr>
          <w:color w:val="423B48"/>
          <w:spacing w:val="7"/>
        </w:rPr>
        <w:t> </w:t>
      </w:r>
      <w:r>
        <w:rPr>
          <w:color w:val="423B48"/>
        </w:rPr>
        <w:t>So</w:t>
      </w:r>
      <w:r>
        <w:rPr>
          <w:color w:val="423B48"/>
          <w:spacing w:val="31"/>
        </w:rPr>
        <w:t> </w:t>
      </w:r>
      <w:r>
        <w:rPr>
          <w:color w:val="423B48"/>
        </w:rPr>
        <w:t>when </w:t>
      </w:r>
      <w:r>
        <w:rPr>
          <w:color w:val="423B48"/>
          <w:spacing w:val="8"/>
        </w:rPr>
        <w:t> </w:t>
      </w:r>
      <w:r>
        <w:rPr>
          <w:color w:val="423B48"/>
        </w:rPr>
        <w:t>the</w:t>
      </w:r>
      <w:r>
        <w:rPr>
          <w:color w:val="423B48"/>
          <w:spacing w:val="42"/>
        </w:rPr>
        <w:t> </w:t>
      </w:r>
      <w:r>
        <w:rPr>
          <w:color w:val="423B48"/>
        </w:rPr>
        <w:t>fag-end</w:t>
      </w:r>
      <w:r>
        <w:rPr>
          <w:color w:val="423B48"/>
          <w:spacing w:val="44"/>
        </w:rPr>
        <w:t> </w:t>
      </w:r>
      <w:r>
        <w:rPr>
          <w:color w:val="423B48"/>
        </w:rPr>
        <w:t>(as</w:t>
      </w:r>
      <w:r>
        <w:rPr>
          <w:color w:val="423B48"/>
          <w:spacing w:val="31"/>
        </w:rPr>
        <w:t> </w:t>
      </w:r>
      <w:r>
        <w:rPr>
          <w:color w:val="423B48"/>
        </w:rPr>
        <w:t>someone</w:t>
      </w:r>
      <w:r>
        <w:rPr>
          <w:color w:val="423B48"/>
          <w:spacing w:val="48"/>
        </w:rPr>
        <w:t> </w:t>
      </w:r>
      <w:r>
        <w:rPr>
          <w:color w:val="423B48"/>
        </w:rPr>
        <w:t>put</w:t>
      </w:r>
      <w:r>
        <w:rPr>
          <w:color w:val="423B48"/>
          <w:w w:val="107"/>
        </w:rPr>
        <w:t> </w:t>
      </w:r>
      <w:r>
        <w:rPr>
          <w:color w:val="56505D"/>
        </w:rPr>
        <w:t>it)</w:t>
      </w:r>
      <w:r>
        <w:rPr>
          <w:color w:val="56505D"/>
          <w:spacing w:val="15"/>
        </w:rPr>
        <w:t> </w:t>
      </w:r>
      <w:r>
        <w:rPr>
          <w:color w:val="423B48"/>
        </w:rPr>
        <w:t>of</w:t>
      </w:r>
      <w:r>
        <w:rPr>
          <w:color w:val="423B48"/>
          <w:spacing w:val="40"/>
        </w:rPr>
        <w:t> </w:t>
      </w:r>
      <w:r>
        <w:rPr>
          <w:color w:val="56505D"/>
        </w:rPr>
        <w:t>the</w:t>
      </w:r>
      <w:r>
        <w:rPr>
          <w:color w:val="56505D"/>
          <w:spacing w:val="35"/>
        </w:rPr>
        <w:t> </w:t>
      </w:r>
      <w:r>
        <w:rPr>
          <w:color w:val="423B48"/>
        </w:rPr>
        <w:t>Commons</w:t>
      </w:r>
      <w:r>
        <w:rPr>
          <w:color w:val="423B48"/>
          <w:spacing w:val="35"/>
        </w:rPr>
        <w:t> </w:t>
      </w:r>
      <w:r>
        <w:rPr>
          <w:color w:val="56505D"/>
        </w:rPr>
        <w:t>proceeded</w:t>
      </w:r>
      <w:r>
        <w:rPr>
          <w:color w:val="56505D"/>
          <w:spacing w:val="6"/>
        </w:rPr>
        <w:t> </w:t>
      </w:r>
      <w:r>
        <w:rPr>
          <w:color w:val="56505D"/>
        </w:rPr>
        <w:t>to</w:t>
      </w:r>
      <w:r>
        <w:rPr>
          <w:color w:val="56505D"/>
          <w:spacing w:val="11"/>
        </w:rPr>
        <w:t> </w:t>
      </w:r>
      <w:r>
        <w:rPr>
          <w:color w:val="423B48"/>
        </w:rPr>
        <w:t>try</w:t>
      </w:r>
      <w:r>
        <w:rPr>
          <w:color w:val="423B48"/>
          <w:spacing w:val="19"/>
        </w:rPr>
        <w:t> </w:t>
      </w:r>
      <w:r>
        <w:rPr>
          <w:color w:val="56505D"/>
        </w:rPr>
        <w:t>the</w:t>
      </w:r>
      <w:r>
        <w:rPr>
          <w:color w:val="56505D"/>
          <w:spacing w:val="25"/>
        </w:rPr>
        <w:t> </w:t>
      </w:r>
      <w:r>
        <w:rPr>
          <w:color w:val="423B48"/>
        </w:rPr>
        <w:t>king</w:t>
      </w:r>
      <w:r>
        <w:rPr>
          <w:color w:val="423B48"/>
          <w:spacing w:val="-2"/>
        </w:rPr>
        <w:t> </w:t>
      </w:r>
      <w:r>
        <w:rPr>
          <w:color w:val="423B48"/>
        </w:rPr>
        <w:t>for</w:t>
      </w:r>
      <w:r>
        <w:rPr>
          <w:color w:val="423B48"/>
          <w:spacing w:val="27"/>
        </w:rPr>
        <w:t> </w:t>
      </w:r>
      <w:r>
        <w:rPr>
          <w:color w:val="423B48"/>
        </w:rPr>
        <w:t>treason,</w:t>
      </w:r>
      <w:r>
        <w:rPr>
          <w:color w:val="423B48"/>
          <w:spacing w:val="36"/>
        </w:rPr>
        <w:t> </w:t>
      </w:r>
      <w:r>
        <w:rPr>
          <w:color w:val="423B48"/>
        </w:rPr>
        <w:t>they</w:t>
      </w:r>
      <w:r>
        <w:rPr>
          <w:color w:val="423B48"/>
          <w:spacing w:val="38"/>
        </w:rPr>
        <w:t> </w:t>
      </w:r>
      <w:r>
        <w:rPr>
          <w:color w:val="423B48"/>
        </w:rPr>
        <w:t>had</w:t>
      </w:r>
      <w:r>
        <w:rPr>
          <w:color w:val="423B48"/>
          <w:spacing w:val="6"/>
        </w:rPr>
        <w:t> </w:t>
      </w:r>
      <w:r>
        <w:rPr>
          <w:color w:val="423B48"/>
        </w:rPr>
        <w:t>to</w:t>
      </w:r>
      <w:r>
        <w:rPr>
          <w:color w:val="423B48"/>
          <w:spacing w:val="22"/>
        </w:rPr>
        <w:t> </w:t>
      </w:r>
      <w:r>
        <w:rPr>
          <w:color w:val="423B48"/>
        </w:rPr>
        <w:t>go</w:t>
      </w:r>
      <w:r>
        <w:rPr>
          <w:color w:val="423B48"/>
          <w:spacing w:val="21"/>
        </w:rPr>
        <w:t> </w:t>
      </w:r>
      <w:r>
        <w:rPr>
          <w:color w:val="423B48"/>
        </w:rPr>
        <w:t>it</w:t>
      </w:r>
      <w:r>
        <w:rPr>
          <w:color w:val="423B48"/>
          <w:w w:val="104"/>
        </w:rPr>
        <w:t> </w:t>
      </w:r>
      <w:r>
        <w:rPr>
          <w:color w:val="423B48"/>
        </w:rPr>
        <w:t>alone,</w:t>
      </w:r>
      <w:r>
        <w:rPr>
          <w:color w:val="423B48"/>
          <w:spacing w:val="25"/>
        </w:rPr>
        <w:t> </w:t>
      </w:r>
      <w:r>
        <w:rPr>
          <w:color w:val="56505D"/>
        </w:rPr>
        <w:t>resolving</w:t>
      </w:r>
      <w:r>
        <w:rPr>
          <w:color w:val="56505D"/>
          <w:spacing w:val="12"/>
        </w:rPr>
        <w:t> </w:t>
      </w:r>
      <w:r>
        <w:rPr>
          <w:color w:val="56505D"/>
        </w:rPr>
        <w:t>that</w:t>
      </w:r>
      <w:r>
        <w:rPr>
          <w:color w:val="56505D"/>
          <w:spacing w:val="39"/>
        </w:rPr>
        <w:t> </w:t>
      </w:r>
      <w:r>
        <w:rPr>
          <w:color w:val="56505D"/>
        </w:rPr>
        <w:t>ultimate</w:t>
      </w:r>
      <w:r>
        <w:rPr>
          <w:color w:val="56505D"/>
          <w:spacing w:val="15"/>
        </w:rPr>
        <w:t> </w:t>
      </w:r>
      <w:r>
        <w:rPr>
          <w:color w:val="423B48"/>
        </w:rPr>
        <w:t>power</w:t>
      </w:r>
      <w:r>
        <w:rPr>
          <w:color w:val="423B48"/>
          <w:spacing w:val="21"/>
        </w:rPr>
        <w:t> </w:t>
      </w:r>
      <w:r>
        <w:rPr>
          <w:color w:val="423B48"/>
        </w:rPr>
        <w:t>resided</w:t>
      </w:r>
      <w:r>
        <w:rPr>
          <w:color w:val="423B48"/>
          <w:spacing w:val="9"/>
        </w:rPr>
        <w:t> </w:t>
      </w:r>
      <w:r>
        <w:rPr>
          <w:color w:val="423B48"/>
        </w:rPr>
        <w:t>"in</w:t>
      </w:r>
      <w:r>
        <w:rPr>
          <w:color w:val="423B48"/>
          <w:spacing w:val="3"/>
        </w:rPr>
        <w:t> </w:t>
      </w:r>
      <w:r>
        <w:rPr>
          <w:color w:val="423B48"/>
        </w:rPr>
        <w:t>the</w:t>
      </w:r>
      <w:r>
        <w:rPr>
          <w:color w:val="423B48"/>
          <w:spacing w:val="24"/>
        </w:rPr>
        <w:t> </w:t>
      </w:r>
      <w:r>
        <w:rPr>
          <w:color w:val="423B48"/>
        </w:rPr>
        <w:t>people",</w:t>
      </w:r>
      <w:r>
        <w:rPr>
          <w:color w:val="423B48"/>
          <w:spacing w:val="18"/>
        </w:rPr>
        <w:t> </w:t>
      </w:r>
      <w:r>
        <w:rPr>
          <w:color w:val="423B48"/>
        </w:rPr>
        <w:t>who</w:t>
      </w:r>
      <w:r>
        <w:rPr>
          <w:color w:val="423B48"/>
          <w:spacing w:val="23"/>
        </w:rPr>
        <w:t> </w:t>
      </w:r>
      <w:r>
        <w:rPr>
          <w:color w:val="423B48"/>
        </w:rPr>
        <w:t>had</w:t>
      </w:r>
      <w:r>
        <w:rPr>
          <w:color w:val="423B48"/>
          <w:w w:val="109"/>
        </w:rPr>
        <w:t> </w:t>
      </w:r>
      <w:r>
        <w:rPr>
          <w:color w:val="423B48"/>
        </w:rPr>
        <w:t>delegated</w:t>
      </w:r>
      <w:r>
        <w:rPr>
          <w:color w:val="423B48"/>
          <w:spacing w:val="6"/>
        </w:rPr>
        <w:t> </w:t>
      </w:r>
      <w:r>
        <w:rPr>
          <w:color w:val="56505D"/>
        </w:rPr>
        <w:t>that</w:t>
      </w:r>
      <w:r>
        <w:rPr>
          <w:color w:val="56505D"/>
          <w:spacing w:val="24"/>
        </w:rPr>
        <w:t> </w:t>
      </w:r>
      <w:r>
        <w:rPr>
          <w:color w:val="56505D"/>
        </w:rPr>
        <w:t>power</w:t>
      </w:r>
      <w:r>
        <w:rPr>
          <w:color w:val="56505D"/>
          <w:spacing w:val="17"/>
        </w:rPr>
        <w:t> </w:t>
      </w:r>
      <w:r>
        <w:rPr>
          <w:color w:val="56505D"/>
        </w:rPr>
        <w:t>to</w:t>
      </w:r>
      <w:r>
        <w:rPr>
          <w:color w:val="56505D"/>
          <w:spacing w:val="49"/>
        </w:rPr>
        <w:t> </w:t>
      </w:r>
      <w:r>
        <w:rPr>
          <w:color w:val="56505D"/>
        </w:rPr>
        <w:t>them</w:t>
      </w:r>
      <w:r>
        <w:rPr>
          <w:color w:val="56505D"/>
          <w:spacing w:val="20"/>
        </w:rPr>
        <w:t> </w:t>
      </w:r>
      <w:r>
        <w:rPr>
          <w:color w:val="423B48"/>
        </w:rPr>
        <w:t>and</w:t>
      </w:r>
      <w:r>
        <w:rPr>
          <w:color w:val="423B48"/>
          <w:spacing w:val="45"/>
        </w:rPr>
        <w:t> </w:t>
      </w:r>
      <w:r>
        <w:rPr>
          <w:color w:val="423B48"/>
        </w:rPr>
        <w:t>that</w:t>
      </w:r>
      <w:r>
        <w:rPr>
          <w:color w:val="423B48"/>
          <w:spacing w:val="17"/>
        </w:rPr>
        <w:t> </w:t>
      </w:r>
      <w:r>
        <w:rPr>
          <w:color w:val="56505D"/>
        </w:rPr>
        <w:t>laws  </w:t>
      </w:r>
      <w:r>
        <w:rPr>
          <w:color w:val="423B48"/>
        </w:rPr>
        <w:t>passed</w:t>
      </w:r>
      <w:r>
        <w:rPr>
          <w:color w:val="423B48"/>
          <w:spacing w:val="1"/>
        </w:rPr>
        <w:t> </w:t>
      </w:r>
      <w:r>
        <w:rPr>
          <w:color w:val="423B48"/>
        </w:rPr>
        <w:t>by</w:t>
      </w:r>
      <w:r>
        <w:rPr>
          <w:color w:val="423B48"/>
          <w:spacing w:val="51"/>
        </w:rPr>
        <w:t> </w:t>
      </w:r>
      <w:r>
        <w:rPr>
          <w:color w:val="423B48"/>
        </w:rPr>
        <w:t>the </w:t>
      </w:r>
      <w:r>
        <w:rPr>
          <w:color w:val="423B48"/>
          <w:spacing w:val="21"/>
        </w:rPr>
        <w:t> </w:t>
      </w:r>
      <w:r>
        <w:rPr>
          <w:color w:val="423B48"/>
        </w:rPr>
        <w:t>Commons</w:t>
      </w:r>
      <w:r>
        <w:rPr>
          <w:color w:val="423B48"/>
          <w:w w:val="103"/>
        </w:rPr>
        <w:t> </w:t>
      </w:r>
      <w:r>
        <w:rPr>
          <w:color w:val="423B48"/>
        </w:rPr>
        <w:t>alone</w:t>
      </w:r>
      <w:r>
        <w:rPr>
          <w:color w:val="423B48"/>
          <w:spacing w:val="38"/>
        </w:rPr>
        <w:t> </w:t>
      </w:r>
      <w:r>
        <w:rPr>
          <w:color w:val="423B48"/>
        </w:rPr>
        <w:t>were</w:t>
      </w:r>
      <w:r>
        <w:rPr>
          <w:color w:val="423B48"/>
          <w:spacing w:val="5"/>
        </w:rPr>
        <w:t> </w:t>
      </w:r>
      <w:r>
        <w:rPr>
          <w:color w:val="56505D"/>
        </w:rPr>
        <w:t>of</w:t>
      </w:r>
      <w:r>
        <w:rPr>
          <w:color w:val="56505D"/>
          <w:spacing w:val="9"/>
        </w:rPr>
        <w:t> </w:t>
      </w:r>
      <w:r>
        <w:rPr>
          <w:color w:val="56505D"/>
        </w:rPr>
        <w:t>legal</w:t>
      </w:r>
      <w:r>
        <w:rPr>
          <w:color w:val="56505D"/>
          <w:spacing w:val="38"/>
        </w:rPr>
        <w:t> </w:t>
      </w:r>
      <w:r>
        <w:rPr>
          <w:color w:val="56505D"/>
        </w:rPr>
        <w:t>f</w:t>
      </w:r>
      <w:r>
        <w:rPr>
          <w:color w:val="56505D"/>
          <w:spacing w:val="-21"/>
        </w:rPr>
        <w:t> </w:t>
      </w:r>
      <w:r>
        <w:rPr>
          <w:color w:val="56505D"/>
        </w:rPr>
        <w:t>orce</w:t>
      </w:r>
      <w:r>
        <w:rPr>
          <w:color w:val="56505D"/>
          <w:spacing w:val="39"/>
        </w:rPr>
        <w:t> </w:t>
      </w:r>
      <w:r>
        <w:rPr>
          <w:color w:val="56505D"/>
        </w:rPr>
        <w:t>-</w:t>
      </w:r>
      <w:r>
        <w:rPr>
          <w:color w:val="56505D"/>
          <w:spacing w:val="1"/>
        </w:rPr>
        <w:t> </w:t>
      </w:r>
      <w:r>
        <w:rPr>
          <w:color w:val="423B48"/>
        </w:rPr>
        <w:t>as</w:t>
      </w:r>
      <w:r>
        <w:rPr>
          <w:color w:val="423B48"/>
          <w:spacing w:val="38"/>
        </w:rPr>
        <w:t> </w:t>
      </w:r>
      <w:r>
        <w:rPr>
          <w:color w:val="423B48"/>
        </w:rPr>
        <w:t>Acts</w:t>
      </w:r>
      <w:r>
        <w:rPr>
          <w:color w:val="423B48"/>
          <w:spacing w:val="7"/>
        </w:rPr>
        <w:t> </w:t>
      </w:r>
      <w:r>
        <w:rPr>
          <w:color w:val="423B48"/>
        </w:rPr>
        <w:t>of</w:t>
      </w:r>
      <w:r>
        <w:rPr>
          <w:color w:val="423B48"/>
          <w:spacing w:val="14"/>
        </w:rPr>
        <w:t> </w:t>
      </w:r>
      <w:r>
        <w:rPr>
          <w:color w:val="423B48"/>
          <w:spacing w:val="-1"/>
        </w:rPr>
        <w:t>Parliament</w:t>
      </w:r>
      <w:r>
        <w:rPr>
          <w:color w:val="423B48"/>
          <w:spacing w:val="52"/>
        </w:rPr>
        <w:t> </w:t>
      </w:r>
      <w:r>
        <w:rPr>
          <w:color w:val="56505D"/>
        </w:rPr>
        <w:t>-</w:t>
      </w:r>
      <w:r>
        <w:rPr>
          <w:color w:val="56505D"/>
          <w:spacing w:val="34"/>
        </w:rPr>
        <w:t> </w:t>
      </w:r>
      <w:r>
        <w:rPr>
          <w:color w:val="423B48"/>
        </w:rPr>
        <w:t>without</w:t>
      </w:r>
      <w:r>
        <w:rPr>
          <w:color w:val="423B48"/>
          <w:spacing w:val="10"/>
        </w:rPr>
        <w:t> </w:t>
      </w:r>
      <w:r>
        <w:rPr>
          <w:color w:val="423B48"/>
        </w:rPr>
        <w:t>recourse</w:t>
      </w:r>
      <w:r>
        <w:rPr>
          <w:color w:val="423B48"/>
          <w:spacing w:val="35"/>
        </w:rPr>
        <w:t> </w:t>
      </w:r>
      <w:r>
        <w:rPr>
          <w:color w:val="423B48"/>
        </w:rPr>
        <w:t>to</w:t>
      </w:r>
      <w:r>
        <w:rPr>
          <w:color w:val="423B48"/>
          <w:spacing w:val="27"/>
          <w:w w:val="110"/>
        </w:rPr>
        <w:t> </w:t>
      </w:r>
      <w:r>
        <w:rPr>
          <w:color w:val="423B48"/>
        </w:rPr>
        <w:t>monarch</w:t>
      </w:r>
      <w:r>
        <w:rPr>
          <w:color w:val="423B48"/>
          <w:spacing w:val="8"/>
        </w:rPr>
        <w:t> </w:t>
      </w:r>
      <w:r>
        <w:rPr>
          <w:color w:val="423B48"/>
        </w:rPr>
        <w:t>or</w:t>
      </w:r>
      <w:r>
        <w:rPr>
          <w:color w:val="423B48"/>
          <w:spacing w:val="33"/>
        </w:rPr>
        <w:t> </w:t>
      </w:r>
      <w:r>
        <w:rPr>
          <w:color w:val="56505D"/>
        </w:rPr>
        <w:t>Lords.</w:t>
      </w:r>
      <w:r>
        <w:rPr>
          <w:color w:val="56505D"/>
          <w:spacing w:val="27"/>
        </w:rPr>
        <w:t> </w:t>
      </w:r>
      <w:r>
        <w:rPr>
          <w:color w:val="56505D"/>
        </w:rPr>
        <w:t>Henceforth</w:t>
      </w:r>
      <w:r>
        <w:rPr>
          <w:color w:val="56505D"/>
          <w:spacing w:val="17"/>
        </w:rPr>
        <w:t> </w:t>
      </w:r>
      <w:r>
        <w:rPr>
          <w:color w:val="56505D"/>
        </w:rPr>
        <w:t>de</w:t>
      </w:r>
      <w:r>
        <w:rPr>
          <w:color w:val="56505D"/>
          <w:spacing w:val="46"/>
        </w:rPr>
        <w:t> </w:t>
      </w:r>
      <w:r>
        <w:rPr>
          <w:color w:val="56505D"/>
        </w:rPr>
        <w:t>f</w:t>
      </w:r>
      <w:r>
        <w:rPr>
          <w:color w:val="56505D"/>
          <w:spacing w:val="-20"/>
        </w:rPr>
        <w:t> </w:t>
      </w:r>
      <w:r>
        <w:rPr>
          <w:color w:val="56505D"/>
        </w:rPr>
        <w:t>acto</w:t>
      </w:r>
      <w:r>
        <w:rPr>
          <w:color w:val="56505D"/>
          <w:spacing w:val="16"/>
        </w:rPr>
        <w:t> </w:t>
      </w:r>
      <w:r>
        <w:rPr>
          <w:color w:val="423B48"/>
          <w:spacing w:val="-1"/>
        </w:rPr>
        <w:t>parliament</w:t>
      </w:r>
      <w:r>
        <w:rPr>
          <w:color w:val="423B48"/>
        </w:rPr>
        <w:t> </w:t>
      </w:r>
      <w:r>
        <w:rPr>
          <w:color w:val="423B48"/>
          <w:spacing w:val="10"/>
        </w:rPr>
        <w:t> </w:t>
      </w:r>
      <w:r>
        <w:rPr>
          <w:color w:val="423B48"/>
        </w:rPr>
        <w:t>was </w:t>
      </w:r>
      <w:r>
        <w:rPr>
          <w:color w:val="423B48"/>
          <w:spacing w:val="21"/>
        </w:rPr>
        <w:t> </w:t>
      </w:r>
      <w:r>
        <w:rPr>
          <w:color w:val="423B48"/>
        </w:rPr>
        <w:t>unicameral. </w:t>
      </w:r>
      <w:r>
        <w:rPr>
          <w:color w:val="423B48"/>
          <w:spacing w:val="25"/>
        </w:rPr>
        <w:t> </w:t>
      </w:r>
      <w:r>
        <w:rPr>
          <w:color w:val="423B48"/>
        </w:rPr>
        <w:t>A</w:t>
      </w:r>
      <w:r>
        <w:rPr>
          <w:color w:val="423B48"/>
          <w:spacing w:val="23"/>
          <w:w w:val="99"/>
        </w:rPr>
        <w:t> </w:t>
      </w:r>
      <w:r>
        <w:rPr>
          <w:color w:val="423B48"/>
        </w:rPr>
        <w:t>week</w:t>
      </w:r>
      <w:r>
        <w:rPr>
          <w:color w:val="423B48"/>
          <w:spacing w:val="40"/>
        </w:rPr>
        <w:t> </w:t>
      </w:r>
      <w:r>
        <w:rPr>
          <w:color w:val="56505D"/>
        </w:rPr>
        <w:t>after</w:t>
      </w:r>
      <w:r>
        <w:rPr>
          <w:color w:val="56505D"/>
          <w:spacing w:val="36"/>
        </w:rPr>
        <w:t> </w:t>
      </w:r>
      <w:r>
        <w:rPr>
          <w:color w:val="56505D"/>
        </w:rPr>
        <w:t>the</w:t>
      </w:r>
      <w:r>
        <w:rPr>
          <w:color w:val="56505D"/>
          <w:spacing w:val="36"/>
        </w:rPr>
        <w:t> </w:t>
      </w:r>
      <w:r>
        <w:rPr>
          <w:color w:val="56505D"/>
        </w:rPr>
        <w:t>execution</w:t>
      </w:r>
      <w:r>
        <w:rPr>
          <w:color w:val="56505D"/>
          <w:spacing w:val="28"/>
        </w:rPr>
        <w:t> </w:t>
      </w:r>
      <w:r>
        <w:rPr>
          <w:color w:val="56505D"/>
        </w:rPr>
        <w:t>it</w:t>
      </w:r>
      <w:r>
        <w:rPr>
          <w:color w:val="56505D"/>
          <w:spacing w:val="2"/>
        </w:rPr>
        <w:t> </w:t>
      </w:r>
      <w:r>
        <w:rPr>
          <w:color w:val="56505D"/>
        </w:rPr>
        <w:t>was</w:t>
      </w:r>
      <w:r>
        <w:rPr>
          <w:color w:val="56505D"/>
          <w:spacing w:val="26"/>
        </w:rPr>
        <w:t> </w:t>
      </w:r>
      <w:r>
        <w:rPr>
          <w:color w:val="56505D"/>
        </w:rPr>
        <w:t>resolved</w:t>
      </w:r>
      <w:r>
        <w:rPr>
          <w:color w:val="56505D"/>
          <w:spacing w:val="6"/>
        </w:rPr>
        <w:t> </w:t>
      </w:r>
      <w:r>
        <w:rPr>
          <w:color w:val="423B48"/>
        </w:rPr>
        <w:t>without</w:t>
      </w:r>
      <w:r>
        <w:rPr>
          <w:color w:val="423B48"/>
          <w:spacing w:val="39"/>
        </w:rPr>
        <w:t> </w:t>
      </w:r>
      <w:r>
        <w:rPr>
          <w:color w:val="423B48"/>
        </w:rPr>
        <w:t>a</w:t>
      </w:r>
      <w:r>
        <w:rPr>
          <w:color w:val="423B48"/>
          <w:spacing w:val="24"/>
        </w:rPr>
        <w:t> </w:t>
      </w:r>
      <w:r>
        <w:rPr>
          <w:color w:val="423B48"/>
        </w:rPr>
        <w:t>division</w:t>
      </w:r>
      <w:r>
        <w:rPr>
          <w:color w:val="423B48"/>
          <w:spacing w:val="32"/>
        </w:rPr>
        <w:t> </w:t>
      </w:r>
      <w:r>
        <w:rPr>
          <w:color w:val="423B48"/>
        </w:rPr>
        <w:t>that</w:t>
      </w:r>
      <w:r>
        <w:rPr>
          <w:color w:val="423B48"/>
          <w:spacing w:val="33"/>
        </w:rPr>
        <w:t> </w:t>
      </w:r>
      <w:r>
        <w:rPr>
          <w:color w:val="423B48"/>
        </w:rPr>
        <w:t>the</w:t>
      </w:r>
      <w:r>
        <w:rPr>
          <w:color w:val="423B48"/>
          <w:spacing w:val="41"/>
        </w:rPr>
        <w:t> </w:t>
      </w:r>
      <w:r>
        <w:rPr>
          <w:color w:val="423B48"/>
        </w:rPr>
        <w:t>Peers'</w:t>
      </w:r>
      <w:r>
        <w:rPr>
          <w:color w:val="423B48"/>
        </w:rPr>
        <w:t> House should</w:t>
      </w:r>
      <w:r>
        <w:rPr>
          <w:color w:val="423B48"/>
          <w:spacing w:val="50"/>
        </w:rPr>
        <w:t> </w:t>
      </w:r>
      <w:r>
        <w:rPr>
          <w:color w:val="56505D"/>
        </w:rPr>
        <w:t>be</w:t>
      </w:r>
      <w:r>
        <w:rPr>
          <w:color w:val="56505D"/>
          <w:spacing w:val="37"/>
        </w:rPr>
        <w:t> </w:t>
      </w:r>
      <w:r>
        <w:rPr>
          <w:color w:val="423B48"/>
        </w:rPr>
        <w:t>laid</w:t>
      </w:r>
      <w:r>
        <w:rPr>
          <w:color w:val="423B48"/>
          <w:spacing w:val="48"/>
        </w:rPr>
        <w:t> </w:t>
      </w:r>
      <w:r>
        <w:rPr>
          <w:color w:val="423B48"/>
        </w:rPr>
        <w:t>aside</w:t>
      </w:r>
      <w:r>
        <w:rPr>
          <w:color w:val="423B48"/>
          <w:spacing w:val="2"/>
        </w:rPr>
        <w:t> </w:t>
      </w:r>
      <w:r>
        <w:rPr>
          <w:color w:val="423B48"/>
        </w:rPr>
        <w:t>as</w:t>
      </w:r>
      <w:r>
        <w:rPr>
          <w:color w:val="423B48"/>
          <w:spacing w:val="47"/>
        </w:rPr>
        <w:t> </w:t>
      </w:r>
      <w:r>
        <w:rPr>
          <w:color w:val="56505D"/>
        </w:rPr>
        <w:t>"useless</w:t>
      </w:r>
      <w:r>
        <w:rPr>
          <w:color w:val="56505D"/>
          <w:spacing w:val="11"/>
        </w:rPr>
        <w:t> </w:t>
      </w:r>
      <w:r>
        <w:rPr>
          <w:color w:val="423B48"/>
        </w:rPr>
        <w:t>and</w:t>
      </w:r>
      <w:r>
        <w:rPr>
          <w:color w:val="423B48"/>
          <w:spacing w:val="47"/>
        </w:rPr>
        <w:t> </w:t>
      </w:r>
      <w:r>
        <w:rPr>
          <w:color w:val="423B48"/>
        </w:rPr>
        <w:t>dangerous"</w:t>
      </w:r>
      <w:r>
        <w:rPr>
          <w:color w:val="423B48"/>
          <w:spacing w:val="11"/>
        </w:rPr>
        <w:t> </w:t>
      </w:r>
      <w:r>
        <w:rPr>
          <w:color w:val="423B48"/>
        </w:rPr>
        <w:t>-</w:t>
      </w:r>
      <w:r>
        <w:rPr>
          <w:color w:val="423B48"/>
          <w:spacing w:val="15"/>
        </w:rPr>
        <w:t> </w:t>
      </w:r>
      <w:r>
        <w:rPr>
          <w:color w:val="423B48"/>
        </w:rPr>
        <w:t>a</w:t>
      </w:r>
      <w:r>
        <w:rPr>
          <w:color w:val="423B48"/>
          <w:spacing w:val="2"/>
        </w:rPr>
        <w:t> </w:t>
      </w:r>
      <w:r>
        <w:rPr>
          <w:color w:val="423B48"/>
        </w:rPr>
        <w:t>significant</w:t>
      </w:r>
      <w:r>
        <w:rPr>
          <w:color w:val="423B48"/>
          <w:w w:val="103"/>
        </w:rPr>
        <w:t> </w:t>
      </w:r>
      <w:r>
        <w:rPr>
          <w:color w:val="423B48"/>
        </w:rPr>
        <w:t>juxtaposition</w:t>
      </w:r>
      <w:r>
        <w:rPr>
          <w:color w:val="423B48"/>
          <w:spacing w:val="6"/>
        </w:rPr>
        <w:t> </w:t>
      </w:r>
      <w:r>
        <w:rPr>
          <w:color w:val="423B48"/>
        </w:rPr>
        <w:t>of</w:t>
      </w:r>
      <w:r>
        <w:rPr>
          <w:color w:val="423B48"/>
          <w:spacing w:val="44"/>
        </w:rPr>
        <w:t> </w:t>
      </w:r>
      <w:r>
        <w:rPr>
          <w:color w:val="56505D"/>
        </w:rPr>
        <w:t>deficiencies.</w:t>
      </w:r>
      <w:r>
        <w:rPr>
          <w:color w:val="56505D"/>
          <w:spacing w:val="41"/>
        </w:rPr>
        <w:t> </w:t>
      </w:r>
      <w:r>
        <w:rPr>
          <w:color w:val="423B48"/>
        </w:rPr>
        <w:t>That</w:t>
      </w:r>
      <w:r>
        <w:rPr>
          <w:color w:val="423B48"/>
          <w:spacing w:val="31"/>
        </w:rPr>
        <w:t> </w:t>
      </w:r>
      <w:r>
        <w:rPr>
          <w:color w:val="423B48"/>
        </w:rPr>
        <w:t>resolution</w:t>
      </w:r>
      <w:r>
        <w:rPr>
          <w:color w:val="423B48"/>
          <w:spacing w:val="31"/>
        </w:rPr>
        <w:t> </w:t>
      </w:r>
      <w:r>
        <w:rPr>
          <w:color w:val="423B48"/>
        </w:rPr>
        <w:t>became</w:t>
      </w:r>
      <w:r>
        <w:rPr>
          <w:color w:val="423B48"/>
          <w:spacing w:val="29"/>
        </w:rPr>
        <w:t> </w:t>
      </w:r>
      <w:r>
        <w:rPr>
          <w:color w:val="423B48"/>
        </w:rPr>
        <w:t>an</w:t>
      </w:r>
      <w:r>
        <w:rPr>
          <w:color w:val="423B48"/>
          <w:spacing w:val="19"/>
        </w:rPr>
        <w:t> </w:t>
      </w:r>
      <w:r>
        <w:rPr>
          <w:color w:val="423B48"/>
        </w:rPr>
        <w:t>Act</w:t>
      </w:r>
      <w:r>
        <w:rPr>
          <w:color w:val="423B48"/>
          <w:spacing w:val="40"/>
        </w:rPr>
        <w:t> </w:t>
      </w:r>
      <w:r>
        <w:rPr>
          <w:color w:val="423B48"/>
        </w:rPr>
        <w:t>on</w:t>
      </w:r>
      <w:r>
        <w:rPr>
          <w:color w:val="423B48"/>
          <w:spacing w:val="35"/>
        </w:rPr>
        <w:t> </w:t>
      </w:r>
      <w:r>
        <w:rPr>
          <w:color w:val="423B48"/>
        </w:rPr>
        <w:t>17</w:t>
      </w:r>
      <w:r>
        <w:rPr>
          <w:color w:val="423B48"/>
          <w:spacing w:val="10"/>
        </w:rPr>
        <w:t> </w:t>
      </w:r>
      <w:r>
        <w:rPr>
          <w:color w:val="423B48"/>
        </w:rPr>
        <w:t>March,</w:t>
      </w:r>
      <w:r>
        <w:rPr>
          <w:color w:val="423B48"/>
          <w:w w:val="101"/>
        </w:rPr>
        <w:t> </w:t>
      </w:r>
      <w:r>
        <w:rPr>
          <w:color w:val="423B48"/>
        </w:rPr>
        <w:t>two</w:t>
      </w:r>
      <w:r>
        <w:rPr>
          <w:color w:val="423B48"/>
          <w:spacing w:val="42"/>
        </w:rPr>
        <w:t> </w:t>
      </w:r>
      <w:r>
        <w:rPr>
          <w:color w:val="423B48"/>
        </w:rPr>
        <w:t>days</w:t>
      </w:r>
      <w:r>
        <w:rPr>
          <w:color w:val="423B48"/>
          <w:spacing w:val="37"/>
        </w:rPr>
        <w:t> </w:t>
      </w:r>
      <w:r>
        <w:rPr>
          <w:color w:val="423B48"/>
          <w:spacing w:val="4"/>
        </w:rPr>
        <w:t>after </w:t>
      </w:r>
      <w:r>
        <w:rPr>
          <w:color w:val="423B48"/>
        </w:rPr>
        <w:t>monarchy</w:t>
      </w:r>
      <w:r>
        <w:rPr>
          <w:color w:val="423B48"/>
          <w:spacing w:val="43"/>
        </w:rPr>
        <w:t> </w:t>
      </w:r>
      <w:r>
        <w:rPr>
          <w:color w:val="56505D"/>
        </w:rPr>
        <w:t>itself</w:t>
      </w:r>
      <w:r>
        <w:rPr>
          <w:color w:val="56505D"/>
          <w:spacing w:val="34"/>
        </w:rPr>
        <w:t> </w:t>
      </w:r>
      <w:r>
        <w:rPr>
          <w:color w:val="423B48"/>
        </w:rPr>
        <w:t>was</w:t>
      </w:r>
      <w:r>
        <w:rPr>
          <w:color w:val="423B48"/>
          <w:spacing w:val="31"/>
        </w:rPr>
        <w:t> </w:t>
      </w:r>
      <w:r>
        <w:rPr>
          <w:color w:val="56505D"/>
        </w:rPr>
        <w:t>abolished.</w:t>
      </w:r>
      <w:r>
        <w:rPr>
          <w:color w:val="56505D"/>
          <w:spacing w:val="41"/>
        </w:rPr>
        <w:t> </w:t>
      </w:r>
      <w:r>
        <w:rPr>
          <w:color w:val="423B48"/>
        </w:rPr>
        <w:t>Clearly</w:t>
      </w:r>
      <w:r>
        <w:rPr>
          <w:color w:val="423B48"/>
          <w:spacing w:val="41"/>
        </w:rPr>
        <w:t> </w:t>
      </w:r>
      <w:r>
        <w:rPr>
          <w:color w:val="423B48"/>
        </w:rPr>
        <w:t>a</w:t>
      </w:r>
      <w:r>
        <w:rPr>
          <w:color w:val="423B48"/>
          <w:spacing w:val="32"/>
        </w:rPr>
        <w:t> </w:t>
      </w:r>
      <w:r>
        <w:rPr>
          <w:color w:val="423B48"/>
        </w:rPr>
        <w:t>second</w:t>
      </w:r>
      <w:r>
        <w:rPr>
          <w:color w:val="423B48"/>
          <w:spacing w:val="36"/>
        </w:rPr>
        <w:t> </w:t>
      </w:r>
      <w:r>
        <w:rPr>
          <w:color w:val="423B48"/>
        </w:rPr>
        <w:t>chamber</w:t>
      </w:r>
      <w:r>
        <w:rPr>
          <w:color w:val="423B48"/>
          <w:spacing w:val="22"/>
          <w:w w:val="101"/>
        </w:rPr>
        <w:t> </w:t>
      </w:r>
      <w:r>
        <w:rPr>
          <w:color w:val="423B48"/>
        </w:rPr>
        <w:t>was</w:t>
      </w:r>
      <w:r>
        <w:rPr>
          <w:color w:val="423B48"/>
          <w:spacing w:val="24"/>
        </w:rPr>
        <w:t> </w:t>
      </w:r>
      <w:r>
        <w:rPr>
          <w:color w:val="423B48"/>
        </w:rPr>
        <w:t>too</w:t>
      </w:r>
      <w:r>
        <w:rPr>
          <w:color w:val="423B48"/>
          <w:spacing w:val="19"/>
        </w:rPr>
        <w:t> </w:t>
      </w:r>
      <w:r>
        <w:rPr>
          <w:color w:val="56505D"/>
        </w:rPr>
        <w:t>intimately</w:t>
      </w:r>
      <w:r>
        <w:rPr>
          <w:color w:val="56505D"/>
          <w:spacing w:val="35"/>
        </w:rPr>
        <w:t> </w:t>
      </w:r>
      <w:r>
        <w:rPr>
          <w:color w:val="423B48"/>
        </w:rPr>
        <w:t>association</w:t>
      </w:r>
      <w:r>
        <w:rPr>
          <w:color w:val="423B48"/>
          <w:spacing w:val="25"/>
        </w:rPr>
        <w:t> </w:t>
      </w:r>
      <w:r>
        <w:rPr>
          <w:color w:val="423B48"/>
        </w:rPr>
        <w:t>with</w:t>
      </w:r>
      <w:r>
        <w:rPr>
          <w:color w:val="423B48"/>
          <w:spacing w:val="18"/>
        </w:rPr>
        <w:t> </w:t>
      </w:r>
      <w:r>
        <w:rPr>
          <w:color w:val="56505D"/>
          <w:spacing w:val="-1"/>
        </w:rPr>
        <w:t>regality.</w:t>
      </w:r>
      <w:r>
        <w:rPr>
          <w:color w:val="56505D"/>
          <w:spacing w:val="16"/>
        </w:rPr>
        <w:t> </w:t>
      </w:r>
      <w:r>
        <w:rPr>
          <w:color w:val="423B48"/>
        </w:rPr>
        <w:t>(The</w:t>
      </w:r>
      <w:r>
        <w:rPr>
          <w:color w:val="423B48"/>
          <w:spacing w:val="16"/>
        </w:rPr>
        <w:t> </w:t>
      </w:r>
      <w:r>
        <w:rPr>
          <w:color w:val="423B48"/>
        </w:rPr>
        <w:t>peerage</w:t>
      </w:r>
      <w:r>
        <w:rPr>
          <w:color w:val="423B48"/>
          <w:spacing w:val="21"/>
        </w:rPr>
        <w:t> </w:t>
      </w:r>
      <w:r>
        <w:rPr>
          <w:color w:val="423B48"/>
        </w:rPr>
        <w:t>as</w:t>
      </w:r>
      <w:r>
        <w:rPr>
          <w:color w:val="423B48"/>
          <w:spacing w:val="30"/>
        </w:rPr>
        <w:t> </w:t>
      </w:r>
      <w:r>
        <w:rPr>
          <w:color w:val="423B48"/>
        </w:rPr>
        <w:t>such</w:t>
      </w:r>
      <w:r>
        <w:rPr>
          <w:color w:val="423B48"/>
          <w:spacing w:val="22"/>
        </w:rPr>
        <w:t> </w:t>
      </w:r>
      <w:r>
        <w:rPr>
          <w:color w:val="423B48"/>
        </w:rPr>
        <w:t>was</w:t>
      </w:r>
      <w:r>
        <w:rPr>
          <w:color w:val="423B48"/>
          <w:spacing w:val="30"/>
        </w:rPr>
        <w:t> </w:t>
      </w:r>
      <w:r>
        <w:rPr>
          <w:color w:val="423B48"/>
        </w:rPr>
        <w:t>not</w:t>
      </w:r>
      <w:r>
        <w:rPr>
          <w:color w:val="423B48"/>
          <w:spacing w:val="25"/>
          <w:w w:val="101"/>
        </w:rPr>
        <w:t> </w:t>
      </w:r>
      <w:r>
        <w:rPr>
          <w:color w:val="423B48"/>
        </w:rPr>
        <w:t>abolished</w:t>
      </w:r>
      <w:r>
        <w:rPr>
          <w:color w:val="423B48"/>
          <w:spacing w:val="19"/>
        </w:rPr>
        <w:t> </w:t>
      </w:r>
      <w:r>
        <w:rPr>
          <w:color w:val="423B48"/>
        </w:rPr>
        <w:t>and</w:t>
      </w:r>
      <w:r>
        <w:rPr>
          <w:color w:val="423B48"/>
          <w:spacing w:val="38"/>
        </w:rPr>
        <w:t> </w:t>
      </w:r>
      <w:r>
        <w:rPr>
          <w:color w:val="423B48"/>
        </w:rPr>
        <w:t>titles</w:t>
      </w:r>
      <w:r>
        <w:rPr>
          <w:color w:val="423B48"/>
          <w:spacing w:val="24"/>
        </w:rPr>
        <w:t> </w:t>
      </w:r>
      <w:r>
        <w:rPr>
          <w:color w:val="423B48"/>
        </w:rPr>
        <w:t>continued</w:t>
      </w:r>
      <w:r>
        <w:rPr>
          <w:color w:val="423B48"/>
          <w:spacing w:val="48"/>
        </w:rPr>
        <w:t> </w:t>
      </w:r>
      <w:r>
        <w:rPr>
          <w:color w:val="423B48"/>
        </w:rPr>
        <w:t>to </w:t>
      </w:r>
      <w:r>
        <w:rPr>
          <w:color w:val="423B48"/>
          <w:spacing w:val="7"/>
        </w:rPr>
        <w:t> </w:t>
      </w:r>
      <w:r>
        <w:rPr>
          <w:color w:val="423B48"/>
        </w:rPr>
        <w:t>be</w:t>
      </w:r>
      <w:r>
        <w:rPr>
          <w:color w:val="423B48"/>
          <w:spacing w:val="47"/>
        </w:rPr>
        <w:t> </w:t>
      </w:r>
      <w:r>
        <w:rPr>
          <w:color w:val="423B48"/>
        </w:rPr>
        <w:t>used</w:t>
      </w:r>
      <w:r>
        <w:rPr>
          <w:color w:val="423B48"/>
          <w:spacing w:val="35"/>
        </w:rPr>
        <w:t> </w:t>
      </w:r>
      <w:r>
        <w:rPr>
          <w:color w:val="423B48"/>
        </w:rPr>
        <w:t>throughout </w:t>
      </w:r>
      <w:r>
        <w:rPr>
          <w:color w:val="423B48"/>
          <w:spacing w:val="29"/>
        </w:rPr>
        <w:t> </w:t>
      </w:r>
      <w:r>
        <w:rPr>
          <w:color w:val="423B48"/>
        </w:rPr>
        <w:t>the </w:t>
      </w:r>
      <w:r>
        <w:rPr>
          <w:color w:val="423B48"/>
          <w:spacing w:val="26"/>
        </w:rPr>
        <w:t> </w:t>
      </w:r>
      <w:r>
        <w:rPr>
          <w:color w:val="423B48"/>
          <w:spacing w:val="-23"/>
        </w:rPr>
        <w:t>I</w:t>
      </w:r>
      <w:r>
        <w:rPr>
          <w:color w:val="423B48"/>
        </w:rPr>
        <w:t>nterregnum).</w:t>
      </w:r>
      <w:r>
        <w:rPr>
          <w:color w:val="423B48"/>
          <w:w w:val="104"/>
        </w:rPr>
        <w:t> </w:t>
      </w:r>
      <w:r>
        <w:rPr>
          <w:color w:val="423B48"/>
        </w:rPr>
        <w:t>The</w:t>
      </w:r>
      <w:r>
        <w:rPr>
          <w:color w:val="423B48"/>
          <w:spacing w:val="38"/>
        </w:rPr>
        <w:t> </w:t>
      </w:r>
      <w:r>
        <w:rPr>
          <w:color w:val="423B48"/>
        </w:rPr>
        <w:t>abolition</w:t>
      </w:r>
      <w:r>
        <w:rPr>
          <w:color w:val="423B48"/>
          <w:spacing w:val="44"/>
        </w:rPr>
        <w:t> </w:t>
      </w:r>
      <w:r>
        <w:rPr>
          <w:color w:val="423B48"/>
        </w:rPr>
        <w:t>had</w:t>
      </w:r>
      <w:r>
        <w:rPr>
          <w:color w:val="423B48"/>
          <w:spacing w:val="19"/>
        </w:rPr>
        <w:t> </w:t>
      </w:r>
      <w:r>
        <w:rPr>
          <w:color w:val="423B48"/>
        </w:rPr>
        <w:t>come</w:t>
      </w:r>
      <w:r>
        <w:rPr>
          <w:color w:val="423B48"/>
          <w:spacing w:val="37"/>
        </w:rPr>
        <w:t> </w:t>
      </w:r>
      <w:r>
        <w:rPr>
          <w:color w:val="423B48"/>
        </w:rPr>
        <w:t>out</w:t>
      </w:r>
      <w:r>
        <w:rPr>
          <w:color w:val="423B48"/>
          <w:spacing w:val="43"/>
        </w:rPr>
        <w:t> </w:t>
      </w:r>
      <w:r>
        <w:rPr>
          <w:color w:val="423B48"/>
        </w:rPr>
        <w:t>of</w:t>
      </w:r>
      <w:r>
        <w:rPr>
          <w:color w:val="423B48"/>
          <w:spacing w:val="44"/>
        </w:rPr>
        <w:t> </w:t>
      </w:r>
      <w:r>
        <w:rPr>
          <w:color w:val="423B48"/>
        </w:rPr>
        <w:t>frustration</w:t>
      </w:r>
      <w:r>
        <w:rPr>
          <w:color w:val="423B48"/>
          <w:spacing w:val="6"/>
        </w:rPr>
        <w:t> </w:t>
      </w:r>
      <w:r>
        <w:rPr>
          <w:color w:val="423B48"/>
        </w:rPr>
        <w:t>and</w:t>
      </w:r>
      <w:r>
        <w:rPr>
          <w:color w:val="423B48"/>
          <w:spacing w:val="23"/>
        </w:rPr>
        <w:t> </w:t>
      </w:r>
      <w:r>
        <w:rPr>
          <w:color w:val="423B48"/>
        </w:rPr>
        <w:t>expediency,</w:t>
      </w:r>
      <w:r>
        <w:rPr>
          <w:color w:val="423B48"/>
          <w:spacing w:val="6"/>
        </w:rPr>
        <w:t> </w:t>
      </w:r>
      <w:r>
        <w:rPr>
          <w:color w:val="423B48"/>
        </w:rPr>
        <w:t>but</w:t>
      </w:r>
      <w:r>
        <w:rPr>
          <w:color w:val="423B48"/>
          <w:spacing w:val="33"/>
        </w:rPr>
        <w:t> </w:t>
      </w:r>
      <w:r>
        <w:rPr>
          <w:color w:val="423B48"/>
        </w:rPr>
        <w:t>it</w:t>
      </w:r>
      <w:r>
        <w:rPr>
          <w:color w:val="423B48"/>
          <w:spacing w:val="32"/>
        </w:rPr>
        <w:t> </w:t>
      </w:r>
      <w:r>
        <w:rPr>
          <w:color w:val="423B48"/>
        </w:rPr>
        <w:t>was</w:t>
      </w:r>
      <w:r>
        <w:rPr>
          <w:color w:val="423B48"/>
          <w:spacing w:val="43"/>
        </w:rPr>
        <w:t> </w:t>
      </w:r>
      <w:r>
        <w:rPr>
          <w:color w:val="423B48"/>
        </w:rPr>
        <w:t>not</w:t>
      </w:r>
      <w:r>
        <w:rPr>
          <w:color w:val="423B48"/>
          <w:w w:val="103"/>
        </w:rPr>
        <w:t> </w:t>
      </w:r>
      <w:r>
        <w:rPr>
          <w:color w:val="423B48"/>
        </w:rPr>
        <w:t>too</w:t>
      </w:r>
      <w:r>
        <w:rPr>
          <w:color w:val="423B48"/>
          <w:spacing w:val="1"/>
        </w:rPr>
        <w:t> </w:t>
      </w:r>
      <w:r>
        <w:rPr>
          <w:color w:val="423B48"/>
        </w:rPr>
        <w:t>long</w:t>
      </w:r>
      <w:r>
        <w:rPr>
          <w:color w:val="423B48"/>
          <w:spacing w:val="37"/>
        </w:rPr>
        <w:t> </w:t>
      </w:r>
      <w:r>
        <w:rPr>
          <w:color w:val="423B48"/>
        </w:rPr>
        <w:t>before</w:t>
      </w:r>
      <w:r>
        <w:rPr>
          <w:color w:val="423B48"/>
          <w:spacing w:val="3"/>
        </w:rPr>
        <w:t> </w:t>
      </w:r>
      <w:r>
        <w:rPr>
          <w:color w:val="423B48"/>
        </w:rPr>
        <w:t>doctinaire</w:t>
      </w:r>
      <w:r>
        <w:rPr>
          <w:color w:val="423B48"/>
          <w:spacing w:val="25"/>
        </w:rPr>
        <w:t> </w:t>
      </w:r>
      <w:r>
        <w:rPr>
          <w:color w:val="423B48"/>
          <w:spacing w:val="-1"/>
        </w:rPr>
        <w:t>republicans</w:t>
      </w:r>
      <w:r>
        <w:rPr>
          <w:color w:val="423B48"/>
          <w:spacing w:val="46"/>
        </w:rPr>
        <w:t> </w:t>
      </w:r>
      <w:r>
        <w:rPr>
          <w:color w:val="423B48"/>
        </w:rPr>
        <w:t>began</w:t>
      </w:r>
      <w:r>
        <w:rPr>
          <w:color w:val="423B48"/>
          <w:spacing w:val="42"/>
        </w:rPr>
        <w:t> </w:t>
      </w:r>
      <w:r>
        <w:rPr>
          <w:color w:val="423B48"/>
        </w:rPr>
        <w:t>to</w:t>
      </w:r>
      <w:r>
        <w:rPr>
          <w:color w:val="423B48"/>
          <w:spacing w:val="8"/>
        </w:rPr>
        <w:t> </w:t>
      </w:r>
      <w:r>
        <w:rPr>
          <w:color w:val="423B48"/>
        </w:rPr>
        <w:t>appear</w:t>
      </w:r>
      <w:r>
        <w:rPr>
          <w:color w:val="423B48"/>
          <w:spacing w:val="25"/>
        </w:rPr>
        <w:t> </w:t>
      </w:r>
      <w:r>
        <w:rPr>
          <w:color w:val="423B48"/>
        </w:rPr>
        <w:t>among</w:t>
      </w:r>
      <w:r>
        <w:rPr>
          <w:color w:val="423B48"/>
          <w:spacing w:val="50"/>
        </w:rPr>
        <w:t> </w:t>
      </w:r>
      <w:r>
        <w:rPr>
          <w:color w:val="423B48"/>
        </w:rPr>
        <w:t>the</w:t>
      </w:r>
      <w:r>
        <w:rPr>
          <w:color w:val="423B48"/>
          <w:spacing w:val="27"/>
          <w:w w:val="109"/>
        </w:rPr>
        <w:t> </w:t>
      </w:r>
      <w:r>
        <w:rPr>
          <w:color w:val="423B48"/>
        </w:rPr>
        <w:t>Rumpers,</w:t>
      </w:r>
      <w:r>
        <w:rPr>
          <w:color w:val="423B48"/>
          <w:spacing w:val="45"/>
        </w:rPr>
        <w:t> </w:t>
      </w:r>
      <w:r>
        <w:rPr>
          <w:color w:val="423B48"/>
        </w:rPr>
        <w:t>most</w:t>
      </w:r>
      <w:r>
        <w:rPr>
          <w:color w:val="423B48"/>
          <w:spacing w:val="29"/>
        </w:rPr>
        <w:t> </w:t>
      </w:r>
      <w:r>
        <w:rPr>
          <w:color w:val="423B48"/>
        </w:rPr>
        <w:t>of</w:t>
      </w:r>
      <w:r>
        <w:rPr>
          <w:color w:val="423B48"/>
          <w:spacing w:val="33"/>
        </w:rPr>
        <w:t> </w:t>
      </w:r>
      <w:r>
        <w:rPr>
          <w:color w:val="423B48"/>
        </w:rPr>
        <w:t>whom</w:t>
      </w:r>
      <w:r>
        <w:rPr>
          <w:color w:val="423B48"/>
          <w:spacing w:val="31"/>
        </w:rPr>
        <w:t> </w:t>
      </w:r>
      <w:r>
        <w:rPr>
          <w:color w:val="423B48"/>
        </w:rPr>
        <w:t>were,</w:t>
      </w:r>
      <w:r>
        <w:rPr>
          <w:color w:val="423B48"/>
          <w:spacing w:val="42"/>
        </w:rPr>
        <w:t> </w:t>
      </w:r>
      <w:r>
        <w:rPr>
          <w:color w:val="423B48"/>
        </w:rPr>
        <w:t>in</w:t>
      </w:r>
      <w:r>
        <w:rPr>
          <w:color w:val="423B48"/>
          <w:spacing w:val="9"/>
        </w:rPr>
        <w:t> </w:t>
      </w:r>
      <w:r>
        <w:rPr>
          <w:color w:val="423B48"/>
        </w:rPr>
        <w:t>fact,</w:t>
      </w:r>
      <w:r>
        <w:rPr>
          <w:color w:val="423B48"/>
          <w:spacing w:val="31"/>
        </w:rPr>
        <w:t> </w:t>
      </w:r>
      <w:r>
        <w:rPr>
          <w:color w:val="423B48"/>
        </w:rPr>
        <w:t>rather </w:t>
      </w:r>
      <w:r>
        <w:rPr>
          <w:color w:val="423B48"/>
          <w:spacing w:val="1"/>
        </w:rPr>
        <w:t> </w:t>
      </w:r>
      <w:r>
        <w:rPr>
          <w:color w:val="423B48"/>
        </w:rPr>
        <w:t>moderate,</w:t>
      </w:r>
      <w:r>
        <w:rPr>
          <w:color w:val="423B48"/>
          <w:spacing w:val="34"/>
        </w:rPr>
        <w:t> </w:t>
      </w:r>
      <w:r>
        <w:rPr>
          <w:color w:val="423B48"/>
        </w:rPr>
        <w:t>ready</w:t>
      </w:r>
      <w:r>
        <w:rPr>
          <w:color w:val="423B48"/>
          <w:spacing w:val="31"/>
        </w:rPr>
        <w:t> </w:t>
      </w:r>
      <w:r>
        <w:rPr>
          <w:color w:val="423B48"/>
        </w:rPr>
        <w:t>to</w:t>
      </w:r>
      <w:r>
        <w:rPr>
          <w:color w:val="423B48"/>
          <w:spacing w:val="31"/>
        </w:rPr>
        <w:t> </w:t>
      </w:r>
      <w:r>
        <w:rPr>
          <w:color w:val="423B48"/>
        </w:rPr>
        <w:t>be</w:t>
      </w:r>
      <w:r>
        <w:rPr>
          <w:color w:val="423B48"/>
          <w:spacing w:val="14"/>
        </w:rPr>
        <w:t> </w:t>
      </w:r>
      <w:r>
        <w:rPr>
          <w:color w:val="423B48"/>
        </w:rPr>
        <w:t>loyal</w:t>
      </w:r>
      <w:r>
        <w:rPr>
          <w:color w:val="423B48"/>
          <w:w w:val="103"/>
        </w:rPr>
        <w:t> </w:t>
      </w:r>
      <w:r>
        <w:rPr>
          <w:color w:val="423B48"/>
        </w:rPr>
        <w:t>to</w:t>
      </w:r>
      <w:r>
        <w:rPr>
          <w:color w:val="423B48"/>
          <w:spacing w:val="48"/>
        </w:rPr>
        <w:t> </w:t>
      </w:r>
      <w:r>
        <w:rPr>
          <w:color w:val="423B48"/>
        </w:rPr>
        <w:t>an</w:t>
      </w:r>
      <w:r>
        <w:rPr>
          <w:color w:val="423B48"/>
          <w:spacing w:val="44"/>
        </w:rPr>
        <w:t> </w:t>
      </w:r>
      <w:r>
        <w:rPr>
          <w:color w:val="423B48"/>
        </w:rPr>
        <w:t>effective</w:t>
      </w:r>
      <w:r>
        <w:rPr>
          <w:color w:val="423B48"/>
          <w:spacing w:val="40"/>
        </w:rPr>
        <w:t> </w:t>
      </w:r>
      <w:r>
        <w:rPr>
          <w:color w:val="423B48"/>
        </w:rPr>
        <w:t>if</w:t>
      </w:r>
      <w:r>
        <w:rPr>
          <w:color w:val="423B48"/>
          <w:spacing w:val="47"/>
        </w:rPr>
        <w:t> </w:t>
      </w:r>
      <w:r>
        <w:rPr>
          <w:color w:val="423B48"/>
        </w:rPr>
        <w:t>not</w:t>
      </w:r>
      <w:r>
        <w:rPr>
          <w:color w:val="423B48"/>
          <w:spacing w:val="39"/>
        </w:rPr>
        <w:t> </w:t>
      </w:r>
      <w:r>
        <w:rPr>
          <w:color w:val="423B48"/>
        </w:rPr>
        <w:t>de</w:t>
      </w:r>
      <w:r>
        <w:rPr>
          <w:color w:val="423B48"/>
          <w:spacing w:val="41"/>
        </w:rPr>
        <w:t> </w:t>
      </w:r>
      <w:r>
        <w:rPr>
          <w:color w:val="56505D"/>
        </w:rPr>
        <w:t>jure</w:t>
      </w:r>
      <w:r>
        <w:rPr>
          <w:color w:val="56505D"/>
          <w:spacing w:val="11"/>
        </w:rPr>
        <w:t> </w:t>
      </w:r>
      <w:r>
        <w:rPr>
          <w:color w:val="423B48"/>
        </w:rPr>
        <w:t>government</w:t>
      </w:r>
      <w:r>
        <w:rPr>
          <w:color w:val="423B48"/>
          <w:spacing w:val="46"/>
        </w:rPr>
        <w:t> </w:t>
      </w:r>
      <w:r>
        <w:rPr>
          <w:color w:val="423B48"/>
        </w:rPr>
        <w:t>which</w:t>
      </w:r>
      <w:r>
        <w:rPr>
          <w:color w:val="423B48"/>
          <w:spacing w:val="13"/>
        </w:rPr>
        <w:t> </w:t>
      </w:r>
      <w:r>
        <w:rPr>
          <w:color w:val="423B48"/>
        </w:rPr>
        <w:t>might</w:t>
      </w:r>
      <w:r>
        <w:rPr>
          <w:color w:val="423B48"/>
          <w:spacing w:val="43"/>
        </w:rPr>
        <w:t> </w:t>
      </w:r>
      <w:r>
        <w:rPr>
          <w:color w:val="423B48"/>
        </w:rPr>
        <w:t>check</w:t>
      </w:r>
      <w:r>
        <w:rPr>
          <w:color w:val="423B48"/>
          <w:spacing w:val="1"/>
        </w:rPr>
        <w:t> </w:t>
      </w:r>
      <w:r>
        <w:rPr>
          <w:color w:val="423B48"/>
        </w:rPr>
        <w:t>a</w:t>
      </w:r>
      <w:r>
        <w:rPr>
          <w:color w:val="423B48"/>
          <w:spacing w:val="36"/>
        </w:rPr>
        <w:t> </w:t>
      </w:r>
      <w:r>
        <w:rPr>
          <w:color w:val="423B48"/>
        </w:rPr>
        <w:t>slide</w:t>
      </w:r>
      <w:r>
        <w:rPr>
          <w:color w:val="423B48"/>
          <w:spacing w:val="51"/>
        </w:rPr>
        <w:t> </w:t>
      </w:r>
      <w:r>
        <w:rPr>
          <w:color w:val="423B48"/>
          <w:spacing w:val="-5"/>
        </w:rPr>
        <w:t>i</w:t>
      </w:r>
      <w:r>
        <w:rPr>
          <w:color w:val="423B48"/>
          <w:spacing w:val="-6"/>
        </w:rPr>
        <w:t>nto</w:t>
      </w:r>
      <w:r>
        <w:rPr>
          <w:color w:val="423B48"/>
          <w:spacing w:val="22"/>
          <w:w w:val="107"/>
        </w:rPr>
        <w:t> </w:t>
      </w:r>
      <w:r>
        <w:rPr>
          <w:color w:val="423B48"/>
        </w:rPr>
        <w:t>anarchy</w:t>
      </w:r>
      <w:r>
        <w:rPr>
          <w:color w:val="423B48"/>
          <w:spacing w:val="-20"/>
        </w:rPr>
        <w:t> </w:t>
      </w:r>
      <w:r>
        <w:rPr>
          <w:color w:val="757079"/>
        </w:rPr>
        <w:t>.</w:t>
      </w:r>
      <w:r>
        <w:rPr>
          <w:color w:val="757079"/>
          <w:spacing w:val="22"/>
        </w:rPr>
        <w:t> </w:t>
      </w:r>
      <w:r>
        <w:rPr>
          <w:color w:val="423B48"/>
        </w:rPr>
        <w:t>The</w:t>
      </w:r>
      <w:r>
        <w:rPr>
          <w:color w:val="423B48"/>
          <w:spacing w:val="38"/>
        </w:rPr>
        <w:t> </w:t>
      </w:r>
      <w:r>
        <w:rPr>
          <w:color w:val="423B48"/>
        </w:rPr>
        <w:t>Commonwealthsmen, </w:t>
      </w:r>
      <w:r>
        <w:rPr>
          <w:color w:val="423B48"/>
          <w:spacing w:val="13"/>
        </w:rPr>
        <w:t> </w:t>
      </w:r>
      <w:r>
        <w:rPr>
          <w:color w:val="423B48"/>
        </w:rPr>
        <w:t>on</w:t>
      </w:r>
      <w:r>
        <w:rPr>
          <w:color w:val="423B48"/>
          <w:spacing w:val="28"/>
        </w:rPr>
        <w:t> </w:t>
      </w:r>
      <w:r>
        <w:rPr>
          <w:color w:val="423B48"/>
        </w:rPr>
        <w:t>the</w:t>
      </w:r>
      <w:r>
        <w:rPr>
          <w:color w:val="423B48"/>
          <w:spacing w:val="46"/>
        </w:rPr>
        <w:t> </w:t>
      </w:r>
      <w:r>
        <w:rPr>
          <w:color w:val="423B48"/>
        </w:rPr>
        <w:t>other</w:t>
      </w:r>
      <w:r>
        <w:rPr>
          <w:color w:val="423B48"/>
          <w:spacing w:val="50"/>
        </w:rPr>
        <w:t> </w:t>
      </w:r>
      <w:r>
        <w:rPr>
          <w:color w:val="423B48"/>
        </w:rPr>
        <w:t>hand,</w:t>
      </w:r>
      <w:r>
        <w:rPr>
          <w:color w:val="423B48"/>
          <w:spacing w:val="41"/>
        </w:rPr>
        <w:t> </w:t>
      </w:r>
      <w:r>
        <w:rPr>
          <w:color w:val="423B48"/>
        </w:rPr>
        <w:t>began</w:t>
      </w:r>
      <w:r>
        <w:rPr>
          <w:color w:val="423B48"/>
          <w:spacing w:val="29"/>
        </w:rPr>
        <w:t> </w:t>
      </w:r>
      <w:r>
        <w:rPr>
          <w:color w:val="423B48"/>
        </w:rPr>
        <w:t>to</w:t>
      </w:r>
      <w:r>
        <w:rPr>
          <w:color w:val="423B48"/>
          <w:spacing w:val="37"/>
        </w:rPr>
        <w:t> </w:t>
      </w:r>
      <w:r>
        <w:rPr>
          <w:color w:val="423B48"/>
        </w:rPr>
        <w:t>develop</w:t>
      </w:r>
      <w:r>
        <w:rPr>
          <w:color w:val="423B48"/>
          <w:w w:val="102"/>
        </w:rPr>
        <w:t> </w:t>
      </w:r>
      <w:r>
        <w:rPr>
          <w:color w:val="423B48"/>
        </w:rPr>
        <w:t>a</w:t>
      </w:r>
      <w:r>
        <w:rPr>
          <w:color w:val="423B48"/>
          <w:spacing w:val="6"/>
        </w:rPr>
        <w:t> </w:t>
      </w:r>
      <w:r>
        <w:rPr>
          <w:color w:val="423B48"/>
          <w:spacing w:val="-2"/>
        </w:rPr>
        <w:t>principle</w:t>
      </w:r>
      <w:r>
        <w:rPr>
          <w:color w:val="423B48"/>
          <w:spacing w:val="19"/>
        </w:rPr>
        <w:t> </w:t>
      </w:r>
      <w:r>
        <w:rPr>
          <w:color w:val="423B48"/>
        </w:rPr>
        <w:t>of</w:t>
      </w:r>
      <w:r>
        <w:rPr>
          <w:color w:val="423B48"/>
          <w:spacing w:val="37"/>
        </w:rPr>
        <w:t> </w:t>
      </w:r>
      <w:r>
        <w:rPr>
          <w:color w:val="423B48"/>
        </w:rPr>
        <w:t>unicameral</w:t>
      </w:r>
      <w:r>
        <w:rPr>
          <w:color w:val="423B48"/>
          <w:spacing w:val="32"/>
        </w:rPr>
        <w:t> </w:t>
      </w:r>
      <w:r>
        <w:rPr>
          <w:color w:val="423B48"/>
        </w:rPr>
        <w:t>sovereignty</w:t>
      </w:r>
      <w:r>
        <w:rPr>
          <w:color w:val="423B48"/>
          <w:spacing w:val="43"/>
        </w:rPr>
        <w:t> </w:t>
      </w:r>
      <w:r>
        <w:rPr>
          <w:color w:val="423B48"/>
        </w:rPr>
        <w:t>and</w:t>
      </w:r>
      <w:r>
        <w:rPr>
          <w:color w:val="423B48"/>
          <w:spacing w:val="47"/>
        </w:rPr>
        <w:t> </w:t>
      </w:r>
      <w:r>
        <w:rPr>
          <w:color w:val="423B48"/>
        </w:rPr>
        <w:t>reinforced</w:t>
      </w:r>
      <w:r>
        <w:rPr>
          <w:color w:val="423B48"/>
          <w:spacing w:val="13"/>
        </w:rPr>
        <w:t> </w:t>
      </w:r>
      <w:r>
        <w:rPr>
          <w:color w:val="423B48"/>
        </w:rPr>
        <w:t>it</w:t>
      </w:r>
      <w:r>
        <w:rPr>
          <w:color w:val="423B48"/>
          <w:spacing w:val="4"/>
        </w:rPr>
        <w:t> </w:t>
      </w:r>
      <w:r>
        <w:rPr>
          <w:color w:val="423B48"/>
        </w:rPr>
        <w:t>by </w:t>
      </w:r>
      <w:r>
        <w:rPr>
          <w:color w:val="423B48"/>
          <w:spacing w:val="8"/>
        </w:rPr>
        <w:t> </w:t>
      </w:r>
      <w:r>
        <w:rPr>
          <w:color w:val="423B48"/>
        </w:rPr>
        <w:t>requiring </w:t>
      </w:r>
      <w:r>
        <w:rPr>
          <w:color w:val="423B48"/>
          <w:spacing w:val="18"/>
        </w:rPr>
        <w:t> </w:t>
      </w:r>
      <w:r>
        <w:rPr>
          <w:color w:val="423B48"/>
        </w:rPr>
        <w:t>all</w:t>
      </w:r>
      <w:r>
        <w:rPr>
          <w:color w:val="423B48"/>
          <w:spacing w:val="27"/>
          <w:w w:val="103"/>
        </w:rPr>
        <w:t> </w:t>
      </w:r>
      <w:r>
        <w:rPr>
          <w:color w:val="423B48"/>
        </w:rPr>
        <w:t>males</w:t>
      </w:r>
      <w:r>
        <w:rPr>
          <w:color w:val="423B48"/>
          <w:spacing w:val="39"/>
        </w:rPr>
        <w:t> </w:t>
      </w:r>
      <w:r>
        <w:rPr>
          <w:color w:val="423B48"/>
        </w:rPr>
        <w:t>over</w:t>
      </w:r>
      <w:r>
        <w:rPr>
          <w:color w:val="423B48"/>
          <w:spacing w:val="50"/>
        </w:rPr>
        <w:t> </w:t>
      </w:r>
      <w:r>
        <w:rPr>
          <w:color w:val="423B48"/>
        </w:rPr>
        <w:t>the</w:t>
      </w:r>
      <w:r>
        <w:rPr>
          <w:color w:val="423B48"/>
          <w:spacing w:val="36"/>
        </w:rPr>
        <w:t> </w:t>
      </w:r>
      <w:r>
        <w:rPr>
          <w:color w:val="423B48"/>
        </w:rPr>
        <w:t>age</w:t>
      </w:r>
      <w:r>
        <w:rPr>
          <w:color w:val="423B48"/>
          <w:spacing w:val="32"/>
        </w:rPr>
        <w:t> </w:t>
      </w:r>
      <w:r>
        <w:rPr>
          <w:color w:val="423B48"/>
        </w:rPr>
        <w:t>of</w:t>
      </w:r>
      <w:r>
        <w:rPr>
          <w:color w:val="423B48"/>
          <w:spacing w:val="45"/>
        </w:rPr>
        <w:t> </w:t>
      </w:r>
      <w:r>
        <w:rPr>
          <w:color w:val="423B48"/>
          <w:spacing w:val="-2"/>
        </w:rPr>
        <w:t>eighteen</w:t>
      </w:r>
      <w:r>
        <w:rPr>
          <w:color w:val="423B48"/>
          <w:spacing w:val="33"/>
        </w:rPr>
        <w:t> </w:t>
      </w:r>
      <w:r>
        <w:rPr>
          <w:color w:val="423B48"/>
        </w:rPr>
        <w:t>to</w:t>
      </w:r>
      <w:r>
        <w:rPr>
          <w:color w:val="423B48"/>
          <w:spacing w:val="25"/>
        </w:rPr>
        <w:t> </w:t>
      </w:r>
      <w:r>
        <w:rPr>
          <w:color w:val="423B48"/>
        </w:rPr>
        <w:t>take</w:t>
      </w:r>
      <w:r>
        <w:rPr>
          <w:color w:val="423B48"/>
          <w:spacing w:val="47"/>
        </w:rPr>
        <w:t> </w:t>
      </w:r>
      <w:r>
        <w:rPr>
          <w:color w:val="423B48"/>
        </w:rPr>
        <w:t>an</w:t>
      </w:r>
      <w:r>
        <w:rPr>
          <w:color w:val="423B48"/>
          <w:spacing w:val="41"/>
        </w:rPr>
        <w:t> </w:t>
      </w:r>
      <w:r>
        <w:rPr>
          <w:color w:val="423B48"/>
        </w:rPr>
        <w:t>engagement</w:t>
      </w:r>
      <w:r>
        <w:rPr>
          <w:color w:val="423B48"/>
          <w:spacing w:val="3"/>
        </w:rPr>
        <w:t> </w:t>
      </w:r>
      <w:r>
        <w:rPr>
          <w:color w:val="423B48"/>
        </w:rPr>
        <w:t>of</w:t>
      </w:r>
      <w:r>
        <w:rPr>
          <w:color w:val="423B48"/>
          <w:spacing w:val="8"/>
        </w:rPr>
        <w:t> </w:t>
      </w:r>
      <w:r>
        <w:rPr>
          <w:color w:val="423B48"/>
        </w:rPr>
        <w:t>loyalty</w:t>
      </w:r>
      <w:r>
        <w:rPr>
          <w:color w:val="423B48"/>
          <w:spacing w:val="46"/>
        </w:rPr>
        <w:t> </w:t>
      </w:r>
      <w:r>
        <w:rPr>
          <w:color w:val="423B48"/>
        </w:rPr>
        <w:t>to</w:t>
      </w:r>
      <w:r>
        <w:rPr>
          <w:color w:val="423B48"/>
          <w:spacing w:val="39"/>
        </w:rPr>
        <w:t> </w:t>
      </w:r>
      <w:r>
        <w:rPr>
          <w:color w:val="423B48"/>
        </w:rPr>
        <w:t>the</w:t>
      </w:r>
      <w:r>
        <w:rPr>
          <w:color w:val="423B48"/>
          <w:spacing w:val="24"/>
          <w:w w:val="105"/>
        </w:rPr>
        <w:t> </w:t>
      </w:r>
      <w:r>
        <w:rPr>
          <w:color w:val="423B48"/>
        </w:rPr>
        <w:t>Commonwealth </w:t>
      </w:r>
      <w:r>
        <w:rPr>
          <w:color w:val="423B48"/>
          <w:spacing w:val="34"/>
        </w:rPr>
        <w:t> </w:t>
      </w:r>
      <w:r>
        <w:rPr>
          <w:color w:val="423B48"/>
        </w:rPr>
        <w:t>"as </w:t>
      </w:r>
      <w:r>
        <w:rPr>
          <w:color w:val="423B48"/>
          <w:spacing w:val="10"/>
        </w:rPr>
        <w:t> </w:t>
      </w:r>
      <w:r>
        <w:rPr>
          <w:color w:val="423B48"/>
        </w:rPr>
        <w:t>it </w:t>
      </w:r>
      <w:r>
        <w:rPr>
          <w:color w:val="423B48"/>
          <w:spacing w:val="5"/>
        </w:rPr>
        <w:t> </w:t>
      </w:r>
      <w:r>
        <w:rPr>
          <w:color w:val="423B48"/>
        </w:rPr>
        <w:t>is </w:t>
      </w:r>
      <w:r>
        <w:rPr>
          <w:color w:val="423B48"/>
          <w:spacing w:val="3"/>
        </w:rPr>
        <w:t> </w:t>
      </w:r>
      <w:r>
        <w:rPr>
          <w:color w:val="423B48"/>
        </w:rPr>
        <w:t>now </w:t>
      </w:r>
      <w:r>
        <w:rPr>
          <w:color w:val="423B48"/>
          <w:spacing w:val="19"/>
        </w:rPr>
        <w:t> </w:t>
      </w:r>
      <w:r>
        <w:rPr>
          <w:color w:val="423B48"/>
        </w:rPr>
        <w:t>established, </w:t>
      </w:r>
      <w:r>
        <w:rPr>
          <w:color w:val="423B48"/>
          <w:spacing w:val="25"/>
        </w:rPr>
        <w:t> </w:t>
      </w:r>
      <w:r>
        <w:rPr>
          <w:color w:val="423B48"/>
        </w:rPr>
        <w:t>without </w:t>
      </w:r>
      <w:r>
        <w:rPr>
          <w:color w:val="423B48"/>
          <w:spacing w:val="39"/>
        </w:rPr>
        <w:t> </w:t>
      </w:r>
      <w:r>
        <w:rPr>
          <w:color w:val="423B48"/>
        </w:rPr>
        <w:t>a </w:t>
      </w:r>
      <w:r>
        <w:rPr>
          <w:color w:val="423B48"/>
          <w:spacing w:val="12"/>
        </w:rPr>
        <w:t> </w:t>
      </w:r>
      <w:r>
        <w:rPr>
          <w:color w:val="423B48"/>
          <w:spacing w:val="-2"/>
        </w:rPr>
        <w:t>king</w:t>
      </w:r>
      <w:r>
        <w:rPr>
          <w:color w:val="423B48"/>
        </w:rPr>
        <w:t> </w:t>
      </w:r>
      <w:r>
        <w:rPr>
          <w:color w:val="423B48"/>
          <w:spacing w:val="3"/>
        </w:rPr>
        <w:t> </w:t>
      </w:r>
      <w:r>
        <w:rPr>
          <w:color w:val="423B48"/>
        </w:rPr>
        <w:t>or </w:t>
      </w:r>
      <w:r>
        <w:rPr>
          <w:color w:val="423B48"/>
          <w:spacing w:val="33"/>
        </w:rPr>
        <w:t> </w:t>
      </w:r>
      <w:r>
        <w:rPr>
          <w:color w:val="423B48"/>
        </w:rPr>
        <w:t>House </w:t>
      </w:r>
      <w:r>
        <w:rPr>
          <w:color w:val="423B48"/>
          <w:spacing w:val="18"/>
        </w:rPr>
        <w:t> </w:t>
      </w:r>
      <w:r>
        <w:rPr>
          <w:color w:val="423B48"/>
        </w:rPr>
        <w:t>of</w:t>
      </w:r>
      <w:r>
        <w:rPr/>
      </w:r>
    </w:p>
    <w:p>
      <w:pPr>
        <w:pStyle w:val="BodyText"/>
        <w:spacing w:line="205" w:lineRule="exact" w:before="38"/>
        <w:ind w:left="200" w:right="0"/>
        <w:jc w:val="both"/>
      </w:pPr>
      <w:r>
        <w:rPr>
          <w:color w:val="423B48"/>
          <w:w w:val="105"/>
        </w:rPr>
        <w:t>Lor</w:t>
      </w:r>
      <w:r>
        <w:rPr>
          <w:color w:val="423B48"/>
          <w:spacing w:val="-28"/>
          <w:w w:val="105"/>
        </w:rPr>
        <w:t> </w:t>
      </w:r>
      <w:r>
        <w:rPr>
          <w:color w:val="423B48"/>
          <w:w w:val="105"/>
        </w:rPr>
        <w:t>ds".</w:t>
      </w:r>
      <w:r>
        <w:rPr/>
      </w:r>
    </w:p>
    <w:p>
      <w:pPr>
        <w:pStyle w:val="BodyText"/>
        <w:spacing w:line="205" w:lineRule="exact"/>
        <w:ind w:left="204" w:right="0" w:firstLine="720"/>
        <w:jc w:val="left"/>
      </w:pPr>
      <w:r>
        <w:rPr>
          <w:color w:val="423B48"/>
          <w:w w:val="105"/>
        </w:rPr>
        <w:t>The</w:t>
      </w:r>
      <w:r>
        <w:rPr>
          <w:color w:val="423B48"/>
          <w:spacing w:val="37"/>
          <w:w w:val="105"/>
        </w:rPr>
        <w:t> </w:t>
      </w:r>
      <w:r>
        <w:rPr>
          <w:color w:val="423B48"/>
          <w:w w:val="105"/>
        </w:rPr>
        <w:t>exclusion</w:t>
      </w:r>
      <w:r>
        <w:rPr>
          <w:color w:val="423B48"/>
          <w:spacing w:val="45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43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43"/>
          <w:w w:val="105"/>
        </w:rPr>
        <w:t> </w:t>
      </w:r>
      <w:r>
        <w:rPr>
          <w:color w:val="423B48"/>
          <w:w w:val="105"/>
        </w:rPr>
        <w:t>Lords</w:t>
      </w:r>
      <w:r>
        <w:rPr>
          <w:color w:val="423B48"/>
          <w:spacing w:val="14"/>
          <w:w w:val="105"/>
        </w:rPr>
        <w:t> </w:t>
      </w:r>
      <w:r>
        <w:rPr>
          <w:color w:val="423B48"/>
          <w:w w:val="105"/>
        </w:rPr>
        <w:t>was</w:t>
      </w:r>
      <w:r>
        <w:rPr>
          <w:color w:val="423B48"/>
          <w:spacing w:val="42"/>
          <w:w w:val="105"/>
        </w:rPr>
        <w:t> </w:t>
      </w:r>
      <w:r>
        <w:rPr>
          <w:color w:val="423B48"/>
          <w:w w:val="105"/>
        </w:rPr>
        <w:t>as</w:t>
      </w:r>
      <w:r>
        <w:rPr>
          <w:color w:val="423B48"/>
          <w:spacing w:val="31"/>
          <w:w w:val="105"/>
        </w:rPr>
        <w:t> </w:t>
      </w:r>
      <w:r>
        <w:rPr>
          <w:color w:val="423B48"/>
          <w:w w:val="105"/>
        </w:rPr>
        <w:t>important</w:t>
      </w:r>
      <w:r>
        <w:rPr>
          <w:color w:val="423B48"/>
          <w:spacing w:val="42"/>
          <w:w w:val="105"/>
        </w:rPr>
        <w:t> </w:t>
      </w:r>
      <w:r>
        <w:rPr>
          <w:color w:val="423B48"/>
          <w:w w:val="105"/>
        </w:rPr>
        <w:t>as</w:t>
      </w:r>
      <w:r>
        <w:rPr>
          <w:color w:val="423B48"/>
          <w:spacing w:val="30"/>
          <w:w w:val="105"/>
        </w:rPr>
        <w:t> </w:t>
      </w:r>
      <w:r>
        <w:rPr>
          <w:color w:val="423B48"/>
          <w:w w:val="105"/>
        </w:rPr>
        <w:t>of  monarchy,</w:t>
      </w:r>
      <w:r>
        <w:rPr/>
      </w:r>
    </w:p>
    <w:p>
      <w:pPr>
        <w:pStyle w:val="BodyText"/>
        <w:spacing w:line="264" w:lineRule="auto" w:before="31"/>
        <w:ind w:left="200" w:right="0" w:firstLine="4"/>
        <w:jc w:val="both"/>
      </w:pPr>
      <w:r>
        <w:rPr>
          <w:color w:val="423B48"/>
        </w:rPr>
        <w:t>perhaps</w:t>
      </w:r>
      <w:r>
        <w:rPr>
          <w:color w:val="423B48"/>
          <w:spacing w:val="25"/>
        </w:rPr>
        <w:t> </w:t>
      </w:r>
      <w:r>
        <w:rPr>
          <w:color w:val="423B48"/>
        </w:rPr>
        <w:t>more</w:t>
      </w:r>
      <w:r>
        <w:rPr>
          <w:color w:val="423B48"/>
          <w:spacing w:val="5"/>
        </w:rPr>
        <w:t> </w:t>
      </w:r>
      <w:r>
        <w:rPr>
          <w:color w:val="423B48"/>
        </w:rPr>
        <w:t>so.</w:t>
      </w:r>
      <w:r>
        <w:rPr>
          <w:color w:val="423B48"/>
          <w:spacing w:val="27"/>
        </w:rPr>
        <w:t> </w:t>
      </w:r>
      <w:r>
        <w:rPr>
          <w:color w:val="423B48"/>
        </w:rPr>
        <w:t>BL!lstrode</w:t>
      </w:r>
      <w:r>
        <w:rPr>
          <w:color w:val="423B48"/>
          <w:spacing w:val="12"/>
        </w:rPr>
        <w:t> </w:t>
      </w:r>
      <w:r>
        <w:rPr>
          <w:color w:val="423B48"/>
        </w:rPr>
        <w:t>Whitelocke</w:t>
      </w:r>
      <w:r>
        <w:rPr>
          <w:color w:val="423B48"/>
          <w:spacing w:val="25"/>
        </w:rPr>
        <w:t> </w:t>
      </w:r>
      <w:r>
        <w:rPr>
          <w:color w:val="423B48"/>
        </w:rPr>
        <w:t>reports</w:t>
      </w:r>
      <w:r>
        <w:rPr>
          <w:color w:val="423B48"/>
          <w:spacing w:val="6"/>
        </w:rPr>
        <w:t> </w:t>
      </w:r>
      <w:r>
        <w:rPr>
          <w:color w:val="423B48"/>
        </w:rPr>
        <w:t>a</w:t>
      </w:r>
      <w:r>
        <w:rPr>
          <w:color w:val="423B48"/>
          <w:spacing w:val="18"/>
        </w:rPr>
        <w:t> </w:t>
      </w:r>
      <w:r>
        <w:rPr>
          <w:color w:val="423B48"/>
        </w:rPr>
        <w:t>conversation</w:t>
      </w:r>
      <w:r>
        <w:rPr>
          <w:color w:val="423B48"/>
          <w:spacing w:val="29"/>
        </w:rPr>
        <w:t> </w:t>
      </w:r>
      <w:r>
        <w:rPr>
          <w:color w:val="423B48"/>
        </w:rPr>
        <w:t>at</w:t>
      </w:r>
      <w:r>
        <w:rPr>
          <w:color w:val="423B48"/>
          <w:spacing w:val="8"/>
        </w:rPr>
        <w:t> </w:t>
      </w:r>
      <w:r>
        <w:rPr>
          <w:color w:val="423B48"/>
        </w:rPr>
        <w:t>the</w:t>
      </w:r>
      <w:r>
        <w:rPr>
          <w:color w:val="423B48"/>
          <w:w w:val="107"/>
        </w:rPr>
        <w:t> </w:t>
      </w:r>
      <w:r>
        <w:rPr>
          <w:color w:val="423B48"/>
        </w:rPr>
        <w:t>Speaker's</w:t>
      </w:r>
      <w:r>
        <w:rPr>
          <w:color w:val="423B48"/>
          <w:spacing w:val="8"/>
        </w:rPr>
        <w:t> </w:t>
      </w:r>
      <w:r>
        <w:rPr>
          <w:color w:val="423B48"/>
        </w:rPr>
        <w:t>Lod</w:t>
      </w:r>
      <w:r>
        <w:rPr>
          <w:color w:val="423B48"/>
          <w:spacing w:val="-17"/>
        </w:rPr>
        <w:t>g</w:t>
      </w:r>
      <w:r>
        <w:rPr>
          <w:color w:val="423B48"/>
        </w:rPr>
        <w:t>ing</w:t>
      </w:r>
      <w:r>
        <w:rPr>
          <w:color w:val="423B48"/>
          <w:spacing w:val="37"/>
        </w:rPr>
        <w:t> </w:t>
      </w:r>
      <w:r>
        <w:rPr>
          <w:color w:val="423B48"/>
          <w:spacing w:val="-16"/>
        </w:rPr>
        <w:t>i</w:t>
      </w:r>
      <w:r>
        <w:rPr>
          <w:color w:val="423B48"/>
        </w:rPr>
        <w:t>n</w:t>
      </w:r>
      <w:r>
        <w:rPr>
          <w:color w:val="423B48"/>
          <w:spacing w:val="50"/>
        </w:rPr>
        <w:t> </w:t>
      </w:r>
      <w:r>
        <w:rPr>
          <w:color w:val="423B48"/>
        </w:rPr>
        <w:t>September</w:t>
      </w:r>
      <w:r>
        <w:rPr>
          <w:color w:val="423B48"/>
          <w:spacing w:val="33"/>
        </w:rPr>
        <w:t> </w:t>
      </w:r>
      <w:r>
        <w:rPr>
          <w:color w:val="423B48"/>
        </w:rPr>
        <w:t>1651</w:t>
      </w:r>
      <w:r>
        <w:rPr>
          <w:color w:val="423B48"/>
          <w:spacing w:val="38"/>
        </w:rPr>
        <w:t> </w:t>
      </w:r>
      <w:r>
        <w:rPr>
          <w:color w:val="423B48"/>
          <w:spacing w:val="-16"/>
        </w:rPr>
        <w:t>i</w:t>
      </w:r>
      <w:r>
        <w:rPr>
          <w:color w:val="423B48"/>
        </w:rPr>
        <w:t>n</w:t>
      </w:r>
      <w:r>
        <w:rPr>
          <w:color w:val="423B48"/>
          <w:spacing w:val="28"/>
        </w:rPr>
        <w:t> </w:t>
      </w:r>
      <w:r>
        <w:rPr>
          <w:color w:val="423B48"/>
        </w:rPr>
        <w:t>which</w:t>
      </w:r>
      <w:r>
        <w:rPr>
          <w:color w:val="423B48"/>
          <w:spacing w:val="18"/>
        </w:rPr>
        <w:t> </w:t>
      </w:r>
      <w:r>
        <w:rPr>
          <w:color w:val="423B48"/>
        </w:rPr>
        <w:t>Oliver </w:t>
      </w:r>
      <w:r>
        <w:rPr>
          <w:color w:val="423B48"/>
          <w:spacing w:val="23"/>
        </w:rPr>
        <w:t> </w:t>
      </w:r>
      <w:r>
        <w:rPr>
          <w:color w:val="423B48"/>
        </w:rPr>
        <w:t>Cromwell, </w:t>
      </w:r>
      <w:r>
        <w:rPr>
          <w:color w:val="423B48"/>
          <w:spacing w:val="10"/>
        </w:rPr>
        <w:t> </w:t>
      </w:r>
      <w:r>
        <w:rPr>
          <w:color w:val="423B48"/>
        </w:rPr>
        <w:t>fee</w:t>
      </w:r>
      <w:r>
        <w:rPr>
          <w:color w:val="423B48"/>
          <w:spacing w:val="7"/>
        </w:rPr>
        <w:t>l</w:t>
      </w:r>
      <w:r>
        <w:rPr>
          <w:color w:val="423B48"/>
          <w:spacing w:val="-15"/>
        </w:rPr>
        <w:t>i</w:t>
      </w:r>
      <w:r>
        <w:rPr>
          <w:color w:val="423B48"/>
        </w:rPr>
        <w:t>ng</w:t>
      </w:r>
      <w:r>
        <w:rPr>
          <w:color w:val="423B48"/>
          <w:w w:val="109"/>
        </w:rPr>
        <w:t> </w:t>
      </w:r>
      <w:r>
        <w:rPr>
          <w:color w:val="423B48"/>
        </w:rPr>
        <w:t>that</w:t>
      </w:r>
      <w:r>
        <w:rPr>
          <w:color w:val="423B48"/>
          <w:spacing w:val="30"/>
        </w:rPr>
        <w:t> </w:t>
      </w:r>
      <w:r>
        <w:rPr>
          <w:color w:val="423B48"/>
        </w:rPr>
        <w:t>"the</w:t>
      </w:r>
      <w:r>
        <w:rPr>
          <w:color w:val="423B48"/>
          <w:spacing w:val="22"/>
        </w:rPr>
        <w:t> </w:t>
      </w:r>
      <w:r>
        <w:rPr>
          <w:color w:val="423B48"/>
        </w:rPr>
        <w:t>crowning</w:t>
      </w:r>
      <w:r>
        <w:rPr>
          <w:color w:val="423B48"/>
          <w:spacing w:val="31"/>
        </w:rPr>
        <w:t> </w:t>
      </w:r>
      <w:r>
        <w:rPr>
          <w:color w:val="423B48"/>
        </w:rPr>
        <w:t>mercy"</w:t>
      </w:r>
      <w:r>
        <w:rPr>
          <w:color w:val="423B48"/>
          <w:spacing w:val="36"/>
        </w:rPr>
        <w:t> </w:t>
      </w:r>
      <w:r>
        <w:rPr>
          <w:color w:val="423B48"/>
        </w:rPr>
        <w:t>of</w:t>
      </w:r>
      <w:r>
        <w:rPr>
          <w:color w:val="423B48"/>
          <w:spacing w:val="39"/>
        </w:rPr>
        <w:t> </w:t>
      </w:r>
      <w:r>
        <w:rPr>
          <w:color w:val="423B48"/>
        </w:rPr>
        <w:t>victor</w:t>
      </w:r>
      <w:r>
        <w:rPr>
          <w:color w:val="423B48"/>
          <w:spacing w:val="-15"/>
        </w:rPr>
        <w:t> </w:t>
      </w:r>
      <w:r>
        <w:rPr>
          <w:color w:val="423B48"/>
        </w:rPr>
        <w:t>y</w:t>
      </w:r>
      <w:r>
        <w:rPr>
          <w:color w:val="423B48"/>
          <w:spacing w:val="33"/>
        </w:rPr>
        <w:t> </w:t>
      </w:r>
      <w:r>
        <w:rPr>
          <w:color w:val="423B48"/>
        </w:rPr>
        <w:t>at</w:t>
      </w:r>
      <w:r>
        <w:rPr>
          <w:color w:val="423B48"/>
          <w:spacing w:val="25"/>
        </w:rPr>
        <w:t> </w:t>
      </w:r>
      <w:r>
        <w:rPr>
          <w:color w:val="423B48"/>
        </w:rPr>
        <w:t>Worcester</w:t>
      </w:r>
      <w:r>
        <w:rPr>
          <w:color w:val="423B48"/>
          <w:spacing w:val="41"/>
        </w:rPr>
        <w:t> </w:t>
      </w:r>
      <w:r>
        <w:rPr>
          <w:color w:val="423B48"/>
        </w:rPr>
        <w:t>that</w:t>
      </w:r>
      <w:r>
        <w:rPr>
          <w:color w:val="423B48"/>
          <w:spacing w:val="46"/>
        </w:rPr>
        <w:t> </w:t>
      </w:r>
      <w:r>
        <w:rPr>
          <w:color w:val="423B48"/>
        </w:rPr>
        <w:t>month</w:t>
      </w:r>
      <w:r>
        <w:rPr>
          <w:color w:val="423B48"/>
          <w:spacing w:val="29"/>
        </w:rPr>
        <w:t> </w:t>
      </w:r>
      <w:r>
        <w:rPr>
          <w:color w:val="423B48"/>
        </w:rPr>
        <w:t>had</w:t>
      </w:r>
      <w:r>
        <w:rPr>
          <w:color w:val="423B48"/>
          <w:spacing w:val="11"/>
        </w:rPr>
        <w:t> </w:t>
      </w:r>
      <w:r>
        <w:rPr>
          <w:color w:val="423B48"/>
        </w:rPr>
        <w:t>laid</w:t>
      </w:r>
      <w:r>
        <w:rPr>
          <w:color w:val="423B48"/>
          <w:spacing w:val="6"/>
        </w:rPr>
        <w:t> </w:t>
      </w:r>
      <w:r>
        <w:rPr>
          <w:color w:val="423B48"/>
        </w:rPr>
        <w:t>the</w:t>
      </w:r>
      <w:r>
        <w:rPr>
          <w:color w:val="423B48"/>
          <w:spacing w:val="25"/>
          <w:w w:val="103"/>
        </w:rPr>
        <w:t> </w:t>
      </w:r>
      <w:r>
        <w:rPr>
          <w:color w:val="423B48"/>
        </w:rPr>
        <w:t>way</w:t>
      </w:r>
      <w:r>
        <w:rPr>
          <w:color w:val="423B48"/>
          <w:spacing w:val="14"/>
        </w:rPr>
        <w:t> </w:t>
      </w:r>
      <w:r>
        <w:rPr>
          <w:color w:val="423B48"/>
        </w:rPr>
        <w:t>open</w:t>
      </w:r>
      <w:r>
        <w:rPr>
          <w:color w:val="423B48"/>
          <w:spacing w:val="41"/>
        </w:rPr>
        <w:t> </w:t>
      </w:r>
      <w:r>
        <w:rPr>
          <w:color w:val="423B48"/>
        </w:rPr>
        <w:t>for </w:t>
      </w:r>
      <w:r>
        <w:rPr>
          <w:color w:val="423B48"/>
          <w:spacing w:val="14"/>
        </w:rPr>
        <w:t> </w:t>
      </w:r>
      <w:r>
        <w:rPr>
          <w:color w:val="423B48"/>
        </w:rPr>
        <w:t>a </w:t>
      </w:r>
      <w:r>
        <w:rPr>
          <w:color w:val="423B48"/>
          <w:spacing w:val="1"/>
        </w:rPr>
        <w:t> </w:t>
      </w:r>
      <w:r>
        <w:rPr>
          <w:color w:val="423B48"/>
        </w:rPr>
        <w:t>more</w:t>
      </w:r>
      <w:r>
        <w:rPr>
          <w:color w:val="423B48"/>
          <w:spacing w:val="41"/>
        </w:rPr>
        <w:t> </w:t>
      </w:r>
      <w:r>
        <w:rPr>
          <w:color w:val="423B48"/>
        </w:rPr>
        <w:t>per</w:t>
      </w:r>
      <w:r>
        <w:rPr>
          <w:color w:val="423B48"/>
          <w:spacing w:val="-22"/>
        </w:rPr>
        <w:t> </w:t>
      </w:r>
      <w:r>
        <w:rPr>
          <w:color w:val="423B48"/>
        </w:rPr>
        <w:t>manent</w:t>
      </w:r>
      <w:r>
        <w:rPr>
          <w:color w:val="423B48"/>
          <w:spacing w:val="46"/>
        </w:rPr>
        <w:t> </w:t>
      </w:r>
      <w:r>
        <w:rPr>
          <w:color w:val="423B48"/>
        </w:rPr>
        <w:t>"settlement </w:t>
      </w:r>
      <w:r>
        <w:rPr>
          <w:color w:val="423B48"/>
          <w:spacing w:val="13"/>
        </w:rPr>
        <w:t> </w:t>
      </w:r>
      <w:r>
        <w:rPr>
          <w:color w:val="423B48"/>
        </w:rPr>
        <w:t>of</w:t>
      </w:r>
      <w:r>
        <w:rPr>
          <w:color w:val="423B48"/>
          <w:spacing w:val="49"/>
        </w:rPr>
        <w:t> </w:t>
      </w:r>
      <w:r>
        <w:rPr>
          <w:color w:val="423B48"/>
        </w:rPr>
        <w:t>the </w:t>
      </w:r>
      <w:r>
        <w:rPr>
          <w:color w:val="423B48"/>
          <w:spacing w:val="3"/>
        </w:rPr>
        <w:t> </w:t>
      </w:r>
      <w:r>
        <w:rPr>
          <w:color w:val="423B48"/>
        </w:rPr>
        <w:t>nation", </w:t>
      </w:r>
      <w:r>
        <w:rPr>
          <w:color w:val="423B48"/>
          <w:spacing w:val="39"/>
        </w:rPr>
        <w:t> </w:t>
      </w:r>
      <w:r>
        <w:rPr>
          <w:color w:val="423B48"/>
        </w:rPr>
        <w:t>expressed</w:t>
      </w:r>
      <w:r>
        <w:rPr>
          <w:color w:val="423B48"/>
          <w:w w:val="105"/>
        </w:rPr>
        <w:t> </w:t>
      </w:r>
      <w:r>
        <w:rPr>
          <w:color w:val="423B48"/>
        </w:rPr>
        <w:t>the</w:t>
      </w:r>
      <w:r>
        <w:rPr>
          <w:color w:val="423B48"/>
          <w:spacing w:val="42"/>
        </w:rPr>
        <w:t> </w:t>
      </w:r>
      <w:r>
        <w:rPr>
          <w:color w:val="423B48"/>
        </w:rPr>
        <w:t>view</w:t>
      </w:r>
      <w:r>
        <w:rPr>
          <w:color w:val="423B48"/>
          <w:spacing w:val="44"/>
        </w:rPr>
        <w:t> </w:t>
      </w:r>
      <w:r>
        <w:rPr>
          <w:color w:val="423B48"/>
        </w:rPr>
        <w:t>that</w:t>
      </w:r>
      <w:r>
        <w:rPr>
          <w:color w:val="423B48"/>
          <w:spacing w:val="50"/>
        </w:rPr>
        <w:t> </w:t>
      </w:r>
      <w:r>
        <w:rPr>
          <w:color w:val="423B48"/>
        </w:rPr>
        <w:t>one</w:t>
      </w:r>
      <w:r>
        <w:rPr>
          <w:color w:val="423B48"/>
          <w:spacing w:val="30"/>
        </w:rPr>
        <w:t> </w:t>
      </w:r>
      <w:r>
        <w:rPr>
          <w:color w:val="423B48"/>
        </w:rPr>
        <w:t>with</w:t>
      </w:r>
      <w:r>
        <w:rPr>
          <w:color w:val="423B48"/>
          <w:spacing w:val="44"/>
        </w:rPr>
        <w:t> </w:t>
      </w:r>
      <w:r>
        <w:rPr>
          <w:color w:val="423B48"/>
        </w:rPr>
        <w:t>"somewhat</w:t>
      </w:r>
      <w:r>
        <w:rPr>
          <w:color w:val="423B48"/>
          <w:spacing w:val="52"/>
        </w:rPr>
        <w:t> </w:t>
      </w:r>
      <w:r>
        <w:rPr>
          <w:color w:val="423B48"/>
        </w:rPr>
        <w:t>of</w:t>
      </w:r>
      <w:r>
        <w:rPr>
          <w:color w:val="423B48"/>
          <w:spacing w:val="47"/>
        </w:rPr>
        <w:t> </w:t>
      </w:r>
      <w:r>
        <w:rPr>
          <w:color w:val="423B48"/>
        </w:rPr>
        <w:t>monarchical</w:t>
      </w:r>
      <w:r>
        <w:rPr>
          <w:color w:val="423B48"/>
          <w:spacing w:val="35"/>
        </w:rPr>
        <w:t> </w:t>
      </w:r>
      <w:r>
        <w:rPr>
          <w:color w:val="423B48"/>
        </w:rPr>
        <w:t>within</w:t>
      </w:r>
      <w:r>
        <w:rPr>
          <w:color w:val="423B48"/>
          <w:spacing w:val="42"/>
        </w:rPr>
        <w:t> </w:t>
      </w:r>
      <w:r>
        <w:rPr>
          <w:color w:val="423B48"/>
        </w:rPr>
        <w:t>it</w:t>
      </w:r>
      <w:r>
        <w:rPr>
          <w:color w:val="423B48"/>
          <w:spacing w:val="18"/>
        </w:rPr>
        <w:t> </w:t>
      </w:r>
      <w:r>
        <w:rPr>
          <w:color w:val="423B48"/>
        </w:rPr>
        <w:t>would</w:t>
      </w:r>
      <w:r>
        <w:rPr>
          <w:color w:val="423B48"/>
          <w:spacing w:val="36"/>
        </w:rPr>
        <w:t> </w:t>
      </w:r>
      <w:r>
        <w:rPr>
          <w:color w:val="423B48"/>
        </w:rPr>
        <w:t>be</w:t>
      </w:r>
      <w:r>
        <w:rPr>
          <w:color w:val="423B48"/>
          <w:spacing w:val="30"/>
        </w:rPr>
        <w:t> </w:t>
      </w:r>
      <w:r>
        <w:rPr>
          <w:color w:val="423B48"/>
        </w:rPr>
        <w:t>very</w:t>
      </w:r>
      <w:r>
        <w:rPr>
          <w:color w:val="423B48"/>
          <w:w w:val="101"/>
        </w:rPr>
        <w:t> </w:t>
      </w:r>
      <w:r>
        <w:rPr>
          <w:color w:val="423B48"/>
        </w:rPr>
        <w:t>effectual".</w:t>
      </w:r>
      <w:r>
        <w:rPr>
          <w:color w:val="423B48"/>
          <w:spacing w:val="28"/>
        </w:rPr>
        <w:t> </w:t>
      </w:r>
      <w:r>
        <w:rPr>
          <w:color w:val="423B48"/>
        </w:rPr>
        <w:t>The</w:t>
      </w:r>
      <w:r>
        <w:rPr>
          <w:color w:val="423B48"/>
          <w:spacing w:val="25"/>
        </w:rPr>
        <w:t> </w:t>
      </w:r>
      <w:r>
        <w:rPr>
          <w:color w:val="423B48"/>
        </w:rPr>
        <w:t>question</w:t>
      </w:r>
      <w:r>
        <w:rPr>
          <w:color w:val="423B48"/>
          <w:spacing w:val="41"/>
        </w:rPr>
        <w:t> </w:t>
      </w:r>
      <w:r>
        <w:rPr>
          <w:color w:val="423B48"/>
        </w:rPr>
        <w:t>of</w:t>
      </w:r>
      <w:r>
        <w:rPr>
          <w:color w:val="423B48"/>
          <w:spacing w:val="45"/>
        </w:rPr>
        <w:t> </w:t>
      </w:r>
      <w:r>
        <w:rPr>
          <w:color w:val="423B48"/>
        </w:rPr>
        <w:t>a</w:t>
      </w:r>
      <w:r>
        <w:rPr>
          <w:color w:val="423B48"/>
          <w:spacing w:val="13"/>
        </w:rPr>
        <w:t> </w:t>
      </w:r>
      <w:r>
        <w:rPr>
          <w:color w:val="423B48"/>
        </w:rPr>
        <w:t>revival</w:t>
      </w:r>
      <w:r>
        <w:rPr>
          <w:color w:val="423B48"/>
          <w:spacing w:val="28"/>
        </w:rPr>
        <w:t> </w:t>
      </w:r>
      <w:r>
        <w:rPr>
          <w:color w:val="423B48"/>
        </w:rPr>
        <w:t>of</w:t>
      </w:r>
      <w:r>
        <w:rPr>
          <w:color w:val="423B48"/>
          <w:spacing w:val="35"/>
        </w:rPr>
        <w:t> </w:t>
      </w:r>
      <w:r>
        <w:rPr>
          <w:color w:val="423B48"/>
        </w:rPr>
        <w:t>a</w:t>
      </w:r>
      <w:r>
        <w:rPr>
          <w:color w:val="423B48"/>
          <w:spacing w:val="17"/>
        </w:rPr>
        <w:t> </w:t>
      </w:r>
      <w:r>
        <w:rPr>
          <w:color w:val="423B48"/>
        </w:rPr>
        <w:t>second</w:t>
      </w:r>
      <w:r>
        <w:rPr>
          <w:color w:val="423B48"/>
          <w:spacing w:val="26"/>
        </w:rPr>
        <w:t> </w:t>
      </w:r>
      <w:r>
        <w:rPr>
          <w:color w:val="423B48"/>
        </w:rPr>
        <w:t>chamber</w:t>
      </w:r>
      <w:r>
        <w:rPr>
          <w:color w:val="423B48"/>
          <w:spacing w:val="46"/>
        </w:rPr>
        <w:t> </w:t>
      </w:r>
      <w:r>
        <w:rPr>
          <w:color w:val="423B48"/>
        </w:rPr>
        <w:t>did</w:t>
      </w:r>
      <w:r>
        <w:rPr>
          <w:color w:val="423B48"/>
          <w:spacing w:val="20"/>
        </w:rPr>
        <w:t> </w:t>
      </w:r>
      <w:r>
        <w:rPr>
          <w:color w:val="423B48"/>
        </w:rPr>
        <w:t>not</w:t>
      </w:r>
      <w:r>
        <w:rPr>
          <w:color w:val="423B48"/>
          <w:spacing w:val="15"/>
        </w:rPr>
        <w:t> </w:t>
      </w:r>
      <w:r>
        <w:rPr>
          <w:color w:val="423B48"/>
        </w:rPr>
        <w:t>arise.</w:t>
      </w:r>
      <w:r>
        <w:rPr>
          <w:color w:val="423B48"/>
          <w:spacing w:val="33"/>
        </w:rPr>
        <w:t> </w:t>
      </w:r>
      <w:r>
        <w:rPr>
          <w:color w:val="423B48"/>
        </w:rPr>
        <w:t>A</w:t>
      </w:r>
      <w:r>
        <w:rPr>
          <w:color w:val="423B48"/>
          <w:w w:val="99"/>
        </w:rPr>
        <w:t> </w:t>
      </w:r>
      <w:r>
        <w:rPr>
          <w:color w:val="423B48"/>
        </w:rPr>
        <w:t>year</w:t>
      </w:r>
      <w:r>
        <w:rPr>
          <w:color w:val="423B48"/>
          <w:spacing w:val="49"/>
        </w:rPr>
        <w:t> </w:t>
      </w:r>
      <w:r>
        <w:rPr>
          <w:color w:val="423B48"/>
        </w:rPr>
        <w:t>later</w:t>
      </w:r>
      <w:r>
        <w:rPr>
          <w:color w:val="423B48"/>
          <w:spacing w:val="25"/>
        </w:rPr>
        <w:t> </w:t>
      </w:r>
      <w:r>
        <w:rPr>
          <w:color w:val="423B48"/>
        </w:rPr>
        <w:t>in</w:t>
      </w:r>
      <w:r>
        <w:rPr>
          <w:color w:val="423B48"/>
          <w:spacing w:val="20"/>
        </w:rPr>
        <w:t> </w:t>
      </w:r>
      <w:r>
        <w:rPr>
          <w:color w:val="423B48"/>
        </w:rPr>
        <w:t>November</w:t>
      </w:r>
      <w:r>
        <w:rPr>
          <w:color w:val="423B48"/>
          <w:spacing w:val="7"/>
        </w:rPr>
        <w:t> </w:t>
      </w:r>
      <w:r>
        <w:rPr>
          <w:color w:val="423B48"/>
        </w:rPr>
        <w:t>1652</w:t>
      </w:r>
      <w:r>
        <w:rPr>
          <w:color w:val="423B48"/>
          <w:spacing w:val="5"/>
        </w:rPr>
        <w:t> </w:t>
      </w:r>
      <w:r>
        <w:rPr>
          <w:color w:val="423B48"/>
        </w:rPr>
        <w:t>he </w:t>
      </w:r>
      <w:r>
        <w:rPr>
          <w:color w:val="423B48"/>
          <w:spacing w:val="14"/>
        </w:rPr>
        <w:t> </w:t>
      </w:r>
      <w:r>
        <w:rPr>
          <w:color w:val="423B48"/>
        </w:rPr>
        <w:t>had </w:t>
      </w:r>
      <w:r>
        <w:rPr>
          <w:color w:val="423B48"/>
          <w:spacing w:val="6"/>
        </w:rPr>
        <w:t> </w:t>
      </w:r>
      <w:r>
        <w:rPr>
          <w:color w:val="423B48"/>
        </w:rPr>
        <w:t>another </w:t>
      </w:r>
      <w:r>
        <w:rPr>
          <w:color w:val="423B48"/>
          <w:spacing w:val="14"/>
        </w:rPr>
        <w:t> </w:t>
      </w:r>
      <w:r>
        <w:rPr>
          <w:color w:val="908C8E"/>
        </w:rPr>
        <w:t>.</w:t>
      </w:r>
      <w:r>
        <w:rPr>
          <w:color w:val="908C8E"/>
          <w:spacing w:val="-20"/>
        </w:rPr>
        <w:t> </w:t>
      </w:r>
      <w:r>
        <w:rPr>
          <w:color w:val="423B48"/>
        </w:rPr>
        <w:t>conversation </w:t>
      </w:r>
      <w:r>
        <w:rPr>
          <w:color w:val="423B48"/>
          <w:spacing w:val="37"/>
        </w:rPr>
        <w:t> </w:t>
      </w:r>
      <w:r>
        <w:rPr>
          <w:color w:val="423B48"/>
        </w:rPr>
        <w:t>with</w:t>
      </w:r>
      <w:r>
        <w:rPr>
          <w:color w:val="423B48"/>
          <w:w w:val="107"/>
        </w:rPr>
        <w:t> </w:t>
      </w:r>
      <w:r>
        <w:rPr>
          <w:color w:val="423B48"/>
        </w:rPr>
        <w:t>Whitelocke</w:t>
      </w:r>
      <w:r>
        <w:rPr>
          <w:color w:val="423B48"/>
          <w:spacing w:val="44"/>
        </w:rPr>
        <w:t> </w:t>
      </w:r>
      <w:r>
        <w:rPr>
          <w:color w:val="423B48"/>
        </w:rPr>
        <w:t>in</w:t>
      </w:r>
      <w:r>
        <w:rPr>
          <w:color w:val="423B48"/>
          <w:spacing w:val="49"/>
        </w:rPr>
        <w:t> </w:t>
      </w:r>
      <w:r>
        <w:rPr>
          <w:color w:val="423B48"/>
        </w:rPr>
        <w:t>which</w:t>
      </w:r>
      <w:r>
        <w:rPr>
          <w:color w:val="423B48"/>
          <w:spacing w:val="28"/>
        </w:rPr>
        <w:t> </w:t>
      </w:r>
      <w:r>
        <w:rPr>
          <w:color w:val="423B48"/>
        </w:rPr>
        <w:t>he</w:t>
      </w:r>
      <w:r>
        <w:rPr>
          <w:color w:val="423B48"/>
          <w:spacing w:val="2"/>
        </w:rPr>
        <w:t> </w:t>
      </w:r>
      <w:r>
        <w:rPr>
          <w:color w:val="423B48"/>
        </w:rPr>
        <w:t>deplored</w:t>
      </w:r>
      <w:r>
        <w:rPr>
          <w:color w:val="423B48"/>
          <w:spacing w:val="17"/>
        </w:rPr>
        <w:t> </w:t>
      </w:r>
      <w:r>
        <w:rPr>
          <w:color w:val="423B48"/>
        </w:rPr>
        <w:t>the</w:t>
      </w:r>
      <w:r>
        <w:rPr>
          <w:color w:val="423B48"/>
          <w:spacing w:val="18"/>
        </w:rPr>
        <w:t> </w:t>
      </w:r>
      <w:r>
        <w:rPr>
          <w:color w:val="423B48"/>
        </w:rPr>
        <w:t>f</w:t>
      </w:r>
      <w:r>
        <w:rPr>
          <w:color w:val="423B48"/>
          <w:spacing w:val="-20"/>
        </w:rPr>
        <w:t> </w:t>
      </w:r>
      <w:r>
        <w:rPr>
          <w:color w:val="423B48"/>
        </w:rPr>
        <w:t>ailure</w:t>
      </w:r>
      <w:r>
        <w:rPr>
          <w:color w:val="423B48"/>
          <w:spacing w:val="20"/>
        </w:rPr>
        <w:t> </w:t>
      </w:r>
      <w:r>
        <w:rPr>
          <w:color w:val="423B48"/>
        </w:rPr>
        <w:t>of</w:t>
      </w:r>
      <w:r>
        <w:rPr>
          <w:color w:val="423B48"/>
          <w:spacing w:val="23"/>
        </w:rPr>
        <w:t> </w:t>
      </w:r>
      <w:r>
        <w:rPr>
          <w:color w:val="423B48"/>
        </w:rPr>
        <w:t>the</w:t>
      </w:r>
      <w:r>
        <w:rPr>
          <w:color w:val="423B48"/>
          <w:spacing w:val="33"/>
        </w:rPr>
        <w:t> </w:t>
      </w:r>
      <w:r>
        <w:rPr>
          <w:color w:val="423B48"/>
        </w:rPr>
        <w:t>Rump</w:t>
      </w:r>
      <w:r>
        <w:rPr>
          <w:color w:val="423B48"/>
          <w:spacing w:val="15"/>
        </w:rPr>
        <w:t> </w:t>
      </w:r>
      <w:r>
        <w:rPr>
          <w:color w:val="423B48"/>
        </w:rPr>
        <w:t>to</w:t>
      </w:r>
      <w:r>
        <w:rPr>
          <w:color w:val="423B48"/>
          <w:spacing w:val="31"/>
        </w:rPr>
        <w:t> </w:t>
      </w:r>
      <w:r>
        <w:rPr>
          <w:color w:val="423B48"/>
        </w:rPr>
        <w:t>make</w:t>
      </w:r>
      <w:r>
        <w:rPr>
          <w:color w:val="423B48"/>
          <w:spacing w:val="20"/>
        </w:rPr>
        <w:t> </w:t>
      </w:r>
      <w:r>
        <w:rPr>
          <w:color w:val="423B48"/>
        </w:rPr>
        <w:t>a</w:t>
      </w:r>
      <w:r>
        <w:rPr>
          <w:color w:val="423B48"/>
          <w:w w:val="104"/>
        </w:rPr>
        <w:t> </w:t>
      </w:r>
      <w:r>
        <w:rPr>
          <w:color w:val="423B48"/>
        </w:rPr>
        <w:t>settlement</w:t>
      </w:r>
      <w:r>
        <w:rPr>
          <w:color w:val="423B48"/>
          <w:spacing w:val="52"/>
        </w:rPr>
        <w:t> </w:t>
      </w:r>
      <w:r>
        <w:rPr>
          <w:color w:val="423B48"/>
        </w:rPr>
        <w:t>and</w:t>
      </w:r>
      <w:r>
        <w:rPr>
          <w:color w:val="423B48"/>
          <w:spacing w:val="20"/>
        </w:rPr>
        <w:t> </w:t>
      </w:r>
      <w:r>
        <w:rPr>
          <w:color w:val="423B48"/>
        </w:rPr>
        <w:t>indeed</w:t>
      </w:r>
      <w:r>
        <w:rPr>
          <w:color w:val="423B48"/>
          <w:spacing w:val="11"/>
        </w:rPr>
        <w:t> </w:t>
      </w:r>
      <w:r>
        <w:rPr>
          <w:color w:val="423B48"/>
        </w:rPr>
        <w:t>their</w:t>
      </w:r>
      <w:r>
        <w:rPr>
          <w:color w:val="423B48"/>
          <w:spacing w:val="7"/>
        </w:rPr>
        <w:t> </w:t>
      </w:r>
      <w:r>
        <w:rPr>
          <w:color w:val="423B48"/>
        </w:rPr>
        <w:t>claim</w:t>
      </w:r>
      <w:r>
        <w:rPr>
          <w:color w:val="423B48"/>
          <w:spacing w:val="21"/>
        </w:rPr>
        <w:t> </w:t>
      </w:r>
      <w:r>
        <w:rPr>
          <w:color w:val="423B48"/>
        </w:rPr>
        <w:t>to</w:t>
      </w:r>
      <w:r>
        <w:rPr>
          <w:color w:val="423B48"/>
          <w:spacing w:val="24"/>
        </w:rPr>
        <w:t> </w:t>
      </w:r>
      <w:r>
        <w:rPr>
          <w:color w:val="423B48"/>
        </w:rPr>
        <w:t>be </w:t>
      </w:r>
      <w:r>
        <w:rPr>
          <w:color w:val="423B48"/>
          <w:spacing w:val="19"/>
        </w:rPr>
        <w:t> </w:t>
      </w:r>
      <w:r>
        <w:rPr>
          <w:color w:val="423B48"/>
        </w:rPr>
        <w:t>the </w:t>
      </w:r>
      <w:r>
        <w:rPr>
          <w:color w:val="423B48"/>
          <w:spacing w:val="20"/>
        </w:rPr>
        <w:t> </w:t>
      </w:r>
      <w:r>
        <w:rPr>
          <w:color w:val="423B48"/>
        </w:rPr>
        <w:t>"supreme </w:t>
      </w:r>
      <w:r>
        <w:rPr>
          <w:color w:val="423B48"/>
          <w:spacing w:val="28"/>
        </w:rPr>
        <w:t> </w:t>
      </w:r>
      <w:r>
        <w:rPr>
          <w:color w:val="423B48"/>
        </w:rPr>
        <w:t>power </w:t>
      </w:r>
      <w:r>
        <w:rPr>
          <w:color w:val="423B48"/>
          <w:spacing w:val="49"/>
        </w:rPr>
        <w:t> </w:t>
      </w:r>
      <w:r>
        <w:rPr>
          <w:color w:val="423B48"/>
        </w:rPr>
        <w:t>of </w:t>
      </w:r>
      <w:r>
        <w:rPr>
          <w:color w:val="423B48"/>
          <w:spacing w:val="48"/>
        </w:rPr>
        <w:t> </w:t>
      </w:r>
      <w:r>
        <w:rPr>
          <w:color w:val="423B48"/>
        </w:rPr>
        <w:t>the</w:t>
      </w:r>
      <w:r>
        <w:rPr>
          <w:color w:val="423B48"/>
          <w:w w:val="105"/>
        </w:rPr>
        <w:t> </w:t>
      </w:r>
      <w:r>
        <w:rPr>
          <w:color w:val="423B48"/>
        </w:rPr>
        <w:t>nation,</w:t>
      </w:r>
      <w:r>
        <w:rPr>
          <w:color w:val="423B48"/>
          <w:spacing w:val="4"/>
        </w:rPr>
        <w:t> </w:t>
      </w:r>
      <w:r>
        <w:rPr>
          <w:color w:val="423B48"/>
        </w:rPr>
        <w:t>liable</w:t>
      </w:r>
      <w:r>
        <w:rPr>
          <w:color w:val="423B48"/>
          <w:spacing w:val="4"/>
        </w:rPr>
        <w:t> </w:t>
      </w:r>
      <w:r>
        <w:rPr>
          <w:color w:val="423B48"/>
        </w:rPr>
        <w:t>to</w:t>
      </w:r>
      <w:r>
        <w:rPr>
          <w:color w:val="423B48"/>
          <w:spacing w:val="17"/>
        </w:rPr>
        <w:t> </w:t>
      </w:r>
      <w:r>
        <w:rPr>
          <w:color w:val="423B48"/>
        </w:rPr>
        <w:t>no</w:t>
      </w:r>
      <w:r>
        <w:rPr>
          <w:color w:val="423B48"/>
          <w:spacing w:val="1"/>
        </w:rPr>
        <w:t> </w:t>
      </w:r>
      <w:r>
        <w:rPr>
          <w:color w:val="423B48"/>
        </w:rPr>
        <w:t>account</w:t>
      </w:r>
      <w:r>
        <w:rPr>
          <w:color w:val="423B48"/>
          <w:spacing w:val="5"/>
        </w:rPr>
        <w:t> </w:t>
      </w:r>
      <w:r>
        <w:rPr>
          <w:color w:val="423B48"/>
        </w:rPr>
        <w:t>to</w:t>
      </w:r>
      <w:r>
        <w:rPr>
          <w:color w:val="423B48"/>
          <w:spacing w:val="7"/>
        </w:rPr>
        <w:t> </w:t>
      </w:r>
      <w:r>
        <w:rPr>
          <w:color w:val="423B48"/>
        </w:rPr>
        <w:t>any,</w:t>
      </w:r>
      <w:r>
        <w:rPr>
          <w:color w:val="423B48"/>
          <w:spacing w:val="13"/>
        </w:rPr>
        <w:t> </w:t>
      </w:r>
      <w:r>
        <w:rPr>
          <w:color w:val="423B48"/>
        </w:rPr>
        <w:t>nor </w:t>
      </w:r>
      <w:r>
        <w:rPr>
          <w:color w:val="423B48"/>
          <w:spacing w:val="9"/>
        </w:rPr>
        <w:t> </w:t>
      </w:r>
      <w:r>
        <w:rPr>
          <w:color w:val="423B48"/>
        </w:rPr>
        <w:t>to </w:t>
      </w:r>
      <w:r>
        <w:rPr>
          <w:color w:val="423B48"/>
          <w:spacing w:val="11"/>
        </w:rPr>
        <w:t> </w:t>
      </w:r>
      <w:r>
        <w:rPr>
          <w:color w:val="423B48"/>
        </w:rPr>
        <w:t>be </w:t>
      </w:r>
      <w:r>
        <w:rPr>
          <w:color w:val="423B48"/>
          <w:spacing w:val="1"/>
        </w:rPr>
        <w:t> </w:t>
      </w:r>
      <w:r>
        <w:rPr>
          <w:color w:val="423B48"/>
        </w:rPr>
        <w:t>controlled </w:t>
      </w:r>
      <w:r>
        <w:rPr>
          <w:color w:val="423B48"/>
          <w:spacing w:val="8"/>
        </w:rPr>
        <w:t> </w:t>
      </w:r>
      <w:r>
        <w:rPr>
          <w:color w:val="423B48"/>
        </w:rPr>
        <w:t>by </w:t>
      </w:r>
      <w:r>
        <w:rPr>
          <w:color w:val="423B48"/>
          <w:spacing w:val="9"/>
        </w:rPr>
        <w:t> </w:t>
      </w:r>
      <w:r>
        <w:rPr>
          <w:color w:val="423B48"/>
        </w:rPr>
        <w:t>any </w:t>
      </w:r>
      <w:r>
        <w:rPr>
          <w:color w:val="423B48"/>
          <w:spacing w:val="26"/>
        </w:rPr>
        <w:t> </w:t>
      </w:r>
      <w:r>
        <w:rPr>
          <w:color w:val="423B48"/>
        </w:rPr>
        <w:t>other</w:t>
      </w:r>
      <w:r>
        <w:rPr>
          <w:color w:val="423B48"/>
        </w:rPr>
        <w:t> power,</w:t>
      </w:r>
      <w:r>
        <w:rPr>
          <w:color w:val="423B48"/>
          <w:spacing w:val="50"/>
        </w:rPr>
        <w:t> </w:t>
      </w:r>
      <w:r>
        <w:rPr>
          <w:color w:val="423B48"/>
        </w:rPr>
        <w:t>there</w:t>
      </w:r>
      <w:r>
        <w:rPr>
          <w:color w:val="423B48"/>
          <w:spacing w:val="48"/>
        </w:rPr>
        <w:t> </w:t>
      </w:r>
      <w:r>
        <w:rPr>
          <w:color w:val="423B48"/>
          <w:spacing w:val="-2"/>
        </w:rPr>
        <w:t>being</w:t>
      </w:r>
      <w:r>
        <w:rPr>
          <w:color w:val="423B48"/>
          <w:spacing w:val="23"/>
        </w:rPr>
        <w:t> </w:t>
      </w:r>
      <w:r>
        <w:rPr>
          <w:color w:val="423B48"/>
        </w:rPr>
        <w:t>none</w:t>
      </w:r>
      <w:r>
        <w:rPr>
          <w:color w:val="423B48"/>
          <w:spacing w:val="42"/>
        </w:rPr>
        <w:t> </w:t>
      </w:r>
      <w:r>
        <w:rPr>
          <w:color w:val="423B48"/>
        </w:rPr>
        <w:t>superior,</w:t>
      </w:r>
      <w:r>
        <w:rPr>
          <w:color w:val="423B48"/>
          <w:spacing w:val="4"/>
        </w:rPr>
        <w:t> </w:t>
      </w:r>
      <w:r>
        <w:rPr>
          <w:color w:val="423B48"/>
        </w:rPr>
        <w:t>or</w:t>
      </w:r>
      <w:r>
        <w:rPr>
          <w:color w:val="423B48"/>
          <w:spacing w:val="50"/>
        </w:rPr>
        <w:t> </w:t>
      </w:r>
      <w:r>
        <w:rPr>
          <w:color w:val="423B48"/>
        </w:rPr>
        <w:t>co-ordinate</w:t>
      </w:r>
      <w:r>
        <w:rPr>
          <w:color w:val="423B48"/>
          <w:spacing w:val="47"/>
        </w:rPr>
        <w:t> </w:t>
      </w:r>
      <w:r>
        <w:rPr>
          <w:color w:val="423B48"/>
        </w:rPr>
        <w:t>with  them".</w:t>
      </w:r>
      <w:r>
        <w:rPr>
          <w:color w:val="423B48"/>
          <w:spacing w:val="30"/>
        </w:rPr>
        <w:t> </w:t>
      </w:r>
      <w:r>
        <w:rPr>
          <w:color w:val="423B48"/>
        </w:rPr>
        <w:t>Something</w:t>
      </w:r>
      <w:r>
        <w:rPr>
          <w:color w:val="423B48"/>
          <w:spacing w:val="23"/>
          <w:w w:val="102"/>
        </w:rPr>
        <w:t> </w:t>
      </w:r>
      <w:r>
        <w:rPr>
          <w:color w:val="423B48"/>
        </w:rPr>
        <w:t>ought</w:t>
      </w:r>
      <w:r>
        <w:rPr>
          <w:color w:val="423B48"/>
          <w:spacing w:val="26"/>
        </w:rPr>
        <w:t> </w:t>
      </w:r>
      <w:r>
        <w:rPr>
          <w:color w:val="423B48"/>
        </w:rPr>
        <w:t>to</w:t>
      </w:r>
      <w:r>
        <w:rPr>
          <w:color w:val="423B48"/>
          <w:spacing w:val="14"/>
        </w:rPr>
        <w:t> </w:t>
      </w:r>
      <w:r>
        <w:rPr>
          <w:color w:val="423B48"/>
        </w:rPr>
        <w:t>be</w:t>
      </w:r>
      <w:r>
        <w:rPr>
          <w:color w:val="423B48"/>
          <w:spacing w:val="11"/>
        </w:rPr>
        <w:t> </w:t>
      </w:r>
      <w:r>
        <w:rPr>
          <w:color w:val="423B48"/>
        </w:rPr>
        <w:t>done</w:t>
      </w:r>
      <w:r>
        <w:rPr>
          <w:color w:val="423B48"/>
          <w:spacing w:val="16"/>
        </w:rPr>
        <w:t> </w:t>
      </w:r>
      <w:r>
        <w:rPr>
          <w:color w:val="423B48"/>
        </w:rPr>
        <w:t>to</w:t>
      </w:r>
      <w:r>
        <w:rPr>
          <w:color w:val="423B48"/>
          <w:spacing w:val="19"/>
        </w:rPr>
        <w:t> </w:t>
      </w:r>
      <w:r>
        <w:rPr>
          <w:color w:val="423B48"/>
        </w:rPr>
        <w:t>check</w:t>
      </w:r>
      <w:r>
        <w:rPr>
          <w:color w:val="423B48"/>
          <w:spacing w:val="29"/>
        </w:rPr>
        <w:t> </w:t>
      </w:r>
      <w:r>
        <w:rPr>
          <w:color w:val="423B48"/>
        </w:rPr>
        <w:t>their</w:t>
      </w:r>
      <w:r>
        <w:rPr>
          <w:color w:val="423B48"/>
          <w:spacing w:val="34"/>
        </w:rPr>
        <w:t> </w:t>
      </w:r>
      <w:r>
        <w:rPr>
          <w:color w:val="423B48"/>
        </w:rPr>
        <w:t>"exorbitancies".</w:t>
      </w:r>
      <w:r>
        <w:rPr>
          <w:color w:val="423B48"/>
          <w:spacing w:val="14"/>
        </w:rPr>
        <w:t> </w:t>
      </w:r>
      <w:r>
        <w:rPr>
          <w:color w:val="423B48"/>
        </w:rPr>
        <w:t>But</w:t>
      </w:r>
      <w:r>
        <w:rPr>
          <w:color w:val="423B48"/>
          <w:spacing w:val="10"/>
        </w:rPr>
        <w:t> </w:t>
      </w:r>
      <w:r>
        <w:rPr>
          <w:color w:val="423B48"/>
        </w:rPr>
        <w:t>what?</w:t>
      </w:r>
      <w:r>
        <w:rPr>
          <w:color w:val="423B48"/>
          <w:spacing w:val="34"/>
        </w:rPr>
        <w:t> </w:t>
      </w:r>
      <w:r>
        <w:rPr>
          <w:color w:val="423B48"/>
        </w:rPr>
        <w:t>"What</w:t>
      </w:r>
      <w:r>
        <w:rPr>
          <w:color w:val="423B48"/>
          <w:spacing w:val="29"/>
        </w:rPr>
        <w:t> </w:t>
      </w:r>
      <w:r>
        <w:rPr>
          <w:color w:val="423B48"/>
          <w:spacing w:val="-10"/>
        </w:rPr>
        <w:t>i</w:t>
      </w:r>
      <w:r>
        <w:rPr>
          <w:color w:val="423B48"/>
          <w:spacing w:val="-22"/>
        </w:rPr>
        <w:t>f</w:t>
      </w:r>
      <w:r>
        <w:rPr>
          <w:color w:val="423B48"/>
          <w:spacing w:val="37"/>
        </w:rPr>
        <w:t> </w:t>
      </w:r>
      <w:r>
        <w:rPr>
          <w:color w:val="423B48"/>
        </w:rPr>
        <w:t>a</w:t>
      </w:r>
      <w:r>
        <w:rPr>
          <w:color w:val="423B48"/>
          <w:spacing w:val="29"/>
        </w:rPr>
        <w:t> </w:t>
      </w:r>
      <w:r>
        <w:rPr>
          <w:color w:val="423B48"/>
        </w:rPr>
        <w:t>man</w:t>
      </w:r>
      <w:r>
        <w:rPr>
          <w:color w:val="423B48"/>
          <w:spacing w:val="20"/>
          <w:w w:val="101"/>
        </w:rPr>
        <w:t> </w:t>
      </w:r>
      <w:r>
        <w:rPr>
          <w:color w:val="423B48"/>
        </w:rPr>
        <w:t>should</w:t>
      </w:r>
      <w:r>
        <w:rPr>
          <w:color w:val="423B48"/>
          <w:spacing w:val="27"/>
        </w:rPr>
        <w:t> </w:t>
      </w:r>
      <w:r>
        <w:rPr>
          <w:color w:val="423B48"/>
        </w:rPr>
        <w:t>take</w:t>
      </w:r>
      <w:r>
        <w:rPr>
          <w:color w:val="423B48"/>
          <w:spacing w:val="45"/>
        </w:rPr>
        <w:t> </w:t>
      </w:r>
      <w:r>
        <w:rPr>
          <w:color w:val="423B48"/>
        </w:rPr>
        <w:t>it</w:t>
      </w:r>
      <w:r>
        <w:rPr>
          <w:color w:val="423B48"/>
          <w:spacing w:val="48"/>
        </w:rPr>
        <w:t> </w:t>
      </w:r>
      <w:r>
        <w:rPr>
          <w:color w:val="423B48"/>
        </w:rPr>
        <w:t>upon</w:t>
      </w:r>
      <w:r>
        <w:rPr>
          <w:color w:val="423B48"/>
          <w:spacing w:val="37"/>
        </w:rPr>
        <w:t> </w:t>
      </w:r>
      <w:r>
        <w:rPr>
          <w:color w:val="423B48"/>
        </w:rPr>
        <w:t>himself</w:t>
      </w:r>
      <w:r>
        <w:rPr>
          <w:color w:val="423B48"/>
          <w:spacing w:val="47"/>
        </w:rPr>
        <w:t> </w:t>
      </w:r>
      <w:r>
        <w:rPr>
          <w:color w:val="423B48"/>
        </w:rPr>
        <w:t>to</w:t>
      </w:r>
      <w:r>
        <w:rPr>
          <w:color w:val="423B48"/>
          <w:spacing w:val="42"/>
        </w:rPr>
        <w:t> </w:t>
      </w:r>
      <w:r>
        <w:rPr>
          <w:color w:val="423B48"/>
        </w:rPr>
        <w:t>be</w:t>
      </w:r>
      <w:r>
        <w:rPr>
          <w:color w:val="423B48"/>
          <w:spacing w:val="30"/>
        </w:rPr>
        <w:t> </w:t>
      </w:r>
      <w:r>
        <w:rPr>
          <w:color w:val="423B48"/>
        </w:rPr>
        <w:t>king?"</w:t>
      </w:r>
      <w:r>
        <w:rPr>
          <w:color w:val="423B48"/>
          <w:spacing w:val="47"/>
        </w:rPr>
        <w:t> </w:t>
      </w:r>
      <w:r>
        <w:rPr>
          <w:color w:val="423B48"/>
        </w:rPr>
        <w:t>The</w:t>
      </w:r>
      <w:r>
        <w:rPr>
          <w:color w:val="423B48"/>
          <w:spacing w:val="3"/>
        </w:rPr>
        <w:t> </w:t>
      </w:r>
      <w:r>
        <w:rPr>
          <w:color w:val="423B48"/>
        </w:rPr>
        <w:t>conversation</w:t>
      </w:r>
      <w:r>
        <w:rPr>
          <w:color w:val="423B48"/>
          <w:spacing w:val="6"/>
        </w:rPr>
        <w:t> </w:t>
      </w:r>
      <w:r>
        <w:rPr>
          <w:color w:val="423B48"/>
        </w:rPr>
        <w:t>is</w:t>
      </w:r>
      <w:r>
        <w:rPr>
          <w:color w:val="423B48"/>
          <w:spacing w:val="19"/>
        </w:rPr>
        <w:t> </w:t>
      </w:r>
      <w:r>
        <w:rPr>
          <w:color w:val="423B48"/>
        </w:rPr>
        <w:t>reported</w:t>
      </w:r>
      <w:r>
        <w:rPr>
          <w:color w:val="423B48"/>
          <w:spacing w:val="36"/>
        </w:rPr>
        <w:t> </w:t>
      </w:r>
      <w:r>
        <w:rPr>
          <w:color w:val="423B48"/>
        </w:rPr>
        <w:t>at</w:t>
      </w:r>
      <w:r>
        <w:rPr>
          <w:color w:val="423B48"/>
          <w:w w:val="103"/>
        </w:rPr>
        <w:t> </w:t>
      </w:r>
      <w:r>
        <w:rPr>
          <w:color w:val="423B48"/>
        </w:rPr>
        <w:t>length</w:t>
      </w:r>
      <w:r>
        <w:rPr>
          <w:color w:val="423B48"/>
          <w:spacing w:val="30"/>
        </w:rPr>
        <w:t> </w:t>
      </w:r>
      <w:r>
        <w:rPr>
          <w:color w:val="423B48"/>
        </w:rPr>
        <w:t>by</w:t>
      </w:r>
      <w:r>
        <w:rPr>
          <w:color w:val="423B48"/>
          <w:spacing w:val="36"/>
        </w:rPr>
        <w:t> </w:t>
      </w:r>
      <w:r>
        <w:rPr>
          <w:color w:val="423B48"/>
        </w:rPr>
        <w:t>Whitelocke</w:t>
      </w:r>
      <w:r>
        <w:rPr>
          <w:color w:val="423B48"/>
          <w:spacing w:val="51"/>
        </w:rPr>
        <w:t> </w:t>
      </w:r>
      <w:r>
        <w:rPr>
          <w:color w:val="423B48"/>
        </w:rPr>
        <w:t>but</w:t>
      </w:r>
      <w:r>
        <w:rPr>
          <w:color w:val="423B48"/>
          <w:spacing w:val="37"/>
        </w:rPr>
        <w:t> </w:t>
      </w:r>
      <w:r>
        <w:rPr>
          <w:color w:val="423B48"/>
        </w:rPr>
        <w:t>there</w:t>
      </w:r>
      <w:r>
        <w:rPr>
          <w:color w:val="423B48"/>
          <w:spacing w:val="42"/>
        </w:rPr>
        <w:t> </w:t>
      </w:r>
      <w:r>
        <w:rPr>
          <w:color w:val="423B48"/>
        </w:rPr>
        <w:t>is</w:t>
      </w:r>
      <w:r>
        <w:rPr>
          <w:color w:val="423B48"/>
          <w:spacing w:val="26"/>
        </w:rPr>
        <w:t> </w:t>
      </w:r>
      <w:r>
        <w:rPr>
          <w:color w:val="423B48"/>
        </w:rPr>
        <w:t>no</w:t>
      </w:r>
      <w:r>
        <w:rPr>
          <w:color w:val="423B48"/>
          <w:spacing w:val="35"/>
        </w:rPr>
        <w:t> </w:t>
      </w:r>
      <w:r>
        <w:rPr>
          <w:color w:val="423B48"/>
        </w:rPr>
        <w:t>mention</w:t>
      </w:r>
      <w:r>
        <w:rPr>
          <w:color w:val="423B48"/>
          <w:spacing w:val="41"/>
        </w:rPr>
        <w:t> </w:t>
      </w:r>
      <w:r>
        <w:rPr>
          <w:color w:val="423B48"/>
        </w:rPr>
        <w:t>in</w:t>
      </w:r>
      <w:r>
        <w:rPr>
          <w:color w:val="423B48"/>
          <w:spacing w:val="24"/>
        </w:rPr>
        <w:t> </w:t>
      </w:r>
      <w:r>
        <w:rPr>
          <w:color w:val="423B48"/>
        </w:rPr>
        <w:t>it</w:t>
      </w:r>
      <w:r>
        <w:rPr>
          <w:color w:val="423B48"/>
          <w:spacing w:val="32"/>
        </w:rPr>
        <w:t> </w:t>
      </w:r>
      <w:r>
        <w:rPr>
          <w:color w:val="423B48"/>
        </w:rPr>
        <w:t>of</w:t>
      </w:r>
      <w:r>
        <w:rPr>
          <w:color w:val="423B48"/>
          <w:spacing w:val="51"/>
        </w:rPr>
        <w:t> </w:t>
      </w:r>
      <w:r>
        <w:rPr>
          <w:color w:val="423B48"/>
        </w:rPr>
        <w:t>a</w:t>
      </w:r>
      <w:r>
        <w:rPr>
          <w:color w:val="423B48"/>
          <w:spacing w:val="37"/>
        </w:rPr>
        <w:t> </w:t>
      </w:r>
      <w:r>
        <w:rPr>
          <w:color w:val="423B48"/>
        </w:rPr>
        <w:t>second</w:t>
      </w:r>
      <w:r>
        <w:rPr>
          <w:color w:val="423B48"/>
          <w:spacing w:val="40"/>
        </w:rPr>
        <w:t> </w:t>
      </w:r>
      <w:r>
        <w:rPr>
          <w:color w:val="423B48"/>
        </w:rPr>
        <w:t>chamber,</w:t>
      </w:r>
      <w:r>
        <w:rPr>
          <w:color w:val="423B48"/>
          <w:w w:val="101"/>
        </w:rPr>
        <w:t> </w:t>
      </w:r>
      <w:r>
        <w:rPr>
          <w:color w:val="423B48"/>
        </w:rPr>
        <w:t>either</w:t>
      </w:r>
      <w:r>
        <w:rPr>
          <w:color w:val="423B48"/>
          <w:spacing w:val="6"/>
        </w:rPr>
        <w:t> </w:t>
      </w:r>
      <w:r>
        <w:rPr>
          <w:color w:val="423B48"/>
        </w:rPr>
        <w:t>by </w:t>
      </w:r>
      <w:r>
        <w:rPr>
          <w:color w:val="423B48"/>
          <w:spacing w:val="-1"/>
        </w:rPr>
        <w:t>himsel</w:t>
      </w:r>
      <w:r>
        <w:rPr>
          <w:color w:val="423B48"/>
          <w:spacing w:val="-2"/>
        </w:rPr>
        <w:t>f</w:t>
      </w:r>
      <w:r>
        <w:rPr>
          <w:color w:val="423B48"/>
          <w:spacing w:val="23"/>
        </w:rPr>
        <w:t> </w:t>
      </w:r>
      <w:r>
        <w:rPr>
          <w:color w:val="423B48"/>
        </w:rPr>
        <w:t>or  by</w:t>
      </w:r>
      <w:r>
        <w:rPr>
          <w:color w:val="423B48"/>
          <w:spacing w:val="36"/>
        </w:rPr>
        <w:t> </w:t>
      </w:r>
      <w:r>
        <w:rPr>
          <w:color w:val="423B48"/>
        </w:rPr>
        <w:t>the</w:t>
      </w:r>
      <w:r>
        <w:rPr>
          <w:color w:val="423B48"/>
          <w:spacing w:val="21"/>
        </w:rPr>
        <w:t> </w:t>
      </w:r>
      <w:r>
        <w:rPr>
          <w:color w:val="423B48"/>
        </w:rPr>
        <w:t>Lord</w:t>
      </w:r>
      <w:r>
        <w:rPr>
          <w:color w:val="423B48"/>
          <w:spacing w:val="50"/>
        </w:rPr>
        <w:t> </w:t>
      </w:r>
      <w:r>
        <w:rPr>
          <w:color w:val="423B48"/>
        </w:rPr>
        <w:t>General.</w:t>
      </w:r>
      <w:r>
        <w:rPr>
          <w:color w:val="423B48"/>
          <w:spacing w:val="15"/>
        </w:rPr>
        <w:t> </w:t>
      </w:r>
      <w:r>
        <w:rPr>
          <w:color w:val="423B48"/>
        </w:rPr>
        <w:t>When</w:t>
      </w:r>
      <w:r>
        <w:rPr>
          <w:color w:val="423B48"/>
          <w:spacing w:val="10"/>
        </w:rPr>
        <w:t> </w:t>
      </w:r>
      <w:r>
        <w:rPr>
          <w:color w:val="423B48"/>
        </w:rPr>
        <w:t>Cromwell </w:t>
      </w:r>
      <w:r>
        <w:rPr>
          <w:color w:val="423B48"/>
          <w:spacing w:val="6"/>
        </w:rPr>
        <w:t> </w:t>
      </w:r>
      <w:r>
        <w:rPr>
          <w:color w:val="423B48"/>
        </w:rPr>
        <w:t>expelled</w:t>
      </w:r>
      <w:r>
        <w:rPr>
          <w:color w:val="423B48"/>
          <w:spacing w:val="41"/>
        </w:rPr>
        <w:t> </w:t>
      </w:r>
      <w:r>
        <w:rPr>
          <w:color w:val="423B48"/>
        </w:rPr>
        <w:t>the</w:t>
      </w:r>
      <w:r>
        <w:rPr>
          <w:color w:val="423B48"/>
          <w:spacing w:val="21"/>
          <w:w w:val="107"/>
        </w:rPr>
        <w:t> </w:t>
      </w:r>
      <w:r>
        <w:rPr>
          <w:color w:val="423B48"/>
        </w:rPr>
        <w:t>Rump</w:t>
      </w:r>
      <w:r>
        <w:rPr>
          <w:color w:val="423B48"/>
          <w:spacing w:val="31"/>
        </w:rPr>
        <w:t> </w:t>
      </w:r>
      <w:r>
        <w:rPr>
          <w:color w:val="423B48"/>
        </w:rPr>
        <w:t>in</w:t>
      </w:r>
      <w:r>
        <w:rPr>
          <w:color w:val="423B48"/>
          <w:spacing w:val="17"/>
        </w:rPr>
        <w:t> </w:t>
      </w:r>
      <w:r>
        <w:rPr>
          <w:color w:val="423B48"/>
        </w:rPr>
        <w:t>April</w:t>
      </w:r>
      <w:r>
        <w:rPr>
          <w:color w:val="423B48"/>
          <w:spacing w:val="7"/>
        </w:rPr>
        <w:t> </w:t>
      </w:r>
      <w:r>
        <w:rPr>
          <w:color w:val="423B48"/>
        </w:rPr>
        <w:t>1653</w:t>
      </w:r>
      <w:r>
        <w:rPr>
          <w:color w:val="423B48"/>
          <w:spacing w:val="20"/>
        </w:rPr>
        <w:t> </w:t>
      </w:r>
      <w:r>
        <w:rPr>
          <w:color w:val="423B48"/>
        </w:rPr>
        <w:t>and,</w:t>
      </w:r>
      <w:r>
        <w:rPr>
          <w:color w:val="423B48"/>
          <w:spacing w:val="43"/>
        </w:rPr>
        <w:t> </w:t>
      </w:r>
      <w:r>
        <w:rPr>
          <w:color w:val="423B48"/>
        </w:rPr>
        <w:t>after</w:t>
      </w:r>
      <w:r>
        <w:rPr>
          <w:color w:val="423B48"/>
          <w:spacing w:val="2"/>
        </w:rPr>
        <w:t> </w:t>
      </w:r>
      <w:r>
        <w:rPr>
          <w:color w:val="423B48"/>
        </w:rPr>
        <w:t>the</w:t>
      </w:r>
      <w:r>
        <w:rPr>
          <w:color w:val="423B48"/>
          <w:spacing w:val="38"/>
        </w:rPr>
        <w:t> </w:t>
      </w:r>
      <w:r>
        <w:rPr>
          <w:color w:val="423B48"/>
        </w:rPr>
        <w:t>abortive</w:t>
      </w:r>
      <w:r>
        <w:rPr>
          <w:color w:val="423B48"/>
          <w:spacing w:val="47"/>
        </w:rPr>
        <w:t> </w:t>
      </w:r>
      <w:r>
        <w:rPr>
          <w:color w:val="423B48"/>
        </w:rPr>
        <w:t>experiment of</w:t>
      </w:r>
      <w:r>
        <w:rPr>
          <w:color w:val="423B48"/>
          <w:spacing w:val="44"/>
        </w:rPr>
        <w:t> </w:t>
      </w:r>
      <w:r>
        <w:rPr>
          <w:color w:val="423B48"/>
        </w:rPr>
        <w:t>the</w:t>
      </w:r>
      <w:r>
        <w:rPr>
          <w:color w:val="423B48"/>
          <w:spacing w:val="50"/>
        </w:rPr>
        <w:t> </w:t>
      </w:r>
      <w:r>
        <w:rPr>
          <w:color w:val="423B48"/>
        </w:rPr>
        <w:t>Nominated</w:t>
      </w:r>
      <w:r>
        <w:rPr>
          <w:color w:val="423B48"/>
          <w:w w:val="102"/>
        </w:rPr>
        <w:t> </w:t>
      </w:r>
      <w:r>
        <w:rPr>
          <w:color w:val="423B48"/>
        </w:rPr>
        <w:t>Assembly </w:t>
      </w:r>
      <w:r>
        <w:rPr>
          <w:color w:val="423B48"/>
          <w:spacing w:val="16"/>
        </w:rPr>
        <w:t> </w:t>
      </w:r>
      <w:r>
        <w:rPr>
          <w:color w:val="423B48"/>
        </w:rPr>
        <w:t>of </w:t>
      </w:r>
      <w:r>
        <w:rPr>
          <w:color w:val="423B48"/>
          <w:spacing w:val="9"/>
        </w:rPr>
        <w:t> </w:t>
      </w:r>
      <w:r>
        <w:rPr>
          <w:color w:val="423B48"/>
        </w:rPr>
        <w:t>July</w:t>
      </w:r>
      <w:r>
        <w:rPr>
          <w:color w:val="423B48"/>
          <w:spacing w:val="46"/>
        </w:rPr>
        <w:t> </w:t>
      </w:r>
      <w:r>
        <w:rPr>
          <w:color w:val="423B48"/>
        </w:rPr>
        <w:t>to</w:t>
      </w:r>
      <w:r>
        <w:rPr>
          <w:color w:val="423B48"/>
          <w:spacing w:val="38"/>
        </w:rPr>
        <w:t> </w:t>
      </w:r>
      <w:r>
        <w:rPr>
          <w:color w:val="423B48"/>
        </w:rPr>
        <w:t>December </w:t>
      </w:r>
      <w:r>
        <w:rPr>
          <w:color w:val="423B48"/>
          <w:spacing w:val="18"/>
        </w:rPr>
        <w:t> </w:t>
      </w:r>
      <w:r>
        <w:rPr>
          <w:color w:val="423B48"/>
        </w:rPr>
        <w:t>1653,</w:t>
      </w:r>
      <w:r>
        <w:rPr>
          <w:color w:val="423B48"/>
          <w:spacing w:val="42"/>
        </w:rPr>
        <w:t> </w:t>
      </w:r>
      <w:r>
        <w:rPr>
          <w:color w:val="423B48"/>
        </w:rPr>
        <w:t>accepted</w:t>
      </w:r>
      <w:r>
        <w:rPr>
          <w:color w:val="423B48"/>
          <w:spacing w:val="29"/>
        </w:rPr>
        <w:t> </w:t>
      </w:r>
      <w:r>
        <w:rPr>
          <w:color w:val="423B48"/>
        </w:rPr>
        <w:t>the </w:t>
      </w:r>
      <w:r>
        <w:rPr>
          <w:color w:val="423B48"/>
          <w:spacing w:val="4"/>
        </w:rPr>
        <w:t> </w:t>
      </w:r>
      <w:r>
        <w:rPr>
          <w:color w:val="423B48"/>
        </w:rPr>
        <w:t>Protectorship </w:t>
      </w:r>
      <w:r>
        <w:rPr>
          <w:color w:val="423B48"/>
          <w:spacing w:val="2"/>
        </w:rPr>
        <w:t> </w:t>
      </w:r>
      <w:r>
        <w:rPr>
          <w:color w:val="423B48"/>
        </w:rPr>
        <w:t>set</w:t>
      </w:r>
      <w:r>
        <w:rPr>
          <w:color w:val="423B48"/>
          <w:spacing w:val="45"/>
        </w:rPr>
        <w:t> </w:t>
      </w:r>
      <w:r>
        <w:rPr>
          <w:color w:val="423B48"/>
        </w:rPr>
        <w:t>up</w:t>
      </w:r>
      <w:r>
        <w:rPr>
          <w:color w:val="423B48"/>
          <w:w w:val="106"/>
        </w:rPr>
        <w:t> </w:t>
      </w:r>
      <w:r>
        <w:rPr>
          <w:color w:val="423B48"/>
        </w:rPr>
        <w:t>in</w:t>
      </w:r>
      <w:r>
        <w:rPr>
          <w:color w:val="423B48"/>
          <w:spacing w:val="36"/>
        </w:rPr>
        <w:t> </w:t>
      </w:r>
      <w:r>
        <w:rPr>
          <w:color w:val="423B48"/>
        </w:rPr>
        <w:t>the </w:t>
      </w:r>
      <w:r>
        <w:rPr>
          <w:color w:val="423B48"/>
          <w:spacing w:val="-20"/>
        </w:rPr>
        <w:t>I</w:t>
      </w:r>
      <w:r>
        <w:rPr>
          <w:color w:val="423B48"/>
        </w:rPr>
        <w:t>nstrument</w:t>
      </w:r>
      <w:r>
        <w:rPr>
          <w:color w:val="423B48"/>
          <w:spacing w:val="20"/>
        </w:rPr>
        <w:t> </w:t>
      </w:r>
      <w:r>
        <w:rPr>
          <w:color w:val="423B48"/>
        </w:rPr>
        <w:t>of</w:t>
      </w:r>
      <w:r>
        <w:rPr>
          <w:color w:val="423B48"/>
          <w:spacing w:val="16"/>
        </w:rPr>
        <w:t> </w:t>
      </w:r>
      <w:r>
        <w:rPr>
          <w:color w:val="423B48"/>
        </w:rPr>
        <w:t>Government,</w:t>
      </w:r>
      <w:r>
        <w:rPr>
          <w:color w:val="423B48"/>
          <w:spacing w:val="22"/>
        </w:rPr>
        <w:t> </w:t>
      </w:r>
      <w:r>
        <w:rPr>
          <w:color w:val="423B48"/>
        </w:rPr>
        <w:t>there</w:t>
      </w:r>
      <w:r>
        <w:rPr>
          <w:color w:val="423B48"/>
          <w:spacing w:val="44"/>
        </w:rPr>
        <w:t> </w:t>
      </w:r>
      <w:r>
        <w:rPr>
          <w:color w:val="423B48"/>
        </w:rPr>
        <w:t>was</w:t>
      </w:r>
      <w:r>
        <w:rPr>
          <w:color w:val="423B48"/>
          <w:spacing w:val="4"/>
        </w:rPr>
        <w:t> </w:t>
      </w:r>
      <w:r>
        <w:rPr>
          <w:color w:val="423B48"/>
        </w:rPr>
        <w:t>a</w:t>
      </w:r>
      <w:r>
        <w:rPr>
          <w:color w:val="423B48"/>
          <w:spacing w:val="41"/>
        </w:rPr>
        <w:t> </w:t>
      </w:r>
      <w:r>
        <w:rPr>
          <w:color w:val="423B48"/>
        </w:rPr>
        <w:t>hint</w:t>
      </w:r>
      <w:r>
        <w:rPr>
          <w:color w:val="423B48"/>
          <w:spacing w:val="49"/>
        </w:rPr>
        <w:t> </w:t>
      </w:r>
      <w:r>
        <w:rPr>
          <w:color w:val="423B48"/>
        </w:rPr>
        <w:t>of</w:t>
      </w:r>
      <w:r>
        <w:rPr>
          <w:color w:val="423B48"/>
          <w:spacing w:val="21"/>
        </w:rPr>
        <w:t> </w:t>
      </w:r>
      <w:r>
        <w:rPr>
          <w:color w:val="423B48"/>
        </w:rPr>
        <w:t>monarchy</w:t>
      </w:r>
      <w:r>
        <w:rPr>
          <w:color w:val="423B48"/>
          <w:spacing w:val="7"/>
        </w:rPr>
        <w:t> </w:t>
      </w:r>
      <w:r>
        <w:rPr>
          <w:color w:val="423B48"/>
        </w:rPr>
        <w:t>in</w:t>
      </w:r>
      <w:r>
        <w:rPr>
          <w:color w:val="423B48"/>
          <w:spacing w:val="36"/>
        </w:rPr>
        <w:t> </w:t>
      </w:r>
      <w:r>
        <w:rPr>
          <w:color w:val="423B48"/>
        </w:rPr>
        <w:t>"the</w:t>
      </w:r>
      <w:r>
        <w:rPr>
          <w:color w:val="423B48"/>
          <w:w w:val="107"/>
        </w:rPr>
        <w:t> </w:t>
      </w:r>
      <w:r>
        <w:rPr>
          <w:color w:val="423B48"/>
        </w:rPr>
        <w:t>single </w:t>
      </w:r>
      <w:r>
        <w:rPr>
          <w:color w:val="423B48"/>
          <w:spacing w:val="2"/>
        </w:rPr>
        <w:t> </w:t>
      </w:r>
      <w:r>
        <w:rPr>
          <w:color w:val="423B48"/>
        </w:rPr>
        <w:t>person" </w:t>
      </w:r>
      <w:r>
        <w:rPr>
          <w:color w:val="423B48"/>
          <w:spacing w:val="21"/>
        </w:rPr>
        <w:t> </w:t>
      </w:r>
      <w:r>
        <w:rPr>
          <w:color w:val="423B48"/>
        </w:rPr>
        <w:t>- </w:t>
      </w:r>
      <w:r>
        <w:rPr>
          <w:color w:val="423B48"/>
          <w:spacing w:val="6"/>
        </w:rPr>
        <w:t> </w:t>
      </w:r>
      <w:r>
        <w:rPr>
          <w:color w:val="423B48"/>
        </w:rPr>
        <w:t>indeed, </w:t>
      </w:r>
      <w:r>
        <w:rPr>
          <w:color w:val="423B48"/>
          <w:spacing w:val="8"/>
        </w:rPr>
        <w:t> </w:t>
      </w:r>
      <w:r>
        <w:rPr>
          <w:color w:val="423B48"/>
        </w:rPr>
        <w:t>a</w:t>
      </w:r>
      <w:r>
        <w:rPr>
          <w:color w:val="423B48"/>
          <w:spacing w:val="50"/>
        </w:rPr>
        <w:t> </w:t>
      </w:r>
      <w:r>
        <w:rPr>
          <w:color w:val="423B48"/>
        </w:rPr>
        <w:t>claim </w:t>
      </w:r>
      <w:r>
        <w:rPr>
          <w:color w:val="423B48"/>
          <w:spacing w:val="11"/>
        </w:rPr>
        <w:t> </w:t>
      </w:r>
      <w:r>
        <w:rPr>
          <w:color w:val="423B48"/>
        </w:rPr>
        <w:t>was </w:t>
      </w:r>
      <w:r>
        <w:rPr>
          <w:color w:val="423B48"/>
          <w:spacing w:val="18"/>
        </w:rPr>
        <w:t> </w:t>
      </w:r>
      <w:r>
        <w:rPr>
          <w:color w:val="423B48"/>
        </w:rPr>
        <w:t>made</w:t>
      </w:r>
      <w:r>
        <w:rPr>
          <w:color w:val="423B48"/>
          <w:spacing w:val="43"/>
        </w:rPr>
        <w:t> </w:t>
      </w:r>
      <w:r>
        <w:rPr>
          <w:color w:val="423B48"/>
        </w:rPr>
        <w:t>later </w:t>
      </w:r>
      <w:r>
        <w:rPr>
          <w:color w:val="423B48"/>
          <w:spacing w:val="11"/>
        </w:rPr>
        <w:t> </w:t>
      </w:r>
      <w:r>
        <w:rPr>
          <w:color w:val="423B48"/>
        </w:rPr>
        <w:t>that </w:t>
      </w:r>
      <w:r>
        <w:rPr>
          <w:color w:val="423B48"/>
          <w:spacing w:val="10"/>
        </w:rPr>
        <w:t> </w:t>
      </w:r>
      <w:r>
        <w:rPr>
          <w:color w:val="423B48"/>
        </w:rPr>
        <w:t>the </w:t>
      </w:r>
      <w:r>
        <w:rPr>
          <w:color w:val="423B48"/>
          <w:spacing w:val="16"/>
        </w:rPr>
        <w:t> </w:t>
      </w:r>
      <w:r>
        <w:rPr>
          <w:color w:val="423B48"/>
        </w:rPr>
        <w:t>original </w:t>
      </w:r>
      <w:r>
        <w:rPr>
          <w:color w:val="423B48"/>
          <w:spacing w:val="16"/>
        </w:rPr>
        <w:t> </w:t>
      </w:r>
      <w:r>
        <w:rPr>
          <w:color w:val="423B48"/>
        </w:rPr>
        <w:t>draft</w:t>
      </w:r>
      <w:r>
        <w:rPr/>
      </w:r>
    </w:p>
    <w:p>
      <w:pPr>
        <w:pStyle w:val="BodyText"/>
        <w:spacing w:line="263" w:lineRule="auto" w:before="64"/>
        <w:ind w:right="109" w:firstLine="14"/>
        <w:jc w:val="both"/>
      </w:pPr>
      <w:r>
        <w:rPr>
          <w:w w:val="105"/>
        </w:rPr>
        <w:br w:type="column"/>
      </w:r>
      <w:r>
        <w:rPr>
          <w:color w:val="423B48"/>
          <w:w w:val="105"/>
        </w:rPr>
        <w:t>contained</w:t>
      </w:r>
      <w:r>
        <w:rPr>
          <w:color w:val="423B48"/>
          <w:spacing w:val="41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45"/>
          <w:w w:val="105"/>
        </w:rPr>
        <w:t> </w:t>
      </w:r>
      <w:r>
        <w:rPr>
          <w:color w:val="423B48"/>
          <w:w w:val="105"/>
        </w:rPr>
        <w:t>title</w:t>
      </w:r>
      <w:r>
        <w:rPr>
          <w:color w:val="423B48"/>
          <w:spacing w:val="50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4"/>
          <w:w w:val="105"/>
        </w:rPr>
        <w:t> </w:t>
      </w:r>
      <w:r>
        <w:rPr>
          <w:color w:val="423B48"/>
          <w:w w:val="105"/>
        </w:rPr>
        <w:t>king</w:t>
      </w:r>
      <w:r>
        <w:rPr>
          <w:color w:val="423B48"/>
          <w:spacing w:val="33"/>
          <w:w w:val="105"/>
        </w:rPr>
        <w:t> </w:t>
      </w:r>
      <w:r>
        <w:rPr>
          <w:color w:val="423B48"/>
          <w:w w:val="105"/>
        </w:rPr>
        <w:t>-</w:t>
      </w:r>
      <w:r>
        <w:rPr>
          <w:color w:val="423B48"/>
          <w:spacing w:val="50"/>
          <w:w w:val="105"/>
        </w:rPr>
        <w:t> </w:t>
      </w:r>
      <w:r>
        <w:rPr>
          <w:color w:val="423B48"/>
          <w:w w:val="105"/>
        </w:rPr>
        <w:t>but</w:t>
      </w:r>
      <w:r>
        <w:rPr>
          <w:color w:val="423B48"/>
          <w:spacing w:val="47"/>
          <w:w w:val="105"/>
        </w:rPr>
        <w:t> </w:t>
      </w:r>
      <w:r>
        <w:rPr>
          <w:color w:val="423B48"/>
          <w:w w:val="105"/>
        </w:rPr>
        <w:t>no</w:t>
      </w:r>
      <w:r>
        <w:rPr>
          <w:color w:val="423B48"/>
          <w:spacing w:val="22"/>
          <w:w w:val="105"/>
        </w:rPr>
        <w:t> </w:t>
      </w:r>
      <w:r>
        <w:rPr>
          <w:color w:val="423B48"/>
          <w:w w:val="105"/>
        </w:rPr>
        <w:t>reference</w:t>
      </w:r>
      <w:r>
        <w:rPr>
          <w:color w:val="423B48"/>
          <w:spacing w:val="42"/>
          <w:w w:val="105"/>
        </w:rPr>
        <w:t> </w:t>
      </w:r>
      <w:r>
        <w:rPr>
          <w:color w:val="423B48"/>
          <w:w w:val="105"/>
        </w:rPr>
        <w:t>was</w:t>
      </w:r>
      <w:r>
        <w:rPr>
          <w:color w:val="423B48"/>
          <w:spacing w:val="8"/>
          <w:w w:val="105"/>
        </w:rPr>
        <w:t> </w:t>
      </w:r>
      <w:r>
        <w:rPr>
          <w:color w:val="423B48"/>
          <w:w w:val="105"/>
        </w:rPr>
        <w:t>made</w:t>
      </w:r>
      <w:r>
        <w:rPr>
          <w:color w:val="423B48"/>
          <w:spacing w:val="38"/>
          <w:w w:val="105"/>
        </w:rPr>
        <w:t> </w:t>
      </w:r>
      <w:r>
        <w:rPr>
          <w:color w:val="423B48"/>
          <w:w w:val="105"/>
        </w:rPr>
        <w:t>to</w:t>
      </w:r>
      <w:r>
        <w:rPr>
          <w:color w:val="423B48"/>
          <w:spacing w:val="49"/>
          <w:w w:val="105"/>
        </w:rPr>
        <w:t> </w:t>
      </w:r>
      <w:r>
        <w:rPr>
          <w:color w:val="423B48"/>
          <w:w w:val="105"/>
        </w:rPr>
        <w:t>a</w:t>
      </w:r>
      <w:r>
        <w:rPr>
          <w:color w:val="423B48"/>
          <w:spacing w:val="44"/>
          <w:w w:val="105"/>
        </w:rPr>
        <w:t> </w:t>
      </w:r>
      <w:r>
        <w:rPr>
          <w:color w:val="423B48"/>
          <w:w w:val="105"/>
        </w:rPr>
        <w:t>second</w:t>
      </w:r>
      <w:r>
        <w:rPr>
          <w:color w:val="423B48"/>
          <w:w w:val="106"/>
        </w:rPr>
        <w:t> </w:t>
      </w:r>
      <w:r>
        <w:rPr>
          <w:color w:val="423B48"/>
          <w:w w:val="105"/>
        </w:rPr>
        <w:t>chamber.</w:t>
      </w:r>
      <w:r>
        <w:rPr>
          <w:color w:val="423B48"/>
          <w:spacing w:val="-4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-10"/>
          <w:w w:val="105"/>
        </w:rPr>
        <w:t> </w:t>
      </w:r>
      <w:r>
        <w:rPr>
          <w:color w:val="423B48"/>
          <w:w w:val="105"/>
        </w:rPr>
        <w:t>balance</w:t>
      </w:r>
      <w:r>
        <w:rPr>
          <w:color w:val="423B48"/>
          <w:spacing w:val="-11"/>
          <w:w w:val="105"/>
        </w:rPr>
        <w:t> </w:t>
      </w:r>
      <w:r>
        <w:rPr>
          <w:color w:val="423B48"/>
          <w:w w:val="105"/>
        </w:rPr>
        <w:t>or</w:t>
      </w:r>
      <w:r>
        <w:rPr>
          <w:color w:val="423B48"/>
          <w:spacing w:val="1"/>
          <w:w w:val="105"/>
        </w:rPr>
        <w:t> </w:t>
      </w:r>
      <w:r>
        <w:rPr>
          <w:color w:val="423B48"/>
          <w:w w:val="105"/>
        </w:rPr>
        <w:t>check</w:t>
      </w:r>
      <w:r>
        <w:rPr>
          <w:color w:val="423B48"/>
          <w:spacing w:val="-9"/>
          <w:w w:val="105"/>
        </w:rPr>
        <w:t> </w:t>
      </w:r>
      <w:r>
        <w:rPr>
          <w:color w:val="423B48"/>
          <w:w w:val="105"/>
        </w:rPr>
        <w:t>which</w:t>
      </w:r>
      <w:r>
        <w:rPr>
          <w:color w:val="423B48"/>
          <w:spacing w:val="-2"/>
          <w:w w:val="105"/>
        </w:rPr>
        <w:t> </w:t>
      </w:r>
      <w:r>
        <w:rPr>
          <w:color w:val="423B48"/>
          <w:w w:val="105"/>
        </w:rPr>
        <w:t>Cromwell</w:t>
      </w:r>
      <w:r>
        <w:rPr>
          <w:color w:val="423B48"/>
          <w:spacing w:val="-2"/>
          <w:w w:val="105"/>
        </w:rPr>
        <w:t> </w:t>
      </w:r>
      <w:r>
        <w:rPr>
          <w:color w:val="423B48"/>
          <w:w w:val="105"/>
        </w:rPr>
        <w:t>had</w:t>
      </w:r>
      <w:r>
        <w:rPr>
          <w:color w:val="423B48"/>
          <w:spacing w:val="-22"/>
          <w:w w:val="105"/>
        </w:rPr>
        <w:t> </w:t>
      </w:r>
      <w:r>
        <w:rPr>
          <w:color w:val="423B48"/>
          <w:w w:val="105"/>
        </w:rPr>
        <w:t>earlier</w:t>
      </w:r>
      <w:r>
        <w:rPr>
          <w:color w:val="423B48"/>
          <w:spacing w:val="-1"/>
          <w:w w:val="105"/>
        </w:rPr>
        <w:t> </w:t>
      </w:r>
      <w:r>
        <w:rPr>
          <w:color w:val="423B48"/>
          <w:w w:val="105"/>
        </w:rPr>
        <w:t>spoken of</w:t>
      </w:r>
      <w:r>
        <w:rPr>
          <w:color w:val="423B48"/>
          <w:spacing w:val="-5"/>
          <w:w w:val="105"/>
        </w:rPr>
        <w:t> </w:t>
      </w:r>
      <w:r>
        <w:rPr>
          <w:color w:val="423B48"/>
          <w:w w:val="105"/>
        </w:rPr>
        <w:t>was</w:t>
      </w:r>
      <w:r>
        <w:rPr>
          <w:color w:val="423B48"/>
          <w:w w:val="103"/>
        </w:rPr>
        <w:t> </w:t>
      </w:r>
      <w:r>
        <w:rPr>
          <w:color w:val="423B48"/>
          <w:w w:val="105"/>
        </w:rPr>
        <w:t>perhaps</w:t>
      </w:r>
      <w:r>
        <w:rPr>
          <w:color w:val="423B48"/>
          <w:spacing w:val="32"/>
          <w:w w:val="105"/>
        </w:rPr>
        <w:t> </w:t>
      </w:r>
      <w:r>
        <w:rPr>
          <w:color w:val="423B48"/>
          <w:w w:val="105"/>
        </w:rPr>
        <w:t>provided</w:t>
      </w:r>
      <w:r>
        <w:rPr>
          <w:color w:val="423B48"/>
          <w:spacing w:val="29"/>
          <w:w w:val="105"/>
        </w:rPr>
        <w:t> </w:t>
      </w:r>
      <w:r>
        <w:rPr>
          <w:color w:val="423B48"/>
          <w:w w:val="105"/>
        </w:rPr>
        <w:t>by</w:t>
      </w:r>
      <w:r>
        <w:rPr>
          <w:color w:val="423B48"/>
          <w:spacing w:val="25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20"/>
          <w:w w:val="105"/>
        </w:rPr>
        <w:t> </w:t>
      </w:r>
      <w:r>
        <w:rPr>
          <w:color w:val="423B48"/>
          <w:w w:val="105"/>
        </w:rPr>
        <w:t>Council</w:t>
      </w:r>
      <w:r>
        <w:rPr>
          <w:color w:val="423B48"/>
          <w:spacing w:val="30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50"/>
          <w:w w:val="105"/>
        </w:rPr>
        <w:t> </w:t>
      </w:r>
      <w:r>
        <w:rPr>
          <w:color w:val="423B48"/>
          <w:w w:val="105"/>
        </w:rPr>
        <w:t>State</w:t>
      </w:r>
      <w:r>
        <w:rPr>
          <w:color w:val="423B48"/>
          <w:spacing w:val="25"/>
          <w:w w:val="105"/>
        </w:rPr>
        <w:t> </w:t>
      </w:r>
      <w:r>
        <w:rPr>
          <w:color w:val="423B48"/>
          <w:w w:val="105"/>
        </w:rPr>
        <w:t>but</w:t>
      </w:r>
      <w:r>
        <w:rPr>
          <w:color w:val="423B48"/>
          <w:spacing w:val="25"/>
          <w:w w:val="105"/>
        </w:rPr>
        <w:t> </w:t>
      </w:r>
      <w:r>
        <w:rPr>
          <w:color w:val="423B48"/>
          <w:w w:val="105"/>
        </w:rPr>
        <w:t>as</w:t>
      </w:r>
      <w:r>
        <w:rPr>
          <w:color w:val="423B48"/>
          <w:spacing w:val="26"/>
          <w:w w:val="105"/>
        </w:rPr>
        <w:t> </w:t>
      </w:r>
      <w:r>
        <w:rPr>
          <w:color w:val="423B48"/>
          <w:w w:val="105"/>
        </w:rPr>
        <w:t>part</w:t>
      </w:r>
      <w:r>
        <w:rPr>
          <w:color w:val="423B48"/>
          <w:spacing w:val="27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29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38"/>
          <w:w w:val="105"/>
        </w:rPr>
        <w:t> </w:t>
      </w:r>
      <w:r>
        <w:rPr>
          <w:color w:val="423B48"/>
          <w:w w:val="105"/>
        </w:rPr>
        <w:t>executive,</w:t>
      </w:r>
      <w:r>
        <w:rPr>
          <w:color w:val="423B48"/>
          <w:w w:val="103"/>
        </w:rPr>
        <w:t> </w:t>
      </w:r>
      <w:r>
        <w:rPr>
          <w:color w:val="423B48"/>
          <w:w w:val="105"/>
        </w:rPr>
        <w:t>whereas</w:t>
      </w:r>
      <w:r>
        <w:rPr>
          <w:color w:val="423B48"/>
          <w:spacing w:val="13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54"/>
          <w:w w:val="105"/>
        </w:rPr>
        <w:t> </w:t>
      </w:r>
      <w:r>
        <w:rPr>
          <w:color w:val="423B48"/>
          <w:w w:val="105"/>
        </w:rPr>
        <w:t>fact</w:t>
      </w:r>
      <w:r>
        <w:rPr>
          <w:color w:val="423B48"/>
          <w:spacing w:val="8"/>
          <w:w w:val="105"/>
        </w:rPr>
        <w:t> </w:t>
      </w:r>
      <w:r>
        <w:rPr>
          <w:color w:val="423B48"/>
          <w:w w:val="105"/>
        </w:rPr>
        <w:t>that</w:t>
      </w:r>
      <w:r>
        <w:rPr>
          <w:color w:val="423B48"/>
          <w:spacing w:val="9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4"/>
          <w:w w:val="105"/>
        </w:rPr>
        <w:t> </w:t>
      </w:r>
      <w:r>
        <w:rPr>
          <w:color w:val="423B48"/>
          <w:w w:val="105"/>
        </w:rPr>
        <w:t>Commons</w:t>
      </w:r>
      <w:r>
        <w:rPr>
          <w:color w:val="423B48"/>
          <w:spacing w:val="6"/>
          <w:w w:val="105"/>
        </w:rPr>
        <w:t> </w:t>
      </w:r>
      <w:r>
        <w:rPr>
          <w:color w:val="423B48"/>
          <w:w w:val="105"/>
        </w:rPr>
        <w:t>-</w:t>
      </w:r>
      <w:r>
        <w:rPr>
          <w:color w:val="423B48"/>
          <w:spacing w:val="6"/>
          <w:w w:val="105"/>
        </w:rPr>
        <w:t> </w:t>
      </w:r>
      <w:r>
        <w:rPr>
          <w:color w:val="423B48"/>
          <w:w w:val="105"/>
        </w:rPr>
        <w:t>Parliament</w:t>
      </w:r>
      <w:r>
        <w:rPr>
          <w:color w:val="423B48"/>
          <w:spacing w:val="7"/>
          <w:w w:val="105"/>
        </w:rPr>
        <w:t> </w:t>
      </w:r>
      <w:r>
        <w:rPr>
          <w:color w:val="423B48"/>
          <w:w w:val="105"/>
        </w:rPr>
        <w:t>-</w:t>
      </w:r>
      <w:r>
        <w:rPr>
          <w:color w:val="423B48"/>
          <w:spacing w:val="47"/>
          <w:w w:val="105"/>
        </w:rPr>
        <w:t> </w:t>
      </w:r>
      <w:r>
        <w:rPr>
          <w:color w:val="423B48"/>
          <w:w w:val="105"/>
        </w:rPr>
        <w:t>was</w:t>
      </w:r>
      <w:r>
        <w:rPr>
          <w:color w:val="423B48"/>
          <w:spacing w:val="6"/>
          <w:w w:val="105"/>
        </w:rPr>
        <w:t> </w:t>
      </w:r>
      <w:r>
        <w:rPr>
          <w:color w:val="423B48"/>
          <w:w w:val="105"/>
        </w:rPr>
        <w:t>back</w:t>
      </w:r>
      <w:r>
        <w:rPr>
          <w:color w:val="423B48"/>
          <w:spacing w:val="5"/>
          <w:w w:val="105"/>
        </w:rPr>
        <w:t> </w:t>
      </w:r>
      <w:r>
        <w:rPr>
          <w:color w:val="423B48"/>
          <w:w w:val="105"/>
        </w:rPr>
        <w:t>to</w:t>
      </w:r>
      <w:r>
        <w:rPr>
          <w:color w:val="423B48"/>
          <w:spacing w:val="12"/>
          <w:w w:val="105"/>
        </w:rPr>
        <w:t> </w:t>
      </w:r>
      <w:r>
        <w:rPr>
          <w:color w:val="423B48"/>
          <w:w w:val="105"/>
        </w:rPr>
        <w:t>its</w:t>
      </w:r>
      <w:r>
        <w:rPr>
          <w:color w:val="423B48"/>
          <w:w w:val="116"/>
        </w:rPr>
        <w:t> </w:t>
      </w:r>
      <w:r>
        <w:rPr>
          <w:color w:val="423B48"/>
          <w:w w:val="105"/>
        </w:rPr>
        <w:t>legislative</w:t>
      </w:r>
      <w:r>
        <w:rPr>
          <w:color w:val="423B48"/>
          <w:spacing w:val="3"/>
          <w:w w:val="105"/>
        </w:rPr>
        <w:t> </w:t>
      </w:r>
      <w:r>
        <w:rPr>
          <w:color w:val="423B48"/>
          <w:w w:val="105"/>
        </w:rPr>
        <w:t>role</w:t>
      </w:r>
      <w:r>
        <w:rPr>
          <w:color w:val="423B48"/>
          <w:spacing w:val="2"/>
          <w:w w:val="105"/>
        </w:rPr>
        <w:t> </w:t>
      </w:r>
      <w:r>
        <w:rPr>
          <w:color w:val="423B48"/>
          <w:w w:val="105"/>
        </w:rPr>
        <w:t>made it</w:t>
      </w:r>
      <w:r>
        <w:rPr>
          <w:color w:val="423B48"/>
          <w:spacing w:val="-3"/>
          <w:w w:val="105"/>
        </w:rPr>
        <w:t> </w:t>
      </w:r>
      <w:r>
        <w:rPr>
          <w:color w:val="423B48"/>
          <w:w w:val="105"/>
        </w:rPr>
        <w:t>no</w:t>
      </w:r>
      <w:r>
        <w:rPr>
          <w:color w:val="423B48"/>
          <w:spacing w:val="-6"/>
          <w:w w:val="105"/>
        </w:rPr>
        <w:t> </w:t>
      </w:r>
      <w:r>
        <w:rPr>
          <w:color w:val="423B48"/>
          <w:w w:val="105"/>
        </w:rPr>
        <w:t>substitute for</w:t>
      </w:r>
      <w:r>
        <w:rPr>
          <w:color w:val="423B48"/>
          <w:spacing w:val="10"/>
          <w:w w:val="105"/>
        </w:rPr>
        <w:t> </w:t>
      </w:r>
      <w:r>
        <w:rPr>
          <w:color w:val="423B48"/>
          <w:w w:val="105"/>
        </w:rPr>
        <w:t>a</w:t>
      </w:r>
      <w:r>
        <w:rPr>
          <w:color w:val="423B48"/>
          <w:spacing w:val="-3"/>
          <w:w w:val="105"/>
        </w:rPr>
        <w:t> </w:t>
      </w:r>
      <w:r>
        <w:rPr>
          <w:color w:val="423B48"/>
          <w:w w:val="105"/>
        </w:rPr>
        <w:t>second</w:t>
      </w:r>
      <w:r>
        <w:rPr>
          <w:color w:val="423B48"/>
          <w:spacing w:val="4"/>
          <w:w w:val="105"/>
        </w:rPr>
        <w:t> </w:t>
      </w:r>
      <w:r>
        <w:rPr>
          <w:color w:val="423B48"/>
          <w:w w:val="105"/>
        </w:rPr>
        <w:t>par</w:t>
      </w:r>
      <w:r>
        <w:rPr>
          <w:color w:val="423B48"/>
          <w:spacing w:val="-3"/>
          <w:w w:val="105"/>
        </w:rPr>
        <w:t>l</w:t>
      </w:r>
      <w:r>
        <w:rPr>
          <w:color w:val="423B48"/>
          <w:spacing w:val="-18"/>
          <w:w w:val="105"/>
        </w:rPr>
        <w:t>i</w:t>
      </w:r>
      <w:r>
        <w:rPr>
          <w:color w:val="423B48"/>
          <w:w w:val="105"/>
        </w:rPr>
        <w:t>amentary</w:t>
      </w:r>
      <w:r>
        <w:rPr>
          <w:color w:val="423B48"/>
          <w:spacing w:val="12"/>
          <w:w w:val="105"/>
        </w:rPr>
        <w:t> </w:t>
      </w:r>
      <w:r>
        <w:rPr>
          <w:color w:val="423B48"/>
          <w:w w:val="105"/>
        </w:rPr>
        <w:t>chamber.</w:t>
      </w:r>
      <w:r>
        <w:rPr>
          <w:color w:val="423B48"/>
        </w:rPr>
        <w:t> </w:t>
      </w:r>
      <w:r>
        <w:rPr>
          <w:color w:val="423B48"/>
          <w:w w:val="105"/>
        </w:rPr>
        <w:t>But</w:t>
      </w:r>
      <w:r>
        <w:rPr>
          <w:color w:val="423B48"/>
          <w:spacing w:val="26"/>
          <w:w w:val="105"/>
        </w:rPr>
        <w:t> </w:t>
      </w:r>
      <w:r>
        <w:rPr>
          <w:color w:val="423B48"/>
          <w:w w:val="105"/>
        </w:rPr>
        <w:t>it</w:t>
      </w:r>
      <w:r>
        <w:rPr>
          <w:color w:val="423B48"/>
          <w:spacing w:val="19"/>
          <w:w w:val="105"/>
        </w:rPr>
        <w:t> </w:t>
      </w:r>
      <w:r>
        <w:rPr>
          <w:color w:val="423B48"/>
          <w:w w:val="105"/>
        </w:rPr>
        <w:t>is</w:t>
      </w:r>
      <w:r>
        <w:rPr>
          <w:color w:val="423B48"/>
          <w:spacing w:val="20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34"/>
          <w:w w:val="105"/>
        </w:rPr>
        <w:t> </w:t>
      </w:r>
      <w:r>
        <w:rPr>
          <w:color w:val="423B48"/>
          <w:w w:val="105"/>
        </w:rPr>
        <w:t>some</w:t>
      </w:r>
      <w:r>
        <w:rPr>
          <w:color w:val="423B48"/>
          <w:spacing w:val="24"/>
          <w:w w:val="105"/>
        </w:rPr>
        <w:t> </w:t>
      </w:r>
      <w:r>
        <w:rPr>
          <w:color w:val="423B48"/>
          <w:spacing w:val="-18"/>
          <w:w w:val="105"/>
        </w:rPr>
        <w:t>i</w:t>
      </w:r>
      <w:r>
        <w:rPr>
          <w:color w:val="423B48"/>
          <w:w w:val="105"/>
        </w:rPr>
        <w:t>nterest</w:t>
      </w:r>
      <w:r>
        <w:rPr>
          <w:color w:val="423B48"/>
          <w:spacing w:val="19"/>
          <w:w w:val="105"/>
        </w:rPr>
        <w:t> </w:t>
      </w:r>
      <w:r>
        <w:rPr>
          <w:color w:val="423B48"/>
          <w:w w:val="105"/>
        </w:rPr>
        <w:t>that</w:t>
      </w:r>
      <w:r>
        <w:rPr>
          <w:color w:val="423B48"/>
          <w:spacing w:val="22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22"/>
          <w:w w:val="105"/>
        </w:rPr>
        <w:t> </w:t>
      </w:r>
      <w:r>
        <w:rPr>
          <w:color w:val="423B48"/>
          <w:w w:val="105"/>
        </w:rPr>
        <w:t>structure</w:t>
      </w:r>
      <w:r>
        <w:rPr>
          <w:color w:val="423B48"/>
          <w:spacing w:val="21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33"/>
          <w:w w:val="105"/>
        </w:rPr>
        <w:t> </w:t>
      </w:r>
      <w:r>
        <w:rPr>
          <w:color w:val="423B48"/>
          <w:w w:val="105"/>
        </w:rPr>
        <w:t>government</w:t>
      </w:r>
      <w:r>
        <w:rPr>
          <w:color w:val="423B48"/>
          <w:spacing w:val="35"/>
          <w:w w:val="105"/>
        </w:rPr>
        <w:t> </w:t>
      </w:r>
      <w:r>
        <w:rPr>
          <w:color w:val="423B48"/>
          <w:w w:val="105"/>
        </w:rPr>
        <w:t>envisaged</w:t>
      </w:r>
      <w:r>
        <w:rPr>
          <w:color w:val="423B48"/>
          <w:spacing w:val="28"/>
          <w:w w:val="105"/>
        </w:rPr>
        <w:t> </w:t>
      </w:r>
      <w:r>
        <w:rPr>
          <w:color w:val="423B48"/>
          <w:w w:val="105"/>
        </w:rPr>
        <w:t>in</w:t>
      </w:r>
      <w:r>
        <w:rPr>
          <w:color w:val="423B48"/>
          <w:w w:val="104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6"/>
          <w:w w:val="105"/>
        </w:rPr>
        <w:t> </w:t>
      </w:r>
      <w:r>
        <w:rPr>
          <w:color w:val="423B48"/>
          <w:w w:val="105"/>
        </w:rPr>
        <w:t>Instrument</w:t>
      </w:r>
      <w:r>
        <w:rPr>
          <w:color w:val="423B48"/>
          <w:spacing w:val="9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14"/>
          <w:w w:val="105"/>
        </w:rPr>
        <w:t> </w:t>
      </w:r>
      <w:r>
        <w:rPr>
          <w:color w:val="423B48"/>
          <w:w w:val="105"/>
        </w:rPr>
        <w:t>Government</w:t>
      </w:r>
      <w:r>
        <w:rPr>
          <w:color w:val="423B48"/>
          <w:spacing w:val="18"/>
          <w:w w:val="105"/>
        </w:rPr>
        <w:t> </w:t>
      </w:r>
      <w:r>
        <w:rPr>
          <w:color w:val="423B48"/>
          <w:w w:val="105"/>
        </w:rPr>
        <w:t>made</w:t>
      </w:r>
      <w:r>
        <w:rPr>
          <w:color w:val="423B48"/>
          <w:spacing w:val="-2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-4"/>
          <w:w w:val="105"/>
        </w:rPr>
        <w:t> </w:t>
      </w:r>
      <w:r>
        <w:rPr>
          <w:color w:val="423B48"/>
          <w:w w:val="105"/>
        </w:rPr>
        <w:t>Council</w:t>
      </w:r>
      <w:r>
        <w:rPr>
          <w:color w:val="423B48"/>
          <w:spacing w:val="-3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3"/>
          <w:w w:val="105"/>
        </w:rPr>
        <w:t> </w:t>
      </w:r>
      <w:r>
        <w:rPr>
          <w:color w:val="423B48"/>
          <w:w w:val="105"/>
        </w:rPr>
        <w:t>keystone</w:t>
      </w:r>
      <w:r>
        <w:rPr>
          <w:color w:val="423B48"/>
          <w:spacing w:val="2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3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7"/>
          <w:w w:val="105"/>
        </w:rPr>
        <w:t> </w:t>
      </w:r>
      <w:r>
        <w:rPr>
          <w:color w:val="423B48"/>
          <w:w w:val="105"/>
        </w:rPr>
        <w:t>arch</w:t>
      </w:r>
      <w:r>
        <w:rPr>
          <w:color w:val="423B48"/>
          <w:w w:val="101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28"/>
          <w:w w:val="105"/>
        </w:rPr>
        <w:t> </w:t>
      </w:r>
      <w:r>
        <w:rPr>
          <w:color w:val="423B48"/>
          <w:w w:val="105"/>
        </w:rPr>
        <w:t>government.</w:t>
      </w:r>
      <w:r>
        <w:rPr/>
      </w:r>
    </w:p>
    <w:p>
      <w:pPr>
        <w:pStyle w:val="BodyText"/>
        <w:spacing w:line="264" w:lineRule="auto" w:before="5"/>
        <w:ind w:left="113" w:right="106" w:firstLine="734"/>
        <w:jc w:val="both"/>
      </w:pPr>
      <w:r>
        <w:rPr>
          <w:color w:val="423B48"/>
          <w:spacing w:val="-1"/>
        </w:rPr>
        <w:t>Addressing</w:t>
      </w:r>
      <w:r>
        <w:rPr>
          <w:color w:val="423B48"/>
          <w:spacing w:val="52"/>
        </w:rPr>
        <w:t> </w:t>
      </w:r>
      <w:r>
        <w:rPr>
          <w:color w:val="423B48"/>
        </w:rPr>
        <w:t>the</w:t>
      </w:r>
      <w:r>
        <w:rPr>
          <w:color w:val="423B48"/>
          <w:spacing w:val="17"/>
        </w:rPr>
        <w:t> </w:t>
      </w:r>
      <w:r>
        <w:rPr>
          <w:color w:val="423B48"/>
          <w:spacing w:val="-2"/>
        </w:rPr>
        <w:t>first</w:t>
      </w:r>
      <w:r>
        <w:rPr>
          <w:color w:val="423B48"/>
          <w:spacing w:val="39"/>
        </w:rPr>
        <w:t> </w:t>
      </w:r>
      <w:r>
        <w:rPr>
          <w:color w:val="423B48"/>
        </w:rPr>
        <w:t>Protectorate</w:t>
      </w:r>
      <w:r>
        <w:rPr>
          <w:color w:val="423B48"/>
          <w:spacing w:val="35"/>
        </w:rPr>
        <w:t> </w:t>
      </w:r>
      <w:r>
        <w:rPr>
          <w:color w:val="423B48"/>
        </w:rPr>
        <w:t>Parliament</w:t>
      </w:r>
      <w:r>
        <w:rPr>
          <w:color w:val="423B48"/>
          <w:spacing w:val="41"/>
        </w:rPr>
        <w:t> </w:t>
      </w:r>
      <w:r>
        <w:rPr>
          <w:color w:val="423B48"/>
        </w:rPr>
        <w:t>on</w:t>
      </w:r>
      <w:r>
        <w:rPr>
          <w:color w:val="423B48"/>
          <w:spacing w:val="28"/>
        </w:rPr>
        <w:t> </w:t>
      </w:r>
      <w:r>
        <w:rPr>
          <w:color w:val="423B48"/>
        </w:rPr>
        <w:t>12</w:t>
      </w:r>
      <w:r>
        <w:rPr>
          <w:color w:val="423B48"/>
          <w:spacing w:val="50"/>
        </w:rPr>
        <w:t> </w:t>
      </w:r>
      <w:r>
        <w:rPr>
          <w:color w:val="423B48"/>
        </w:rPr>
        <w:t>September</w:t>
      </w:r>
      <w:r>
        <w:rPr>
          <w:color w:val="423B48"/>
          <w:spacing w:val="21"/>
          <w:w w:val="101"/>
        </w:rPr>
        <w:t> </w:t>
      </w:r>
      <w:r>
        <w:rPr>
          <w:color w:val="423B48"/>
        </w:rPr>
        <w:t>1654</w:t>
      </w:r>
      <w:r>
        <w:rPr>
          <w:color w:val="423B48"/>
          <w:spacing w:val="34"/>
        </w:rPr>
        <w:t> </w:t>
      </w:r>
      <w:r>
        <w:rPr>
          <w:color w:val="423B48"/>
        </w:rPr>
        <w:t>and</w:t>
      </w:r>
      <w:r>
        <w:rPr>
          <w:color w:val="423B48"/>
          <w:spacing w:val="31"/>
        </w:rPr>
        <w:t> </w:t>
      </w:r>
      <w:r>
        <w:rPr>
          <w:color w:val="423B48"/>
        </w:rPr>
        <w:t>laying</w:t>
      </w:r>
      <w:r>
        <w:rPr>
          <w:color w:val="423B48"/>
          <w:spacing w:val="29"/>
        </w:rPr>
        <w:t> </w:t>
      </w:r>
      <w:r>
        <w:rPr>
          <w:color w:val="423B48"/>
        </w:rPr>
        <w:t>before</w:t>
      </w:r>
      <w:r>
        <w:rPr>
          <w:color w:val="423B48"/>
          <w:spacing w:val="34"/>
        </w:rPr>
        <w:t> </w:t>
      </w:r>
      <w:r>
        <w:rPr>
          <w:color w:val="423B48"/>
        </w:rPr>
        <w:t>it</w:t>
      </w:r>
      <w:r>
        <w:rPr>
          <w:color w:val="423B48"/>
          <w:spacing w:val="44"/>
        </w:rPr>
        <w:t> </w:t>
      </w:r>
      <w:r>
        <w:rPr>
          <w:color w:val="423B48"/>
        </w:rPr>
        <w:t>his</w:t>
      </w:r>
      <w:r>
        <w:rPr>
          <w:color w:val="423B48"/>
          <w:spacing w:val="32"/>
        </w:rPr>
        <w:t> </w:t>
      </w:r>
      <w:r>
        <w:rPr>
          <w:color w:val="423B48"/>
        </w:rPr>
        <w:t>four</w:t>
      </w:r>
      <w:r>
        <w:rPr>
          <w:color w:val="423B48"/>
          <w:spacing w:val="21"/>
        </w:rPr>
        <w:t> </w:t>
      </w:r>
      <w:r>
        <w:rPr>
          <w:color w:val="423B48"/>
        </w:rPr>
        <w:t>"fundamentals",</w:t>
      </w:r>
      <w:r>
        <w:rPr>
          <w:color w:val="423B48"/>
          <w:spacing w:val="5"/>
        </w:rPr>
        <w:t> </w:t>
      </w:r>
      <w:r>
        <w:rPr>
          <w:color w:val="423B48"/>
        </w:rPr>
        <w:t>Cromwell</w:t>
      </w:r>
      <w:r>
        <w:rPr>
          <w:color w:val="423B48"/>
          <w:spacing w:val="49"/>
        </w:rPr>
        <w:t> </w:t>
      </w:r>
      <w:r>
        <w:rPr>
          <w:color w:val="423B48"/>
        </w:rPr>
        <w:t>spoke</w:t>
      </w:r>
      <w:r>
        <w:rPr>
          <w:color w:val="423B48"/>
          <w:spacing w:val="50"/>
        </w:rPr>
        <w:t> </w:t>
      </w:r>
      <w:r>
        <w:rPr>
          <w:color w:val="423B48"/>
        </w:rPr>
        <w:t>of</w:t>
      </w:r>
      <w:r>
        <w:rPr>
          <w:color w:val="423B48"/>
          <w:spacing w:val="51"/>
        </w:rPr>
        <w:t> </w:t>
      </w:r>
      <w:r>
        <w:rPr>
          <w:color w:val="423B48"/>
        </w:rPr>
        <w:t>"a</w:t>
      </w:r>
      <w:r>
        <w:rPr>
          <w:color w:val="423B48"/>
          <w:w w:val="108"/>
        </w:rPr>
        <w:t> </w:t>
      </w:r>
      <w:r>
        <w:rPr>
          <w:color w:val="423B48"/>
        </w:rPr>
        <w:t>single</w:t>
      </w:r>
      <w:r>
        <w:rPr>
          <w:color w:val="423B48"/>
          <w:spacing w:val="10"/>
        </w:rPr>
        <w:t> </w:t>
      </w:r>
      <w:r>
        <w:rPr>
          <w:color w:val="423B48"/>
        </w:rPr>
        <w:t>person</w:t>
      </w:r>
      <w:r>
        <w:rPr>
          <w:color w:val="423B48"/>
          <w:spacing w:val="12"/>
        </w:rPr>
        <w:t> </w:t>
      </w:r>
      <w:r>
        <w:rPr>
          <w:color w:val="423B48"/>
        </w:rPr>
        <w:t>and</w:t>
      </w:r>
      <w:r>
        <w:rPr>
          <w:color w:val="423B48"/>
          <w:spacing w:val="49"/>
        </w:rPr>
        <w:t> </w:t>
      </w:r>
      <w:r>
        <w:rPr>
          <w:color w:val="423B48"/>
        </w:rPr>
        <w:t>a</w:t>
      </w:r>
      <w:r>
        <w:rPr>
          <w:color w:val="423B48"/>
          <w:spacing w:val="5"/>
        </w:rPr>
        <w:t> </w:t>
      </w:r>
      <w:r>
        <w:rPr>
          <w:color w:val="423B48"/>
        </w:rPr>
        <w:t>parliament"</w:t>
      </w:r>
      <w:r>
        <w:rPr>
          <w:color w:val="423B48"/>
          <w:spacing w:val="21"/>
        </w:rPr>
        <w:t> </w:t>
      </w:r>
      <w:r>
        <w:rPr>
          <w:color w:val="423B48"/>
        </w:rPr>
        <w:t>but</w:t>
      </w:r>
      <w:r>
        <w:rPr>
          <w:color w:val="423B48"/>
          <w:spacing w:val="2"/>
        </w:rPr>
        <w:t> </w:t>
      </w:r>
      <w:r>
        <w:rPr>
          <w:color w:val="423B48"/>
        </w:rPr>
        <w:t>gave</w:t>
      </w:r>
      <w:r>
        <w:rPr>
          <w:color w:val="423B48"/>
          <w:spacing w:val="5"/>
        </w:rPr>
        <w:t> </w:t>
      </w:r>
      <w:r>
        <w:rPr>
          <w:color w:val="423B48"/>
        </w:rPr>
        <w:t>no</w:t>
      </w:r>
      <w:r>
        <w:rPr>
          <w:color w:val="423B48"/>
          <w:spacing w:val="47"/>
        </w:rPr>
        <w:t> </w:t>
      </w:r>
      <w:r>
        <w:rPr>
          <w:color w:val="423B48"/>
        </w:rPr>
        <w:t>hint</w:t>
      </w:r>
      <w:r>
        <w:rPr>
          <w:color w:val="423B48"/>
          <w:spacing w:val="15"/>
        </w:rPr>
        <w:t> </w:t>
      </w:r>
      <w:r>
        <w:rPr>
          <w:color w:val="423B48"/>
        </w:rPr>
        <w:t>of</w:t>
      </w:r>
      <w:r>
        <w:rPr>
          <w:color w:val="423B48"/>
          <w:spacing w:val="23"/>
        </w:rPr>
        <w:t> </w:t>
      </w:r>
      <w:r>
        <w:rPr>
          <w:color w:val="423B48"/>
        </w:rPr>
        <w:t>hankering  after</w:t>
      </w:r>
      <w:r>
        <w:rPr>
          <w:color w:val="423B48"/>
          <w:spacing w:val="16"/>
        </w:rPr>
        <w:t> </w:t>
      </w:r>
      <w:r>
        <w:rPr>
          <w:color w:val="423B48"/>
        </w:rPr>
        <w:t>a</w:t>
      </w:r>
      <w:r>
        <w:rPr>
          <w:color w:val="423B48"/>
          <w:w w:val="109"/>
        </w:rPr>
        <w:t> </w:t>
      </w:r>
      <w:r>
        <w:rPr>
          <w:color w:val="423B48"/>
        </w:rPr>
        <w:t>bicameral</w:t>
      </w:r>
      <w:r>
        <w:rPr>
          <w:color w:val="423B48"/>
          <w:spacing w:val="31"/>
        </w:rPr>
        <w:t> </w:t>
      </w:r>
      <w:r>
        <w:rPr>
          <w:color w:val="423B48"/>
        </w:rPr>
        <w:t>one.</w:t>
      </w:r>
      <w:r>
        <w:rPr>
          <w:color w:val="423B48"/>
          <w:spacing w:val="43"/>
        </w:rPr>
        <w:t> </w:t>
      </w:r>
      <w:r>
        <w:rPr>
          <w:color w:val="423B48"/>
        </w:rPr>
        <w:t>In</w:t>
      </w:r>
      <w:r>
        <w:rPr>
          <w:color w:val="423B48"/>
          <w:spacing w:val="5"/>
        </w:rPr>
        <w:t> </w:t>
      </w:r>
      <w:r>
        <w:rPr>
          <w:color w:val="423B48"/>
        </w:rPr>
        <w:t>the</w:t>
      </w:r>
      <w:r>
        <w:rPr>
          <w:color w:val="423B48"/>
          <w:spacing w:val="30"/>
        </w:rPr>
        <w:t> </w:t>
      </w:r>
      <w:r>
        <w:rPr>
          <w:color w:val="423B48"/>
        </w:rPr>
        <w:t>draft</w:t>
      </w:r>
      <w:r>
        <w:rPr>
          <w:color w:val="423B48"/>
          <w:spacing w:val="45"/>
        </w:rPr>
        <w:t> </w:t>
      </w:r>
      <w:r>
        <w:rPr>
          <w:color w:val="423B48"/>
        </w:rPr>
        <w:t>constitutional</w:t>
      </w:r>
      <w:r>
        <w:rPr>
          <w:color w:val="423B48"/>
          <w:spacing w:val="50"/>
        </w:rPr>
        <w:t> </w:t>
      </w:r>
      <w:r>
        <w:rPr>
          <w:color w:val="423B48"/>
        </w:rPr>
        <w:t>bill</w:t>
      </w:r>
      <w:r>
        <w:rPr>
          <w:color w:val="423B48"/>
          <w:spacing w:val="21"/>
        </w:rPr>
        <w:t> </w:t>
      </w:r>
      <w:r>
        <w:rPr>
          <w:color w:val="423B48"/>
        </w:rPr>
        <w:t>of</w:t>
      </w:r>
      <w:r>
        <w:rPr>
          <w:color w:val="423B48"/>
          <w:spacing w:val="33"/>
        </w:rPr>
        <w:t> </w:t>
      </w:r>
      <w:r>
        <w:rPr>
          <w:color w:val="423B48"/>
        </w:rPr>
        <w:t>that</w:t>
      </w:r>
      <w:r>
        <w:rPr>
          <w:color w:val="423B48"/>
          <w:spacing w:val="36"/>
        </w:rPr>
        <w:t> </w:t>
      </w:r>
      <w:r>
        <w:rPr>
          <w:color w:val="423B48"/>
        </w:rPr>
        <w:t>parliament,</w:t>
      </w:r>
      <w:r>
        <w:rPr>
          <w:color w:val="423B48"/>
          <w:spacing w:val="42"/>
        </w:rPr>
        <w:t> </w:t>
      </w:r>
      <w:r>
        <w:rPr>
          <w:color w:val="423B48"/>
        </w:rPr>
        <w:t>amending</w:t>
      </w:r>
      <w:r>
        <w:rPr>
          <w:color w:val="423B48"/>
          <w:w w:val="101"/>
        </w:rPr>
        <w:t> </w:t>
      </w:r>
      <w:r>
        <w:rPr>
          <w:color w:val="423B48"/>
        </w:rPr>
        <w:t>the</w:t>
      </w:r>
      <w:r>
        <w:rPr>
          <w:color w:val="423B48"/>
          <w:spacing w:val="44"/>
        </w:rPr>
        <w:t> </w:t>
      </w:r>
      <w:r>
        <w:rPr>
          <w:color w:val="423B48"/>
        </w:rPr>
        <w:t>Instrument,</w:t>
      </w:r>
      <w:r>
        <w:rPr>
          <w:color w:val="423B48"/>
          <w:spacing w:val="26"/>
        </w:rPr>
        <w:t> </w:t>
      </w:r>
      <w:r>
        <w:rPr>
          <w:color w:val="423B48"/>
        </w:rPr>
        <w:t>there</w:t>
      </w:r>
      <w:r>
        <w:rPr>
          <w:color w:val="423B48"/>
          <w:spacing w:val="19"/>
        </w:rPr>
        <w:t> </w:t>
      </w:r>
      <w:r>
        <w:rPr>
          <w:color w:val="423B48"/>
        </w:rPr>
        <w:t>was</w:t>
      </w:r>
      <w:r>
        <w:rPr>
          <w:color w:val="423B48"/>
          <w:spacing w:val="38"/>
        </w:rPr>
        <w:t> </w:t>
      </w:r>
      <w:r>
        <w:rPr>
          <w:color w:val="423B48"/>
        </w:rPr>
        <w:t>no</w:t>
      </w:r>
      <w:r>
        <w:rPr>
          <w:color w:val="423B48"/>
          <w:spacing w:val="9"/>
        </w:rPr>
        <w:t> </w:t>
      </w:r>
      <w:r>
        <w:rPr>
          <w:color w:val="423B48"/>
        </w:rPr>
        <w:t>reference</w:t>
      </w:r>
      <w:r>
        <w:rPr>
          <w:color w:val="423B48"/>
          <w:spacing w:val="19"/>
        </w:rPr>
        <w:t> </w:t>
      </w:r>
      <w:r>
        <w:rPr>
          <w:color w:val="423B48"/>
        </w:rPr>
        <w:t>to</w:t>
      </w:r>
      <w:r>
        <w:rPr>
          <w:color w:val="423B48"/>
          <w:spacing w:val="31"/>
        </w:rPr>
        <w:t> </w:t>
      </w:r>
      <w:r>
        <w:rPr>
          <w:color w:val="423B48"/>
        </w:rPr>
        <w:t>one</w:t>
      </w:r>
      <w:r>
        <w:rPr>
          <w:color w:val="423B48"/>
          <w:spacing w:val="29"/>
        </w:rPr>
        <w:t> </w:t>
      </w:r>
      <w:r>
        <w:rPr>
          <w:color w:val="423B48"/>
        </w:rPr>
        <w:t>either.</w:t>
      </w:r>
      <w:r>
        <w:rPr>
          <w:color w:val="423B48"/>
          <w:spacing w:val="44"/>
        </w:rPr>
        <w:t> </w:t>
      </w:r>
      <w:r>
        <w:rPr>
          <w:color w:val="423B48"/>
        </w:rPr>
        <w:t>Whatever</w:t>
      </w:r>
      <w:r>
        <w:rPr>
          <w:color w:val="423B48"/>
          <w:spacing w:val="50"/>
        </w:rPr>
        <w:t> </w:t>
      </w:r>
      <w:r>
        <w:rPr>
          <w:color w:val="423B48"/>
        </w:rPr>
        <w:t>the</w:t>
      </w:r>
      <w:r>
        <w:rPr>
          <w:color w:val="423B48"/>
          <w:w w:val="103"/>
        </w:rPr>
        <w:t> </w:t>
      </w:r>
      <w:r>
        <w:rPr>
          <w:color w:val="423B48"/>
        </w:rPr>
        <w:t>difficulties</w:t>
      </w:r>
      <w:r>
        <w:rPr>
          <w:color w:val="423B48"/>
          <w:spacing w:val="15"/>
        </w:rPr>
        <w:t> </w:t>
      </w:r>
      <w:r>
        <w:rPr>
          <w:color w:val="423B48"/>
        </w:rPr>
        <w:t>in</w:t>
      </w:r>
      <w:r>
        <w:rPr>
          <w:color w:val="423B48"/>
          <w:spacing w:val="45"/>
        </w:rPr>
        <w:t> </w:t>
      </w:r>
      <w:r>
        <w:rPr>
          <w:color w:val="423B48"/>
        </w:rPr>
        <w:t>the</w:t>
      </w:r>
      <w:r>
        <w:rPr>
          <w:color w:val="423B48"/>
          <w:spacing w:val="4"/>
        </w:rPr>
        <w:t> </w:t>
      </w:r>
      <w:r>
        <w:rPr>
          <w:color w:val="423B48"/>
        </w:rPr>
        <w:t>relationship</w:t>
      </w:r>
      <w:r>
        <w:rPr>
          <w:color w:val="423B48"/>
          <w:spacing w:val="20"/>
        </w:rPr>
        <w:t> </w:t>
      </w:r>
      <w:r>
        <w:rPr>
          <w:color w:val="423B48"/>
        </w:rPr>
        <w:t>of</w:t>
      </w:r>
      <w:r>
        <w:rPr>
          <w:color w:val="423B48"/>
          <w:spacing w:val="26"/>
        </w:rPr>
        <w:t> </w:t>
      </w:r>
      <w:r>
        <w:rPr>
          <w:color w:val="423B48"/>
        </w:rPr>
        <w:t>Protector</w:t>
      </w:r>
      <w:r>
        <w:rPr>
          <w:color w:val="423B48"/>
          <w:spacing w:val="17"/>
        </w:rPr>
        <w:t> </w:t>
      </w:r>
      <w:r>
        <w:rPr>
          <w:color w:val="423B48"/>
        </w:rPr>
        <w:t>and</w:t>
      </w:r>
      <w:r>
        <w:rPr>
          <w:color w:val="423B48"/>
          <w:spacing w:val="3"/>
        </w:rPr>
        <w:t> </w:t>
      </w:r>
      <w:r>
        <w:rPr>
          <w:color w:val="423B48"/>
        </w:rPr>
        <w:t>legislature </w:t>
      </w:r>
      <w:r>
        <w:rPr>
          <w:color w:val="423B48"/>
          <w:spacing w:val="8"/>
        </w:rPr>
        <w:t> </w:t>
      </w:r>
      <w:r>
        <w:rPr>
          <w:color w:val="423B48"/>
        </w:rPr>
        <w:t>at </w:t>
      </w:r>
      <w:r>
        <w:rPr>
          <w:color w:val="423B48"/>
          <w:spacing w:val="9"/>
        </w:rPr>
        <w:t> </w:t>
      </w:r>
      <w:r>
        <w:rPr>
          <w:color w:val="423B48"/>
        </w:rPr>
        <w:t>that </w:t>
      </w:r>
      <w:r>
        <w:rPr>
          <w:color w:val="423B48"/>
          <w:spacing w:val="17"/>
        </w:rPr>
        <w:t> </w:t>
      </w:r>
      <w:r>
        <w:rPr>
          <w:color w:val="423B48"/>
        </w:rPr>
        <w:t>point,</w:t>
      </w:r>
      <w:r>
        <w:rPr>
          <w:color w:val="423B48"/>
          <w:w w:val="105"/>
        </w:rPr>
        <w:t> </w:t>
      </w:r>
      <w:r>
        <w:rPr>
          <w:color w:val="423B48"/>
        </w:rPr>
        <w:t>there</w:t>
      </w:r>
      <w:r>
        <w:rPr>
          <w:color w:val="423B48"/>
          <w:spacing w:val="36"/>
        </w:rPr>
        <w:t> </w:t>
      </w:r>
      <w:r>
        <w:rPr>
          <w:color w:val="423B48"/>
        </w:rPr>
        <w:t>was</w:t>
      </w:r>
      <w:r>
        <w:rPr>
          <w:color w:val="423B48"/>
          <w:spacing w:val="47"/>
        </w:rPr>
        <w:t> </w:t>
      </w:r>
      <w:r>
        <w:rPr>
          <w:color w:val="423B48"/>
        </w:rPr>
        <w:t>no</w:t>
      </w:r>
      <w:r>
        <w:rPr>
          <w:color w:val="423B48"/>
          <w:spacing w:val="25"/>
        </w:rPr>
        <w:t> </w:t>
      </w:r>
      <w:r>
        <w:rPr>
          <w:color w:val="423B48"/>
        </w:rPr>
        <w:t>suggestion</w:t>
      </w:r>
      <w:r>
        <w:rPr>
          <w:color w:val="423B48"/>
          <w:spacing w:val="3"/>
        </w:rPr>
        <w:t> </w:t>
      </w:r>
      <w:r>
        <w:rPr>
          <w:color w:val="423B48"/>
        </w:rPr>
        <w:t>that</w:t>
      </w:r>
      <w:r>
        <w:rPr>
          <w:color w:val="423B48"/>
          <w:spacing w:val="34"/>
        </w:rPr>
        <w:t> </w:t>
      </w:r>
      <w:r>
        <w:rPr>
          <w:color w:val="423B48"/>
        </w:rPr>
        <w:t>they</w:t>
      </w:r>
      <w:r>
        <w:rPr>
          <w:color w:val="423B48"/>
          <w:spacing w:val="8"/>
        </w:rPr>
        <w:t> </w:t>
      </w:r>
      <w:r>
        <w:rPr>
          <w:color w:val="423B48"/>
        </w:rPr>
        <w:t>might</w:t>
      </w:r>
      <w:r>
        <w:rPr>
          <w:color w:val="423B48"/>
          <w:spacing w:val="35"/>
        </w:rPr>
        <w:t> </w:t>
      </w:r>
      <w:r>
        <w:rPr>
          <w:color w:val="423B48"/>
        </w:rPr>
        <w:t>be</w:t>
      </w:r>
      <w:r>
        <w:rPr>
          <w:color w:val="423B48"/>
          <w:spacing w:val="12"/>
        </w:rPr>
        <w:t> </w:t>
      </w:r>
      <w:r>
        <w:rPr>
          <w:color w:val="423B48"/>
        </w:rPr>
        <w:t>resolved</w:t>
      </w:r>
      <w:r>
        <w:rPr>
          <w:color w:val="423B48"/>
          <w:spacing w:val="30"/>
        </w:rPr>
        <w:t> </w:t>
      </w:r>
      <w:r>
        <w:rPr>
          <w:color w:val="423B48"/>
        </w:rPr>
        <w:t>by</w:t>
      </w:r>
      <w:r>
        <w:rPr>
          <w:color w:val="423B48"/>
          <w:spacing w:val="39"/>
        </w:rPr>
        <w:t> </w:t>
      </w:r>
      <w:r>
        <w:rPr>
          <w:color w:val="423B48"/>
        </w:rPr>
        <w:t>a </w:t>
      </w:r>
      <w:r>
        <w:rPr>
          <w:color w:val="423B48"/>
          <w:spacing w:val="42"/>
        </w:rPr>
        <w:t> </w:t>
      </w:r>
      <w:r>
        <w:rPr>
          <w:color w:val="423B48"/>
        </w:rPr>
        <w:t>second</w:t>
      </w:r>
      <w:r>
        <w:rPr>
          <w:color w:val="423B48"/>
          <w:w w:val="106"/>
        </w:rPr>
        <w:t> </w:t>
      </w:r>
      <w:r>
        <w:rPr>
          <w:color w:val="423B48"/>
        </w:rPr>
        <w:t>chamber</w:t>
      </w:r>
      <w:r>
        <w:rPr>
          <w:color w:val="423B48"/>
          <w:spacing w:val="27"/>
        </w:rPr>
        <w:t> </w:t>
      </w:r>
      <w:r>
        <w:rPr>
          <w:color w:val="423B48"/>
        </w:rPr>
        <w:t>-</w:t>
      </w:r>
      <w:r>
        <w:rPr>
          <w:color w:val="423B48"/>
          <w:spacing w:val="21"/>
        </w:rPr>
        <w:t> </w:t>
      </w:r>
      <w:r>
        <w:rPr>
          <w:color w:val="423B48"/>
        </w:rPr>
        <w:t>upper</w:t>
      </w:r>
      <w:r>
        <w:rPr>
          <w:color w:val="423B48"/>
          <w:spacing w:val="39"/>
        </w:rPr>
        <w:t> </w:t>
      </w:r>
      <w:r>
        <w:rPr>
          <w:color w:val="423B48"/>
        </w:rPr>
        <w:t>or</w:t>
      </w:r>
      <w:r>
        <w:rPr>
          <w:color w:val="423B48"/>
          <w:spacing w:val="35"/>
        </w:rPr>
        <w:t> </w:t>
      </w:r>
      <w:r>
        <w:rPr>
          <w:color w:val="423B48"/>
        </w:rPr>
        <w:t>lower.</w:t>
      </w:r>
      <w:r>
        <w:rPr>
          <w:color w:val="423B48"/>
          <w:spacing w:val="11"/>
        </w:rPr>
        <w:t> </w:t>
      </w:r>
      <w:r>
        <w:rPr>
          <w:color w:val="423B48"/>
        </w:rPr>
        <w:t>revising</w:t>
      </w:r>
      <w:r>
        <w:rPr>
          <w:color w:val="423B48"/>
          <w:spacing w:val="24"/>
        </w:rPr>
        <w:t> </w:t>
      </w:r>
      <w:r>
        <w:rPr>
          <w:color w:val="423B48"/>
        </w:rPr>
        <w:t>or</w:t>
      </w:r>
      <w:r>
        <w:rPr>
          <w:color w:val="423B48"/>
          <w:spacing w:val="35"/>
        </w:rPr>
        <w:t> </w:t>
      </w:r>
      <w:r>
        <w:rPr>
          <w:color w:val="423B48"/>
          <w:spacing w:val="-1"/>
        </w:rPr>
        <w:t>initiating.</w:t>
      </w:r>
      <w:r>
        <w:rPr>
          <w:color w:val="423B48"/>
          <w:spacing w:val="29"/>
        </w:rPr>
        <w:t> </w:t>
      </w:r>
      <w:r>
        <w:rPr>
          <w:color w:val="423B48"/>
        </w:rPr>
        <w:t>In</w:t>
      </w:r>
      <w:r>
        <w:rPr>
          <w:color w:val="423B48"/>
          <w:spacing w:val="-3"/>
        </w:rPr>
        <w:t> </w:t>
      </w:r>
      <w:r>
        <w:rPr>
          <w:color w:val="423B48"/>
        </w:rPr>
        <w:t>the</w:t>
      </w:r>
      <w:r>
        <w:rPr>
          <w:color w:val="423B48"/>
          <w:spacing w:val="35"/>
        </w:rPr>
        <w:t> </w:t>
      </w:r>
      <w:r>
        <w:rPr>
          <w:color w:val="423B48"/>
        </w:rPr>
        <w:t>second</w:t>
      </w:r>
      <w:r>
        <w:rPr>
          <w:color w:val="423B48"/>
          <w:spacing w:val="35"/>
        </w:rPr>
        <w:t> </w:t>
      </w:r>
      <w:r>
        <w:rPr>
          <w:color w:val="423B48"/>
        </w:rPr>
        <w:t>Protectorate</w:t>
      </w:r>
      <w:r>
        <w:rPr>
          <w:color w:val="423B48"/>
          <w:spacing w:val="20"/>
          <w:w w:val="101"/>
        </w:rPr>
        <w:t> </w:t>
      </w:r>
      <w:r>
        <w:rPr>
          <w:color w:val="423B48"/>
        </w:rPr>
        <w:t>Parliament,</w:t>
      </w:r>
      <w:r>
        <w:rPr>
          <w:color w:val="423B48"/>
          <w:spacing w:val="49"/>
        </w:rPr>
        <w:t> </w:t>
      </w:r>
      <w:r>
        <w:rPr>
          <w:color w:val="423B48"/>
        </w:rPr>
        <w:t>however,</w:t>
      </w:r>
      <w:r>
        <w:rPr>
          <w:color w:val="423B48"/>
          <w:spacing w:val="31"/>
        </w:rPr>
        <w:t> </w:t>
      </w:r>
      <w:r>
        <w:rPr>
          <w:color w:val="423B48"/>
        </w:rPr>
        <w:t>there</w:t>
      </w:r>
      <w:r>
        <w:rPr>
          <w:color w:val="423B48"/>
          <w:spacing w:val="25"/>
        </w:rPr>
        <w:t> </w:t>
      </w:r>
      <w:r>
        <w:rPr>
          <w:color w:val="423B48"/>
        </w:rPr>
        <w:t>was.</w:t>
      </w:r>
      <w:r>
        <w:rPr/>
      </w:r>
    </w:p>
    <w:p>
      <w:pPr>
        <w:pStyle w:val="BodyText"/>
        <w:spacing w:line="263" w:lineRule="auto"/>
        <w:ind w:left="113" w:right="108" w:firstLine="734"/>
        <w:jc w:val="both"/>
      </w:pPr>
      <w:r>
        <w:rPr>
          <w:color w:val="423B48"/>
        </w:rPr>
        <w:t>The</w:t>
      </w:r>
      <w:r>
        <w:rPr>
          <w:color w:val="423B48"/>
          <w:spacing w:val="25"/>
        </w:rPr>
        <w:t> </w:t>
      </w:r>
      <w:r>
        <w:rPr>
          <w:color w:val="423B48"/>
        </w:rPr>
        <w:t>occasion</w:t>
      </w:r>
      <w:r>
        <w:rPr>
          <w:color w:val="423B48"/>
          <w:spacing w:val="14"/>
        </w:rPr>
        <w:t> </w:t>
      </w:r>
      <w:r>
        <w:rPr>
          <w:color w:val="423B48"/>
        </w:rPr>
        <w:t>was</w:t>
      </w:r>
      <w:r>
        <w:rPr>
          <w:color w:val="423B48"/>
          <w:spacing w:val="28"/>
        </w:rPr>
        <w:t> </w:t>
      </w:r>
      <w:r>
        <w:rPr>
          <w:color w:val="56505D"/>
        </w:rPr>
        <w:t>"the</w:t>
      </w:r>
      <w:r>
        <w:rPr>
          <w:color w:val="56505D"/>
          <w:spacing w:val="11"/>
        </w:rPr>
        <w:t> </w:t>
      </w:r>
      <w:r>
        <w:rPr>
          <w:color w:val="423B48"/>
        </w:rPr>
        <w:t>case</w:t>
      </w:r>
      <w:r>
        <w:rPr>
          <w:color w:val="423B48"/>
          <w:spacing w:val="21"/>
        </w:rPr>
        <w:t> </w:t>
      </w:r>
      <w:r>
        <w:rPr>
          <w:color w:val="423B48"/>
        </w:rPr>
        <w:t>of</w:t>
      </w:r>
      <w:r>
        <w:rPr>
          <w:color w:val="423B48"/>
          <w:spacing w:val="32"/>
        </w:rPr>
        <w:t> </w:t>
      </w:r>
      <w:r>
        <w:rPr>
          <w:color w:val="423B48"/>
        </w:rPr>
        <w:t>James</w:t>
      </w:r>
      <w:r>
        <w:rPr>
          <w:color w:val="423B48"/>
          <w:spacing w:val="31"/>
        </w:rPr>
        <w:t> </w:t>
      </w:r>
      <w:r>
        <w:rPr>
          <w:color w:val="423B48"/>
        </w:rPr>
        <w:t>Nayler",</w:t>
      </w:r>
      <w:r>
        <w:rPr>
          <w:color w:val="423B48"/>
          <w:spacing w:val="25"/>
        </w:rPr>
        <w:t> </w:t>
      </w:r>
      <w:r>
        <w:rPr>
          <w:color w:val="423B48"/>
        </w:rPr>
        <w:t>a</w:t>
      </w:r>
      <w:r>
        <w:rPr>
          <w:color w:val="423B48"/>
          <w:spacing w:val="18"/>
        </w:rPr>
        <w:t> </w:t>
      </w:r>
      <w:r>
        <w:rPr>
          <w:color w:val="423B48"/>
        </w:rPr>
        <w:t>"crazed"</w:t>
      </w:r>
      <w:r>
        <w:rPr>
          <w:color w:val="423B48"/>
          <w:spacing w:val="27"/>
        </w:rPr>
        <w:t> </w:t>
      </w:r>
      <w:r>
        <w:rPr>
          <w:color w:val="423B48"/>
        </w:rPr>
        <w:t>Quaker</w:t>
      </w:r>
      <w:r>
        <w:rPr>
          <w:color w:val="423B48"/>
        </w:rPr>
        <w:t> reported</w:t>
      </w:r>
      <w:r>
        <w:rPr>
          <w:color w:val="423B48"/>
          <w:spacing w:val="13"/>
        </w:rPr>
        <w:t> </w:t>
      </w:r>
      <w:r>
        <w:rPr>
          <w:color w:val="423B48"/>
        </w:rPr>
        <w:t>to</w:t>
      </w:r>
      <w:r>
        <w:rPr>
          <w:color w:val="423B48"/>
          <w:spacing w:val="31"/>
        </w:rPr>
        <w:t> </w:t>
      </w:r>
      <w:r>
        <w:rPr>
          <w:color w:val="423B48"/>
        </w:rPr>
        <w:t>the</w:t>
      </w:r>
      <w:r>
        <w:rPr>
          <w:color w:val="423B48"/>
          <w:spacing w:val="45"/>
        </w:rPr>
        <w:t> </w:t>
      </w:r>
      <w:r>
        <w:rPr>
          <w:color w:val="423B48"/>
        </w:rPr>
        <w:t>Commons</w:t>
      </w:r>
      <w:r>
        <w:rPr>
          <w:color w:val="423B48"/>
          <w:spacing w:val="23"/>
        </w:rPr>
        <w:t> </w:t>
      </w:r>
      <w:r>
        <w:rPr>
          <w:color w:val="423B48"/>
        </w:rPr>
        <w:t>for</w:t>
      </w:r>
      <w:r>
        <w:rPr>
          <w:color w:val="423B48"/>
          <w:spacing w:val="44"/>
        </w:rPr>
        <w:t> </w:t>
      </w:r>
      <w:r>
        <w:rPr>
          <w:color w:val="423B48"/>
        </w:rPr>
        <w:t>apparently</w:t>
      </w:r>
      <w:r>
        <w:rPr>
          <w:color w:val="423B48"/>
          <w:spacing w:val="4"/>
        </w:rPr>
        <w:t> </w:t>
      </w:r>
      <w:r>
        <w:rPr>
          <w:color w:val="423B48"/>
          <w:spacing w:val="-1"/>
        </w:rPr>
        <w:t>blasphemous</w:t>
      </w:r>
      <w:r>
        <w:rPr>
          <w:color w:val="423B48"/>
        </w:rPr>
        <w:t>  activities</w:t>
      </w:r>
      <w:r>
        <w:rPr>
          <w:color w:val="423B48"/>
          <w:spacing w:val="37"/>
        </w:rPr>
        <w:t> </w:t>
      </w:r>
      <w:r>
        <w:rPr>
          <w:color w:val="423B48"/>
        </w:rPr>
        <w:t>at </w:t>
      </w:r>
      <w:r>
        <w:rPr>
          <w:color w:val="423B48"/>
          <w:spacing w:val="3"/>
        </w:rPr>
        <w:t> </w:t>
      </w:r>
      <w:r>
        <w:rPr>
          <w:color w:val="423B48"/>
        </w:rPr>
        <w:t>Bristol</w:t>
      </w:r>
      <w:r>
        <w:rPr>
          <w:color w:val="423B48"/>
          <w:spacing w:val="21"/>
          <w:w w:val="103"/>
        </w:rPr>
        <w:t> </w:t>
      </w:r>
      <w:r>
        <w:rPr>
          <w:color w:val="423B48"/>
        </w:rPr>
        <w:t>in</w:t>
      </w:r>
      <w:r>
        <w:rPr>
          <w:color w:val="423B48"/>
          <w:spacing w:val="30"/>
        </w:rPr>
        <w:t> </w:t>
      </w:r>
      <w:r>
        <w:rPr>
          <w:color w:val="423B48"/>
        </w:rPr>
        <w:t>the</w:t>
      </w:r>
      <w:r>
        <w:rPr>
          <w:color w:val="423B48"/>
          <w:spacing w:val="46"/>
        </w:rPr>
        <w:t> </w:t>
      </w:r>
      <w:r>
        <w:rPr>
          <w:color w:val="423B48"/>
        </w:rPr>
        <w:t>autumn</w:t>
      </w:r>
      <w:r>
        <w:rPr>
          <w:color w:val="423B48"/>
          <w:spacing w:val="47"/>
        </w:rPr>
        <w:t> </w:t>
      </w:r>
      <w:r>
        <w:rPr>
          <w:color w:val="423B48"/>
        </w:rPr>
        <w:t>of</w:t>
      </w:r>
      <w:r>
        <w:rPr>
          <w:color w:val="423B48"/>
          <w:spacing w:val="7"/>
        </w:rPr>
        <w:t> </w:t>
      </w:r>
      <w:r>
        <w:rPr>
          <w:color w:val="423B48"/>
        </w:rPr>
        <w:t>1656.</w:t>
      </w:r>
      <w:r>
        <w:rPr>
          <w:color w:val="423B48"/>
          <w:spacing w:val="32"/>
        </w:rPr>
        <w:t> </w:t>
      </w:r>
      <w:r>
        <w:rPr>
          <w:color w:val="423B48"/>
        </w:rPr>
        <w:t>An</w:t>
      </w:r>
      <w:r>
        <w:rPr>
          <w:color w:val="423B48"/>
          <w:spacing w:val="42"/>
        </w:rPr>
        <w:t> </w:t>
      </w:r>
      <w:r>
        <w:rPr>
          <w:color w:val="423B48"/>
        </w:rPr>
        <w:t>investigating</w:t>
      </w:r>
      <w:r>
        <w:rPr>
          <w:color w:val="423B48"/>
          <w:spacing w:val="38"/>
        </w:rPr>
        <w:t> </w:t>
      </w:r>
      <w:r>
        <w:rPr>
          <w:color w:val="423B48"/>
        </w:rPr>
        <w:t>committee</w:t>
      </w:r>
      <w:r>
        <w:rPr>
          <w:color w:val="423B48"/>
          <w:spacing w:val="46"/>
        </w:rPr>
        <w:t> </w:t>
      </w:r>
      <w:r>
        <w:rPr>
          <w:color w:val="423B48"/>
        </w:rPr>
        <w:t>urged</w:t>
      </w:r>
      <w:r>
        <w:rPr>
          <w:color w:val="423B48"/>
          <w:spacing w:val="19"/>
        </w:rPr>
        <w:t> </w:t>
      </w:r>
      <w:r>
        <w:rPr>
          <w:color w:val="423B48"/>
        </w:rPr>
        <w:t>that</w:t>
      </w:r>
      <w:r>
        <w:rPr>
          <w:color w:val="423B48"/>
          <w:spacing w:val="46"/>
        </w:rPr>
        <w:t> </w:t>
      </w:r>
      <w:r>
        <w:rPr>
          <w:color w:val="423B48"/>
        </w:rPr>
        <w:t>the</w:t>
      </w:r>
      <w:r>
        <w:rPr>
          <w:color w:val="423B48"/>
          <w:spacing w:val="41"/>
        </w:rPr>
        <w:t> </w:t>
      </w:r>
      <w:r>
        <w:rPr>
          <w:color w:val="423B48"/>
        </w:rPr>
        <w:t>house</w:t>
      </w:r>
      <w:r>
        <w:rPr>
          <w:color w:val="423B48"/>
          <w:w w:val="104"/>
        </w:rPr>
        <w:t> </w:t>
      </w:r>
      <w:r>
        <w:rPr>
          <w:color w:val="423B48"/>
        </w:rPr>
        <w:t>should</w:t>
      </w:r>
      <w:r>
        <w:rPr>
          <w:color w:val="423B48"/>
          <w:spacing w:val="4"/>
        </w:rPr>
        <w:t> </w:t>
      </w:r>
      <w:r>
        <w:rPr>
          <w:color w:val="423B48"/>
        </w:rPr>
        <w:t>take</w:t>
      </w:r>
      <w:r>
        <w:rPr>
          <w:color w:val="423B48"/>
          <w:spacing w:val="34"/>
        </w:rPr>
        <w:t> </w:t>
      </w:r>
      <w:r>
        <w:rPr>
          <w:color w:val="423B48"/>
          <w:spacing w:val="-1"/>
        </w:rPr>
        <w:t>action</w:t>
      </w:r>
      <w:r>
        <w:rPr>
          <w:color w:val="423B48"/>
          <w:spacing w:val="21"/>
        </w:rPr>
        <w:t> </w:t>
      </w:r>
      <w:r>
        <w:rPr>
          <w:color w:val="423B48"/>
        </w:rPr>
        <w:t>against</w:t>
      </w:r>
      <w:r>
        <w:rPr>
          <w:color w:val="423B48"/>
          <w:spacing w:val="28"/>
        </w:rPr>
        <w:t> </w:t>
      </w:r>
      <w:r>
        <w:rPr>
          <w:color w:val="423B48"/>
        </w:rPr>
        <w:t>him.</w:t>
      </w:r>
      <w:r>
        <w:rPr>
          <w:color w:val="423B48"/>
          <w:spacing w:val="24"/>
        </w:rPr>
        <w:t> </w:t>
      </w:r>
      <w:r>
        <w:rPr>
          <w:color w:val="423B48"/>
        </w:rPr>
        <w:t>It</w:t>
      </w:r>
      <w:r>
        <w:rPr>
          <w:color w:val="423B48"/>
          <w:spacing w:val="-7"/>
        </w:rPr>
        <w:t> </w:t>
      </w:r>
      <w:r>
        <w:rPr>
          <w:color w:val="423B48"/>
        </w:rPr>
        <w:t>was</w:t>
      </w:r>
      <w:r>
        <w:rPr>
          <w:color w:val="423B48"/>
          <w:spacing w:val="30"/>
        </w:rPr>
        <w:t> </w:t>
      </w:r>
      <w:r>
        <w:rPr>
          <w:color w:val="423B48"/>
        </w:rPr>
        <w:t>felt</w:t>
      </w:r>
      <w:r>
        <w:rPr>
          <w:color w:val="423B48"/>
          <w:spacing w:val="33"/>
        </w:rPr>
        <w:t> </w:t>
      </w:r>
      <w:r>
        <w:rPr>
          <w:color w:val="423B48"/>
        </w:rPr>
        <w:t>that</w:t>
      </w:r>
      <w:r>
        <w:rPr>
          <w:color w:val="423B48"/>
          <w:spacing w:val="32"/>
        </w:rPr>
        <w:t> </w:t>
      </w:r>
      <w:r>
        <w:rPr>
          <w:color w:val="423B48"/>
        </w:rPr>
        <w:t>to</w:t>
      </w:r>
      <w:r>
        <w:rPr>
          <w:color w:val="423B48"/>
          <w:spacing w:val="20"/>
        </w:rPr>
        <w:t> </w:t>
      </w:r>
      <w:r>
        <w:rPr>
          <w:color w:val="423B48"/>
        </w:rPr>
        <w:t>leave</w:t>
      </w:r>
      <w:r>
        <w:rPr>
          <w:color w:val="423B48"/>
          <w:spacing w:val="18"/>
        </w:rPr>
        <w:t> </w:t>
      </w:r>
      <w:r>
        <w:rPr>
          <w:color w:val="423B48"/>
        </w:rPr>
        <w:t>him</w:t>
      </w:r>
      <w:r>
        <w:rPr>
          <w:color w:val="423B48"/>
          <w:spacing w:val="6"/>
        </w:rPr>
        <w:t> </w:t>
      </w:r>
      <w:r>
        <w:rPr>
          <w:color w:val="423B48"/>
        </w:rPr>
        <w:t>to</w:t>
      </w:r>
      <w:r>
        <w:rPr>
          <w:color w:val="423B48"/>
          <w:spacing w:val="8"/>
        </w:rPr>
        <w:t> </w:t>
      </w:r>
      <w:r>
        <w:rPr>
          <w:color w:val="423B48"/>
        </w:rPr>
        <w:t>the</w:t>
      </w:r>
      <w:r>
        <w:rPr>
          <w:color w:val="423B48"/>
          <w:spacing w:val="15"/>
        </w:rPr>
        <w:t> </w:t>
      </w:r>
      <w:r>
        <w:rPr>
          <w:color w:val="423B48"/>
        </w:rPr>
        <w:t>ordinary</w:t>
      </w:r>
      <w:r>
        <w:rPr>
          <w:color w:val="423B48"/>
          <w:spacing w:val="27"/>
        </w:rPr>
        <w:t> </w:t>
      </w:r>
      <w:r>
        <w:rPr>
          <w:color w:val="423B48"/>
        </w:rPr>
        <w:t>courts</w:t>
      </w:r>
      <w:r>
        <w:rPr>
          <w:color w:val="423B48"/>
          <w:spacing w:val="43"/>
        </w:rPr>
        <w:t> </w:t>
      </w:r>
      <w:r>
        <w:rPr>
          <w:color w:val="423B48"/>
        </w:rPr>
        <w:t>would</w:t>
      </w:r>
      <w:r>
        <w:rPr>
          <w:color w:val="423B48"/>
          <w:spacing w:val="11"/>
        </w:rPr>
        <w:t> </w:t>
      </w:r>
      <w:r>
        <w:rPr>
          <w:color w:val="423B48"/>
        </w:rPr>
        <w:t>be</w:t>
      </w:r>
      <w:r>
        <w:rPr>
          <w:color w:val="423B48"/>
          <w:spacing w:val="46"/>
        </w:rPr>
        <w:t> </w:t>
      </w:r>
      <w:r>
        <w:rPr>
          <w:color w:val="423B48"/>
        </w:rPr>
        <w:t>insufficient</w:t>
      </w:r>
      <w:r>
        <w:rPr>
          <w:color w:val="423B48"/>
          <w:spacing w:val="49"/>
        </w:rPr>
        <w:t> </w:t>
      </w:r>
      <w:r>
        <w:rPr>
          <w:color w:val="423B48"/>
        </w:rPr>
        <w:t>to</w:t>
      </w:r>
      <w:r>
        <w:rPr>
          <w:color w:val="423B48"/>
          <w:spacing w:val="52"/>
        </w:rPr>
        <w:t> </w:t>
      </w:r>
      <w:r>
        <w:rPr>
          <w:color w:val="423B48"/>
        </w:rPr>
        <w:t>demonstrate </w:t>
      </w:r>
      <w:r>
        <w:rPr>
          <w:color w:val="423B48"/>
          <w:spacing w:val="30"/>
        </w:rPr>
        <w:t> </w:t>
      </w:r>
      <w:r>
        <w:rPr>
          <w:color w:val="423B48"/>
        </w:rPr>
        <w:t>abhorrence </w:t>
      </w:r>
      <w:r>
        <w:rPr>
          <w:color w:val="423B48"/>
          <w:spacing w:val="29"/>
        </w:rPr>
        <w:t> </w:t>
      </w:r>
      <w:r>
        <w:rPr>
          <w:color w:val="423B48"/>
        </w:rPr>
        <w:t>of </w:t>
      </w:r>
      <w:r>
        <w:rPr>
          <w:color w:val="423B48"/>
          <w:spacing w:val="12"/>
        </w:rPr>
        <w:t> </w:t>
      </w:r>
      <w:r>
        <w:rPr>
          <w:color w:val="423B48"/>
        </w:rPr>
        <w:t>the </w:t>
      </w:r>
      <w:r>
        <w:rPr>
          <w:color w:val="423B48"/>
          <w:spacing w:val="2"/>
        </w:rPr>
        <w:t> </w:t>
      </w:r>
      <w:r>
        <w:rPr>
          <w:color w:val="423B48"/>
        </w:rPr>
        <w:t>enormity</w:t>
      </w:r>
      <w:r>
        <w:rPr>
          <w:color w:val="423B48"/>
          <w:w w:val="103"/>
        </w:rPr>
        <w:t> </w:t>
      </w:r>
      <w:r>
        <w:rPr>
          <w:color w:val="423B48"/>
        </w:rPr>
        <w:t>of</w:t>
      </w:r>
      <w:r>
        <w:rPr>
          <w:color w:val="423B48"/>
          <w:spacing w:val="37"/>
        </w:rPr>
        <w:t> </w:t>
      </w:r>
      <w:r>
        <w:rPr>
          <w:color w:val="423B48"/>
        </w:rPr>
        <w:t>his</w:t>
      </w:r>
      <w:r>
        <w:rPr>
          <w:color w:val="423B48"/>
          <w:spacing w:val="24"/>
        </w:rPr>
        <w:t> </w:t>
      </w:r>
      <w:r>
        <w:rPr>
          <w:color w:val="423B48"/>
        </w:rPr>
        <w:t>offence</w:t>
      </w:r>
      <w:r>
        <w:rPr>
          <w:color w:val="423B48"/>
          <w:spacing w:val="27"/>
        </w:rPr>
        <w:t> </w:t>
      </w:r>
      <w:r>
        <w:rPr>
          <w:color w:val="423B48"/>
        </w:rPr>
        <w:t>of</w:t>
      </w:r>
      <w:r>
        <w:rPr>
          <w:color w:val="423B48"/>
          <w:spacing w:val="38"/>
        </w:rPr>
        <w:t> </w:t>
      </w:r>
      <w:r>
        <w:rPr>
          <w:color w:val="423B48"/>
        </w:rPr>
        <w:t>"horrid</w:t>
      </w:r>
      <w:r>
        <w:rPr>
          <w:color w:val="423B48"/>
          <w:spacing w:val="16"/>
        </w:rPr>
        <w:t> </w:t>
      </w:r>
      <w:r>
        <w:rPr>
          <w:color w:val="423B48"/>
        </w:rPr>
        <w:t>blasphemy".</w:t>
      </w:r>
      <w:r>
        <w:rPr>
          <w:color w:val="423B48"/>
          <w:spacing w:val="48"/>
        </w:rPr>
        <w:t> </w:t>
      </w:r>
      <w:r>
        <w:rPr>
          <w:color w:val="423B48"/>
          <w:spacing w:val="-3"/>
        </w:rPr>
        <w:t>Ini</w:t>
      </w:r>
      <w:r>
        <w:rPr>
          <w:color w:val="423B48"/>
          <w:spacing w:val="-4"/>
        </w:rPr>
        <w:t>tially</w:t>
      </w:r>
      <w:r>
        <w:rPr>
          <w:color w:val="423B48"/>
          <w:spacing w:val="33"/>
        </w:rPr>
        <w:t> </w:t>
      </w:r>
      <w:r>
        <w:rPr>
          <w:color w:val="423B48"/>
        </w:rPr>
        <w:t>in</w:t>
      </w:r>
      <w:r>
        <w:rPr>
          <w:color w:val="423B48"/>
          <w:spacing w:val="9"/>
        </w:rPr>
        <w:t> </w:t>
      </w:r>
      <w:r>
        <w:rPr>
          <w:color w:val="423B48"/>
        </w:rPr>
        <w:t>the</w:t>
      </w:r>
      <w:r>
        <w:rPr>
          <w:color w:val="423B48"/>
          <w:spacing w:val="25"/>
        </w:rPr>
        <w:t> </w:t>
      </w:r>
      <w:r>
        <w:rPr>
          <w:color w:val="423B48"/>
        </w:rPr>
        <w:t>debates</w:t>
      </w:r>
      <w:r>
        <w:rPr>
          <w:color w:val="423B48"/>
          <w:spacing w:val="39"/>
        </w:rPr>
        <w:t> </w:t>
      </w:r>
      <w:r>
        <w:rPr>
          <w:color w:val="423B48"/>
        </w:rPr>
        <w:t>about</w:t>
      </w:r>
      <w:r>
        <w:rPr>
          <w:color w:val="423B48"/>
          <w:spacing w:val="39"/>
        </w:rPr>
        <w:t> </w:t>
      </w:r>
      <w:r>
        <w:rPr>
          <w:color w:val="423B48"/>
        </w:rPr>
        <w:t>him</w:t>
      </w:r>
      <w:r>
        <w:rPr>
          <w:color w:val="423B48"/>
          <w:spacing w:val="15"/>
        </w:rPr>
        <w:t> </w:t>
      </w:r>
      <w:r>
        <w:rPr>
          <w:color w:val="423B48"/>
        </w:rPr>
        <w:t>the</w:t>
      </w:r>
      <w:r>
        <w:rPr>
          <w:color w:val="423B48"/>
          <w:spacing w:val="27"/>
          <w:w w:val="101"/>
        </w:rPr>
        <w:t> </w:t>
      </w:r>
      <w:r>
        <w:rPr>
          <w:color w:val="423B48"/>
        </w:rPr>
        <w:t>source</w:t>
      </w:r>
      <w:r>
        <w:rPr>
          <w:color w:val="423B48"/>
          <w:spacing w:val="25"/>
        </w:rPr>
        <w:t> </w:t>
      </w:r>
      <w:r>
        <w:rPr>
          <w:color w:val="423B48"/>
        </w:rPr>
        <w:t>of</w:t>
      </w:r>
      <w:r>
        <w:rPr>
          <w:color w:val="423B48"/>
          <w:spacing w:val="38"/>
        </w:rPr>
        <w:t> </w:t>
      </w:r>
      <w:r>
        <w:rPr>
          <w:color w:val="423B48"/>
        </w:rPr>
        <w:t>a</w:t>
      </w:r>
      <w:r>
        <w:rPr>
          <w:color w:val="423B48"/>
          <w:spacing w:val="49"/>
        </w:rPr>
        <w:t> </w:t>
      </w:r>
      <w:r>
        <w:rPr>
          <w:color w:val="423B48"/>
        </w:rPr>
        <w:t>judicial</w:t>
      </w:r>
      <w:r>
        <w:rPr>
          <w:color w:val="423B48"/>
          <w:spacing w:val="15"/>
        </w:rPr>
        <w:t> </w:t>
      </w:r>
      <w:r>
        <w:rPr>
          <w:color w:val="423B48"/>
        </w:rPr>
        <w:t>authority</w:t>
      </w:r>
      <w:r>
        <w:rPr>
          <w:color w:val="423B48"/>
          <w:spacing w:val="34"/>
        </w:rPr>
        <w:t> </w:t>
      </w:r>
      <w:r>
        <w:rPr>
          <w:color w:val="423B48"/>
        </w:rPr>
        <w:t>in</w:t>
      </w:r>
      <w:r>
        <w:rPr>
          <w:color w:val="423B48"/>
          <w:spacing w:val="5"/>
        </w:rPr>
        <w:t> </w:t>
      </w:r>
      <w:r>
        <w:rPr>
          <w:color w:val="423B48"/>
        </w:rPr>
        <w:t>the</w:t>
      </w:r>
      <w:r>
        <w:rPr>
          <w:color w:val="423B48"/>
          <w:spacing w:val="23"/>
        </w:rPr>
        <w:t> </w:t>
      </w:r>
      <w:r>
        <w:rPr>
          <w:color w:val="423B48"/>
        </w:rPr>
        <w:t>Commons</w:t>
      </w:r>
      <w:r>
        <w:rPr>
          <w:color w:val="423B48"/>
          <w:spacing w:val="14"/>
        </w:rPr>
        <w:t> </w:t>
      </w:r>
      <w:r>
        <w:rPr>
          <w:color w:val="423B48"/>
        </w:rPr>
        <w:t>was</w:t>
      </w:r>
      <w:r>
        <w:rPr>
          <w:color w:val="423B48"/>
          <w:spacing w:val="26"/>
        </w:rPr>
        <w:t> </w:t>
      </w:r>
      <w:r>
        <w:rPr>
          <w:color w:val="423B48"/>
        </w:rPr>
        <w:t>not</w:t>
      </w:r>
      <w:r>
        <w:rPr>
          <w:color w:val="423B48"/>
          <w:spacing w:val="16"/>
        </w:rPr>
        <w:t> </w:t>
      </w:r>
      <w:r>
        <w:rPr>
          <w:color w:val="423B48"/>
          <w:spacing w:val="-1"/>
        </w:rPr>
        <w:t>enquired</w:t>
      </w:r>
      <w:r>
        <w:rPr>
          <w:color w:val="423B48"/>
          <w:spacing w:val="47"/>
        </w:rPr>
        <w:t> </w:t>
      </w:r>
      <w:r>
        <w:rPr>
          <w:color w:val="423B48"/>
        </w:rPr>
        <w:t>into,</w:t>
      </w:r>
      <w:r>
        <w:rPr>
          <w:color w:val="423B48"/>
          <w:spacing w:val="28"/>
          <w:w w:val="106"/>
        </w:rPr>
        <w:t> </w:t>
      </w:r>
      <w:r>
        <w:rPr>
          <w:color w:val="423B48"/>
        </w:rPr>
        <w:t>though</w:t>
      </w:r>
      <w:r>
        <w:rPr>
          <w:color w:val="423B48"/>
          <w:spacing w:val="21"/>
        </w:rPr>
        <w:t> </w:t>
      </w:r>
      <w:r>
        <w:rPr>
          <w:color w:val="423B48"/>
        </w:rPr>
        <w:t>references</w:t>
      </w:r>
      <w:r>
        <w:rPr>
          <w:color w:val="423B48"/>
          <w:spacing w:val="23"/>
        </w:rPr>
        <w:t> </w:t>
      </w:r>
      <w:r>
        <w:rPr>
          <w:color w:val="423B48"/>
        </w:rPr>
        <w:t>were</w:t>
      </w:r>
      <w:r>
        <w:rPr>
          <w:color w:val="423B48"/>
          <w:spacing w:val="3"/>
        </w:rPr>
        <w:t> </w:t>
      </w:r>
      <w:r>
        <w:rPr>
          <w:color w:val="423B48"/>
        </w:rPr>
        <w:t>made</w:t>
      </w:r>
      <w:r>
        <w:rPr>
          <w:color w:val="423B48"/>
          <w:spacing w:val="28"/>
        </w:rPr>
        <w:t> </w:t>
      </w:r>
      <w:r>
        <w:rPr>
          <w:color w:val="423B48"/>
        </w:rPr>
        <w:t>to</w:t>
      </w:r>
      <w:r>
        <w:rPr>
          <w:color w:val="423B48"/>
          <w:spacing w:val="19"/>
        </w:rPr>
        <w:t> </w:t>
      </w:r>
      <w:r>
        <w:rPr>
          <w:color w:val="423B48"/>
        </w:rPr>
        <w:t>the</w:t>
      </w:r>
      <w:r>
        <w:rPr>
          <w:color w:val="423B48"/>
          <w:spacing w:val="26"/>
        </w:rPr>
        <w:t> </w:t>
      </w:r>
      <w:r>
        <w:rPr>
          <w:color w:val="423B48"/>
        </w:rPr>
        <w:t>impeachments </w:t>
      </w:r>
      <w:r>
        <w:rPr>
          <w:color w:val="423B48"/>
          <w:spacing w:val="47"/>
        </w:rPr>
        <w:t> </w:t>
      </w:r>
      <w:r>
        <w:rPr>
          <w:color w:val="423B48"/>
        </w:rPr>
        <w:t>of </w:t>
      </w:r>
      <w:r>
        <w:rPr>
          <w:color w:val="423B48"/>
          <w:spacing w:val="50"/>
        </w:rPr>
        <w:t> </w:t>
      </w:r>
      <w:r>
        <w:rPr>
          <w:color w:val="423B48"/>
        </w:rPr>
        <w:t>Strafford </w:t>
      </w:r>
      <w:r>
        <w:rPr>
          <w:color w:val="423B48"/>
          <w:spacing w:val="18"/>
        </w:rPr>
        <w:t> </w:t>
      </w:r>
      <w:r>
        <w:rPr>
          <w:color w:val="423B48"/>
        </w:rPr>
        <w:t>and</w:t>
      </w:r>
      <w:r>
        <w:rPr>
          <w:color w:val="423B48"/>
          <w:w w:val="107"/>
        </w:rPr>
        <w:t> </w:t>
      </w:r>
      <w:r>
        <w:rPr>
          <w:color w:val="423B48"/>
        </w:rPr>
        <w:t>Laud.</w:t>
      </w:r>
      <w:r>
        <w:rPr>
          <w:color w:val="423B48"/>
          <w:spacing w:val="38"/>
        </w:rPr>
        <w:t> </w:t>
      </w:r>
      <w:r>
        <w:rPr>
          <w:color w:val="423B48"/>
        </w:rPr>
        <w:t>But</w:t>
      </w:r>
      <w:r>
        <w:rPr>
          <w:color w:val="423B48"/>
          <w:spacing w:val="27"/>
        </w:rPr>
        <w:t> </w:t>
      </w:r>
      <w:r>
        <w:rPr>
          <w:color w:val="423B48"/>
        </w:rPr>
        <w:t>these</w:t>
      </w:r>
      <w:r>
        <w:rPr>
          <w:color w:val="423B48"/>
          <w:spacing w:val="45"/>
        </w:rPr>
        <w:t> </w:t>
      </w:r>
      <w:r>
        <w:rPr>
          <w:color w:val="423B48"/>
        </w:rPr>
        <w:t>had,</w:t>
      </w:r>
      <w:r>
        <w:rPr>
          <w:color w:val="423B48"/>
          <w:spacing w:val="36"/>
        </w:rPr>
        <w:t> </w:t>
      </w:r>
      <w:r>
        <w:rPr>
          <w:color w:val="423B48"/>
        </w:rPr>
        <w:t>of</w:t>
      </w:r>
      <w:r>
        <w:rPr>
          <w:color w:val="423B48"/>
          <w:spacing w:val="52"/>
        </w:rPr>
        <w:t> </w:t>
      </w:r>
      <w:r>
        <w:rPr>
          <w:color w:val="423B48"/>
        </w:rPr>
        <w:t>course,</w:t>
      </w:r>
      <w:r>
        <w:rPr>
          <w:color w:val="423B48"/>
          <w:spacing w:val="43"/>
        </w:rPr>
        <w:t> </w:t>
      </w:r>
      <w:r>
        <w:rPr>
          <w:color w:val="423B48"/>
        </w:rPr>
        <w:t>like</w:t>
      </w:r>
      <w:r>
        <w:rPr>
          <w:color w:val="423B48"/>
          <w:spacing w:val="20"/>
        </w:rPr>
        <w:t> </w:t>
      </w:r>
      <w:r>
        <w:rPr>
          <w:color w:val="423B48"/>
        </w:rPr>
        <w:t>all</w:t>
      </w:r>
      <w:r>
        <w:rPr>
          <w:color w:val="423B48"/>
          <w:spacing w:val="34"/>
        </w:rPr>
        <w:t> </w:t>
      </w:r>
      <w:r>
        <w:rPr>
          <w:color w:val="423B48"/>
        </w:rPr>
        <w:t>previous</w:t>
      </w:r>
      <w:r>
        <w:rPr>
          <w:color w:val="423B48"/>
          <w:spacing w:val="43"/>
        </w:rPr>
        <w:t> </w:t>
      </w:r>
      <w:r>
        <w:rPr>
          <w:color w:val="423B48"/>
        </w:rPr>
        <w:t>impeachments,</w:t>
      </w:r>
      <w:r>
        <w:rPr>
          <w:color w:val="423B48"/>
          <w:spacing w:val="36"/>
        </w:rPr>
        <w:t> </w:t>
      </w:r>
      <w:r>
        <w:rPr>
          <w:color w:val="423B48"/>
        </w:rPr>
        <w:t>required</w:t>
      </w:r>
      <w:r>
        <w:rPr>
          <w:color w:val="423B48"/>
          <w:w w:val="105"/>
        </w:rPr>
        <w:t> </w:t>
      </w:r>
      <w:r>
        <w:rPr>
          <w:color w:val="423B48"/>
        </w:rPr>
        <w:t>the</w:t>
      </w:r>
      <w:r>
        <w:rPr>
          <w:color w:val="423B48"/>
          <w:spacing w:val="37"/>
        </w:rPr>
        <w:t> </w:t>
      </w:r>
      <w:r>
        <w:rPr>
          <w:color w:val="423B48"/>
        </w:rPr>
        <w:t>concurrence</w:t>
      </w:r>
      <w:r>
        <w:rPr>
          <w:color w:val="423B48"/>
          <w:spacing w:val="6"/>
        </w:rPr>
        <w:t> </w:t>
      </w:r>
      <w:r>
        <w:rPr>
          <w:color w:val="423B48"/>
        </w:rPr>
        <w:t>of</w:t>
      </w:r>
      <w:r>
        <w:rPr>
          <w:color w:val="423B48"/>
          <w:spacing w:val="42"/>
        </w:rPr>
        <w:t> </w:t>
      </w:r>
      <w:r>
        <w:rPr>
          <w:color w:val="423B48"/>
        </w:rPr>
        <w:t>the</w:t>
      </w:r>
      <w:r>
        <w:rPr>
          <w:color w:val="423B48"/>
          <w:spacing w:val="43"/>
        </w:rPr>
        <w:t> </w:t>
      </w:r>
      <w:r>
        <w:rPr>
          <w:color w:val="56505D"/>
        </w:rPr>
        <w:t>Lords</w:t>
      </w:r>
      <w:r>
        <w:rPr>
          <w:color w:val="757079"/>
        </w:rPr>
        <w:t>.</w:t>
      </w:r>
      <w:r>
        <w:rPr>
          <w:color w:val="757079"/>
          <w:spacing w:val="39"/>
        </w:rPr>
        <w:t> </w:t>
      </w:r>
      <w:r>
        <w:rPr>
          <w:color w:val="423B48"/>
        </w:rPr>
        <w:t>Moreover</w:t>
      </w:r>
      <w:r>
        <w:rPr>
          <w:color w:val="423B48"/>
          <w:spacing w:val="13"/>
        </w:rPr>
        <w:t> </w:t>
      </w:r>
      <w:r>
        <w:rPr>
          <w:color w:val="423B48"/>
        </w:rPr>
        <w:t>Stratford's</w:t>
      </w:r>
      <w:r>
        <w:rPr>
          <w:color w:val="423B48"/>
          <w:spacing w:val="37"/>
        </w:rPr>
        <w:t> </w:t>
      </w:r>
      <w:r>
        <w:rPr>
          <w:color w:val="423B48"/>
        </w:rPr>
        <w:t>removal</w:t>
      </w:r>
      <w:r>
        <w:rPr>
          <w:color w:val="423B48"/>
          <w:spacing w:val="34"/>
        </w:rPr>
        <w:t> </w:t>
      </w:r>
      <w:r>
        <w:rPr>
          <w:color w:val="423B48"/>
        </w:rPr>
        <w:t>ultimately</w:t>
      </w:r>
      <w:r>
        <w:rPr>
          <w:color w:val="423B48"/>
          <w:spacing w:val="38"/>
        </w:rPr>
        <w:t> </w:t>
      </w:r>
      <w:r>
        <w:rPr>
          <w:color w:val="423B48"/>
        </w:rPr>
        <w:t>by</w:t>
      </w:r>
      <w:r>
        <w:rPr>
          <w:color w:val="423B48"/>
          <w:spacing w:val="24"/>
          <w:w w:val="106"/>
        </w:rPr>
        <w:t> </w:t>
      </w:r>
      <w:r>
        <w:rPr>
          <w:color w:val="423B48"/>
        </w:rPr>
        <w:t>legislation</w:t>
      </w:r>
      <w:r>
        <w:rPr>
          <w:color w:val="423B48"/>
          <w:spacing w:val="16"/>
        </w:rPr>
        <w:t> </w:t>
      </w:r>
      <w:r>
        <w:rPr>
          <w:color w:val="423B48"/>
        </w:rPr>
        <w:t>had</w:t>
      </w:r>
      <w:r>
        <w:rPr>
          <w:color w:val="423B48"/>
          <w:spacing w:val="45"/>
        </w:rPr>
        <w:t> </w:t>
      </w:r>
      <w:r>
        <w:rPr>
          <w:color w:val="423B48"/>
        </w:rPr>
        <w:t>called</w:t>
      </w:r>
      <w:r>
        <w:rPr>
          <w:color w:val="423B48"/>
          <w:spacing w:val="2"/>
        </w:rPr>
        <w:t> </w:t>
      </w:r>
      <w:r>
        <w:rPr>
          <w:color w:val="423B48"/>
        </w:rPr>
        <w:t>f</w:t>
      </w:r>
      <w:r>
        <w:rPr>
          <w:color w:val="423B48"/>
          <w:spacing w:val="-23"/>
        </w:rPr>
        <w:t> </w:t>
      </w:r>
      <w:r>
        <w:rPr>
          <w:color w:val="423B48"/>
        </w:rPr>
        <w:t>or</w:t>
      </w:r>
      <w:r>
        <w:rPr>
          <w:color w:val="423B48"/>
          <w:spacing w:val="15"/>
        </w:rPr>
        <w:t> </w:t>
      </w:r>
      <w:r>
        <w:rPr>
          <w:color w:val="423B48"/>
        </w:rPr>
        <w:t>the</w:t>
      </w:r>
      <w:r>
        <w:rPr>
          <w:color w:val="423B48"/>
          <w:spacing w:val="9"/>
        </w:rPr>
        <w:t> </w:t>
      </w:r>
      <w:r>
        <w:rPr>
          <w:color w:val="423B48"/>
        </w:rPr>
        <w:t>endorsement</w:t>
      </w:r>
      <w:r>
        <w:rPr>
          <w:color w:val="423B48"/>
          <w:spacing w:val="27"/>
        </w:rPr>
        <w:t> </w:t>
      </w:r>
      <w:r>
        <w:rPr>
          <w:color w:val="423B48"/>
        </w:rPr>
        <w:t>of</w:t>
      </w:r>
      <w:r>
        <w:rPr>
          <w:color w:val="423B48"/>
          <w:spacing w:val="8"/>
        </w:rPr>
        <w:t> </w:t>
      </w:r>
      <w:r>
        <w:rPr>
          <w:color w:val="423B48"/>
          <w:spacing w:val="-2"/>
        </w:rPr>
        <w:t>the</w:t>
      </w:r>
      <w:r>
        <w:rPr>
          <w:color w:val="908C8E"/>
          <w:spacing w:val="-29"/>
        </w:rPr>
        <w:t>_</w:t>
      </w:r>
      <w:r>
        <w:rPr>
          <w:color w:val="908C8E"/>
          <w:spacing w:val="16"/>
        </w:rPr>
        <w:t> </w:t>
      </w:r>
      <w:r>
        <w:rPr>
          <w:color w:val="423B48"/>
        </w:rPr>
        <w:t>Lords  and</w:t>
      </w:r>
      <w:r>
        <w:rPr>
          <w:color w:val="423B48"/>
          <w:spacing w:val="42"/>
        </w:rPr>
        <w:t> </w:t>
      </w:r>
      <w:r>
        <w:rPr>
          <w:color w:val="423B48"/>
        </w:rPr>
        <w:t>the</w:t>
      </w:r>
      <w:r>
        <w:rPr>
          <w:color w:val="423B48"/>
          <w:spacing w:val="13"/>
        </w:rPr>
        <w:t> </w:t>
      </w:r>
      <w:r>
        <w:rPr>
          <w:color w:val="423B48"/>
        </w:rPr>
        <w:t>king.</w:t>
      </w:r>
      <w:r>
        <w:rPr>
          <w:color w:val="423B48"/>
          <w:spacing w:val="21"/>
          <w:w w:val="105"/>
        </w:rPr>
        <w:t> </w:t>
      </w:r>
      <w:r>
        <w:rPr>
          <w:color w:val="423B48"/>
        </w:rPr>
        <w:t>Some</w:t>
      </w:r>
      <w:r>
        <w:rPr>
          <w:color w:val="423B48"/>
          <w:spacing w:val="12"/>
        </w:rPr>
        <w:t> </w:t>
      </w:r>
      <w:r>
        <w:rPr>
          <w:color w:val="423B48"/>
        </w:rPr>
        <w:t>members</w:t>
      </w:r>
      <w:r>
        <w:rPr>
          <w:color w:val="423B48"/>
          <w:spacing w:val="10"/>
        </w:rPr>
        <w:t> </w:t>
      </w:r>
      <w:r>
        <w:rPr>
          <w:color w:val="423B48"/>
        </w:rPr>
        <w:t>spoke</w:t>
      </w:r>
      <w:r>
        <w:rPr>
          <w:color w:val="423B48"/>
          <w:spacing w:val="6"/>
        </w:rPr>
        <w:t> </w:t>
      </w:r>
      <w:r>
        <w:rPr>
          <w:color w:val="423B48"/>
        </w:rPr>
        <w:t>strongly</w:t>
      </w:r>
      <w:r>
        <w:rPr>
          <w:color w:val="423B48"/>
          <w:spacing w:val="19"/>
        </w:rPr>
        <w:t> </w:t>
      </w:r>
      <w:r>
        <w:rPr>
          <w:color w:val="423B48"/>
        </w:rPr>
        <w:t>for</w:t>
      </w:r>
      <w:r>
        <w:rPr>
          <w:color w:val="423B48"/>
          <w:spacing w:val="16"/>
        </w:rPr>
        <w:t> </w:t>
      </w:r>
      <w:r>
        <w:rPr>
          <w:color w:val="423B48"/>
        </w:rPr>
        <w:t>proceeding against</w:t>
      </w:r>
      <w:r>
        <w:rPr>
          <w:color w:val="423B48"/>
          <w:spacing w:val="30"/>
        </w:rPr>
        <w:t> </w:t>
      </w:r>
      <w:r>
        <w:rPr>
          <w:color w:val="423B48"/>
        </w:rPr>
        <w:t>Nayler</w:t>
      </w:r>
      <w:r>
        <w:rPr>
          <w:color w:val="423B48"/>
          <w:spacing w:val="13"/>
        </w:rPr>
        <w:t> </w:t>
      </w:r>
      <w:r>
        <w:rPr>
          <w:color w:val="423B48"/>
        </w:rPr>
        <w:t>by </w:t>
      </w:r>
      <w:r>
        <w:rPr>
          <w:color w:val="423B48"/>
          <w:spacing w:val="3"/>
        </w:rPr>
        <w:t> </w:t>
      </w:r>
      <w:r>
        <w:rPr>
          <w:color w:val="423B48"/>
        </w:rPr>
        <w:t>a</w:t>
      </w:r>
      <w:r>
        <w:rPr>
          <w:color w:val="423B48"/>
          <w:spacing w:val="43"/>
        </w:rPr>
        <w:t> </w:t>
      </w:r>
      <w:r>
        <w:rPr>
          <w:color w:val="423B48"/>
        </w:rPr>
        <w:t>bill</w:t>
      </w:r>
      <w:r>
        <w:rPr>
          <w:color w:val="423B48"/>
          <w:w w:val="107"/>
        </w:rPr>
        <w:t> </w:t>
      </w:r>
      <w:r>
        <w:rPr>
          <w:color w:val="423B48"/>
        </w:rPr>
        <w:t>which</w:t>
      </w:r>
      <w:r>
        <w:rPr>
          <w:color w:val="423B48"/>
          <w:spacing w:val="1"/>
        </w:rPr>
        <w:t> </w:t>
      </w:r>
      <w:r>
        <w:rPr>
          <w:color w:val="423B48"/>
        </w:rPr>
        <w:t>would</w:t>
      </w:r>
      <w:r>
        <w:rPr>
          <w:color w:val="423B48"/>
          <w:spacing w:val="11"/>
        </w:rPr>
        <w:t> </w:t>
      </w:r>
      <w:r>
        <w:rPr>
          <w:color w:val="423B48"/>
        </w:rPr>
        <w:t>declare</w:t>
      </w:r>
      <w:r>
        <w:rPr>
          <w:color w:val="423B48"/>
          <w:spacing w:val="52"/>
        </w:rPr>
        <w:t> </w:t>
      </w:r>
      <w:r>
        <w:rPr>
          <w:color w:val="423B48"/>
        </w:rPr>
        <w:t>his</w:t>
      </w:r>
      <w:r>
        <w:rPr>
          <w:color w:val="423B48"/>
          <w:spacing w:val="36"/>
        </w:rPr>
        <w:t> </w:t>
      </w:r>
      <w:r>
        <w:rPr>
          <w:color w:val="423B48"/>
        </w:rPr>
        <w:t>offence.</w:t>
      </w:r>
      <w:r>
        <w:rPr>
          <w:color w:val="423B48"/>
          <w:spacing w:val="14"/>
        </w:rPr>
        <w:t> </w:t>
      </w:r>
      <w:r>
        <w:rPr>
          <w:color w:val="423B48"/>
        </w:rPr>
        <w:t>One</w:t>
      </w:r>
      <w:r>
        <w:rPr>
          <w:color w:val="423B48"/>
          <w:spacing w:val="50"/>
        </w:rPr>
        <w:t> </w:t>
      </w:r>
      <w:r>
        <w:rPr>
          <w:color w:val="423B48"/>
        </w:rPr>
        <w:t>strongly</w:t>
      </w:r>
      <w:r>
        <w:rPr>
          <w:color w:val="423B48"/>
          <w:spacing w:val="24"/>
        </w:rPr>
        <w:t> </w:t>
      </w:r>
      <w:r>
        <w:rPr>
          <w:color w:val="423B48"/>
        </w:rPr>
        <w:t>anti-Nayler </w:t>
      </w:r>
      <w:r>
        <w:rPr>
          <w:color w:val="423B48"/>
          <w:spacing w:val="29"/>
        </w:rPr>
        <w:t> </w:t>
      </w:r>
      <w:r>
        <w:rPr>
          <w:color w:val="423B48"/>
        </w:rPr>
        <w:t>member </w:t>
      </w:r>
      <w:r>
        <w:rPr>
          <w:color w:val="423B48"/>
          <w:spacing w:val="5"/>
        </w:rPr>
        <w:t> </w:t>
      </w:r>
      <w:r>
        <w:rPr>
          <w:color w:val="423B48"/>
        </w:rPr>
        <w:t>told</w:t>
      </w:r>
      <w:r>
        <w:rPr>
          <w:color w:val="423B48"/>
          <w:w w:val="107"/>
        </w:rPr>
        <w:t> </w:t>
      </w:r>
      <w:r>
        <w:rPr>
          <w:color w:val="423B48"/>
        </w:rPr>
        <w:t>the</w:t>
      </w:r>
      <w:r>
        <w:rPr>
          <w:color w:val="423B48"/>
          <w:spacing w:val="29"/>
        </w:rPr>
        <w:t> </w:t>
      </w:r>
      <w:r>
        <w:rPr>
          <w:color w:val="423B48"/>
        </w:rPr>
        <w:t>house</w:t>
      </w:r>
      <w:r>
        <w:rPr>
          <w:color w:val="423B48"/>
          <w:spacing w:val="7"/>
        </w:rPr>
        <w:t> </w:t>
      </w:r>
      <w:r>
        <w:rPr>
          <w:color w:val="423B48"/>
        </w:rPr>
        <w:t>that</w:t>
      </w:r>
      <w:r>
        <w:rPr>
          <w:color w:val="423B48"/>
          <w:spacing w:val="33"/>
        </w:rPr>
        <w:t> </w:t>
      </w:r>
      <w:r>
        <w:rPr>
          <w:color w:val="423B48"/>
        </w:rPr>
        <w:t>they</w:t>
      </w:r>
      <w:r>
        <w:rPr>
          <w:color w:val="423B48"/>
          <w:spacing w:val="26"/>
        </w:rPr>
        <w:t> </w:t>
      </w:r>
      <w:r>
        <w:rPr>
          <w:color w:val="423B48"/>
        </w:rPr>
        <w:t>were</w:t>
      </w:r>
      <w:r>
        <w:rPr>
          <w:color w:val="423B48"/>
          <w:spacing w:val="22"/>
        </w:rPr>
        <w:t> </w:t>
      </w:r>
      <w:r>
        <w:rPr>
          <w:color w:val="56505D"/>
        </w:rPr>
        <w:t>in</w:t>
      </w:r>
      <w:r>
        <w:rPr>
          <w:color w:val="56505D"/>
          <w:spacing w:val="6"/>
        </w:rPr>
        <w:t> </w:t>
      </w:r>
      <w:r>
        <w:rPr>
          <w:color w:val="423B48"/>
        </w:rPr>
        <w:t>no</w:t>
      </w:r>
      <w:r>
        <w:rPr>
          <w:color w:val="423B48"/>
          <w:spacing w:val="7"/>
        </w:rPr>
        <w:t> </w:t>
      </w:r>
      <w:r>
        <w:rPr>
          <w:color w:val="423B48"/>
        </w:rPr>
        <w:t>way</w:t>
      </w:r>
      <w:r>
        <w:rPr>
          <w:color w:val="423B48"/>
          <w:spacing w:val="39"/>
        </w:rPr>
        <w:t> </w:t>
      </w:r>
      <w:r>
        <w:rPr>
          <w:color w:val="423B48"/>
        </w:rPr>
        <w:t>bound</w:t>
      </w:r>
      <w:r>
        <w:rPr>
          <w:color w:val="423B48"/>
          <w:spacing w:val="12"/>
        </w:rPr>
        <w:t> </w:t>
      </w:r>
      <w:r>
        <w:rPr>
          <w:color w:val="423B48"/>
        </w:rPr>
        <w:t>by</w:t>
      </w:r>
      <w:r>
        <w:rPr>
          <w:color w:val="423B48"/>
          <w:spacing w:val="18"/>
        </w:rPr>
        <w:t> </w:t>
      </w:r>
      <w:r>
        <w:rPr>
          <w:color w:val="423B48"/>
        </w:rPr>
        <w:t>precendents. </w:t>
      </w:r>
      <w:r>
        <w:rPr>
          <w:color w:val="423B48"/>
          <w:spacing w:val="29"/>
        </w:rPr>
        <w:t> </w:t>
      </w:r>
      <w:r>
        <w:rPr>
          <w:color w:val="423B48"/>
        </w:rPr>
        <w:t>Another</w:t>
      </w:r>
      <w:r>
        <w:rPr>
          <w:color w:val="423B48"/>
          <w:w w:val="103"/>
        </w:rPr>
        <w:t> </w:t>
      </w:r>
      <w:r>
        <w:rPr>
          <w:color w:val="423B48"/>
        </w:rPr>
        <w:t>claimed</w:t>
      </w:r>
      <w:r>
        <w:rPr>
          <w:color w:val="423B48"/>
          <w:spacing w:val="22"/>
        </w:rPr>
        <w:t> </w:t>
      </w:r>
      <w:r>
        <w:rPr>
          <w:color w:val="423B48"/>
        </w:rPr>
        <w:t>that</w:t>
      </w:r>
      <w:r>
        <w:rPr>
          <w:color w:val="423B48"/>
          <w:spacing w:val="32"/>
        </w:rPr>
        <w:t> </w:t>
      </w:r>
      <w:r>
        <w:rPr>
          <w:color w:val="423B48"/>
        </w:rPr>
        <w:t>the</w:t>
      </w:r>
      <w:r>
        <w:rPr>
          <w:color w:val="423B48"/>
          <w:spacing w:val="20"/>
        </w:rPr>
        <w:t> </w:t>
      </w:r>
      <w:r>
        <w:rPr>
          <w:color w:val="423B48"/>
        </w:rPr>
        <w:t>judgement</w:t>
      </w:r>
      <w:r>
        <w:rPr>
          <w:color w:val="423B48"/>
          <w:spacing w:val="12"/>
        </w:rPr>
        <w:t> </w:t>
      </w:r>
      <w:r>
        <w:rPr>
          <w:color w:val="423B48"/>
        </w:rPr>
        <w:t>of</w:t>
      </w:r>
      <w:r>
        <w:rPr>
          <w:color w:val="423B48"/>
          <w:spacing w:val="38"/>
        </w:rPr>
        <w:t> </w:t>
      </w:r>
      <w:r>
        <w:rPr>
          <w:color w:val="423B48"/>
        </w:rPr>
        <w:t>parliament</w:t>
      </w:r>
      <w:r>
        <w:rPr>
          <w:color w:val="423B48"/>
          <w:spacing w:val="47"/>
        </w:rPr>
        <w:t> </w:t>
      </w:r>
      <w:r>
        <w:rPr>
          <w:color w:val="423B48"/>
        </w:rPr>
        <w:t>-</w:t>
      </w:r>
      <w:r>
        <w:rPr>
          <w:color w:val="423B48"/>
          <w:spacing w:val="13"/>
        </w:rPr>
        <w:t> </w:t>
      </w:r>
      <w:r>
        <w:rPr>
          <w:color w:val="423B48"/>
        </w:rPr>
        <w:t>that</w:t>
      </w:r>
      <w:r>
        <w:rPr>
          <w:color w:val="423B48"/>
          <w:spacing w:val="32"/>
        </w:rPr>
        <w:t> </w:t>
      </w:r>
      <w:r>
        <w:rPr>
          <w:color w:val="423B48"/>
        </w:rPr>
        <w:t>is,</w:t>
      </w:r>
      <w:r>
        <w:rPr>
          <w:color w:val="423B48"/>
          <w:spacing w:val="30"/>
        </w:rPr>
        <w:t> </w:t>
      </w:r>
      <w:r>
        <w:rPr>
          <w:color w:val="423B48"/>
        </w:rPr>
        <w:t>now,</w:t>
      </w:r>
      <w:r>
        <w:rPr>
          <w:color w:val="423B48"/>
          <w:spacing w:val="29"/>
        </w:rPr>
        <w:t> </w:t>
      </w:r>
      <w:r>
        <w:rPr>
          <w:color w:val="423B48"/>
        </w:rPr>
        <w:t>of</w:t>
      </w:r>
      <w:r>
        <w:rPr>
          <w:color w:val="423B48"/>
          <w:spacing w:val="38"/>
        </w:rPr>
        <w:t> </w:t>
      </w:r>
      <w:r>
        <w:rPr>
          <w:color w:val="423B48"/>
        </w:rPr>
        <w:t>the</w:t>
      </w:r>
      <w:r>
        <w:rPr>
          <w:color w:val="423B48"/>
          <w:spacing w:val="25"/>
        </w:rPr>
        <w:t> </w:t>
      </w:r>
      <w:r>
        <w:rPr>
          <w:color w:val="423B48"/>
        </w:rPr>
        <w:t>Commons</w:t>
      </w:r>
      <w:r>
        <w:rPr>
          <w:color w:val="423B48"/>
          <w:w w:val="102"/>
        </w:rPr>
        <w:t> </w:t>
      </w:r>
      <w:r>
        <w:rPr>
          <w:color w:val="423B48"/>
        </w:rPr>
        <w:t>alone</w:t>
      </w:r>
      <w:r>
        <w:rPr>
          <w:color w:val="423B48"/>
          <w:spacing w:val="23"/>
        </w:rPr>
        <w:t> </w:t>
      </w:r>
      <w:r>
        <w:rPr>
          <w:color w:val="423B48"/>
        </w:rPr>
        <w:t>-</w:t>
      </w:r>
      <w:r>
        <w:rPr>
          <w:color w:val="423B48"/>
          <w:spacing w:val="16"/>
        </w:rPr>
        <w:t> </w:t>
      </w:r>
      <w:r>
        <w:rPr>
          <w:color w:val="423B48"/>
        </w:rPr>
        <w:t>was</w:t>
      </w:r>
      <w:r>
        <w:rPr>
          <w:color w:val="423B48"/>
          <w:spacing w:val="36"/>
        </w:rPr>
        <w:t> </w:t>
      </w:r>
      <w:r>
        <w:rPr>
          <w:color w:val="423B48"/>
        </w:rPr>
        <w:t>"so</w:t>
      </w:r>
      <w:r>
        <w:rPr>
          <w:color w:val="423B48"/>
          <w:spacing w:val="9"/>
        </w:rPr>
        <w:t> </w:t>
      </w:r>
      <w:r>
        <w:rPr>
          <w:color w:val="423B48"/>
        </w:rPr>
        <w:t>sovereign</w:t>
      </w:r>
      <w:r>
        <w:rPr>
          <w:color w:val="423B48"/>
          <w:spacing w:val="30"/>
        </w:rPr>
        <w:t> </w:t>
      </w:r>
      <w:r>
        <w:rPr>
          <w:color w:val="423B48"/>
        </w:rPr>
        <w:t>that</w:t>
      </w:r>
      <w:r>
        <w:rPr>
          <w:color w:val="423B48"/>
          <w:spacing w:val="33"/>
        </w:rPr>
        <w:t> </w:t>
      </w:r>
      <w:r>
        <w:rPr>
          <w:color w:val="423B48"/>
        </w:rPr>
        <w:t>it</w:t>
      </w:r>
      <w:r>
        <w:rPr>
          <w:color w:val="423B48"/>
          <w:spacing w:val="34"/>
        </w:rPr>
        <w:t> </w:t>
      </w:r>
      <w:r>
        <w:rPr>
          <w:color w:val="423B48"/>
        </w:rPr>
        <w:t>may</w:t>
      </w:r>
      <w:r>
        <w:rPr>
          <w:color w:val="423B48"/>
          <w:spacing w:val="32"/>
        </w:rPr>
        <w:t> </w:t>
      </w:r>
      <w:r>
        <w:rPr>
          <w:color w:val="423B48"/>
        </w:rPr>
        <w:t>declare</w:t>
      </w:r>
      <w:r>
        <w:rPr>
          <w:color w:val="423B48"/>
          <w:spacing w:val="28"/>
        </w:rPr>
        <w:t> </w:t>
      </w:r>
      <w:r>
        <w:rPr>
          <w:color w:val="423B48"/>
        </w:rPr>
        <w:t>that</w:t>
      </w:r>
      <w:r>
        <w:rPr>
          <w:color w:val="423B48"/>
          <w:spacing w:val="29"/>
        </w:rPr>
        <w:t> </w:t>
      </w:r>
      <w:r>
        <w:rPr>
          <w:color w:val="423B48"/>
        </w:rPr>
        <w:t>to</w:t>
      </w:r>
      <w:r>
        <w:rPr>
          <w:color w:val="423B48"/>
          <w:spacing w:val="25"/>
        </w:rPr>
        <w:t> </w:t>
      </w:r>
      <w:r>
        <w:rPr>
          <w:color w:val="423B48"/>
        </w:rPr>
        <w:t>be</w:t>
      </w:r>
      <w:r>
        <w:rPr>
          <w:color w:val="423B48"/>
          <w:spacing w:val="18"/>
        </w:rPr>
        <w:t> </w:t>
      </w:r>
      <w:r>
        <w:rPr>
          <w:color w:val="423B48"/>
        </w:rPr>
        <w:t>an</w:t>
      </w:r>
      <w:r>
        <w:rPr>
          <w:color w:val="423B48"/>
          <w:spacing w:val="26"/>
        </w:rPr>
        <w:t> </w:t>
      </w:r>
      <w:r>
        <w:rPr>
          <w:color w:val="423B48"/>
        </w:rPr>
        <w:t>offence</w:t>
      </w:r>
      <w:r>
        <w:rPr>
          <w:color w:val="423B48"/>
          <w:spacing w:val="32"/>
        </w:rPr>
        <w:t> </w:t>
      </w:r>
      <w:r>
        <w:rPr>
          <w:color w:val="423B48"/>
        </w:rPr>
        <w:t>which</w:t>
      </w:r>
      <w:r>
        <w:rPr>
          <w:color w:val="423B48"/>
        </w:rPr>
        <w:t> was</w:t>
      </w:r>
      <w:r>
        <w:rPr>
          <w:color w:val="423B48"/>
          <w:spacing w:val="42"/>
        </w:rPr>
        <w:t> </w:t>
      </w:r>
      <w:r>
        <w:rPr>
          <w:color w:val="423B48"/>
        </w:rPr>
        <w:t>never</w:t>
      </w:r>
      <w:r>
        <w:rPr>
          <w:color w:val="423B48"/>
          <w:spacing w:val="49"/>
        </w:rPr>
        <w:t> </w:t>
      </w:r>
      <w:r>
        <w:rPr>
          <w:color w:val="423B48"/>
        </w:rPr>
        <w:t>before".</w:t>
      </w:r>
      <w:r>
        <w:rPr>
          <w:color w:val="423B48"/>
          <w:spacing w:val="48"/>
        </w:rPr>
        <w:t> </w:t>
      </w:r>
      <w:r>
        <w:rPr>
          <w:color w:val="423B48"/>
        </w:rPr>
        <w:t>But</w:t>
      </w:r>
      <w:r>
        <w:rPr>
          <w:color w:val="423B48"/>
          <w:spacing w:val="22"/>
        </w:rPr>
        <w:t> </w:t>
      </w:r>
      <w:r>
        <w:rPr>
          <w:color w:val="423B48"/>
        </w:rPr>
        <w:t>who</w:t>
      </w:r>
      <w:r>
        <w:rPr>
          <w:color w:val="423B48"/>
          <w:spacing w:val="44"/>
        </w:rPr>
        <w:t> </w:t>
      </w:r>
      <w:r>
        <w:rPr>
          <w:color w:val="423B48"/>
        </w:rPr>
        <w:t>could</w:t>
      </w:r>
      <w:r>
        <w:rPr>
          <w:color w:val="423B48"/>
          <w:spacing w:val="16"/>
        </w:rPr>
        <w:t> </w:t>
      </w:r>
      <w:r>
        <w:rPr>
          <w:color w:val="423B48"/>
        </w:rPr>
        <w:t>tell</w:t>
      </w:r>
      <w:r>
        <w:rPr>
          <w:color w:val="423B48"/>
          <w:spacing w:val="31"/>
        </w:rPr>
        <w:t> </w:t>
      </w:r>
      <w:r>
        <w:rPr>
          <w:color w:val="423B48"/>
        </w:rPr>
        <w:t>what</w:t>
      </w:r>
      <w:r>
        <w:rPr>
          <w:color w:val="423B48"/>
          <w:spacing w:val="7"/>
        </w:rPr>
        <w:t> </w:t>
      </w:r>
      <w:r>
        <w:rPr>
          <w:color w:val="423B48"/>
        </w:rPr>
        <w:t>might</w:t>
      </w:r>
      <w:r>
        <w:rPr>
          <w:color w:val="423B48"/>
          <w:spacing w:val="39"/>
        </w:rPr>
        <w:t> </w:t>
      </w:r>
      <w:r>
        <w:rPr>
          <w:color w:val="423B48"/>
        </w:rPr>
        <w:t>be</w:t>
      </w:r>
      <w:r>
        <w:rPr>
          <w:color w:val="423B48"/>
          <w:spacing w:val="21"/>
        </w:rPr>
        <w:t> </w:t>
      </w:r>
      <w:r>
        <w:rPr>
          <w:color w:val="423B48"/>
        </w:rPr>
        <w:t>the</w:t>
      </w:r>
      <w:r>
        <w:rPr>
          <w:color w:val="423B48"/>
          <w:spacing w:val="38"/>
        </w:rPr>
        <w:t> </w:t>
      </w:r>
      <w:r>
        <w:rPr>
          <w:color w:val="423B48"/>
          <w:spacing w:val="-1"/>
        </w:rPr>
        <w:t>spirit</w:t>
      </w:r>
      <w:r>
        <w:rPr>
          <w:color w:val="423B48"/>
          <w:spacing w:val="31"/>
        </w:rPr>
        <w:t> </w:t>
      </w:r>
      <w:r>
        <w:rPr>
          <w:color w:val="423B48"/>
        </w:rPr>
        <w:t>or</w:t>
      </w:r>
      <w:r>
        <w:rPr>
          <w:color w:val="423B48"/>
          <w:spacing w:val="43"/>
        </w:rPr>
        <w:t> </w:t>
      </w:r>
      <w:r>
        <w:rPr>
          <w:color w:val="423B48"/>
        </w:rPr>
        <w:t>teinper</w:t>
      </w:r>
      <w:r>
        <w:rPr>
          <w:color w:val="423B48"/>
          <w:spacing w:val="20"/>
          <w:w w:val="102"/>
        </w:rPr>
        <w:t> </w:t>
      </w:r>
      <w:r>
        <w:rPr>
          <w:color w:val="423B48"/>
        </w:rPr>
        <w:t>of</w:t>
      </w:r>
      <w:r>
        <w:rPr>
          <w:color w:val="423B48"/>
          <w:spacing w:val="31"/>
        </w:rPr>
        <w:t> </w:t>
      </w:r>
      <w:r>
        <w:rPr>
          <w:color w:val="423B48"/>
        </w:rPr>
        <w:t>future</w:t>
      </w:r>
      <w:r>
        <w:rPr>
          <w:color w:val="423B48"/>
          <w:spacing w:val="25"/>
        </w:rPr>
        <w:t> </w:t>
      </w:r>
      <w:r>
        <w:rPr>
          <w:color w:val="423B48"/>
        </w:rPr>
        <w:t>parliaments,</w:t>
      </w:r>
      <w:r>
        <w:rPr>
          <w:color w:val="423B48"/>
          <w:spacing w:val="27"/>
        </w:rPr>
        <w:t> </w:t>
      </w:r>
      <w:r>
        <w:rPr>
          <w:color w:val="423B48"/>
        </w:rPr>
        <w:t>enquired</w:t>
      </w:r>
      <w:r>
        <w:rPr>
          <w:color w:val="423B48"/>
          <w:spacing w:val="14"/>
        </w:rPr>
        <w:t> </w:t>
      </w:r>
      <w:r>
        <w:rPr>
          <w:color w:val="423B48"/>
        </w:rPr>
        <w:t>another.</w:t>
      </w:r>
      <w:r>
        <w:rPr>
          <w:color w:val="423B48"/>
          <w:spacing w:val="23"/>
        </w:rPr>
        <w:t> </w:t>
      </w:r>
      <w:r>
        <w:rPr>
          <w:color w:val="423B48"/>
        </w:rPr>
        <w:t>Again, </w:t>
      </w:r>
      <w:r>
        <w:rPr>
          <w:color w:val="423B48"/>
          <w:spacing w:val="39"/>
        </w:rPr>
        <w:t> </w:t>
      </w:r>
      <w:r>
        <w:rPr>
          <w:color w:val="423B48"/>
        </w:rPr>
        <w:t>"it </w:t>
      </w:r>
      <w:r>
        <w:rPr>
          <w:color w:val="423B48"/>
          <w:spacing w:val="29"/>
        </w:rPr>
        <w:t> </w:t>
      </w:r>
      <w:r>
        <w:rPr>
          <w:color w:val="423B48"/>
        </w:rPr>
        <w:t>has </w:t>
      </w:r>
      <w:r>
        <w:rPr>
          <w:color w:val="423B48"/>
          <w:spacing w:val="2"/>
        </w:rPr>
        <w:t> </w:t>
      </w:r>
      <w:r>
        <w:rPr>
          <w:color w:val="423B48"/>
        </w:rPr>
        <w:t>been </w:t>
      </w:r>
      <w:r>
        <w:rPr>
          <w:color w:val="423B48"/>
          <w:spacing w:val="8"/>
        </w:rPr>
        <w:t> </w:t>
      </w:r>
      <w:r>
        <w:rPr>
          <w:color w:val="423B48"/>
        </w:rPr>
        <w:t>our</w:t>
      </w:r>
      <w:r>
        <w:rPr>
          <w:color w:val="423B48"/>
          <w:w w:val="101"/>
        </w:rPr>
        <w:t> </w:t>
      </w:r>
      <w:r>
        <w:rPr>
          <w:color w:val="423B48"/>
        </w:rPr>
        <w:t>happiness</w:t>
      </w:r>
      <w:r>
        <w:rPr>
          <w:color w:val="423B48"/>
          <w:spacing w:val="18"/>
        </w:rPr>
        <w:t> </w:t>
      </w:r>
      <w:r>
        <w:rPr>
          <w:color w:val="423B48"/>
        </w:rPr>
        <w:t>to</w:t>
      </w:r>
      <w:r>
        <w:rPr>
          <w:color w:val="423B48"/>
          <w:spacing w:val="17"/>
        </w:rPr>
        <w:t> </w:t>
      </w:r>
      <w:r>
        <w:rPr>
          <w:color w:val="423B48"/>
        </w:rPr>
        <w:t>be</w:t>
      </w:r>
      <w:r>
        <w:rPr>
          <w:color w:val="423B48"/>
          <w:spacing w:val="11"/>
        </w:rPr>
        <w:t> </w:t>
      </w:r>
      <w:r>
        <w:rPr>
          <w:color w:val="423B48"/>
        </w:rPr>
        <w:t>governed</w:t>
      </w:r>
      <w:r>
        <w:rPr>
          <w:color w:val="423B48"/>
          <w:spacing w:val="23"/>
        </w:rPr>
        <w:t> </w:t>
      </w:r>
      <w:r>
        <w:rPr>
          <w:color w:val="423B48"/>
        </w:rPr>
        <w:t>by</w:t>
      </w:r>
      <w:r>
        <w:rPr>
          <w:color w:val="423B48"/>
          <w:spacing w:val="21"/>
        </w:rPr>
        <w:t> </w:t>
      </w:r>
      <w:r>
        <w:rPr>
          <w:color w:val="423B48"/>
        </w:rPr>
        <w:t>a</w:t>
      </w:r>
      <w:r>
        <w:rPr>
          <w:color w:val="423B48"/>
          <w:spacing w:val="19"/>
        </w:rPr>
        <w:t> </w:t>
      </w:r>
      <w:r>
        <w:rPr>
          <w:color w:val="423B48"/>
        </w:rPr>
        <w:t>known</w:t>
      </w:r>
      <w:r>
        <w:rPr>
          <w:color w:val="423B48"/>
          <w:spacing w:val="16"/>
        </w:rPr>
        <w:t> </w:t>
      </w:r>
      <w:r>
        <w:rPr>
          <w:color w:val="423B48"/>
        </w:rPr>
        <w:t>law"</w:t>
      </w:r>
      <w:r>
        <w:rPr>
          <w:color w:val="423B48"/>
          <w:spacing w:val="-19"/>
        </w:rPr>
        <w:t> </w:t>
      </w:r>
      <w:r>
        <w:rPr>
          <w:color w:val="16111C"/>
        </w:rPr>
        <w:t>. </w:t>
      </w:r>
      <w:r>
        <w:rPr>
          <w:color w:val="16111C"/>
          <w:spacing w:val="15"/>
        </w:rPr>
        <w:t> </w:t>
      </w:r>
      <w:r>
        <w:rPr>
          <w:color w:val="423B48"/>
        </w:rPr>
        <w:t>A </w:t>
      </w:r>
      <w:r>
        <w:rPr>
          <w:color w:val="423B48"/>
          <w:spacing w:val="36"/>
        </w:rPr>
        <w:t> </w:t>
      </w:r>
      <w:r>
        <w:rPr>
          <w:color w:val="423B48"/>
        </w:rPr>
        <w:t>dangerous </w:t>
      </w:r>
      <w:r>
        <w:rPr>
          <w:color w:val="423B48"/>
          <w:spacing w:val="41"/>
        </w:rPr>
        <w:t> </w:t>
      </w:r>
      <w:r>
        <w:rPr>
          <w:color w:val="423B48"/>
        </w:rPr>
        <w:t>precedent</w:t>
      </w:r>
      <w:r>
        <w:rPr>
          <w:color w:val="423B48"/>
          <w:w w:val="103"/>
        </w:rPr>
        <w:t> </w:t>
      </w:r>
      <w:r>
        <w:rPr>
          <w:color w:val="423B48"/>
        </w:rPr>
        <w:t>might</w:t>
      </w:r>
      <w:r>
        <w:rPr>
          <w:color w:val="423B48"/>
          <w:spacing w:val="12"/>
        </w:rPr>
        <w:t> </w:t>
      </w:r>
      <w:r>
        <w:rPr>
          <w:color w:val="423B48"/>
        </w:rPr>
        <w:t>be</w:t>
      </w:r>
      <w:r>
        <w:rPr>
          <w:color w:val="423B48"/>
          <w:spacing w:val="44"/>
        </w:rPr>
        <w:t> </w:t>
      </w:r>
      <w:r>
        <w:rPr>
          <w:color w:val="423B48"/>
          <w:spacing w:val="-18"/>
        </w:rPr>
        <w:t>l</w:t>
      </w:r>
      <w:r>
        <w:rPr>
          <w:color w:val="423B48"/>
        </w:rPr>
        <w:t>eft</w:t>
      </w:r>
      <w:r>
        <w:rPr>
          <w:color w:val="423B48"/>
          <w:spacing w:val="6"/>
        </w:rPr>
        <w:t> </w:t>
      </w:r>
      <w:r>
        <w:rPr>
          <w:color w:val="423B48"/>
        </w:rPr>
        <w:t>to</w:t>
      </w:r>
      <w:r>
        <w:rPr>
          <w:color w:val="423B48"/>
          <w:spacing w:val="3"/>
        </w:rPr>
        <w:t> </w:t>
      </w:r>
      <w:r>
        <w:rPr>
          <w:color w:val="423B48"/>
        </w:rPr>
        <w:t>posterity.</w:t>
      </w:r>
      <w:r>
        <w:rPr>
          <w:color w:val="423B48"/>
          <w:spacing w:val="14"/>
        </w:rPr>
        <w:t> </w:t>
      </w:r>
      <w:r>
        <w:rPr>
          <w:color w:val="423B48"/>
        </w:rPr>
        <w:t>Someone</w:t>
      </w:r>
      <w:r>
        <w:rPr>
          <w:color w:val="423B48"/>
          <w:spacing w:val="5"/>
        </w:rPr>
        <w:t> </w:t>
      </w:r>
      <w:r>
        <w:rPr>
          <w:color w:val="423B48"/>
        </w:rPr>
        <w:t>else</w:t>
      </w:r>
      <w:r>
        <w:rPr>
          <w:color w:val="423B48"/>
          <w:spacing w:val="42"/>
        </w:rPr>
        <w:t> </w:t>
      </w:r>
      <w:r>
        <w:rPr>
          <w:color w:val="423B48"/>
        </w:rPr>
        <w:t>was,</w:t>
      </w:r>
      <w:r>
        <w:rPr>
          <w:color w:val="423B48"/>
          <w:spacing w:val="10"/>
        </w:rPr>
        <w:t> </w:t>
      </w:r>
      <w:r>
        <w:rPr>
          <w:color w:val="423B48"/>
        </w:rPr>
        <w:t>on</w:t>
      </w:r>
      <w:r>
        <w:rPr>
          <w:color w:val="423B48"/>
          <w:spacing w:val="42"/>
        </w:rPr>
        <w:t> </w:t>
      </w:r>
      <w:r>
        <w:rPr>
          <w:color w:val="423B48"/>
        </w:rPr>
        <w:t>the</w:t>
      </w:r>
      <w:r>
        <w:rPr>
          <w:color w:val="423B48"/>
          <w:spacing w:val="15"/>
        </w:rPr>
        <w:t> </w:t>
      </w:r>
      <w:r>
        <w:rPr>
          <w:color w:val="423B48"/>
        </w:rPr>
        <w:t>contrary, </w:t>
      </w:r>
      <w:r>
        <w:rPr>
          <w:color w:val="423B48"/>
          <w:spacing w:val="24"/>
        </w:rPr>
        <w:t> </w:t>
      </w:r>
      <w:r>
        <w:rPr>
          <w:color w:val="423B48"/>
        </w:rPr>
        <w:t>entirely</w:t>
      </w:r>
      <w:r>
        <w:rPr>
          <w:color w:val="423B48"/>
          <w:w w:val="103"/>
        </w:rPr>
        <w:t> </w:t>
      </w:r>
      <w:r>
        <w:rPr>
          <w:color w:val="423B48"/>
        </w:rPr>
        <w:t>happy</w:t>
      </w:r>
      <w:r>
        <w:rPr>
          <w:color w:val="423B48"/>
          <w:spacing w:val="37"/>
        </w:rPr>
        <w:t> </w:t>
      </w:r>
      <w:r>
        <w:rPr>
          <w:color w:val="423B48"/>
        </w:rPr>
        <w:t>to</w:t>
      </w:r>
      <w:r>
        <w:rPr>
          <w:color w:val="423B48"/>
          <w:spacing w:val="25"/>
        </w:rPr>
        <w:t> </w:t>
      </w:r>
      <w:r>
        <w:rPr>
          <w:color w:val="423B48"/>
          <w:spacing w:val="-21"/>
        </w:rPr>
        <w:t>l</w:t>
      </w:r>
      <w:r>
        <w:rPr>
          <w:color w:val="423B48"/>
        </w:rPr>
        <w:t>eave</w:t>
      </w:r>
      <w:r>
        <w:rPr>
          <w:color w:val="423B48"/>
          <w:spacing w:val="46"/>
        </w:rPr>
        <w:t> </w:t>
      </w:r>
      <w:r>
        <w:rPr>
          <w:color w:val="423B48"/>
        </w:rPr>
        <w:t>such</w:t>
      </w:r>
      <w:r>
        <w:rPr>
          <w:color w:val="423B48"/>
          <w:spacing w:val="41"/>
        </w:rPr>
        <w:t> </w:t>
      </w:r>
      <w:r>
        <w:rPr>
          <w:color w:val="423B48"/>
        </w:rPr>
        <w:t>a</w:t>
      </w:r>
      <w:r>
        <w:rPr>
          <w:color w:val="423B48"/>
          <w:spacing w:val="29"/>
        </w:rPr>
        <w:t> </w:t>
      </w:r>
      <w:r>
        <w:rPr>
          <w:color w:val="423B48"/>
        </w:rPr>
        <w:t>precedent.</w:t>
      </w:r>
      <w:r>
        <w:rPr/>
      </w:r>
    </w:p>
    <w:p>
      <w:pPr>
        <w:pStyle w:val="BodyText"/>
        <w:spacing w:line="261" w:lineRule="auto"/>
        <w:ind w:right="116" w:firstLine="744"/>
        <w:jc w:val="both"/>
      </w:pPr>
      <w:r>
        <w:rPr>
          <w:color w:val="423B48"/>
          <w:w w:val="105"/>
        </w:rPr>
        <w:t>In</w:t>
      </w:r>
      <w:r>
        <w:rPr>
          <w:color w:val="423B48"/>
          <w:spacing w:val="22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3"/>
          <w:w w:val="105"/>
        </w:rPr>
        <w:t> </w:t>
      </w:r>
      <w:r>
        <w:rPr>
          <w:color w:val="423B48"/>
          <w:w w:val="105"/>
        </w:rPr>
        <w:t>event</w:t>
      </w:r>
      <w:r>
        <w:rPr>
          <w:color w:val="423B48"/>
          <w:spacing w:val="52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3"/>
          <w:w w:val="105"/>
        </w:rPr>
        <w:t> </w:t>
      </w:r>
      <w:r>
        <w:rPr>
          <w:color w:val="423B48"/>
          <w:w w:val="105"/>
        </w:rPr>
        <w:t>notion</w:t>
      </w:r>
      <w:r>
        <w:rPr>
          <w:color w:val="423B48"/>
          <w:spacing w:val="54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12"/>
          <w:w w:val="105"/>
        </w:rPr>
        <w:t> </w:t>
      </w:r>
      <w:r>
        <w:rPr>
          <w:color w:val="423B48"/>
          <w:w w:val="105"/>
        </w:rPr>
        <w:t>a</w:t>
      </w:r>
      <w:r>
        <w:rPr>
          <w:color w:val="423B48"/>
          <w:spacing w:val="43"/>
          <w:w w:val="105"/>
        </w:rPr>
        <w:t> </w:t>
      </w:r>
      <w:r>
        <w:rPr>
          <w:color w:val="423B48"/>
          <w:w w:val="105"/>
        </w:rPr>
        <w:t>bill</w:t>
      </w:r>
      <w:r>
        <w:rPr>
          <w:color w:val="423B48"/>
          <w:spacing w:val="32"/>
          <w:w w:val="105"/>
        </w:rPr>
        <w:t> </w:t>
      </w:r>
      <w:r>
        <w:rPr>
          <w:color w:val="423B48"/>
          <w:w w:val="105"/>
        </w:rPr>
        <w:t>was</w:t>
      </w:r>
      <w:r>
        <w:rPr>
          <w:color w:val="423B48"/>
          <w:spacing w:val="55"/>
          <w:w w:val="105"/>
        </w:rPr>
        <w:t> </w:t>
      </w:r>
      <w:r>
        <w:rPr>
          <w:color w:val="423B48"/>
          <w:w w:val="105"/>
        </w:rPr>
        <w:t>dropped</w:t>
      </w:r>
      <w:r>
        <w:rPr>
          <w:color w:val="423B48"/>
          <w:spacing w:val="48"/>
          <w:w w:val="105"/>
        </w:rPr>
        <w:t> </w:t>
      </w:r>
      <w:r>
        <w:rPr>
          <w:color w:val="423B48"/>
          <w:w w:val="105"/>
        </w:rPr>
        <w:t>and</w:t>
      </w:r>
      <w:r>
        <w:rPr>
          <w:color w:val="423B48"/>
          <w:spacing w:val="34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49"/>
          <w:w w:val="105"/>
        </w:rPr>
        <w:t> </w:t>
      </w:r>
      <w:r>
        <w:rPr>
          <w:color w:val="423B48"/>
          <w:w w:val="105"/>
        </w:rPr>
        <w:t>house</w:t>
      </w:r>
      <w:r>
        <w:rPr>
          <w:color w:val="423B48"/>
          <w:w w:val="106"/>
        </w:rPr>
        <w:t> </w:t>
      </w:r>
      <w:r>
        <w:rPr>
          <w:color w:val="423B48"/>
          <w:w w:val="105"/>
        </w:rPr>
        <w:t>proceede</w:t>
      </w:r>
      <w:r>
        <w:rPr>
          <w:color w:val="423B48"/>
          <w:spacing w:val="-33"/>
          <w:w w:val="105"/>
        </w:rPr>
        <w:t>d</w:t>
      </w:r>
      <w:r>
        <w:rPr>
          <w:color w:val="423B48"/>
          <w:w w:val="105"/>
        </w:rPr>
        <w:t>_</w:t>
      </w:r>
      <w:r>
        <w:rPr>
          <w:color w:val="423B48"/>
          <w:spacing w:val="-41"/>
          <w:w w:val="105"/>
        </w:rPr>
        <w:t> </w:t>
      </w:r>
      <w:r>
        <w:rPr>
          <w:color w:val="423B48"/>
          <w:w w:val="105"/>
        </w:rPr>
        <w:t>aga</w:t>
      </w:r>
      <w:r>
        <w:rPr>
          <w:color w:val="423B48"/>
          <w:spacing w:val="6"/>
          <w:w w:val="105"/>
        </w:rPr>
        <w:t>i</w:t>
      </w:r>
      <w:r>
        <w:rPr>
          <w:color w:val="423B48"/>
          <w:w w:val="105"/>
        </w:rPr>
        <w:t>nst</w:t>
      </w:r>
      <w:r>
        <w:rPr>
          <w:color w:val="423B48"/>
          <w:spacing w:val="27"/>
          <w:w w:val="105"/>
        </w:rPr>
        <w:t> </w:t>
      </w:r>
      <w:r>
        <w:rPr>
          <w:color w:val="423B48"/>
          <w:w w:val="105"/>
        </w:rPr>
        <w:t>Nayler</w:t>
      </w:r>
      <w:r>
        <w:rPr>
          <w:color w:val="423B48"/>
          <w:spacing w:val="24"/>
          <w:w w:val="105"/>
        </w:rPr>
        <w:t> </w:t>
      </w:r>
      <w:r>
        <w:rPr>
          <w:color w:val="423B48"/>
          <w:w w:val="105"/>
        </w:rPr>
        <w:t>by</w:t>
      </w:r>
      <w:r>
        <w:rPr>
          <w:color w:val="423B48"/>
          <w:spacing w:val="13"/>
          <w:w w:val="105"/>
        </w:rPr>
        <w:t> </w:t>
      </w:r>
      <w:r>
        <w:rPr>
          <w:color w:val="423B48"/>
          <w:w w:val="105"/>
        </w:rPr>
        <w:t>resolution.</w:t>
      </w:r>
      <w:r>
        <w:rPr>
          <w:color w:val="423B48"/>
          <w:spacing w:val="27"/>
          <w:w w:val="105"/>
        </w:rPr>
        <w:t> </w:t>
      </w:r>
      <w:r>
        <w:rPr>
          <w:color w:val="423B48"/>
          <w:w w:val="105"/>
        </w:rPr>
        <w:t>This</w:t>
      </w:r>
      <w:r>
        <w:rPr>
          <w:color w:val="423B48"/>
          <w:spacing w:val="22"/>
          <w:w w:val="105"/>
        </w:rPr>
        <w:t> </w:t>
      </w:r>
      <w:r>
        <w:rPr>
          <w:color w:val="423B48"/>
          <w:w w:val="105"/>
        </w:rPr>
        <w:t>implicitly</w:t>
      </w:r>
      <w:r>
        <w:rPr>
          <w:color w:val="423B48"/>
          <w:spacing w:val="37"/>
          <w:w w:val="105"/>
        </w:rPr>
        <w:t> </w:t>
      </w:r>
      <w:r>
        <w:rPr>
          <w:color w:val="423B48"/>
          <w:w w:val="105"/>
        </w:rPr>
        <w:t>placed</w:t>
      </w:r>
      <w:r>
        <w:rPr>
          <w:color w:val="423B48"/>
          <w:spacing w:val="26"/>
          <w:w w:val="105"/>
        </w:rPr>
        <w:t> </w:t>
      </w:r>
      <w:r>
        <w:rPr>
          <w:color w:val="423B48"/>
          <w:w w:val="105"/>
        </w:rPr>
        <w:t>a</w:t>
      </w:r>
      <w:r>
        <w:rPr>
          <w:color w:val="423B48"/>
          <w:spacing w:val="17"/>
          <w:w w:val="105"/>
        </w:rPr>
        <w:t> </w:t>
      </w:r>
      <w:r>
        <w:rPr>
          <w:color w:val="423B48"/>
          <w:w w:val="105"/>
        </w:rPr>
        <w:t>judicial</w:t>
      </w:r>
      <w:r>
        <w:rPr>
          <w:color w:val="423B48"/>
        </w:rPr>
        <w:t> </w:t>
      </w:r>
      <w:r>
        <w:rPr>
          <w:color w:val="423B48"/>
          <w:w w:val="105"/>
        </w:rPr>
        <w:t>authority</w:t>
      </w:r>
      <w:r>
        <w:rPr>
          <w:color w:val="423B48"/>
          <w:spacing w:val="51"/>
          <w:w w:val="105"/>
        </w:rPr>
        <w:t> </w:t>
      </w:r>
      <w:r>
        <w:rPr>
          <w:color w:val="423B48"/>
          <w:w w:val="105"/>
        </w:rPr>
        <w:t>in</w:t>
      </w:r>
      <w:r>
        <w:rPr>
          <w:color w:val="423B48"/>
          <w:spacing w:val="27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40"/>
          <w:w w:val="105"/>
        </w:rPr>
        <w:t> </w:t>
      </w:r>
      <w:r>
        <w:rPr>
          <w:color w:val="423B48"/>
          <w:w w:val="105"/>
        </w:rPr>
        <w:t>House</w:t>
      </w:r>
      <w:r>
        <w:rPr>
          <w:color w:val="423B48"/>
          <w:spacing w:val="38"/>
          <w:w w:val="105"/>
        </w:rPr>
        <w:t> </w:t>
      </w:r>
      <w:r>
        <w:rPr>
          <w:color w:val="423B48"/>
          <w:w w:val="105"/>
        </w:rPr>
        <w:t>alone,</w:t>
      </w:r>
      <w:r>
        <w:rPr>
          <w:color w:val="423B48"/>
          <w:spacing w:val="47"/>
          <w:w w:val="105"/>
        </w:rPr>
        <w:t> </w:t>
      </w:r>
      <w:r>
        <w:rPr>
          <w:color w:val="423B48"/>
          <w:w w:val="105"/>
        </w:rPr>
        <w:t>since</w:t>
      </w:r>
      <w:r>
        <w:rPr>
          <w:color w:val="423B48"/>
          <w:spacing w:val="32"/>
          <w:w w:val="105"/>
        </w:rPr>
        <w:t> </w:t>
      </w:r>
      <w:r>
        <w:rPr>
          <w:color w:val="423B48"/>
          <w:w w:val="105"/>
        </w:rPr>
        <w:t>there</w:t>
      </w:r>
      <w:r>
        <w:rPr>
          <w:color w:val="423B48"/>
          <w:spacing w:val="38"/>
          <w:w w:val="105"/>
        </w:rPr>
        <w:t> </w:t>
      </w:r>
      <w:r>
        <w:rPr>
          <w:color w:val="423B48"/>
          <w:w w:val="105"/>
        </w:rPr>
        <w:t>was</w:t>
      </w:r>
      <w:r>
        <w:rPr>
          <w:color w:val="423B48"/>
          <w:spacing w:val="46"/>
          <w:w w:val="105"/>
        </w:rPr>
        <w:t> </w:t>
      </w:r>
      <w:r>
        <w:rPr>
          <w:color w:val="423B48"/>
          <w:w w:val="105"/>
        </w:rPr>
        <w:t>no</w:t>
      </w:r>
      <w:r>
        <w:rPr>
          <w:color w:val="423B48"/>
          <w:spacing w:val="25"/>
          <w:w w:val="105"/>
        </w:rPr>
        <w:t> </w:t>
      </w:r>
      <w:r>
        <w:rPr>
          <w:color w:val="423B48"/>
          <w:spacing w:val="1"/>
          <w:w w:val="105"/>
        </w:rPr>
        <w:t>suggestion</w:t>
      </w:r>
      <w:r>
        <w:rPr>
          <w:color w:val="423B48"/>
          <w:spacing w:val="26"/>
          <w:w w:val="105"/>
        </w:rPr>
        <w:t> </w:t>
      </w:r>
      <w:r>
        <w:rPr>
          <w:color w:val="423B48"/>
          <w:w w:val="105"/>
        </w:rPr>
        <w:t>that</w:t>
      </w:r>
      <w:r>
        <w:rPr>
          <w:color w:val="423B48"/>
          <w:spacing w:val="52"/>
          <w:w w:val="105"/>
        </w:rPr>
        <w:t> </w:t>
      </w:r>
      <w:r>
        <w:rPr>
          <w:color w:val="423B48"/>
          <w:w w:val="105"/>
        </w:rPr>
        <w:t>any</w:t>
      </w:r>
      <w:r>
        <w:rPr>
          <w:color w:val="423B48"/>
          <w:w w:val="101"/>
        </w:rPr>
        <w:t> </w:t>
      </w:r>
      <w:r>
        <w:rPr>
          <w:color w:val="423B48"/>
          <w:w w:val="105"/>
        </w:rPr>
        <w:t>other</w:t>
      </w:r>
      <w:r>
        <w:rPr>
          <w:color w:val="423B48"/>
          <w:spacing w:val="47"/>
          <w:w w:val="105"/>
        </w:rPr>
        <w:t> </w:t>
      </w:r>
      <w:r>
        <w:rPr>
          <w:color w:val="423B48"/>
          <w:spacing w:val="-18"/>
          <w:w w:val="105"/>
        </w:rPr>
        <w:t>i</w:t>
      </w:r>
      <w:r>
        <w:rPr>
          <w:color w:val="423B48"/>
          <w:w w:val="105"/>
        </w:rPr>
        <w:t>nstitution</w:t>
      </w:r>
      <w:r>
        <w:rPr>
          <w:color w:val="423B48"/>
          <w:spacing w:val="33"/>
          <w:w w:val="105"/>
        </w:rPr>
        <w:t> </w:t>
      </w:r>
      <w:r>
        <w:rPr>
          <w:color w:val="423B48"/>
          <w:w w:val="105"/>
        </w:rPr>
        <w:t>-</w:t>
      </w:r>
      <w:r>
        <w:rPr>
          <w:color w:val="423B48"/>
          <w:spacing w:val="37"/>
          <w:w w:val="105"/>
        </w:rPr>
        <w:t> </w:t>
      </w:r>
      <w:r>
        <w:rPr>
          <w:color w:val="423B48"/>
          <w:w w:val="105"/>
        </w:rPr>
        <w:t>Council</w:t>
      </w:r>
      <w:r>
        <w:rPr>
          <w:color w:val="423B48"/>
          <w:spacing w:val="31"/>
          <w:w w:val="105"/>
        </w:rPr>
        <w:t> </w:t>
      </w:r>
      <w:r>
        <w:rPr>
          <w:color w:val="423B48"/>
          <w:w w:val="105"/>
        </w:rPr>
        <w:t>or</w:t>
      </w:r>
      <w:r>
        <w:rPr>
          <w:color w:val="423B48"/>
          <w:spacing w:val="52"/>
          <w:w w:val="105"/>
        </w:rPr>
        <w:t> </w:t>
      </w:r>
      <w:r>
        <w:rPr>
          <w:color w:val="423B48"/>
          <w:w w:val="105"/>
        </w:rPr>
        <w:t>Protector</w:t>
      </w:r>
      <w:r>
        <w:rPr>
          <w:color w:val="423B48"/>
          <w:spacing w:val="35"/>
          <w:w w:val="105"/>
        </w:rPr>
        <w:t> </w:t>
      </w:r>
      <w:r>
        <w:rPr>
          <w:color w:val="423B48"/>
          <w:w w:val="105"/>
        </w:rPr>
        <w:t>-</w:t>
      </w:r>
      <w:r>
        <w:rPr>
          <w:color w:val="423B48"/>
          <w:spacing w:val="32"/>
          <w:w w:val="105"/>
        </w:rPr>
        <w:t> </w:t>
      </w:r>
      <w:r>
        <w:rPr>
          <w:color w:val="423B48"/>
          <w:w w:val="105"/>
        </w:rPr>
        <w:t>need</w:t>
      </w:r>
      <w:r>
        <w:rPr>
          <w:color w:val="423B48"/>
          <w:spacing w:val="19"/>
          <w:w w:val="105"/>
        </w:rPr>
        <w:t> </w:t>
      </w:r>
      <w:r>
        <w:rPr>
          <w:color w:val="423B48"/>
          <w:w w:val="105"/>
        </w:rPr>
        <w:t>be</w:t>
      </w:r>
      <w:r>
        <w:rPr>
          <w:color w:val="423B48"/>
          <w:spacing w:val="16"/>
          <w:w w:val="105"/>
        </w:rPr>
        <w:t> </w:t>
      </w:r>
      <w:r>
        <w:rPr>
          <w:color w:val="423B48"/>
          <w:w w:val="105"/>
        </w:rPr>
        <w:t>involved.</w:t>
      </w:r>
      <w:r>
        <w:rPr>
          <w:color w:val="423B48"/>
          <w:spacing w:val="25"/>
          <w:w w:val="105"/>
        </w:rPr>
        <w:t> </w:t>
      </w:r>
      <w:r>
        <w:rPr>
          <w:color w:val="423B48"/>
          <w:w w:val="105"/>
        </w:rPr>
        <w:t>Traditionally</w:t>
      </w:r>
      <w:r>
        <w:rPr>
          <w:color w:val="423B48"/>
          <w:w w:val="104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26"/>
          <w:w w:val="105"/>
        </w:rPr>
        <w:t> </w:t>
      </w:r>
      <w:r>
        <w:rPr>
          <w:color w:val="423B48"/>
          <w:w w:val="105"/>
        </w:rPr>
        <w:t>Commons</w:t>
      </w:r>
      <w:r>
        <w:rPr>
          <w:color w:val="423B48"/>
          <w:spacing w:val="41"/>
          <w:w w:val="105"/>
        </w:rPr>
        <w:t> </w:t>
      </w:r>
      <w:r>
        <w:rPr>
          <w:color w:val="423B48"/>
          <w:w w:val="105"/>
        </w:rPr>
        <w:t>had</w:t>
      </w:r>
      <w:r>
        <w:rPr>
          <w:color w:val="423B48"/>
          <w:spacing w:val="13"/>
          <w:w w:val="105"/>
        </w:rPr>
        <w:t> </w:t>
      </w:r>
      <w:r>
        <w:rPr>
          <w:color w:val="423B48"/>
          <w:w w:val="105"/>
        </w:rPr>
        <w:t>no</w:t>
      </w:r>
      <w:r>
        <w:rPr>
          <w:color w:val="423B48"/>
          <w:spacing w:val="26"/>
          <w:w w:val="105"/>
        </w:rPr>
        <w:t> </w:t>
      </w:r>
      <w:r>
        <w:rPr>
          <w:color w:val="423B48"/>
          <w:spacing w:val="-2"/>
          <w:w w:val="105"/>
        </w:rPr>
        <w:t>i</w:t>
      </w:r>
      <w:r>
        <w:rPr>
          <w:color w:val="423B48"/>
          <w:spacing w:val="-3"/>
          <w:w w:val="105"/>
        </w:rPr>
        <w:t>ndependent</w:t>
      </w:r>
      <w:r>
        <w:rPr>
          <w:color w:val="423B48"/>
          <w:spacing w:val="31"/>
          <w:w w:val="105"/>
        </w:rPr>
        <w:t> </w:t>
      </w:r>
      <w:r>
        <w:rPr>
          <w:color w:val="423B48"/>
          <w:w w:val="105"/>
        </w:rPr>
        <w:t>judicial</w:t>
      </w:r>
      <w:r>
        <w:rPr>
          <w:color w:val="423B48"/>
          <w:spacing w:val="40"/>
          <w:w w:val="105"/>
        </w:rPr>
        <w:t> </w:t>
      </w:r>
      <w:r>
        <w:rPr>
          <w:color w:val="423B48"/>
          <w:w w:val="105"/>
        </w:rPr>
        <w:t>authority</w:t>
      </w:r>
      <w:r>
        <w:rPr>
          <w:color w:val="423B48"/>
          <w:spacing w:val="39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38"/>
          <w:w w:val="105"/>
        </w:rPr>
        <w:t> </w:t>
      </w:r>
      <w:r>
        <w:rPr>
          <w:color w:val="423B48"/>
          <w:w w:val="105"/>
        </w:rPr>
        <w:t>a</w:t>
      </w:r>
      <w:r>
        <w:rPr>
          <w:color w:val="423B48"/>
          <w:spacing w:val="20"/>
          <w:w w:val="105"/>
        </w:rPr>
        <w:t> </w:t>
      </w:r>
      <w:r>
        <w:rPr>
          <w:color w:val="423B48"/>
          <w:w w:val="105"/>
        </w:rPr>
        <w:t>requisite</w:t>
      </w:r>
      <w:r>
        <w:rPr>
          <w:color w:val="423B48"/>
          <w:spacing w:val="23"/>
          <w:w w:val="105"/>
        </w:rPr>
        <w:t> </w:t>
      </w:r>
      <w:r>
        <w:rPr>
          <w:color w:val="423B48"/>
          <w:w w:val="105"/>
        </w:rPr>
        <w:t>kind.</w:t>
      </w:r>
      <w:r>
        <w:rPr>
          <w:color w:val="423B48"/>
          <w:spacing w:val="20"/>
          <w:w w:val="104"/>
        </w:rPr>
        <w:t> </w:t>
      </w:r>
      <w:r>
        <w:rPr>
          <w:color w:val="423B48"/>
          <w:w w:val="105"/>
        </w:rPr>
        <w:t>But</w:t>
      </w:r>
      <w:r>
        <w:rPr>
          <w:color w:val="423B48"/>
          <w:spacing w:val="14"/>
          <w:w w:val="105"/>
        </w:rPr>
        <w:t> </w:t>
      </w:r>
      <w:r>
        <w:rPr>
          <w:color w:val="423B48"/>
          <w:w w:val="105"/>
        </w:rPr>
        <w:t>someone</w:t>
      </w:r>
      <w:r>
        <w:rPr>
          <w:color w:val="423B48"/>
          <w:spacing w:val="27"/>
          <w:w w:val="105"/>
        </w:rPr>
        <w:t> </w:t>
      </w:r>
      <w:r>
        <w:rPr>
          <w:color w:val="423B48"/>
          <w:w w:val="105"/>
        </w:rPr>
        <w:t>remembered</w:t>
      </w:r>
      <w:r>
        <w:rPr>
          <w:color w:val="423B48"/>
          <w:spacing w:val="10"/>
          <w:w w:val="105"/>
        </w:rPr>
        <w:t> </w:t>
      </w:r>
      <w:r>
        <w:rPr>
          <w:color w:val="423B48"/>
          <w:w w:val="105"/>
        </w:rPr>
        <w:t>that</w:t>
      </w:r>
      <w:r>
        <w:rPr>
          <w:color w:val="423B48"/>
          <w:spacing w:val="19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27"/>
          <w:w w:val="105"/>
        </w:rPr>
        <w:t> </w:t>
      </w:r>
      <w:r>
        <w:rPr>
          <w:color w:val="423B48"/>
          <w:w w:val="105"/>
        </w:rPr>
        <w:t>Lords</w:t>
      </w:r>
      <w:r>
        <w:rPr>
          <w:color w:val="423B48"/>
          <w:spacing w:val="11"/>
          <w:w w:val="105"/>
        </w:rPr>
        <w:t> </w:t>
      </w:r>
      <w:r>
        <w:rPr>
          <w:color w:val="423B48"/>
          <w:w w:val="105"/>
        </w:rPr>
        <w:t>had</w:t>
      </w:r>
      <w:r>
        <w:rPr>
          <w:color w:val="423B48"/>
          <w:spacing w:val="8"/>
          <w:w w:val="105"/>
        </w:rPr>
        <w:t> </w:t>
      </w:r>
      <w:r>
        <w:rPr>
          <w:color w:val="423B48"/>
          <w:w w:val="105"/>
        </w:rPr>
        <w:t>had,</w:t>
      </w:r>
      <w:r>
        <w:rPr>
          <w:color w:val="423B48"/>
          <w:spacing w:val="19"/>
          <w:w w:val="105"/>
        </w:rPr>
        <w:t> </w:t>
      </w:r>
      <w:r>
        <w:rPr>
          <w:color w:val="423B48"/>
          <w:w w:val="105"/>
        </w:rPr>
        <w:t>with</w:t>
      </w:r>
      <w:r>
        <w:rPr>
          <w:color w:val="423B48"/>
          <w:spacing w:val="29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23"/>
          <w:w w:val="105"/>
        </w:rPr>
        <w:t> </w:t>
      </w:r>
      <w:r>
        <w:rPr>
          <w:color w:val="423B48"/>
          <w:w w:val="105"/>
        </w:rPr>
        <w:t>two</w:t>
      </w:r>
      <w:r>
        <w:rPr>
          <w:color w:val="423B48"/>
          <w:spacing w:val="24"/>
          <w:w w:val="105"/>
        </w:rPr>
        <w:t> </w:t>
      </w:r>
      <w:r>
        <w:rPr>
          <w:color w:val="423B48"/>
          <w:w w:val="105"/>
        </w:rPr>
        <w:t>houses</w:t>
      </w:r>
      <w:r>
        <w:rPr>
          <w:color w:val="423B48"/>
          <w:w w:val="104"/>
        </w:rPr>
        <w:t> </w:t>
      </w:r>
      <w:r>
        <w:rPr>
          <w:color w:val="423B48"/>
          <w:w w:val="105"/>
        </w:rPr>
        <w:t>(as</w:t>
      </w:r>
      <w:r>
        <w:rPr>
          <w:color w:val="423B48"/>
          <w:spacing w:val="37"/>
          <w:w w:val="105"/>
        </w:rPr>
        <w:t> </w:t>
      </w:r>
      <w:r>
        <w:rPr>
          <w:color w:val="423B48"/>
          <w:w w:val="105"/>
        </w:rPr>
        <w:t>in</w:t>
      </w:r>
      <w:r>
        <w:rPr>
          <w:color w:val="423B48"/>
          <w:spacing w:val="32"/>
          <w:w w:val="105"/>
        </w:rPr>
        <w:t> </w:t>
      </w:r>
      <w:r>
        <w:rPr>
          <w:color w:val="423B48"/>
          <w:w w:val="105"/>
        </w:rPr>
        <w:t>an</w:t>
      </w:r>
      <w:r>
        <w:rPr>
          <w:color w:val="423B48"/>
          <w:spacing w:val="46"/>
          <w:w w:val="105"/>
        </w:rPr>
        <w:t> </w:t>
      </w:r>
      <w:r>
        <w:rPr>
          <w:color w:val="423B48"/>
          <w:w w:val="105"/>
        </w:rPr>
        <w:t>impeachment) </w:t>
      </w:r>
      <w:r>
        <w:rPr>
          <w:color w:val="423B48"/>
          <w:spacing w:val="13"/>
          <w:w w:val="105"/>
        </w:rPr>
        <w:t> </w:t>
      </w:r>
      <w:r>
        <w:rPr>
          <w:color w:val="423B48"/>
          <w:w w:val="105"/>
        </w:rPr>
        <w:t>constituting</w:t>
      </w:r>
      <w:r>
        <w:rPr>
          <w:color w:val="423B48"/>
          <w:spacing w:val="43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46"/>
          <w:w w:val="105"/>
        </w:rPr>
        <w:t> </w:t>
      </w:r>
      <w:r>
        <w:rPr>
          <w:color w:val="423B48"/>
          <w:w w:val="105"/>
        </w:rPr>
        <w:t>high</w:t>
      </w:r>
      <w:r>
        <w:rPr>
          <w:color w:val="423B48"/>
          <w:spacing w:val="36"/>
          <w:w w:val="105"/>
        </w:rPr>
        <w:t> </w:t>
      </w:r>
      <w:r>
        <w:rPr>
          <w:color w:val="423B48"/>
          <w:w w:val="105"/>
        </w:rPr>
        <w:t>court</w:t>
      </w:r>
      <w:r>
        <w:rPr>
          <w:color w:val="423B48"/>
          <w:spacing w:val="46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55"/>
          <w:w w:val="105"/>
        </w:rPr>
        <w:t> </w:t>
      </w:r>
      <w:r>
        <w:rPr>
          <w:color w:val="423B48"/>
          <w:w w:val="105"/>
        </w:rPr>
        <w:t>parliament,</w:t>
      </w:r>
      <w:r>
        <w:rPr>
          <w:color w:val="423B48"/>
          <w:spacing w:val="45"/>
          <w:w w:val="105"/>
        </w:rPr>
        <w:t> </w:t>
      </w:r>
      <w:r>
        <w:rPr>
          <w:color w:val="423B48"/>
          <w:w w:val="105"/>
        </w:rPr>
        <w:t>the</w:t>
      </w:r>
      <w:r>
        <w:rPr/>
      </w:r>
    </w:p>
    <w:p>
      <w:pPr>
        <w:spacing w:after="0" w:line="261" w:lineRule="auto"/>
        <w:jc w:val="both"/>
        <w:sectPr>
          <w:pgSz w:w="16840" w:h="11910" w:orient="landscape"/>
          <w:pgMar w:top="440" w:bottom="0" w:left="520" w:right="1840"/>
          <w:cols w:num="2" w:equalWidth="0">
            <w:col w:w="6822" w:space="891"/>
            <w:col w:w="6767"/>
          </w:cols>
        </w:sectPr>
      </w:pPr>
    </w:p>
    <w:p>
      <w:pPr>
        <w:pStyle w:val="Heading2"/>
        <w:tabs>
          <w:tab w:pos="10966" w:val="left" w:leader="none"/>
        </w:tabs>
        <w:spacing w:line="240" w:lineRule="auto"/>
        <w:ind w:left="3411" w:right="0"/>
        <w:jc w:val="left"/>
      </w:pPr>
      <w:r>
        <w:rPr/>
        <w:pict>
          <v:group style="position:absolute;margin-left:.24pt;margin-top:-2.159988pt;width:842.2pt;height:599.050pt;mso-position-horizontal-relative:page;mso-position-vertical-relative:page;z-index:-8536" coordorigin="5,-43" coordsize="16844,11981">
            <v:group style="position:absolute;left:15926;top:24;width:908;height:2" coordorigin="15926,24" coordsize="908,2">
              <v:shape style="position:absolute;left:15926;top:24;width:908;height:2" coordorigin="15926,24" coordsize="908,0" path="m15926,24l16834,24e" filled="false" stroked="true" strokeweight="1.44pt" strokecolor="#605760">
                <v:path arrowok="t"/>
              </v:shape>
            </v:group>
            <v:group style="position:absolute;left:19;top:24;width:15812;height:2" coordorigin="19,24" coordsize="15812,2">
              <v:shape style="position:absolute;left:19;top:24;width:15812;height:2" coordorigin="19,24" coordsize="15812,0" path="m19,24l15830,24e" filled="false" stroked="true" strokeweight="1.44pt" strokecolor="#605760">
                <v:path arrowok="t"/>
              </v:shape>
            </v:group>
            <v:group style="position:absolute;left:15734;top:19;width:2;height:1037" coordorigin="15734,19" coordsize="2,1037">
              <v:shape style="position:absolute;left:15734;top:19;width:2;height:1037" coordorigin="15734,19" coordsize="0,1037" path="m15734,1056l15734,19e" filled="false" stroked="true" strokeweight="1.44pt" strokecolor="#bfbcbf">
                <v:path arrowok="t"/>
              </v:shape>
            </v:group>
            <v:group style="position:absolute;left:15878;top:5;width:2;height:11885" coordorigin="15878,5" coordsize="2,11885">
              <v:shape style="position:absolute;left:15878;top:5;width:2;height:11885" coordorigin="15878,5" coordsize="0,11885" path="m15878,11890l15878,5e" filled="false" stroked="true" strokeweight="4.8pt" strokecolor="#5b545b">
                <v:path arrowok="t"/>
              </v:shape>
            </v:group>
            <v:group style="position:absolute;left:15715;top:3091;width:2;height:1253" coordorigin="15715,3091" coordsize="2,1253">
              <v:shape style="position:absolute;left:15715;top:3091;width:2;height:1253" coordorigin="15715,3091" coordsize="0,1253" path="m15715,4344l15715,3091e" filled="false" stroked="true" strokeweight=".96pt" strokecolor="#afacaf">
                <v:path arrowok="t"/>
              </v:shape>
            </v:group>
            <v:group style="position:absolute;left:15691;top:6202;width:2;height:3768" coordorigin="15691,6202" coordsize="2,3768">
              <v:shape style="position:absolute;left:15691;top:6202;width:2;height:3768" coordorigin="15691,6202" coordsize="0,3768" path="m15691,9970l15691,6202e" filled="false" stroked="true" strokeweight=".96pt" strokecolor="#b3afaf">
                <v:path arrowok="t"/>
              </v:shape>
            </v:group>
            <v:group style="position:absolute;left:16817;top:8198;width:2;height:3701" coordorigin="16817,8198" coordsize="2,3701">
              <v:shape style="position:absolute;left:16817;top:8198;width:2;height:3701" coordorigin="16817,8198" coordsize="0,3701" path="m16817,11899l16817,8198e" filled="false" stroked="true" strokeweight=".48pt" strokecolor="#777480">
                <v:path arrowok="t"/>
              </v:shape>
            </v:group>
            <v:group style="position:absolute;left:15696;top:10541;width:2;height:1119" coordorigin="15696,10541" coordsize="2,1119">
              <v:shape style="position:absolute;left:15696;top:10541;width:2;height:1119" coordorigin="15696,10541" coordsize="0,1119" path="m15696,11659l15696,10541e" filled="false" stroked="true" strokeweight="1.2pt" strokecolor="#afa8ac">
                <v:path arrowok="t"/>
              </v:shape>
            </v:group>
            <w10:wrap type="none"/>
          </v:group>
        </w:pict>
      </w:r>
      <w:r>
        <w:rPr>
          <w:color w:val="423B48"/>
          <w:w w:val="120"/>
          <w:position w:val="-5"/>
        </w:rPr>
        <w:t>54</w:t>
        <w:tab/>
      </w:r>
      <w:r>
        <w:rPr>
          <w:color w:val="423B48"/>
          <w:w w:val="120"/>
        </w:rPr>
        <w:t>55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520" w:right="18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30" w:lineRule="atLeast"/>
        <w:ind w:left="59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242.35pt;height:1.9pt;mso-position-horizontal-relative:char;mso-position-vertical-relative:line" coordorigin="0,0" coordsize="4847,38">
            <v:group style="position:absolute;left:19;top:19;width:4809;height:2" coordorigin="19,19" coordsize="4809,2">
              <v:shape style="position:absolute;left:19;top:19;width:4809;height:2" coordorigin="19,19" coordsize="4809,0" path="m19,19l4828,19e" filled="false" stroked="true" strokeweight="1.898883pt" strokecolor="#9c979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07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.45pt;height:.75pt;mso-position-horizontal-relative:char;mso-position-vertical-relative:line" coordorigin="0,0" coordsize="869,15">
            <v:group style="position:absolute;left:7;top:7;width:855;height:2" coordorigin="7,7" coordsize="855,2">
              <v:shape style="position:absolute;left:7;top:7;width:855;height:2" coordorigin="7,7" coordsize="855,0" path="m7,7l862,7e" filled="false" stroked="true" strokeweight=".712081pt" strokecolor="#a8a3a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178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3.35pt;height:.75pt;mso-position-horizontal-relative:char;mso-position-vertical-relative:line" coordorigin="0,0" coordsize="4667,15">
            <v:group style="position:absolute;left:7;top:7;width:4653;height:2" coordorigin="7,7" coordsize="4653,2">
              <v:shape style="position:absolute;left:7;top:7;width:4653;height:2" coordorigin="7,7" coordsize="4653,0" path="m7,7l4659,7e" filled="false" stroked="true" strokeweight=".712081pt" strokecolor="#574f5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6840" w:h="11910" w:orient="landscape"/>
          <w:pgMar w:top="0" w:bottom="0" w:left="0" w:right="0"/>
        </w:sectPr>
      </w:pPr>
    </w:p>
    <w:p>
      <w:pPr>
        <w:pStyle w:val="BodyText"/>
        <w:spacing w:line="259" w:lineRule="auto" w:before="75"/>
        <w:ind w:left="1561" w:right="11" w:firstLine="9"/>
        <w:jc w:val="both"/>
      </w:pPr>
      <w:r>
        <w:rPr>
          <w:color w:val="3B333F"/>
        </w:rPr>
        <w:t>upper</w:t>
      </w:r>
      <w:r>
        <w:rPr>
          <w:color w:val="3B333F"/>
          <w:spacing w:val="40"/>
        </w:rPr>
        <w:t> </w:t>
      </w:r>
      <w:r>
        <w:rPr>
          <w:color w:val="3B333F"/>
        </w:rPr>
        <w:t>house</w:t>
      </w:r>
      <w:r>
        <w:rPr>
          <w:color w:val="3B333F"/>
          <w:spacing w:val="23"/>
        </w:rPr>
        <w:t> </w:t>
      </w:r>
      <w:r>
        <w:rPr>
          <w:color w:val="3B333F"/>
          <w:spacing w:val="-1"/>
        </w:rPr>
        <w:t>acting</w:t>
      </w:r>
      <w:r>
        <w:rPr>
          <w:color w:val="3B333F"/>
          <w:spacing w:val="10"/>
        </w:rPr>
        <w:t> </w:t>
      </w:r>
      <w:r>
        <w:rPr>
          <w:color w:val="3B333F"/>
        </w:rPr>
        <w:t>as</w:t>
      </w:r>
      <w:r>
        <w:rPr>
          <w:color w:val="3B333F"/>
          <w:spacing w:val="20"/>
        </w:rPr>
        <w:t> </w:t>
      </w:r>
      <w:r>
        <w:rPr>
          <w:color w:val="3B333F"/>
        </w:rPr>
        <w:t>judge.</w:t>
      </w:r>
      <w:r>
        <w:rPr>
          <w:color w:val="3B333F"/>
          <w:spacing w:val="5"/>
        </w:rPr>
        <w:t> </w:t>
      </w:r>
      <w:r>
        <w:rPr>
          <w:color w:val="3B333F"/>
        </w:rPr>
        <w:t>Surely</w:t>
      </w:r>
      <w:r>
        <w:rPr>
          <w:color w:val="3B333F"/>
          <w:spacing w:val="29"/>
        </w:rPr>
        <w:t> </w:t>
      </w:r>
      <w:r>
        <w:rPr>
          <w:color w:val="3B333F"/>
        </w:rPr>
        <w:t>the</w:t>
      </w:r>
      <w:r>
        <w:rPr>
          <w:color w:val="3B333F"/>
          <w:spacing w:val="18"/>
        </w:rPr>
        <w:t> </w:t>
      </w:r>
      <w:r>
        <w:rPr>
          <w:color w:val="3B333F"/>
        </w:rPr>
        <w:t>abolition</w:t>
      </w:r>
      <w:r>
        <w:rPr>
          <w:color w:val="3B333F"/>
          <w:spacing w:val="37"/>
        </w:rPr>
        <w:t> </w:t>
      </w:r>
      <w:r>
        <w:rPr>
          <w:color w:val="3B333F"/>
        </w:rPr>
        <w:t>of</w:t>
      </w:r>
      <w:r>
        <w:rPr>
          <w:color w:val="3B333F"/>
          <w:spacing w:val="25"/>
        </w:rPr>
        <w:t> </w:t>
      </w:r>
      <w:r>
        <w:rPr>
          <w:color w:val="3B333F"/>
        </w:rPr>
        <w:t>the</w:t>
      </w:r>
      <w:r>
        <w:rPr>
          <w:color w:val="3B333F"/>
          <w:spacing w:val="27"/>
        </w:rPr>
        <w:t> </w:t>
      </w:r>
      <w:r>
        <w:rPr>
          <w:color w:val="3B333F"/>
        </w:rPr>
        <w:t>Lords</w:t>
      </w:r>
      <w:r>
        <w:rPr>
          <w:color w:val="3B333F"/>
          <w:spacing w:val="20"/>
        </w:rPr>
        <w:t> </w:t>
      </w:r>
      <w:r>
        <w:rPr>
          <w:color w:val="3B333F"/>
        </w:rPr>
        <w:t>had</w:t>
      </w:r>
      <w:r>
        <w:rPr>
          <w:color w:val="3B333F"/>
          <w:spacing w:val="24"/>
          <w:w w:val="107"/>
        </w:rPr>
        <w:t> </w:t>
      </w:r>
      <w:r>
        <w:rPr>
          <w:color w:val="3B333F"/>
        </w:rPr>
        <w:t>devolved</w:t>
      </w:r>
      <w:r>
        <w:rPr>
          <w:color w:val="3B333F"/>
          <w:spacing w:val="36"/>
        </w:rPr>
        <w:t> </w:t>
      </w:r>
      <w:r>
        <w:rPr>
          <w:color w:val="3B333F"/>
        </w:rPr>
        <w:t>all</w:t>
      </w:r>
      <w:r>
        <w:rPr>
          <w:color w:val="3B333F"/>
          <w:spacing w:val="31"/>
        </w:rPr>
        <w:t> </w:t>
      </w:r>
      <w:r>
        <w:rPr>
          <w:color w:val="3B333F"/>
          <w:spacing w:val="-20"/>
        </w:rPr>
        <w:t>i</w:t>
      </w:r>
      <w:r>
        <w:rPr>
          <w:color w:val="3B333F"/>
        </w:rPr>
        <w:t>ts</w:t>
      </w:r>
      <w:r>
        <w:rPr>
          <w:color w:val="3B333F"/>
          <w:spacing w:val="29"/>
        </w:rPr>
        <w:t> </w:t>
      </w:r>
      <w:r>
        <w:rPr>
          <w:color w:val="49424F"/>
        </w:rPr>
        <w:t>powers</w:t>
      </w:r>
      <w:r>
        <w:rPr>
          <w:color w:val="49424F"/>
          <w:spacing w:val="31"/>
        </w:rPr>
        <w:t> </w:t>
      </w:r>
      <w:r>
        <w:rPr>
          <w:color w:val="3B333F"/>
        </w:rPr>
        <w:t>upon</w:t>
      </w:r>
      <w:r>
        <w:rPr>
          <w:color w:val="3B333F"/>
          <w:spacing w:val="13"/>
        </w:rPr>
        <w:t> </w:t>
      </w:r>
      <w:r>
        <w:rPr>
          <w:color w:val="3B333F"/>
        </w:rPr>
        <w:t>the</w:t>
      </w:r>
      <w:r>
        <w:rPr>
          <w:color w:val="3B333F"/>
          <w:spacing w:val="26"/>
        </w:rPr>
        <w:t> </w:t>
      </w:r>
      <w:r>
        <w:rPr>
          <w:color w:val="3B333F"/>
        </w:rPr>
        <w:t>rema</w:t>
      </w:r>
      <w:r>
        <w:rPr>
          <w:color w:val="3B333F"/>
          <w:spacing w:val="3"/>
        </w:rPr>
        <w:t>i</w:t>
      </w:r>
      <w:r>
        <w:rPr>
          <w:color w:val="3B333F"/>
        </w:rPr>
        <w:t>ning</w:t>
      </w:r>
      <w:r>
        <w:rPr>
          <w:color w:val="3B333F"/>
          <w:spacing w:val="19"/>
        </w:rPr>
        <w:t> </w:t>
      </w:r>
      <w:r>
        <w:rPr>
          <w:color w:val="3B333F"/>
        </w:rPr>
        <w:t>house.</w:t>
      </w:r>
      <w:r>
        <w:rPr>
          <w:color w:val="3B333F"/>
          <w:spacing w:val="49"/>
        </w:rPr>
        <w:t> </w:t>
      </w:r>
      <w:r>
        <w:rPr>
          <w:color w:val="3B333F"/>
        </w:rPr>
        <w:t>Such</w:t>
      </w:r>
      <w:r>
        <w:rPr>
          <w:color w:val="3B333F"/>
          <w:spacing w:val="32"/>
        </w:rPr>
        <w:t> </w:t>
      </w:r>
      <w:r>
        <w:rPr>
          <w:color w:val="3B333F"/>
        </w:rPr>
        <w:t>a</w:t>
      </w:r>
      <w:r>
        <w:rPr>
          <w:color w:val="3B333F"/>
          <w:spacing w:val="23"/>
        </w:rPr>
        <w:t> </w:t>
      </w:r>
      <w:r>
        <w:rPr>
          <w:color w:val="3B333F"/>
        </w:rPr>
        <w:t>view</w:t>
      </w:r>
      <w:r>
        <w:rPr>
          <w:color w:val="3B333F"/>
          <w:spacing w:val="44"/>
        </w:rPr>
        <w:t> </w:t>
      </w:r>
      <w:r>
        <w:rPr>
          <w:color w:val="3B333F"/>
        </w:rPr>
        <w:t>gave</w:t>
      </w:r>
      <w:r>
        <w:rPr>
          <w:color w:val="3B333F"/>
          <w:spacing w:val="25"/>
        </w:rPr>
        <w:t> </w:t>
      </w:r>
      <w:r>
        <w:rPr>
          <w:color w:val="3B333F"/>
        </w:rPr>
        <w:t>the</w:t>
      </w:r>
      <w:r>
        <w:rPr>
          <w:color w:val="3B333F"/>
          <w:w w:val="104"/>
        </w:rPr>
        <w:t> </w:t>
      </w:r>
      <w:r>
        <w:rPr>
          <w:color w:val="3B333F"/>
        </w:rPr>
        <w:t>Commons</w:t>
      </w:r>
      <w:r>
        <w:rPr>
          <w:color w:val="3B333F"/>
          <w:spacing w:val="26"/>
        </w:rPr>
        <w:t> </w:t>
      </w:r>
      <w:r>
        <w:rPr>
          <w:color w:val="3B333F"/>
        </w:rPr>
        <w:t>huge</w:t>
      </w:r>
      <w:r>
        <w:rPr>
          <w:color w:val="3B333F"/>
          <w:spacing w:val="21"/>
        </w:rPr>
        <w:t> </w:t>
      </w:r>
      <w:r>
        <w:rPr>
          <w:color w:val="3B333F"/>
        </w:rPr>
        <w:t>opportunities.</w:t>
      </w:r>
      <w:r>
        <w:rPr>
          <w:color w:val="3B333F"/>
          <w:spacing w:val="35"/>
        </w:rPr>
        <w:t> </w:t>
      </w:r>
      <w:r>
        <w:rPr>
          <w:color w:val="3B333F"/>
        </w:rPr>
        <w:t>They</w:t>
      </w:r>
      <w:r>
        <w:rPr>
          <w:color w:val="3B333F"/>
          <w:spacing w:val="31"/>
        </w:rPr>
        <w:t> </w:t>
      </w:r>
      <w:r>
        <w:rPr>
          <w:color w:val="3B333F"/>
        </w:rPr>
        <w:t>might</w:t>
      </w:r>
      <w:r>
        <w:rPr>
          <w:color w:val="3B333F"/>
          <w:spacing w:val="21"/>
        </w:rPr>
        <w:t> </w:t>
      </w:r>
      <w:r>
        <w:rPr>
          <w:color w:val="3B333F"/>
        </w:rPr>
        <w:t>act</w:t>
      </w:r>
      <w:r>
        <w:rPr>
          <w:color w:val="3B333F"/>
          <w:spacing w:val="20"/>
        </w:rPr>
        <w:t> </w:t>
      </w:r>
      <w:r>
        <w:rPr>
          <w:color w:val="3B333F"/>
        </w:rPr>
        <w:t>as</w:t>
      </w:r>
      <w:r>
        <w:rPr>
          <w:color w:val="3B333F"/>
          <w:spacing w:val="14"/>
        </w:rPr>
        <w:t> </w:t>
      </w:r>
      <w:r>
        <w:rPr>
          <w:color w:val="3B333F"/>
        </w:rPr>
        <w:t>inquisitors</w:t>
      </w:r>
      <w:r>
        <w:rPr>
          <w:color w:val="3B333F"/>
          <w:spacing w:val="19"/>
        </w:rPr>
        <w:t> </w:t>
      </w:r>
      <w:r>
        <w:rPr>
          <w:color w:val="3B333F"/>
        </w:rPr>
        <w:t>(as</w:t>
      </w:r>
      <w:r>
        <w:rPr>
          <w:color w:val="3B333F"/>
          <w:spacing w:val="50"/>
        </w:rPr>
        <w:t> </w:t>
      </w:r>
      <w:r>
        <w:rPr>
          <w:color w:val="3B333F"/>
        </w:rPr>
        <w:t>their</w:t>
      </w:r>
      <w:r>
        <w:rPr>
          <w:color w:val="3B333F"/>
          <w:spacing w:val="21"/>
          <w:w w:val="104"/>
        </w:rPr>
        <w:t> </w:t>
      </w:r>
      <w:r>
        <w:rPr>
          <w:color w:val="3B333F"/>
        </w:rPr>
        <w:t>committee</w:t>
      </w:r>
      <w:r>
        <w:rPr>
          <w:color w:val="3B333F"/>
          <w:spacing w:val="7"/>
        </w:rPr>
        <w:t> </w:t>
      </w:r>
      <w:r>
        <w:rPr>
          <w:color w:val="3B333F"/>
        </w:rPr>
        <w:t>had</w:t>
      </w:r>
      <w:r>
        <w:rPr>
          <w:color w:val="3B333F"/>
          <w:spacing w:val="39"/>
        </w:rPr>
        <w:t> </w:t>
      </w:r>
      <w:r>
        <w:rPr>
          <w:color w:val="3B333F"/>
        </w:rPr>
        <w:t>done).</w:t>
      </w:r>
      <w:r>
        <w:rPr>
          <w:color w:val="3B333F"/>
          <w:spacing w:val="5"/>
        </w:rPr>
        <w:t> </w:t>
      </w:r>
      <w:r>
        <w:rPr>
          <w:color w:val="3B333F"/>
        </w:rPr>
        <w:t>as</w:t>
      </w:r>
      <w:r>
        <w:rPr>
          <w:color w:val="3B333F"/>
          <w:spacing w:val="41"/>
        </w:rPr>
        <w:t> </w:t>
      </w:r>
      <w:r>
        <w:rPr>
          <w:color w:val="3B333F"/>
        </w:rPr>
        <w:t>accusers</w:t>
      </w:r>
      <w:r>
        <w:rPr>
          <w:color w:val="3B333F"/>
          <w:spacing w:val="5"/>
        </w:rPr>
        <w:t> </w:t>
      </w:r>
      <w:r>
        <w:rPr>
          <w:color w:val="3B333F"/>
        </w:rPr>
        <w:t>(as members</w:t>
      </w:r>
      <w:r>
        <w:rPr>
          <w:color w:val="3B333F"/>
          <w:spacing w:val="47"/>
        </w:rPr>
        <w:t> </w:t>
      </w:r>
      <w:r>
        <w:rPr>
          <w:color w:val="3B333F"/>
        </w:rPr>
        <w:t>singly</w:t>
      </w:r>
      <w:r>
        <w:rPr>
          <w:color w:val="3B333F"/>
          <w:spacing w:val="10"/>
        </w:rPr>
        <w:t> </w:t>
      </w:r>
      <w:r>
        <w:rPr>
          <w:color w:val="3B333F"/>
        </w:rPr>
        <w:t>and</w:t>
      </w:r>
      <w:r>
        <w:rPr>
          <w:color w:val="3B333F"/>
          <w:spacing w:val="37"/>
        </w:rPr>
        <w:t> </w:t>
      </w:r>
      <w:r>
        <w:rPr>
          <w:color w:val="3B333F"/>
        </w:rPr>
        <w:t>collectively</w:t>
      </w:r>
      <w:r>
        <w:rPr>
          <w:color w:val="3B333F"/>
          <w:w w:val="102"/>
        </w:rPr>
        <w:t> </w:t>
      </w:r>
      <w:r>
        <w:rPr>
          <w:color w:val="3B333F"/>
        </w:rPr>
        <w:t>were</w:t>
      </w:r>
      <w:r>
        <w:rPr>
          <w:color w:val="3B333F"/>
          <w:spacing w:val="22"/>
        </w:rPr>
        <w:t> </w:t>
      </w:r>
      <w:r>
        <w:rPr>
          <w:color w:val="3B333F"/>
        </w:rPr>
        <w:t>doing),</w:t>
      </w:r>
      <w:r>
        <w:rPr>
          <w:color w:val="3B333F"/>
          <w:spacing w:val="22"/>
        </w:rPr>
        <w:t> </w:t>
      </w:r>
      <w:r>
        <w:rPr>
          <w:color w:val="3B333F"/>
        </w:rPr>
        <w:t>as</w:t>
      </w:r>
      <w:r>
        <w:rPr>
          <w:color w:val="3B333F"/>
          <w:spacing w:val="8"/>
        </w:rPr>
        <w:t> </w:t>
      </w:r>
      <w:r>
        <w:rPr>
          <w:color w:val="49424F"/>
        </w:rPr>
        <w:t>judge</w:t>
      </w:r>
      <w:r>
        <w:rPr>
          <w:color w:val="49424F"/>
          <w:spacing w:val="34"/>
        </w:rPr>
        <w:t> </w:t>
      </w:r>
      <w:r>
        <w:rPr>
          <w:color w:val="3B333F"/>
        </w:rPr>
        <w:t>of</w:t>
      </w:r>
      <w:r>
        <w:rPr>
          <w:color w:val="3B333F"/>
          <w:spacing w:val="23"/>
        </w:rPr>
        <w:t> </w:t>
      </w:r>
      <w:r>
        <w:rPr>
          <w:color w:val="3B333F"/>
        </w:rPr>
        <w:t>the</w:t>
      </w:r>
      <w:r>
        <w:rPr>
          <w:color w:val="3B333F"/>
          <w:spacing w:val="24"/>
        </w:rPr>
        <w:t> </w:t>
      </w:r>
      <w:r>
        <w:rPr>
          <w:color w:val="49424F"/>
        </w:rPr>
        <w:t>nature</w:t>
      </w:r>
      <w:r>
        <w:rPr>
          <w:color w:val="49424F"/>
          <w:spacing w:val="12"/>
        </w:rPr>
        <w:t> </w:t>
      </w:r>
      <w:r>
        <w:rPr>
          <w:color w:val="3B333F"/>
        </w:rPr>
        <w:t>of</w:t>
      </w:r>
      <w:r>
        <w:rPr>
          <w:color w:val="3B333F"/>
          <w:spacing w:val="14"/>
        </w:rPr>
        <w:t> </w:t>
      </w:r>
      <w:r>
        <w:rPr>
          <w:color w:val="3B333F"/>
        </w:rPr>
        <w:t>the</w:t>
      </w:r>
      <w:r>
        <w:rPr>
          <w:color w:val="3B333F"/>
          <w:spacing w:val="18"/>
        </w:rPr>
        <w:t> </w:t>
      </w:r>
      <w:r>
        <w:rPr>
          <w:color w:val="3B333F"/>
        </w:rPr>
        <w:t>offence</w:t>
      </w:r>
      <w:r>
        <w:rPr>
          <w:color w:val="3B333F"/>
          <w:spacing w:val="30"/>
        </w:rPr>
        <w:t> </w:t>
      </w:r>
      <w:r>
        <w:rPr>
          <w:color w:val="3B333F"/>
        </w:rPr>
        <w:t>and</w:t>
      </w:r>
      <w:r>
        <w:rPr>
          <w:color w:val="3B333F"/>
          <w:spacing w:val="14"/>
        </w:rPr>
        <w:t> </w:t>
      </w:r>
      <w:r>
        <w:rPr>
          <w:color w:val="3B333F"/>
        </w:rPr>
        <w:t>as</w:t>
      </w:r>
      <w:r>
        <w:rPr>
          <w:color w:val="3B333F"/>
          <w:spacing w:val="11"/>
        </w:rPr>
        <w:t> </w:t>
      </w:r>
      <w:r>
        <w:rPr>
          <w:color w:val="3B333F"/>
        </w:rPr>
        <w:t>jury</w:t>
      </w:r>
      <w:r>
        <w:rPr>
          <w:color w:val="3B333F"/>
          <w:spacing w:val="30"/>
        </w:rPr>
        <w:t> </w:t>
      </w:r>
      <w:r>
        <w:rPr>
          <w:color w:val="3B333F"/>
        </w:rPr>
        <w:t>to</w:t>
      </w:r>
      <w:r>
        <w:rPr>
          <w:color w:val="3B333F"/>
          <w:spacing w:val="21"/>
        </w:rPr>
        <w:t> </w:t>
      </w:r>
      <w:r>
        <w:rPr>
          <w:color w:val="3B333F"/>
        </w:rPr>
        <w:t>conclude</w:t>
      </w:r>
      <w:r>
        <w:rPr>
          <w:color w:val="3B333F"/>
          <w:w w:val="99"/>
        </w:rPr>
        <w:t> </w:t>
      </w:r>
      <w:r>
        <w:rPr>
          <w:color w:val="3B333F"/>
        </w:rPr>
        <w:t>upon</w:t>
      </w:r>
      <w:r>
        <w:rPr>
          <w:color w:val="3B333F"/>
          <w:spacing w:val="18"/>
        </w:rPr>
        <w:t> </w:t>
      </w:r>
      <w:r>
        <w:rPr>
          <w:color w:val="3B333F"/>
        </w:rPr>
        <w:t>the</w:t>
      </w:r>
      <w:r>
        <w:rPr>
          <w:color w:val="3B333F"/>
          <w:spacing w:val="31"/>
        </w:rPr>
        <w:t> </w:t>
      </w:r>
      <w:r>
        <w:rPr>
          <w:color w:val="3B333F"/>
        </w:rPr>
        <w:t>guilt</w:t>
      </w:r>
      <w:r>
        <w:rPr>
          <w:color w:val="3B333F"/>
          <w:spacing w:val="25"/>
        </w:rPr>
        <w:t> </w:t>
      </w:r>
      <w:r>
        <w:rPr>
          <w:color w:val="3B333F"/>
        </w:rPr>
        <w:t>of</w:t>
      </w:r>
      <w:r>
        <w:rPr>
          <w:color w:val="3B333F"/>
          <w:spacing w:val="31"/>
        </w:rPr>
        <w:t> </w:t>
      </w:r>
      <w:r>
        <w:rPr>
          <w:color w:val="3B333F"/>
        </w:rPr>
        <w:t>the</w:t>
      </w:r>
      <w:r>
        <w:rPr>
          <w:color w:val="3B333F"/>
          <w:spacing w:val="32"/>
        </w:rPr>
        <w:t> </w:t>
      </w:r>
      <w:r>
        <w:rPr>
          <w:color w:val="3B333F"/>
        </w:rPr>
        <w:t>accused</w:t>
      </w:r>
      <w:r>
        <w:rPr>
          <w:color w:val="3B333F"/>
          <w:spacing w:val="25"/>
        </w:rPr>
        <w:t> </w:t>
      </w:r>
      <w:r>
        <w:rPr>
          <w:color w:val="3B333F"/>
        </w:rPr>
        <w:t>and</w:t>
      </w:r>
      <w:r>
        <w:rPr>
          <w:color w:val="3B333F"/>
          <w:spacing w:val="11"/>
        </w:rPr>
        <w:t> </w:t>
      </w:r>
      <w:r>
        <w:rPr>
          <w:color w:val="3B333F"/>
        </w:rPr>
        <w:t>of</w:t>
      </w:r>
      <w:r>
        <w:rPr>
          <w:color w:val="3B333F"/>
          <w:spacing w:val="15"/>
        </w:rPr>
        <w:t> </w:t>
      </w:r>
      <w:r>
        <w:rPr>
          <w:color w:val="3B333F"/>
        </w:rPr>
        <w:t>the</w:t>
      </w:r>
      <w:r>
        <w:rPr>
          <w:color w:val="3B333F"/>
          <w:spacing w:val="32"/>
        </w:rPr>
        <w:t> </w:t>
      </w:r>
      <w:r>
        <w:rPr>
          <w:color w:val="3B333F"/>
        </w:rPr>
        <w:t>penalty</w:t>
      </w:r>
      <w:r>
        <w:rPr>
          <w:color w:val="3B333F"/>
          <w:spacing w:val="23"/>
        </w:rPr>
        <w:t> </w:t>
      </w:r>
      <w:r>
        <w:rPr>
          <w:color w:val="3B333F"/>
        </w:rPr>
        <w:t>to</w:t>
      </w:r>
      <w:r>
        <w:rPr>
          <w:color w:val="3B333F"/>
          <w:spacing w:val="19"/>
        </w:rPr>
        <w:t> </w:t>
      </w:r>
      <w:r>
        <w:rPr>
          <w:color w:val="3B333F"/>
        </w:rPr>
        <w:t>be</w:t>
      </w:r>
      <w:r>
        <w:rPr>
          <w:color w:val="3B333F"/>
          <w:spacing w:val="21"/>
        </w:rPr>
        <w:t> </w:t>
      </w:r>
      <w:r>
        <w:rPr>
          <w:color w:val="3B333F"/>
        </w:rPr>
        <w:t>meted</w:t>
      </w:r>
      <w:r>
        <w:rPr>
          <w:color w:val="3B333F"/>
          <w:spacing w:val="8"/>
        </w:rPr>
        <w:t> </w:t>
      </w:r>
      <w:r>
        <w:rPr>
          <w:color w:val="3B333F"/>
        </w:rPr>
        <w:t>out.</w:t>
      </w:r>
      <w:r>
        <w:rPr>
          <w:color w:val="3B333F"/>
          <w:w w:val="104"/>
        </w:rPr>
        <w:t> </w:t>
      </w:r>
      <w:r>
        <w:rPr>
          <w:color w:val="3B333F"/>
          <w:spacing w:val="-1"/>
        </w:rPr>
        <w:t>Consequently</w:t>
      </w:r>
      <w:r>
        <w:rPr>
          <w:color w:val="3B333F"/>
          <w:spacing w:val="41"/>
        </w:rPr>
        <w:t> </w:t>
      </w:r>
      <w:r>
        <w:rPr>
          <w:color w:val="3B333F"/>
          <w:spacing w:val="-2"/>
        </w:rPr>
        <w:t>Nayler</w:t>
      </w:r>
      <w:r>
        <w:rPr>
          <w:color w:val="3B333F"/>
          <w:spacing w:val="23"/>
        </w:rPr>
        <w:t> </w:t>
      </w:r>
      <w:r>
        <w:rPr>
          <w:color w:val="3B333F"/>
        </w:rPr>
        <w:t>was</w:t>
      </w:r>
      <w:r>
        <w:rPr>
          <w:color w:val="3B333F"/>
          <w:spacing w:val="40"/>
        </w:rPr>
        <w:t> </w:t>
      </w:r>
      <w:r>
        <w:rPr>
          <w:color w:val="3B333F"/>
        </w:rPr>
        <w:t>arraigned</w:t>
      </w:r>
      <w:r>
        <w:rPr>
          <w:color w:val="3B333F"/>
          <w:spacing w:val="30"/>
        </w:rPr>
        <w:t> </w:t>
      </w:r>
      <w:r>
        <w:rPr>
          <w:color w:val="3B333F"/>
        </w:rPr>
        <w:t>and</w:t>
      </w:r>
      <w:r>
        <w:rPr>
          <w:color w:val="3B333F"/>
          <w:spacing w:val="11"/>
        </w:rPr>
        <w:t> </w:t>
      </w:r>
      <w:r>
        <w:rPr>
          <w:color w:val="3B333F"/>
        </w:rPr>
        <w:t>after</w:t>
      </w:r>
      <w:r>
        <w:rPr>
          <w:color w:val="3B333F"/>
          <w:spacing w:val="37"/>
        </w:rPr>
        <w:t> </w:t>
      </w:r>
      <w:r>
        <w:rPr>
          <w:color w:val="3B333F"/>
        </w:rPr>
        <w:t>long</w:t>
      </w:r>
      <w:r>
        <w:rPr>
          <w:color w:val="3B333F"/>
          <w:spacing w:val="15"/>
        </w:rPr>
        <w:t> </w:t>
      </w:r>
      <w:r>
        <w:rPr>
          <w:color w:val="3B333F"/>
        </w:rPr>
        <w:t>and</w:t>
      </w:r>
      <w:r>
        <w:rPr>
          <w:color w:val="3B333F"/>
          <w:spacing w:val="20"/>
        </w:rPr>
        <w:t> </w:t>
      </w:r>
      <w:r>
        <w:rPr>
          <w:color w:val="3B333F"/>
        </w:rPr>
        <w:t>searching</w:t>
      </w:r>
      <w:r>
        <w:rPr>
          <w:color w:val="3B333F"/>
          <w:spacing w:val="33"/>
        </w:rPr>
        <w:t> </w:t>
      </w:r>
      <w:r>
        <w:rPr>
          <w:color w:val="3B333F"/>
        </w:rPr>
        <w:t>debates</w:t>
      </w:r>
      <w:r>
        <w:rPr>
          <w:color w:val="3B333F"/>
          <w:spacing w:val="21"/>
        </w:rPr>
        <w:t> </w:t>
      </w:r>
      <w:r>
        <w:rPr>
          <w:color w:val="3B333F"/>
        </w:rPr>
        <w:t>found</w:t>
      </w:r>
      <w:r>
        <w:rPr>
          <w:color w:val="3B333F"/>
          <w:spacing w:val="17"/>
        </w:rPr>
        <w:t> </w:t>
      </w:r>
      <w:r>
        <w:rPr>
          <w:color w:val="3B333F"/>
        </w:rPr>
        <w:t>guilty</w:t>
      </w:r>
      <w:r>
        <w:rPr>
          <w:color w:val="3B333F"/>
          <w:spacing w:val="22"/>
        </w:rPr>
        <w:t> </w:t>
      </w:r>
      <w:r>
        <w:rPr>
          <w:color w:val="3B333F"/>
        </w:rPr>
        <w:t>of</w:t>
      </w:r>
      <w:r>
        <w:rPr>
          <w:color w:val="3B333F"/>
          <w:spacing w:val="20"/>
        </w:rPr>
        <w:t> </w:t>
      </w:r>
      <w:r>
        <w:rPr>
          <w:color w:val="3B333F"/>
        </w:rPr>
        <w:t>horrid</w:t>
      </w:r>
      <w:r>
        <w:rPr>
          <w:color w:val="3B333F"/>
          <w:spacing w:val="47"/>
        </w:rPr>
        <w:t> </w:t>
      </w:r>
      <w:r>
        <w:rPr>
          <w:color w:val="3B333F"/>
        </w:rPr>
        <w:t>blasphemy</w:t>
      </w:r>
      <w:r>
        <w:rPr>
          <w:color w:val="3B333F"/>
          <w:spacing w:val="26"/>
        </w:rPr>
        <w:t> </w:t>
      </w:r>
      <w:r>
        <w:rPr>
          <w:color w:val="3B333F"/>
        </w:rPr>
        <w:t>and</w:t>
      </w:r>
      <w:r>
        <w:rPr>
          <w:color w:val="3B333F"/>
          <w:spacing w:val="6"/>
        </w:rPr>
        <w:t> </w:t>
      </w:r>
      <w:r>
        <w:rPr>
          <w:color w:val="3B333F"/>
        </w:rPr>
        <w:t>sentenced</w:t>
      </w:r>
      <w:r>
        <w:rPr>
          <w:color w:val="3B333F"/>
          <w:spacing w:val="11"/>
        </w:rPr>
        <w:t> </w:t>
      </w:r>
      <w:r>
        <w:rPr>
          <w:color w:val="49424F"/>
        </w:rPr>
        <w:t>to</w:t>
      </w:r>
      <w:r>
        <w:rPr>
          <w:color w:val="49424F"/>
          <w:spacing w:val="14"/>
        </w:rPr>
        <w:t> </w:t>
      </w:r>
      <w:r>
        <w:rPr>
          <w:color w:val="3B333F"/>
        </w:rPr>
        <w:t>a</w:t>
      </w:r>
      <w:r>
        <w:rPr>
          <w:color w:val="3B333F"/>
          <w:spacing w:val="14"/>
        </w:rPr>
        <w:t> </w:t>
      </w:r>
      <w:r>
        <w:rPr>
          <w:color w:val="3B333F"/>
        </w:rPr>
        <w:t>suitably</w:t>
      </w:r>
      <w:r>
        <w:rPr>
          <w:color w:val="3B333F"/>
          <w:spacing w:val="32"/>
        </w:rPr>
        <w:t> </w:t>
      </w:r>
      <w:r>
        <w:rPr>
          <w:color w:val="3B333F"/>
        </w:rPr>
        <w:t>savage</w:t>
      </w:r>
      <w:r>
        <w:rPr>
          <w:color w:val="3B333F"/>
          <w:w w:val="103"/>
        </w:rPr>
        <w:t> </w:t>
      </w:r>
      <w:r>
        <w:rPr>
          <w:color w:val="3B333F"/>
        </w:rPr>
        <w:t>punishment.</w:t>
      </w:r>
      <w:r>
        <w:rPr/>
      </w:r>
    </w:p>
    <w:p>
      <w:pPr>
        <w:pStyle w:val="BodyText"/>
        <w:spacing w:line="258" w:lineRule="auto" w:before="4"/>
        <w:ind w:left="1557" w:right="0" w:firstLine="740"/>
        <w:jc w:val="both"/>
      </w:pPr>
      <w:r>
        <w:rPr>
          <w:color w:val="3B333F"/>
          <w:w w:val="105"/>
        </w:rPr>
        <w:t>During</w:t>
      </w:r>
      <w:r>
        <w:rPr>
          <w:color w:val="3B333F"/>
          <w:spacing w:val="10"/>
          <w:w w:val="105"/>
        </w:rPr>
        <w:t> </w:t>
      </w:r>
      <w:r>
        <w:rPr>
          <w:color w:val="3B333F"/>
          <w:w w:val="105"/>
        </w:rPr>
        <w:t>"the</w:t>
      </w:r>
      <w:r>
        <w:rPr>
          <w:color w:val="3B333F"/>
          <w:spacing w:val="5"/>
          <w:w w:val="105"/>
        </w:rPr>
        <w:t> </w:t>
      </w:r>
      <w:r>
        <w:rPr>
          <w:color w:val="3B333F"/>
          <w:w w:val="105"/>
        </w:rPr>
        <w:t>trial"</w:t>
      </w:r>
      <w:r>
        <w:rPr>
          <w:color w:val="3B333F"/>
          <w:spacing w:val="25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9"/>
          <w:w w:val="105"/>
        </w:rPr>
        <w:t> </w:t>
      </w:r>
      <w:r>
        <w:rPr>
          <w:color w:val="3B333F"/>
          <w:w w:val="105"/>
        </w:rPr>
        <w:t>Protector</w:t>
      </w:r>
      <w:r>
        <w:rPr>
          <w:color w:val="3B333F"/>
          <w:spacing w:val="26"/>
          <w:w w:val="105"/>
        </w:rPr>
        <w:t> </w:t>
      </w:r>
      <w:r>
        <w:rPr>
          <w:color w:val="3B333F"/>
          <w:w w:val="105"/>
        </w:rPr>
        <w:t>had</w:t>
      </w:r>
      <w:r>
        <w:rPr>
          <w:color w:val="3B333F"/>
          <w:spacing w:val="6"/>
          <w:w w:val="105"/>
        </w:rPr>
        <w:t> </w:t>
      </w:r>
      <w:r>
        <w:rPr>
          <w:color w:val="3B333F"/>
          <w:w w:val="105"/>
        </w:rPr>
        <w:t>held</w:t>
      </w:r>
      <w:r>
        <w:rPr>
          <w:color w:val="3B333F"/>
          <w:spacing w:val="14"/>
          <w:w w:val="105"/>
        </w:rPr>
        <w:t> </w:t>
      </w:r>
      <w:r>
        <w:rPr>
          <w:color w:val="3B333F"/>
          <w:w w:val="105"/>
        </w:rPr>
        <w:t>aloof</w:t>
      </w:r>
      <w:r>
        <w:rPr>
          <w:color w:val="3B333F"/>
          <w:spacing w:val="-31"/>
          <w:w w:val="105"/>
        </w:rPr>
        <w:t> </w:t>
      </w:r>
      <w:r>
        <w:rPr>
          <w:color w:val="605D64"/>
          <w:w w:val="105"/>
        </w:rPr>
        <w:t>.</w:t>
      </w:r>
      <w:r>
        <w:rPr>
          <w:color w:val="605D64"/>
          <w:spacing w:val="-3"/>
          <w:w w:val="105"/>
        </w:rPr>
        <w:t> </w:t>
      </w:r>
      <w:r>
        <w:rPr>
          <w:color w:val="3B333F"/>
          <w:w w:val="105"/>
        </w:rPr>
        <w:t>but</w:t>
      </w:r>
      <w:r>
        <w:rPr>
          <w:color w:val="3B333F"/>
          <w:spacing w:val="21"/>
          <w:w w:val="105"/>
        </w:rPr>
        <w:t> </w:t>
      </w:r>
      <w:r>
        <w:rPr>
          <w:color w:val="3B333F"/>
          <w:w w:val="105"/>
        </w:rPr>
        <w:t>after</w:t>
      </w:r>
      <w:r>
        <w:rPr>
          <w:color w:val="3B333F"/>
          <w:spacing w:val="23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15"/>
          <w:w w:val="105"/>
        </w:rPr>
        <w:t> </w:t>
      </w:r>
      <w:r>
        <w:rPr>
          <w:color w:val="3B333F"/>
          <w:spacing w:val="-1"/>
          <w:w w:val="105"/>
        </w:rPr>
        <w:t>first</w:t>
      </w:r>
      <w:r>
        <w:rPr>
          <w:color w:val="3B333F"/>
          <w:w w:val="113"/>
        </w:rPr>
        <w:t> </w:t>
      </w:r>
      <w:r>
        <w:rPr>
          <w:color w:val="3B333F"/>
          <w:w w:val="105"/>
        </w:rPr>
        <w:t>part</w:t>
      </w:r>
      <w:r>
        <w:rPr>
          <w:color w:val="3B333F"/>
          <w:spacing w:val="10"/>
          <w:w w:val="105"/>
        </w:rPr>
        <w:t> </w:t>
      </w:r>
      <w:r>
        <w:rPr>
          <w:color w:val="3B333F"/>
          <w:w w:val="105"/>
        </w:rPr>
        <w:t>of</w:t>
      </w:r>
      <w:r>
        <w:rPr>
          <w:color w:val="3B333F"/>
          <w:spacing w:val="16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13"/>
          <w:w w:val="105"/>
        </w:rPr>
        <w:t> </w:t>
      </w:r>
      <w:r>
        <w:rPr>
          <w:color w:val="3B333F"/>
          <w:w w:val="105"/>
        </w:rPr>
        <w:t>sentence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was</w:t>
      </w:r>
      <w:r>
        <w:rPr>
          <w:color w:val="3B333F"/>
          <w:spacing w:val="17"/>
          <w:w w:val="105"/>
        </w:rPr>
        <w:t> </w:t>
      </w:r>
      <w:r>
        <w:rPr>
          <w:color w:val="49424F"/>
          <w:w w:val="105"/>
        </w:rPr>
        <w:t>carried</w:t>
      </w:r>
      <w:r>
        <w:rPr>
          <w:color w:val="49424F"/>
          <w:spacing w:val="-3"/>
          <w:w w:val="105"/>
        </w:rPr>
        <w:t> </w:t>
      </w:r>
      <w:r>
        <w:rPr>
          <w:color w:val="3B333F"/>
          <w:w w:val="105"/>
        </w:rPr>
        <w:t>out</w:t>
      </w:r>
      <w:r>
        <w:rPr>
          <w:color w:val="3B333F"/>
          <w:spacing w:val="8"/>
          <w:w w:val="105"/>
        </w:rPr>
        <w:t> </w:t>
      </w:r>
      <w:r>
        <w:rPr>
          <w:color w:val="3B333F"/>
          <w:w w:val="105"/>
        </w:rPr>
        <w:t>he</w:t>
      </w:r>
      <w:r>
        <w:rPr>
          <w:color w:val="3B333F"/>
          <w:spacing w:val="-3"/>
          <w:w w:val="105"/>
        </w:rPr>
        <w:t> </w:t>
      </w:r>
      <w:r>
        <w:rPr>
          <w:color w:val="49424F"/>
          <w:w w:val="105"/>
        </w:rPr>
        <w:t>intervened</w:t>
      </w:r>
      <w:r>
        <w:rPr>
          <w:color w:val="49424F"/>
          <w:spacing w:val="-3"/>
          <w:w w:val="105"/>
        </w:rPr>
        <w:t> </w:t>
      </w:r>
      <w:r>
        <w:rPr>
          <w:color w:val="3B333F"/>
          <w:w w:val="105"/>
        </w:rPr>
        <w:t>by</w:t>
      </w:r>
      <w:r>
        <w:rPr>
          <w:color w:val="3B333F"/>
          <w:spacing w:val="-6"/>
          <w:w w:val="105"/>
        </w:rPr>
        <w:t> </w:t>
      </w:r>
      <w:r>
        <w:rPr>
          <w:color w:val="3B333F"/>
          <w:w w:val="105"/>
        </w:rPr>
        <w:t>formally</w:t>
      </w:r>
      <w:r>
        <w:rPr>
          <w:color w:val="3B333F"/>
          <w:spacing w:val="16"/>
          <w:w w:val="105"/>
        </w:rPr>
        <w:t> </w:t>
      </w:r>
      <w:r>
        <w:rPr>
          <w:color w:val="3B333F"/>
          <w:w w:val="105"/>
        </w:rPr>
        <w:t>asking</w:t>
      </w:r>
      <w:r>
        <w:rPr>
          <w:color w:val="3B333F"/>
          <w:spacing w:val="6"/>
          <w:w w:val="105"/>
        </w:rPr>
        <w:t> </w:t>
      </w:r>
      <w:r>
        <w:rPr>
          <w:color w:val="3B333F"/>
          <w:w w:val="105"/>
        </w:rPr>
        <w:t>by</w:t>
      </w:r>
      <w:r>
        <w:rPr>
          <w:color w:val="3B333F"/>
          <w:w w:val="102"/>
        </w:rPr>
        <w:t> </w:t>
      </w:r>
      <w:r>
        <w:rPr>
          <w:color w:val="3B333F"/>
          <w:w w:val="105"/>
        </w:rPr>
        <w:t>what</w:t>
      </w:r>
      <w:r>
        <w:rPr>
          <w:color w:val="3B333F"/>
          <w:spacing w:val="9"/>
          <w:w w:val="105"/>
        </w:rPr>
        <w:t> </w:t>
      </w:r>
      <w:r>
        <w:rPr>
          <w:color w:val="3B333F"/>
          <w:w w:val="105"/>
        </w:rPr>
        <w:t>power</w:t>
      </w:r>
      <w:r>
        <w:rPr>
          <w:color w:val="3B333F"/>
          <w:spacing w:val="5"/>
          <w:w w:val="105"/>
        </w:rPr>
        <w:t> </w:t>
      </w:r>
      <w:r>
        <w:rPr>
          <w:color w:val="49424F"/>
          <w:w w:val="105"/>
        </w:rPr>
        <w:t>,"wholly</w:t>
      </w:r>
      <w:r>
        <w:rPr>
          <w:color w:val="49424F"/>
          <w:spacing w:val="41"/>
          <w:w w:val="105"/>
        </w:rPr>
        <w:t> </w:t>
      </w:r>
      <w:r>
        <w:rPr>
          <w:color w:val="3B333F"/>
          <w:w w:val="105"/>
        </w:rPr>
        <w:t>without</w:t>
      </w:r>
      <w:r>
        <w:rPr>
          <w:color w:val="3B333F"/>
          <w:spacing w:val="12"/>
          <w:w w:val="105"/>
        </w:rPr>
        <w:t> </w:t>
      </w:r>
      <w:r>
        <w:rPr>
          <w:color w:val="3B333F"/>
          <w:w w:val="105"/>
        </w:rPr>
        <w:t>Us",</w:t>
      </w:r>
      <w:r>
        <w:rPr>
          <w:color w:val="3B333F"/>
          <w:spacing w:val="45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46"/>
          <w:w w:val="105"/>
        </w:rPr>
        <w:t> </w:t>
      </w:r>
      <w:r>
        <w:rPr>
          <w:color w:val="3B333F"/>
          <w:w w:val="105"/>
        </w:rPr>
        <w:t>Commons</w:t>
      </w:r>
      <w:r>
        <w:rPr>
          <w:color w:val="3B333F"/>
          <w:spacing w:val="52"/>
          <w:w w:val="105"/>
        </w:rPr>
        <w:t> </w:t>
      </w:r>
      <w:r>
        <w:rPr>
          <w:color w:val="3B333F"/>
          <w:w w:val="105"/>
        </w:rPr>
        <w:t>had</w:t>
      </w:r>
      <w:r>
        <w:rPr>
          <w:color w:val="3B333F"/>
          <w:spacing w:val="32"/>
          <w:w w:val="105"/>
        </w:rPr>
        <w:t> </w:t>
      </w:r>
      <w:r>
        <w:rPr>
          <w:color w:val="3B333F"/>
          <w:w w:val="105"/>
        </w:rPr>
        <w:t>acted.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It</w:t>
      </w:r>
      <w:r>
        <w:rPr>
          <w:color w:val="3B333F"/>
          <w:spacing w:val="37"/>
          <w:w w:val="105"/>
        </w:rPr>
        <w:t> </w:t>
      </w:r>
      <w:r>
        <w:rPr>
          <w:color w:val="3B333F"/>
          <w:w w:val="105"/>
        </w:rPr>
        <w:t>was</w:t>
      </w:r>
      <w:r>
        <w:rPr>
          <w:color w:val="3B333F"/>
          <w:spacing w:val="54"/>
          <w:w w:val="105"/>
        </w:rPr>
        <w:t> </w:t>
      </w:r>
      <w:r>
        <w:rPr>
          <w:color w:val="3B333F"/>
          <w:w w:val="105"/>
        </w:rPr>
        <w:t>a</w:t>
      </w:r>
      <w:r>
        <w:rPr>
          <w:color w:val="3B333F"/>
          <w:w w:val="108"/>
        </w:rPr>
        <w:t> </w:t>
      </w:r>
      <w:r>
        <w:rPr>
          <w:color w:val="3B333F"/>
          <w:w w:val="105"/>
        </w:rPr>
        <w:t>devastating</w:t>
      </w:r>
      <w:r>
        <w:rPr>
          <w:color w:val="3B333F"/>
          <w:spacing w:val="47"/>
          <w:w w:val="105"/>
        </w:rPr>
        <w:t> </w:t>
      </w:r>
      <w:r>
        <w:rPr>
          <w:color w:val="3B333F"/>
          <w:w w:val="105"/>
        </w:rPr>
        <w:t>question.  producing</w:t>
      </w:r>
      <w:r>
        <w:rPr>
          <w:color w:val="3B333F"/>
          <w:spacing w:val="37"/>
          <w:w w:val="105"/>
        </w:rPr>
        <w:t> </w:t>
      </w:r>
      <w:r>
        <w:rPr>
          <w:color w:val="3B333F"/>
          <w:w w:val="105"/>
        </w:rPr>
        <w:t>an</w:t>
      </w:r>
      <w:r>
        <w:rPr>
          <w:color w:val="3B333F"/>
          <w:spacing w:val="45"/>
          <w:w w:val="105"/>
        </w:rPr>
        <w:t> </w:t>
      </w:r>
      <w:r>
        <w:rPr>
          <w:color w:val="3B333F"/>
          <w:w w:val="105"/>
        </w:rPr>
        <w:t>anxious</w:t>
      </w:r>
      <w:r>
        <w:rPr>
          <w:color w:val="3B333F"/>
          <w:spacing w:val="46"/>
          <w:w w:val="105"/>
        </w:rPr>
        <w:t> </w:t>
      </w:r>
      <w:r>
        <w:rPr>
          <w:color w:val="3B333F"/>
          <w:w w:val="105"/>
        </w:rPr>
        <w:t>and</w:t>
      </w:r>
      <w:r>
        <w:rPr>
          <w:color w:val="3B333F"/>
          <w:spacing w:val="29"/>
          <w:w w:val="105"/>
        </w:rPr>
        <w:t> </w:t>
      </w:r>
      <w:r>
        <w:rPr>
          <w:color w:val="3B333F"/>
          <w:w w:val="105"/>
        </w:rPr>
        <w:t>embarrassed</w:t>
      </w:r>
      <w:r>
        <w:rPr>
          <w:color w:val="3B333F"/>
          <w:spacing w:val="52"/>
          <w:w w:val="105"/>
        </w:rPr>
        <w:t> </w:t>
      </w:r>
      <w:r>
        <w:rPr>
          <w:color w:val="3B333F"/>
          <w:w w:val="105"/>
        </w:rPr>
        <w:t>debate</w:t>
      </w:r>
      <w:r>
        <w:rPr>
          <w:color w:val="3B333F"/>
          <w:w w:val="103"/>
        </w:rPr>
        <w:t> </w:t>
      </w:r>
      <w:r>
        <w:rPr>
          <w:color w:val="3B333F"/>
          <w:w w:val="105"/>
        </w:rPr>
        <w:t>during</w:t>
      </w:r>
      <w:r>
        <w:rPr>
          <w:color w:val="3B333F"/>
          <w:spacing w:val="-5"/>
          <w:w w:val="105"/>
        </w:rPr>
        <w:t> </w:t>
      </w:r>
      <w:r>
        <w:rPr>
          <w:color w:val="3B333F"/>
          <w:w w:val="105"/>
        </w:rPr>
        <w:t>which</w:t>
      </w:r>
      <w:r>
        <w:rPr>
          <w:color w:val="3B333F"/>
          <w:spacing w:val="8"/>
          <w:w w:val="105"/>
        </w:rPr>
        <w:t> </w:t>
      </w:r>
      <w:r>
        <w:rPr>
          <w:color w:val="3B333F"/>
          <w:w w:val="105"/>
        </w:rPr>
        <w:t>it</w:t>
      </w:r>
      <w:r>
        <w:rPr>
          <w:color w:val="3B333F"/>
          <w:spacing w:val="2"/>
          <w:w w:val="105"/>
        </w:rPr>
        <w:t> </w:t>
      </w:r>
      <w:r>
        <w:rPr>
          <w:color w:val="3B333F"/>
          <w:w w:val="105"/>
        </w:rPr>
        <w:t>was</w:t>
      </w:r>
      <w:r>
        <w:rPr>
          <w:color w:val="3B333F"/>
          <w:spacing w:val="2"/>
          <w:w w:val="105"/>
        </w:rPr>
        <w:t> </w:t>
      </w:r>
      <w:r>
        <w:rPr>
          <w:color w:val="3B333F"/>
          <w:w w:val="105"/>
        </w:rPr>
        <w:t>noted</w:t>
      </w:r>
      <w:r>
        <w:rPr>
          <w:color w:val="3B333F"/>
          <w:spacing w:val="-6"/>
          <w:w w:val="105"/>
        </w:rPr>
        <w:t> </w:t>
      </w:r>
      <w:r>
        <w:rPr>
          <w:color w:val="3B333F"/>
          <w:w w:val="105"/>
        </w:rPr>
        <w:t>that</w:t>
      </w:r>
      <w:r>
        <w:rPr>
          <w:color w:val="3B333F"/>
          <w:spacing w:val="11"/>
          <w:w w:val="105"/>
        </w:rPr>
        <w:t> </w:t>
      </w:r>
      <w:r>
        <w:rPr>
          <w:color w:val="3B333F"/>
          <w:w w:val="105"/>
        </w:rPr>
        <w:t>"the</w:t>
      </w:r>
      <w:r>
        <w:rPr>
          <w:color w:val="3B333F"/>
          <w:spacing w:val="3"/>
          <w:w w:val="105"/>
        </w:rPr>
        <w:t> </w:t>
      </w:r>
      <w:r>
        <w:rPr>
          <w:color w:val="3B333F"/>
          <w:w w:val="105"/>
        </w:rPr>
        <w:t>gentlemen</w:t>
      </w:r>
      <w:r>
        <w:rPr>
          <w:color w:val="3B333F"/>
          <w:spacing w:val="13"/>
          <w:w w:val="105"/>
        </w:rPr>
        <w:t> </w:t>
      </w:r>
      <w:r>
        <w:rPr>
          <w:color w:val="3B333F"/>
          <w:w w:val="105"/>
        </w:rPr>
        <w:t>of</w:t>
      </w:r>
      <w:r>
        <w:rPr>
          <w:color w:val="3B333F"/>
          <w:spacing w:val="8"/>
          <w:w w:val="105"/>
        </w:rPr>
        <w:t> </w:t>
      </w:r>
      <w:r>
        <w:rPr>
          <w:color w:val="3B333F"/>
          <w:w w:val="105"/>
        </w:rPr>
        <w:t>the long</w:t>
      </w:r>
      <w:r>
        <w:rPr>
          <w:color w:val="3B333F"/>
          <w:spacing w:val="-12"/>
          <w:w w:val="105"/>
        </w:rPr>
        <w:t> </w:t>
      </w:r>
      <w:r>
        <w:rPr>
          <w:color w:val="3B333F"/>
          <w:w w:val="105"/>
        </w:rPr>
        <w:t>robe"</w:t>
      </w:r>
      <w:r>
        <w:rPr>
          <w:color w:val="3B333F"/>
          <w:spacing w:val="12"/>
          <w:w w:val="105"/>
        </w:rPr>
        <w:t> </w:t>
      </w:r>
      <w:r>
        <w:rPr>
          <w:color w:val="3B333F"/>
          <w:w w:val="105"/>
        </w:rPr>
        <w:t>(lawyers)</w:t>
      </w:r>
      <w:r>
        <w:rPr>
          <w:color w:val="3B333F"/>
          <w:w w:val="101"/>
        </w:rPr>
        <w:t> </w:t>
      </w:r>
      <w:r>
        <w:rPr>
          <w:color w:val="3B333F"/>
          <w:w w:val="105"/>
        </w:rPr>
        <w:t>were</w:t>
      </w:r>
      <w:r>
        <w:rPr>
          <w:color w:val="3B333F"/>
          <w:spacing w:val="4"/>
          <w:w w:val="105"/>
        </w:rPr>
        <w:t> </w:t>
      </w:r>
      <w:r>
        <w:rPr>
          <w:color w:val="3B333F"/>
          <w:spacing w:val="-1"/>
          <w:w w:val="105"/>
        </w:rPr>
        <w:t>first</w:t>
      </w:r>
      <w:r>
        <w:rPr>
          <w:color w:val="3B333F"/>
          <w:spacing w:val="3"/>
          <w:w w:val="105"/>
        </w:rPr>
        <w:t> </w:t>
      </w:r>
      <w:r>
        <w:rPr>
          <w:color w:val="3B333F"/>
          <w:w w:val="105"/>
        </w:rPr>
        <w:t>of</w:t>
      </w:r>
      <w:r>
        <w:rPr>
          <w:color w:val="3B333F"/>
          <w:spacing w:val="9"/>
          <w:w w:val="105"/>
        </w:rPr>
        <w:t> </w:t>
      </w:r>
      <w:r>
        <w:rPr>
          <w:color w:val="3B333F"/>
          <w:w w:val="105"/>
        </w:rPr>
        <w:t>all</w:t>
      </w:r>
      <w:r>
        <w:rPr>
          <w:color w:val="3B333F"/>
          <w:spacing w:val="48"/>
          <w:w w:val="105"/>
        </w:rPr>
        <w:t> </w:t>
      </w:r>
      <w:r>
        <w:rPr>
          <w:color w:val="3B333F"/>
          <w:w w:val="105"/>
        </w:rPr>
        <w:t>silent</w:t>
      </w:r>
      <w:r>
        <w:rPr>
          <w:color w:val="3B333F"/>
          <w:spacing w:val="10"/>
          <w:w w:val="105"/>
        </w:rPr>
        <w:t> </w:t>
      </w:r>
      <w:r>
        <w:rPr>
          <w:color w:val="3B333F"/>
          <w:w w:val="105"/>
        </w:rPr>
        <w:t>and</w:t>
      </w:r>
      <w:r>
        <w:rPr>
          <w:color w:val="3B333F"/>
          <w:spacing w:val="41"/>
          <w:w w:val="105"/>
        </w:rPr>
        <w:t> </w:t>
      </w:r>
      <w:r>
        <w:rPr>
          <w:color w:val="3B333F"/>
          <w:w w:val="105"/>
        </w:rPr>
        <w:t>then</w:t>
      </w:r>
      <w:r>
        <w:rPr>
          <w:color w:val="3B333F"/>
          <w:spacing w:val="5"/>
          <w:w w:val="105"/>
        </w:rPr>
        <w:t> </w:t>
      </w:r>
      <w:r>
        <w:rPr>
          <w:color w:val="3B333F"/>
          <w:w w:val="105"/>
        </w:rPr>
        <w:t>divided</w:t>
      </w:r>
      <w:r>
        <w:rPr>
          <w:color w:val="3B333F"/>
          <w:spacing w:val="50"/>
          <w:w w:val="105"/>
        </w:rPr>
        <w:t> </w:t>
      </w:r>
      <w:r>
        <w:rPr>
          <w:color w:val="49424F"/>
          <w:spacing w:val="-10"/>
          <w:w w:val="105"/>
        </w:rPr>
        <w:t>i</w:t>
      </w:r>
      <w:r>
        <w:rPr>
          <w:color w:val="49424F"/>
          <w:spacing w:val="-15"/>
          <w:w w:val="105"/>
        </w:rPr>
        <w:t>n</w:t>
      </w:r>
      <w:r>
        <w:rPr>
          <w:color w:val="49424F"/>
          <w:spacing w:val="49"/>
          <w:w w:val="105"/>
        </w:rPr>
        <w:t> </w:t>
      </w:r>
      <w:r>
        <w:rPr>
          <w:color w:val="3B333F"/>
          <w:w w:val="105"/>
        </w:rPr>
        <w:t>opinion,</w:t>
      </w:r>
      <w:r>
        <w:rPr>
          <w:color w:val="3B333F"/>
          <w:spacing w:val="17"/>
          <w:w w:val="105"/>
        </w:rPr>
        <w:t> </w:t>
      </w:r>
      <w:r>
        <w:rPr>
          <w:color w:val="3B333F"/>
          <w:w w:val="105"/>
        </w:rPr>
        <w:t>drawing</w:t>
      </w:r>
      <w:r>
        <w:rPr>
          <w:color w:val="3B333F"/>
          <w:spacing w:val="6"/>
          <w:w w:val="105"/>
        </w:rPr>
        <w:t> </w:t>
      </w:r>
      <w:r>
        <w:rPr>
          <w:color w:val="3B333F"/>
          <w:w w:val="105"/>
        </w:rPr>
        <w:t>on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geat</w:t>
      </w:r>
      <w:r>
        <w:rPr>
          <w:color w:val="3B333F"/>
          <w:spacing w:val="21"/>
          <w:w w:val="122"/>
        </w:rPr>
        <w:t> </w:t>
      </w:r>
      <w:r>
        <w:rPr>
          <w:color w:val="3B333F"/>
          <w:w w:val="105"/>
        </w:rPr>
        <w:t>learning</w:t>
      </w:r>
      <w:r>
        <w:rPr>
          <w:color w:val="3B333F"/>
          <w:spacing w:val="3"/>
          <w:w w:val="105"/>
        </w:rPr>
        <w:t> </w:t>
      </w:r>
      <w:r>
        <w:rPr>
          <w:color w:val="3B333F"/>
          <w:w w:val="105"/>
        </w:rPr>
        <w:t>not</w:t>
      </w:r>
      <w:r>
        <w:rPr>
          <w:color w:val="3B333F"/>
          <w:spacing w:val="15"/>
          <w:w w:val="105"/>
        </w:rPr>
        <w:t> </w:t>
      </w:r>
      <w:r>
        <w:rPr>
          <w:color w:val="3B333F"/>
          <w:spacing w:val="-3"/>
          <w:w w:val="105"/>
        </w:rPr>
        <w:t>al</w:t>
      </w:r>
      <w:r>
        <w:rPr>
          <w:color w:val="3B333F"/>
          <w:spacing w:val="-2"/>
          <w:w w:val="105"/>
        </w:rPr>
        <w:t>ways</w:t>
      </w:r>
      <w:r>
        <w:rPr>
          <w:color w:val="3B333F"/>
          <w:spacing w:val="18"/>
          <w:w w:val="105"/>
        </w:rPr>
        <w:t> </w:t>
      </w:r>
      <w:r>
        <w:rPr>
          <w:color w:val="3B333F"/>
          <w:w w:val="105"/>
        </w:rPr>
        <w:t>much</w:t>
      </w:r>
      <w:r>
        <w:rPr>
          <w:color w:val="3B333F"/>
          <w:spacing w:val="6"/>
          <w:w w:val="105"/>
        </w:rPr>
        <w:t> </w:t>
      </w:r>
      <w:r>
        <w:rPr>
          <w:color w:val="3B333F"/>
          <w:w w:val="105"/>
        </w:rPr>
        <w:t>to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20"/>
          <w:w w:val="105"/>
        </w:rPr>
        <w:t> </w:t>
      </w:r>
      <w:r>
        <w:rPr>
          <w:color w:val="3B333F"/>
          <w:w w:val="105"/>
        </w:rPr>
        <w:t>point.</w:t>
      </w:r>
      <w:r>
        <w:rPr>
          <w:color w:val="3B333F"/>
          <w:spacing w:val="26"/>
          <w:w w:val="105"/>
        </w:rPr>
        <w:t> </w:t>
      </w:r>
      <w:r>
        <w:rPr>
          <w:color w:val="3B333F"/>
          <w:w w:val="105"/>
        </w:rPr>
        <w:t>George</w:t>
      </w:r>
      <w:r>
        <w:rPr>
          <w:color w:val="3B333F"/>
          <w:spacing w:val="9"/>
          <w:w w:val="105"/>
        </w:rPr>
        <w:t> </w:t>
      </w:r>
      <w:r>
        <w:rPr>
          <w:color w:val="3B333F"/>
          <w:w w:val="105"/>
        </w:rPr>
        <w:t>Downing's</w:t>
      </w:r>
      <w:r>
        <w:rPr>
          <w:color w:val="3B333F"/>
          <w:spacing w:val="3"/>
          <w:w w:val="105"/>
        </w:rPr>
        <w:t> </w:t>
      </w:r>
      <w:r>
        <w:rPr>
          <w:color w:val="3B333F"/>
          <w:w w:val="105"/>
        </w:rPr>
        <w:t>response</w:t>
      </w:r>
      <w:r>
        <w:rPr>
          <w:color w:val="3B333F"/>
          <w:spacing w:val="11"/>
          <w:w w:val="105"/>
        </w:rPr>
        <w:t> </w:t>
      </w:r>
      <w:r>
        <w:rPr>
          <w:color w:val="3B333F"/>
          <w:w w:val="105"/>
        </w:rPr>
        <w:t>was</w:t>
      </w:r>
      <w:r>
        <w:rPr>
          <w:color w:val="3B333F"/>
          <w:spacing w:val="20"/>
          <w:w w:val="102"/>
        </w:rPr>
        <w:t> </w:t>
      </w:r>
      <w:r>
        <w:rPr>
          <w:color w:val="3B333F"/>
          <w:w w:val="105"/>
        </w:rPr>
        <w:t>brisk</w:t>
      </w:r>
      <w:r>
        <w:rPr>
          <w:color w:val="3B333F"/>
          <w:spacing w:val="6"/>
          <w:w w:val="105"/>
        </w:rPr>
        <w:t> </w:t>
      </w:r>
      <w:r>
        <w:rPr>
          <w:color w:val="3B333F"/>
          <w:w w:val="105"/>
        </w:rPr>
        <w:t>enough:</w:t>
      </w:r>
      <w:r>
        <w:rPr>
          <w:color w:val="3B333F"/>
          <w:spacing w:val="7"/>
          <w:w w:val="105"/>
        </w:rPr>
        <w:t> </w:t>
      </w:r>
      <w:r>
        <w:rPr>
          <w:color w:val="3B333F"/>
          <w:w w:val="105"/>
        </w:rPr>
        <w:t>"as</w:t>
      </w:r>
      <w:r>
        <w:rPr>
          <w:color w:val="3B333F"/>
          <w:spacing w:val="-6"/>
          <w:w w:val="105"/>
        </w:rPr>
        <w:t> </w:t>
      </w:r>
      <w:r>
        <w:rPr>
          <w:color w:val="3B333F"/>
          <w:w w:val="105"/>
        </w:rPr>
        <w:t>to</w:t>
      </w:r>
      <w:r>
        <w:rPr>
          <w:color w:val="3B333F"/>
          <w:spacing w:val="-2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-1"/>
          <w:w w:val="105"/>
        </w:rPr>
        <w:t> </w:t>
      </w:r>
      <w:r>
        <w:rPr>
          <w:color w:val="3B333F"/>
          <w:spacing w:val="1"/>
          <w:w w:val="105"/>
        </w:rPr>
        <w:t>jurisdiction</w:t>
      </w:r>
      <w:r>
        <w:rPr>
          <w:color w:val="3B333F"/>
          <w:spacing w:val="18"/>
          <w:w w:val="105"/>
        </w:rPr>
        <w:t> </w:t>
      </w:r>
      <w:r>
        <w:rPr>
          <w:color w:val="3B333F"/>
          <w:w w:val="105"/>
        </w:rPr>
        <w:t>I</w:t>
      </w:r>
      <w:r>
        <w:rPr>
          <w:color w:val="3B333F"/>
          <w:spacing w:val="-5"/>
          <w:w w:val="105"/>
        </w:rPr>
        <w:t> </w:t>
      </w:r>
      <w:r>
        <w:rPr>
          <w:color w:val="3B333F"/>
          <w:w w:val="105"/>
        </w:rPr>
        <w:t>suppose</w:t>
      </w:r>
      <w:r>
        <w:rPr>
          <w:color w:val="3B333F"/>
          <w:spacing w:val="8"/>
          <w:w w:val="105"/>
        </w:rPr>
        <w:t> </w:t>
      </w:r>
      <w:r>
        <w:rPr>
          <w:color w:val="3B333F"/>
          <w:w w:val="105"/>
        </w:rPr>
        <w:t>it</w:t>
      </w:r>
      <w:r>
        <w:rPr>
          <w:color w:val="3B333F"/>
          <w:spacing w:val="-15"/>
          <w:w w:val="105"/>
        </w:rPr>
        <w:t> </w:t>
      </w:r>
      <w:r>
        <w:rPr>
          <w:color w:val="3B333F"/>
          <w:w w:val="105"/>
        </w:rPr>
        <w:t>is</w:t>
      </w:r>
      <w:r>
        <w:rPr>
          <w:color w:val="3B333F"/>
          <w:spacing w:val="-12"/>
          <w:w w:val="105"/>
        </w:rPr>
        <w:t> </w:t>
      </w:r>
      <w:r>
        <w:rPr>
          <w:color w:val="3B333F"/>
          <w:w w:val="105"/>
        </w:rPr>
        <w:t>no</w:t>
      </w:r>
      <w:r>
        <w:rPr>
          <w:color w:val="3B333F"/>
          <w:spacing w:val="-4"/>
          <w:w w:val="105"/>
        </w:rPr>
        <w:t> </w:t>
      </w:r>
      <w:r>
        <w:rPr>
          <w:color w:val="3B333F"/>
          <w:w w:val="105"/>
        </w:rPr>
        <w:t>less</w:t>
      </w:r>
      <w:r>
        <w:rPr>
          <w:color w:val="3B333F"/>
          <w:spacing w:val="-13"/>
          <w:w w:val="105"/>
        </w:rPr>
        <w:t> </w:t>
      </w:r>
      <w:r>
        <w:rPr>
          <w:color w:val="3B333F"/>
          <w:w w:val="105"/>
        </w:rPr>
        <w:t>than</w:t>
      </w:r>
      <w:r>
        <w:rPr>
          <w:color w:val="3B333F"/>
          <w:spacing w:val="5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-5"/>
          <w:w w:val="105"/>
        </w:rPr>
        <w:t> </w:t>
      </w:r>
      <w:r>
        <w:rPr>
          <w:color w:val="3B333F"/>
          <w:w w:val="105"/>
        </w:rPr>
        <w:t>power</w:t>
      </w:r>
      <w:r>
        <w:rPr>
          <w:color w:val="3B333F"/>
          <w:spacing w:val="23"/>
          <w:w w:val="101"/>
        </w:rPr>
        <w:t> </w:t>
      </w:r>
      <w:r>
        <w:rPr>
          <w:color w:val="3B333F"/>
          <w:w w:val="105"/>
        </w:rPr>
        <w:t>of</w:t>
      </w:r>
      <w:r>
        <w:rPr>
          <w:color w:val="3B333F"/>
          <w:spacing w:val="24"/>
          <w:w w:val="105"/>
        </w:rPr>
        <w:t> </w:t>
      </w:r>
      <w:r>
        <w:rPr>
          <w:color w:val="3B333F"/>
          <w:w w:val="105"/>
        </w:rPr>
        <w:t>a</w:t>
      </w:r>
      <w:r>
        <w:rPr>
          <w:color w:val="3B333F"/>
          <w:spacing w:val="7"/>
          <w:w w:val="105"/>
        </w:rPr>
        <w:t> </w:t>
      </w:r>
      <w:r>
        <w:rPr>
          <w:color w:val="3B333F"/>
          <w:w w:val="105"/>
        </w:rPr>
        <w:t>parliament.</w:t>
      </w:r>
      <w:r>
        <w:rPr>
          <w:color w:val="3B333F"/>
          <w:spacing w:val="19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25"/>
          <w:w w:val="105"/>
        </w:rPr>
        <w:t> </w:t>
      </w:r>
      <w:r>
        <w:rPr>
          <w:color w:val="3B333F"/>
          <w:w w:val="105"/>
        </w:rPr>
        <w:t>House</w:t>
      </w:r>
      <w:r>
        <w:rPr>
          <w:color w:val="3B333F"/>
          <w:spacing w:val="7"/>
          <w:w w:val="105"/>
        </w:rPr>
        <w:t> </w:t>
      </w:r>
      <w:r>
        <w:rPr>
          <w:color w:val="3B333F"/>
          <w:w w:val="105"/>
        </w:rPr>
        <w:t>of</w:t>
      </w:r>
      <w:r>
        <w:rPr>
          <w:color w:val="3B333F"/>
          <w:spacing w:val="24"/>
          <w:w w:val="105"/>
        </w:rPr>
        <w:t> </w:t>
      </w:r>
      <w:r>
        <w:rPr>
          <w:color w:val="3B333F"/>
          <w:w w:val="105"/>
        </w:rPr>
        <w:t>Lords</w:t>
      </w:r>
      <w:r>
        <w:rPr>
          <w:color w:val="3B333F"/>
          <w:spacing w:val="14"/>
          <w:w w:val="105"/>
        </w:rPr>
        <w:t> </w:t>
      </w:r>
      <w:r>
        <w:rPr>
          <w:color w:val="3B333F"/>
          <w:w w:val="105"/>
        </w:rPr>
        <w:t>united.</w:t>
      </w:r>
      <w:r>
        <w:rPr>
          <w:color w:val="3B333F"/>
          <w:spacing w:val="13"/>
          <w:w w:val="105"/>
        </w:rPr>
        <w:t> </w:t>
      </w:r>
      <w:r>
        <w:rPr>
          <w:color w:val="3B333F"/>
          <w:w w:val="105"/>
        </w:rPr>
        <w:t>We</w:t>
      </w:r>
      <w:r>
        <w:rPr>
          <w:color w:val="3B333F"/>
          <w:spacing w:val="18"/>
          <w:w w:val="105"/>
        </w:rPr>
        <w:t> </w:t>
      </w:r>
      <w:r>
        <w:rPr>
          <w:color w:val="3B333F"/>
          <w:w w:val="105"/>
        </w:rPr>
        <w:t>have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no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need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of</w:t>
      </w:r>
      <w:r>
        <w:rPr>
          <w:color w:val="3B333F"/>
          <w:spacing w:val="16"/>
          <w:w w:val="105"/>
        </w:rPr>
        <w:t> </w:t>
      </w:r>
      <w:r>
        <w:rPr>
          <w:color w:val="3B333F"/>
          <w:w w:val="105"/>
        </w:rPr>
        <w:t>them"</w:t>
      </w:r>
      <w:r>
        <w:rPr>
          <w:color w:val="3B333F"/>
          <w:spacing w:val="-33"/>
          <w:w w:val="105"/>
        </w:rPr>
        <w:t> </w:t>
      </w:r>
      <w:r>
        <w:rPr>
          <w:color w:val="605D64"/>
          <w:w w:val="105"/>
        </w:rPr>
        <w:t>.</w:t>
      </w:r>
      <w:r>
        <w:rPr>
          <w:color w:val="605D64"/>
          <w:w w:val="122"/>
        </w:rPr>
        <w:t> </w:t>
      </w:r>
      <w:r>
        <w:rPr>
          <w:color w:val="3B333F"/>
          <w:w w:val="105"/>
        </w:rPr>
        <w:t>But</w:t>
      </w:r>
      <w:r>
        <w:rPr>
          <w:color w:val="3B333F"/>
          <w:spacing w:val="25"/>
          <w:w w:val="105"/>
        </w:rPr>
        <w:t> </w:t>
      </w:r>
      <w:r>
        <w:rPr>
          <w:color w:val="3B333F"/>
          <w:w w:val="105"/>
        </w:rPr>
        <w:t>for</w:t>
      </w:r>
      <w:r>
        <w:rPr>
          <w:color w:val="3B333F"/>
          <w:spacing w:val="43"/>
          <w:w w:val="105"/>
        </w:rPr>
        <w:t> </w:t>
      </w:r>
      <w:r>
        <w:rPr>
          <w:color w:val="3B333F"/>
          <w:w w:val="105"/>
        </w:rPr>
        <w:t>some</w:t>
      </w:r>
      <w:r>
        <w:rPr>
          <w:color w:val="3B333F"/>
          <w:spacing w:val="31"/>
          <w:w w:val="105"/>
        </w:rPr>
        <w:t> </w:t>
      </w:r>
      <w:r>
        <w:rPr>
          <w:color w:val="3B333F"/>
          <w:w w:val="105"/>
        </w:rPr>
        <w:t>it</w:t>
      </w:r>
      <w:r>
        <w:rPr>
          <w:color w:val="3B333F"/>
          <w:spacing w:val="18"/>
          <w:w w:val="105"/>
        </w:rPr>
        <w:t> </w:t>
      </w:r>
      <w:r>
        <w:rPr>
          <w:color w:val="3B333F"/>
          <w:w w:val="105"/>
        </w:rPr>
        <w:t>was</w:t>
      </w:r>
      <w:r>
        <w:rPr>
          <w:color w:val="3B333F"/>
          <w:spacing w:val="32"/>
          <w:w w:val="105"/>
        </w:rPr>
        <w:t> </w:t>
      </w:r>
      <w:r>
        <w:rPr>
          <w:color w:val="3B333F"/>
          <w:w w:val="105"/>
        </w:rPr>
        <w:t>precisely</w:t>
      </w:r>
      <w:r>
        <w:rPr>
          <w:color w:val="3B333F"/>
          <w:spacing w:val="36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28"/>
          <w:w w:val="105"/>
        </w:rPr>
        <w:t> </w:t>
      </w:r>
      <w:r>
        <w:rPr>
          <w:color w:val="3B333F"/>
          <w:w w:val="105"/>
        </w:rPr>
        <w:t>lack</w:t>
      </w:r>
      <w:r>
        <w:rPr>
          <w:color w:val="3B333F"/>
          <w:spacing w:val="23"/>
          <w:w w:val="105"/>
        </w:rPr>
        <w:t> </w:t>
      </w:r>
      <w:r>
        <w:rPr>
          <w:color w:val="3B333F"/>
          <w:w w:val="105"/>
        </w:rPr>
        <w:t>of</w:t>
      </w:r>
      <w:r>
        <w:rPr>
          <w:color w:val="3B333F"/>
          <w:spacing w:val="41"/>
          <w:w w:val="105"/>
        </w:rPr>
        <w:t> </w:t>
      </w:r>
      <w:r>
        <w:rPr>
          <w:color w:val="3B333F"/>
          <w:w w:val="105"/>
        </w:rPr>
        <w:t>something</w:t>
      </w:r>
      <w:r>
        <w:rPr>
          <w:color w:val="3B333F"/>
          <w:spacing w:val="28"/>
          <w:w w:val="105"/>
        </w:rPr>
        <w:t> </w:t>
      </w:r>
      <w:r>
        <w:rPr>
          <w:color w:val="3B333F"/>
          <w:w w:val="105"/>
        </w:rPr>
        <w:t>like</w:t>
      </w:r>
      <w:r>
        <w:rPr>
          <w:color w:val="3B333F"/>
          <w:spacing w:val="15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41"/>
          <w:w w:val="105"/>
        </w:rPr>
        <w:t> </w:t>
      </w:r>
      <w:r>
        <w:rPr>
          <w:color w:val="3B333F"/>
          <w:w w:val="105"/>
        </w:rPr>
        <w:t>House</w:t>
      </w:r>
      <w:r>
        <w:rPr>
          <w:color w:val="3B333F"/>
          <w:spacing w:val="30"/>
          <w:w w:val="105"/>
        </w:rPr>
        <w:t> </w:t>
      </w:r>
      <w:r>
        <w:rPr>
          <w:color w:val="3B333F"/>
          <w:w w:val="105"/>
        </w:rPr>
        <w:t>of</w:t>
      </w:r>
      <w:r>
        <w:rPr>
          <w:color w:val="3B333F"/>
          <w:w w:val="93"/>
        </w:rPr>
        <w:t> </w:t>
      </w:r>
      <w:r>
        <w:rPr>
          <w:color w:val="3B333F"/>
          <w:w w:val="105"/>
        </w:rPr>
        <w:t>Lords</w:t>
      </w:r>
      <w:r>
        <w:rPr>
          <w:color w:val="3B333F"/>
          <w:spacing w:val="-7"/>
          <w:w w:val="105"/>
        </w:rPr>
        <w:t> </w:t>
      </w:r>
      <w:r>
        <w:rPr>
          <w:color w:val="3B333F"/>
          <w:w w:val="105"/>
        </w:rPr>
        <w:t>which</w:t>
      </w:r>
      <w:r>
        <w:rPr>
          <w:color w:val="3B333F"/>
          <w:spacing w:val="-4"/>
          <w:w w:val="105"/>
        </w:rPr>
        <w:t> </w:t>
      </w:r>
      <w:r>
        <w:rPr>
          <w:color w:val="3B333F"/>
          <w:w w:val="105"/>
        </w:rPr>
        <w:t>was</w:t>
      </w:r>
      <w:r>
        <w:rPr>
          <w:color w:val="3B333F"/>
          <w:spacing w:val="1"/>
          <w:w w:val="105"/>
        </w:rPr>
        <w:t> </w:t>
      </w:r>
      <w:r>
        <w:rPr>
          <w:color w:val="3B333F"/>
          <w:w w:val="105"/>
        </w:rPr>
        <w:t>worrying.</w:t>
      </w:r>
      <w:r>
        <w:rPr>
          <w:color w:val="3B333F"/>
          <w:spacing w:val="18"/>
          <w:w w:val="105"/>
        </w:rPr>
        <w:t> </w:t>
      </w:r>
      <w:r>
        <w:rPr>
          <w:color w:val="3B333F"/>
          <w:w w:val="105"/>
        </w:rPr>
        <w:t>How</w:t>
      </w:r>
      <w:r>
        <w:rPr>
          <w:color w:val="3B333F"/>
          <w:spacing w:val="-10"/>
          <w:w w:val="105"/>
        </w:rPr>
        <w:t> </w:t>
      </w:r>
      <w:r>
        <w:rPr>
          <w:color w:val="3B333F"/>
          <w:w w:val="105"/>
        </w:rPr>
        <w:t>far</w:t>
      </w:r>
      <w:r>
        <w:rPr>
          <w:color w:val="3B333F"/>
          <w:spacing w:val="2"/>
          <w:w w:val="105"/>
        </w:rPr>
        <w:t> </w:t>
      </w:r>
      <w:r>
        <w:rPr>
          <w:color w:val="3B333F"/>
          <w:w w:val="105"/>
        </w:rPr>
        <w:t>were</w:t>
      </w:r>
      <w:r>
        <w:rPr>
          <w:color w:val="3B333F"/>
          <w:spacing w:val="-3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3"/>
          <w:w w:val="105"/>
        </w:rPr>
        <w:t> </w:t>
      </w:r>
      <w:r>
        <w:rPr>
          <w:color w:val="3B333F"/>
          <w:w w:val="105"/>
        </w:rPr>
        <w:t>House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of</w:t>
      </w:r>
      <w:r>
        <w:rPr>
          <w:color w:val="3B333F"/>
          <w:spacing w:val="6"/>
          <w:w w:val="105"/>
        </w:rPr>
        <w:t> </w:t>
      </w:r>
      <w:r>
        <w:rPr>
          <w:color w:val="3B333F"/>
          <w:w w:val="105"/>
        </w:rPr>
        <w:t>Commons</w:t>
      </w:r>
      <w:r>
        <w:rPr>
          <w:color w:val="3B333F"/>
          <w:spacing w:val="3"/>
          <w:w w:val="105"/>
        </w:rPr>
        <w:t> </w:t>
      </w:r>
      <w:r>
        <w:rPr>
          <w:color w:val="3B333F"/>
          <w:w w:val="105"/>
        </w:rPr>
        <w:t>and</w:t>
      </w:r>
      <w:r>
        <w:rPr>
          <w:color w:val="3B333F"/>
          <w:spacing w:val="-17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w w:val="104"/>
        </w:rPr>
        <w:t> </w:t>
      </w:r>
      <w:r>
        <w:rPr>
          <w:color w:val="3B333F"/>
          <w:w w:val="105"/>
        </w:rPr>
        <w:t>Lords</w:t>
      </w:r>
      <w:r>
        <w:rPr>
          <w:color w:val="3B333F"/>
          <w:spacing w:val="1"/>
          <w:w w:val="105"/>
        </w:rPr>
        <w:t> </w:t>
      </w:r>
      <w:r>
        <w:rPr>
          <w:color w:val="3B333F"/>
          <w:w w:val="105"/>
        </w:rPr>
        <w:t>actually</w:t>
      </w:r>
      <w:r>
        <w:rPr>
          <w:color w:val="3B333F"/>
          <w:spacing w:val="21"/>
          <w:w w:val="105"/>
        </w:rPr>
        <w:t> </w:t>
      </w:r>
      <w:r>
        <w:rPr>
          <w:color w:val="3B333F"/>
          <w:w w:val="105"/>
        </w:rPr>
        <w:t>affected</w:t>
      </w:r>
      <w:r>
        <w:rPr>
          <w:color w:val="3B333F"/>
          <w:spacing w:val="19"/>
          <w:w w:val="105"/>
        </w:rPr>
        <w:t> </w:t>
      </w:r>
      <w:r>
        <w:rPr>
          <w:color w:val="3B333F"/>
          <w:w w:val="105"/>
        </w:rPr>
        <w:t>by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17"/>
          <w:w w:val="105"/>
        </w:rPr>
        <w:t> </w:t>
      </w:r>
      <w:r>
        <w:rPr>
          <w:color w:val="3B333F"/>
          <w:w w:val="105"/>
        </w:rPr>
        <w:t>latter's</w:t>
      </w:r>
      <w:r>
        <w:rPr>
          <w:color w:val="3B333F"/>
          <w:spacing w:val="9"/>
          <w:w w:val="105"/>
        </w:rPr>
        <w:t> </w:t>
      </w:r>
      <w:r>
        <w:rPr>
          <w:color w:val="3B333F"/>
          <w:w w:val="105"/>
        </w:rPr>
        <w:t>demise?</w:t>
      </w:r>
      <w:r>
        <w:rPr>
          <w:color w:val="3B333F"/>
          <w:spacing w:val="33"/>
          <w:w w:val="105"/>
        </w:rPr>
        <w:t> </w:t>
      </w:r>
      <w:r>
        <w:rPr>
          <w:color w:val="3B333F"/>
          <w:w w:val="105"/>
        </w:rPr>
        <w:t>Someone</w:t>
      </w:r>
      <w:r>
        <w:rPr>
          <w:color w:val="3B333F"/>
          <w:spacing w:val="14"/>
          <w:w w:val="105"/>
        </w:rPr>
        <w:t> </w:t>
      </w:r>
      <w:r>
        <w:rPr>
          <w:color w:val="3B333F"/>
          <w:w w:val="105"/>
        </w:rPr>
        <w:t>said</w:t>
      </w:r>
      <w:r>
        <w:rPr>
          <w:color w:val="3B333F"/>
          <w:spacing w:val="2"/>
          <w:w w:val="105"/>
        </w:rPr>
        <w:t> </w:t>
      </w:r>
      <w:r>
        <w:rPr>
          <w:color w:val="3B333F"/>
          <w:w w:val="105"/>
        </w:rPr>
        <w:t>that</w:t>
      </w:r>
      <w:r>
        <w:rPr>
          <w:color w:val="3B333F"/>
          <w:spacing w:val="11"/>
          <w:w w:val="105"/>
        </w:rPr>
        <w:t> </w:t>
      </w:r>
      <w:r>
        <w:rPr>
          <w:color w:val="3B333F"/>
          <w:w w:val="105"/>
        </w:rPr>
        <w:t>when</w:t>
      </w:r>
      <w:r>
        <w:rPr>
          <w:color w:val="3B333F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19"/>
          <w:w w:val="105"/>
        </w:rPr>
        <w:t> </w:t>
      </w:r>
      <w:r>
        <w:rPr>
          <w:color w:val="3B333F"/>
          <w:w w:val="105"/>
        </w:rPr>
        <w:t>Peers</w:t>
      </w:r>
      <w:r>
        <w:rPr>
          <w:color w:val="3B333F"/>
          <w:spacing w:val="4"/>
          <w:w w:val="105"/>
        </w:rPr>
        <w:t> </w:t>
      </w:r>
      <w:r>
        <w:rPr>
          <w:color w:val="3B333F"/>
          <w:w w:val="105"/>
        </w:rPr>
        <w:t>were</w:t>
      </w:r>
      <w:r>
        <w:rPr>
          <w:color w:val="3B333F"/>
          <w:spacing w:val="18"/>
          <w:w w:val="105"/>
        </w:rPr>
        <w:t> </w:t>
      </w:r>
      <w:r>
        <w:rPr>
          <w:color w:val="3B333F"/>
          <w:spacing w:val="-1"/>
          <w:w w:val="105"/>
        </w:rPr>
        <w:t>di</w:t>
      </w:r>
      <w:r>
        <w:rPr>
          <w:color w:val="3B333F"/>
          <w:spacing w:val="-2"/>
          <w:w w:val="105"/>
        </w:rPr>
        <w:t>ssolved</w:t>
      </w:r>
      <w:r>
        <w:rPr>
          <w:color w:val="3B333F"/>
          <w:spacing w:val="13"/>
          <w:w w:val="105"/>
        </w:rPr>
        <w:t> </w:t>
      </w:r>
      <w:r>
        <w:rPr>
          <w:color w:val="3B333F"/>
          <w:w w:val="105"/>
        </w:rPr>
        <w:t>in</w:t>
      </w:r>
      <w:r>
        <w:rPr>
          <w:color w:val="3B333F"/>
          <w:spacing w:val="5"/>
          <w:w w:val="105"/>
        </w:rPr>
        <w:t> </w:t>
      </w:r>
      <w:r>
        <w:rPr>
          <w:color w:val="3B333F"/>
          <w:w w:val="105"/>
        </w:rPr>
        <w:t>1649</w:t>
      </w:r>
      <w:r>
        <w:rPr>
          <w:color w:val="3B333F"/>
          <w:spacing w:val="-9"/>
          <w:w w:val="105"/>
        </w:rPr>
        <w:t> </w:t>
      </w:r>
      <w:r>
        <w:rPr>
          <w:color w:val="3B333F"/>
          <w:w w:val="105"/>
        </w:rPr>
        <w:t>"the</w:t>
      </w:r>
      <w:r>
        <w:rPr>
          <w:color w:val="3B333F"/>
          <w:spacing w:val="8"/>
          <w:w w:val="105"/>
        </w:rPr>
        <w:t> </w:t>
      </w:r>
      <w:r>
        <w:rPr>
          <w:color w:val="3B333F"/>
          <w:w w:val="105"/>
        </w:rPr>
        <w:t>[judicial]</w:t>
      </w:r>
      <w:r>
        <w:rPr>
          <w:color w:val="3B333F"/>
          <w:spacing w:val="14"/>
          <w:w w:val="105"/>
        </w:rPr>
        <w:t> </w:t>
      </w:r>
      <w:r>
        <w:rPr>
          <w:color w:val="3B333F"/>
          <w:w w:val="105"/>
        </w:rPr>
        <w:t>power</w:t>
      </w:r>
      <w:r>
        <w:rPr>
          <w:color w:val="3B333F"/>
          <w:spacing w:val="14"/>
          <w:w w:val="105"/>
        </w:rPr>
        <w:t> </w:t>
      </w:r>
      <w:r>
        <w:rPr>
          <w:color w:val="3B333F"/>
          <w:w w:val="105"/>
        </w:rPr>
        <w:t>was</w:t>
      </w:r>
      <w:r>
        <w:rPr>
          <w:color w:val="3B333F"/>
          <w:spacing w:val="8"/>
          <w:w w:val="105"/>
        </w:rPr>
        <w:t> </w:t>
      </w:r>
      <w:r>
        <w:rPr>
          <w:color w:val="3B333F"/>
          <w:w w:val="105"/>
        </w:rPr>
        <w:t>not</w:t>
      </w:r>
      <w:r>
        <w:rPr>
          <w:color w:val="3B333F"/>
          <w:spacing w:val="1"/>
          <w:w w:val="105"/>
        </w:rPr>
        <w:t> </w:t>
      </w:r>
      <w:r>
        <w:rPr>
          <w:color w:val="3B333F"/>
          <w:w w:val="105"/>
        </w:rPr>
        <w:t>reserved,</w:t>
      </w:r>
      <w:r>
        <w:rPr>
          <w:color w:val="3B333F"/>
          <w:spacing w:val="25"/>
          <w:w w:val="103"/>
        </w:rPr>
        <w:t> </w:t>
      </w:r>
      <w:r>
        <w:rPr>
          <w:color w:val="3B333F"/>
          <w:w w:val="105"/>
        </w:rPr>
        <w:t>but</w:t>
      </w:r>
      <w:r>
        <w:rPr>
          <w:color w:val="3B333F"/>
          <w:spacing w:val="1"/>
          <w:w w:val="105"/>
        </w:rPr>
        <w:t> </w:t>
      </w:r>
      <w:r>
        <w:rPr>
          <w:color w:val="3B333F"/>
          <w:w w:val="105"/>
        </w:rPr>
        <w:t>the</w:t>
      </w:r>
      <w:r>
        <w:rPr>
          <w:color w:val="3B333F"/>
          <w:spacing w:val="7"/>
          <w:w w:val="105"/>
        </w:rPr>
        <w:t> </w:t>
      </w:r>
      <w:r>
        <w:rPr>
          <w:color w:val="3B333F"/>
          <w:w w:val="105"/>
        </w:rPr>
        <w:t>power</w:t>
      </w:r>
      <w:r>
        <w:rPr>
          <w:color w:val="3B333F"/>
          <w:spacing w:val="10"/>
          <w:w w:val="105"/>
        </w:rPr>
        <w:t> </w:t>
      </w:r>
      <w:r>
        <w:rPr>
          <w:color w:val="3B333F"/>
          <w:w w:val="105"/>
        </w:rPr>
        <w:t>ceased</w:t>
      </w:r>
      <w:r>
        <w:rPr>
          <w:color w:val="3B333F"/>
          <w:spacing w:val="-1"/>
          <w:w w:val="105"/>
        </w:rPr>
        <w:t> </w:t>
      </w:r>
      <w:r>
        <w:rPr>
          <w:color w:val="3B333F"/>
          <w:w w:val="105"/>
        </w:rPr>
        <w:t>and</w:t>
      </w:r>
      <w:r>
        <w:rPr>
          <w:color w:val="3B333F"/>
          <w:spacing w:val="-4"/>
          <w:w w:val="105"/>
        </w:rPr>
        <w:t> </w:t>
      </w:r>
      <w:r>
        <w:rPr>
          <w:color w:val="3B333F"/>
          <w:w w:val="105"/>
        </w:rPr>
        <w:t>could</w:t>
      </w:r>
      <w:r>
        <w:rPr>
          <w:color w:val="3B333F"/>
          <w:spacing w:val="3"/>
          <w:w w:val="105"/>
        </w:rPr>
        <w:t> </w:t>
      </w:r>
      <w:r>
        <w:rPr>
          <w:color w:val="3B333F"/>
          <w:w w:val="105"/>
        </w:rPr>
        <w:t>not</w:t>
      </w:r>
      <w:r>
        <w:rPr>
          <w:color w:val="3B333F"/>
          <w:spacing w:val="-4"/>
          <w:w w:val="105"/>
        </w:rPr>
        <w:t> </w:t>
      </w:r>
      <w:r>
        <w:rPr>
          <w:color w:val="3B333F"/>
          <w:w w:val="105"/>
        </w:rPr>
        <w:t>have</w:t>
      </w:r>
      <w:r>
        <w:rPr>
          <w:color w:val="3B333F"/>
          <w:spacing w:val="1"/>
          <w:w w:val="105"/>
        </w:rPr>
        <w:t> </w:t>
      </w:r>
      <w:r>
        <w:rPr>
          <w:color w:val="3B333F"/>
          <w:w w:val="105"/>
        </w:rPr>
        <w:t>devolved".</w:t>
      </w:r>
      <w:r>
        <w:rPr/>
      </w:r>
    </w:p>
    <w:p>
      <w:pPr>
        <w:pStyle w:val="BodyText"/>
        <w:spacing w:line="258" w:lineRule="auto"/>
        <w:ind w:left="1557" w:right="0" w:firstLine="740"/>
        <w:jc w:val="both"/>
      </w:pPr>
      <w:r>
        <w:rPr/>
        <w:pict>
          <v:group style="position:absolute;margin-left:2.373604pt;margin-top:90.384094pt;width:.1pt;height:165.3pt;mso-position-horizontal-relative:page;mso-position-vertical-relative:paragraph;z-index:1264" coordorigin="47,1808" coordsize="2,3306">
            <v:shape style="position:absolute;left:47;top:1808;width:2;height:3306" coordorigin="47,1808" coordsize="0,3306" path="m47,5114l47,1808e" filled="false" stroked="true" strokeweight=".949442pt" strokecolor="#dbdbd8">
              <v:path arrowok="t"/>
            </v:shape>
            <w10:wrap type="none"/>
          </v:group>
        </w:pict>
      </w:r>
      <w:r>
        <w:rPr>
          <w:color w:val="3B333F"/>
        </w:rPr>
        <w:t>Lambert Godfrey</w:t>
      </w:r>
      <w:r>
        <w:rPr>
          <w:color w:val="3B333F"/>
          <w:spacing w:val="49"/>
        </w:rPr>
        <w:t> </w:t>
      </w:r>
      <w:r>
        <w:rPr>
          <w:color w:val="3B333F"/>
        </w:rPr>
        <w:t>summed</w:t>
      </w:r>
      <w:r>
        <w:rPr>
          <w:color w:val="3B333F"/>
          <w:spacing w:val="49"/>
        </w:rPr>
        <w:t> </w:t>
      </w:r>
      <w:r>
        <w:rPr>
          <w:color w:val="3B333F"/>
        </w:rPr>
        <w:t>up:</w:t>
      </w:r>
      <w:r>
        <w:rPr>
          <w:color w:val="3B333F"/>
          <w:spacing w:val="32"/>
        </w:rPr>
        <w:t> </w:t>
      </w:r>
      <w:r>
        <w:rPr>
          <w:color w:val="3B333F"/>
        </w:rPr>
        <w:t>"Here</w:t>
      </w:r>
      <w:r>
        <w:rPr>
          <w:color w:val="3B333F"/>
          <w:spacing w:val="43"/>
        </w:rPr>
        <w:t> </w:t>
      </w:r>
      <w:r>
        <w:rPr>
          <w:color w:val="3B333F"/>
        </w:rPr>
        <w:t>is</w:t>
      </w:r>
      <w:r>
        <w:rPr>
          <w:color w:val="3B333F"/>
          <w:spacing w:val="29"/>
        </w:rPr>
        <w:t> </w:t>
      </w:r>
      <w:r>
        <w:rPr>
          <w:color w:val="3B333F"/>
        </w:rPr>
        <w:t>your</w:t>
      </w:r>
      <w:r>
        <w:rPr>
          <w:color w:val="3B333F"/>
          <w:spacing w:val="4"/>
        </w:rPr>
        <w:t> </w:t>
      </w:r>
      <w:r>
        <w:rPr>
          <w:color w:val="3B333F"/>
        </w:rPr>
        <w:t>power</w:t>
      </w:r>
      <w:r>
        <w:rPr>
          <w:color w:val="3B333F"/>
          <w:spacing w:val="1"/>
        </w:rPr>
        <w:t> </w:t>
      </w:r>
      <w:r>
        <w:rPr>
          <w:color w:val="3B333F"/>
        </w:rPr>
        <w:t>asserted</w:t>
      </w:r>
      <w:r>
        <w:rPr>
          <w:color w:val="3B333F"/>
          <w:spacing w:val="33"/>
        </w:rPr>
        <w:t> </w:t>
      </w:r>
      <w:r>
        <w:rPr>
          <w:color w:val="3B333F"/>
        </w:rPr>
        <w:t>on</w:t>
      </w:r>
      <w:r>
        <w:rPr>
          <w:color w:val="3B333F"/>
          <w:w w:val="102"/>
        </w:rPr>
        <w:t> </w:t>
      </w:r>
      <w:r>
        <w:rPr>
          <w:color w:val="3B333F"/>
        </w:rPr>
        <w:t>the</w:t>
      </w:r>
      <w:r>
        <w:rPr>
          <w:color w:val="3B333F"/>
          <w:spacing w:val="20"/>
        </w:rPr>
        <w:t> </w:t>
      </w:r>
      <w:r>
        <w:rPr>
          <w:color w:val="3B333F"/>
        </w:rPr>
        <w:t>one</w:t>
      </w:r>
      <w:r>
        <w:rPr>
          <w:color w:val="3B333F"/>
          <w:spacing w:val="11"/>
        </w:rPr>
        <w:t> </w:t>
      </w:r>
      <w:r>
        <w:rPr>
          <w:color w:val="3B333F"/>
        </w:rPr>
        <w:t>hand;  the</w:t>
      </w:r>
      <w:r>
        <w:rPr>
          <w:color w:val="3B333F"/>
          <w:spacing w:val="14"/>
        </w:rPr>
        <w:t> </w:t>
      </w:r>
      <w:r>
        <w:rPr>
          <w:color w:val="3B333F"/>
        </w:rPr>
        <w:t>supreme</w:t>
      </w:r>
      <w:r>
        <w:rPr>
          <w:color w:val="3B333F"/>
          <w:spacing w:val="28"/>
        </w:rPr>
        <w:t> </w:t>
      </w:r>
      <w:r>
        <w:rPr>
          <w:color w:val="3B333F"/>
        </w:rPr>
        <w:t>magistrate</w:t>
      </w:r>
      <w:r>
        <w:rPr>
          <w:color w:val="3B333F"/>
          <w:spacing w:val="10"/>
        </w:rPr>
        <w:t> </w:t>
      </w:r>
      <w:r>
        <w:rPr>
          <w:color w:val="3B333F"/>
        </w:rPr>
        <w:t>on</w:t>
      </w:r>
      <w:r>
        <w:rPr>
          <w:color w:val="3B333F"/>
          <w:spacing w:val="48"/>
        </w:rPr>
        <w:t> </w:t>
      </w:r>
      <w:r>
        <w:rPr>
          <w:color w:val="3B333F"/>
        </w:rPr>
        <w:t>the</w:t>
      </w:r>
      <w:r>
        <w:rPr>
          <w:color w:val="3B333F"/>
          <w:spacing w:val="51"/>
        </w:rPr>
        <w:t> </w:t>
      </w:r>
      <w:r>
        <w:rPr>
          <w:color w:val="3B333F"/>
        </w:rPr>
        <w:t>other</w:t>
      </w:r>
      <w:r>
        <w:rPr>
          <w:color w:val="3B333F"/>
          <w:spacing w:val="28"/>
        </w:rPr>
        <w:t> </w:t>
      </w:r>
      <w:r>
        <w:rPr>
          <w:color w:val="3B333F"/>
        </w:rPr>
        <w:t>hand</w:t>
      </w:r>
      <w:r>
        <w:rPr>
          <w:color w:val="3B333F"/>
          <w:spacing w:val="2"/>
        </w:rPr>
        <w:t> </w:t>
      </w:r>
      <w:r>
        <w:rPr>
          <w:color w:val="3B333F"/>
        </w:rPr>
        <w:t>desiring</w:t>
      </w:r>
      <w:r>
        <w:rPr>
          <w:color w:val="3B333F"/>
          <w:spacing w:val="6"/>
        </w:rPr>
        <w:t> </w:t>
      </w:r>
      <w:r>
        <w:rPr>
          <w:color w:val="3B333F"/>
        </w:rPr>
        <w:t>an</w:t>
      </w:r>
      <w:r>
        <w:rPr>
          <w:color w:val="3B333F"/>
          <w:w w:val="105"/>
        </w:rPr>
        <w:t> </w:t>
      </w:r>
      <w:r>
        <w:rPr>
          <w:color w:val="3B333F"/>
        </w:rPr>
        <w:t>account</w:t>
      </w:r>
      <w:r>
        <w:rPr>
          <w:color w:val="3B333F"/>
          <w:spacing w:val="3"/>
        </w:rPr>
        <w:t> </w:t>
      </w:r>
      <w:r>
        <w:rPr>
          <w:color w:val="3B333F"/>
        </w:rPr>
        <w:t>of</w:t>
      </w:r>
      <w:r>
        <w:rPr>
          <w:color w:val="3B333F"/>
          <w:spacing w:val="49"/>
        </w:rPr>
        <w:t> </w:t>
      </w:r>
      <w:r>
        <w:rPr>
          <w:color w:val="3B333F"/>
        </w:rPr>
        <w:t>your</w:t>
      </w:r>
      <w:r>
        <w:rPr>
          <w:color w:val="3B333F"/>
          <w:spacing w:val="47"/>
        </w:rPr>
        <w:t> </w:t>
      </w:r>
      <w:r>
        <w:rPr>
          <w:color w:val="3B333F"/>
        </w:rPr>
        <w:t>judgement.</w:t>
      </w:r>
      <w:r>
        <w:rPr>
          <w:color w:val="3B333F"/>
          <w:spacing w:val="28"/>
        </w:rPr>
        <w:t> </w:t>
      </w:r>
      <w:r>
        <w:rPr>
          <w:color w:val="3B333F"/>
        </w:rPr>
        <w:t>Where</w:t>
      </w:r>
      <w:r>
        <w:rPr>
          <w:color w:val="3B333F"/>
          <w:spacing w:val="51"/>
        </w:rPr>
        <w:t> </w:t>
      </w:r>
      <w:r>
        <w:rPr>
          <w:color w:val="3B333F"/>
        </w:rPr>
        <w:t>shall</w:t>
      </w:r>
      <w:r>
        <w:rPr>
          <w:color w:val="3B333F"/>
          <w:spacing w:val="41"/>
        </w:rPr>
        <w:t> </w:t>
      </w:r>
      <w:r>
        <w:rPr>
          <w:color w:val="3B333F"/>
        </w:rPr>
        <w:t>there</w:t>
      </w:r>
      <w:r>
        <w:rPr>
          <w:color w:val="3B333F"/>
          <w:spacing w:val="41"/>
        </w:rPr>
        <w:t> </w:t>
      </w:r>
      <w:r>
        <w:rPr>
          <w:color w:val="3B333F"/>
        </w:rPr>
        <w:t>be</w:t>
      </w:r>
      <w:r>
        <w:rPr>
          <w:color w:val="3B333F"/>
          <w:spacing w:val="28"/>
        </w:rPr>
        <w:t> </w:t>
      </w:r>
      <w:r>
        <w:rPr>
          <w:color w:val="3B333F"/>
        </w:rPr>
        <w:t>tertius</w:t>
      </w:r>
      <w:r>
        <w:rPr>
          <w:color w:val="3B333F"/>
          <w:spacing w:val="23"/>
        </w:rPr>
        <w:t> </w:t>
      </w:r>
      <w:r>
        <w:rPr>
          <w:color w:val="3B333F"/>
        </w:rPr>
        <w:t>arbiter?</w:t>
      </w:r>
      <w:r>
        <w:rPr>
          <w:color w:val="3B333F"/>
          <w:spacing w:val="6"/>
        </w:rPr>
        <w:t> </w:t>
      </w:r>
      <w:r>
        <w:rPr>
          <w:color w:val="3B333F"/>
        </w:rPr>
        <w:t>It</w:t>
      </w:r>
      <w:r>
        <w:rPr>
          <w:color w:val="3B333F"/>
          <w:spacing w:val="31"/>
        </w:rPr>
        <w:t> </w:t>
      </w:r>
      <w:r>
        <w:rPr>
          <w:color w:val="3B333F"/>
        </w:rPr>
        <w:t>is</w:t>
      </w:r>
      <w:r>
        <w:rPr>
          <w:color w:val="3B333F"/>
          <w:spacing w:val="30"/>
        </w:rPr>
        <w:t> </w:t>
      </w:r>
      <w:r>
        <w:rPr>
          <w:color w:val="3B333F"/>
        </w:rPr>
        <w:t>a</w:t>
      </w:r>
      <w:r>
        <w:rPr>
          <w:color w:val="3B333F"/>
          <w:spacing w:val="23"/>
          <w:w w:val="103"/>
        </w:rPr>
        <w:t> </w:t>
      </w:r>
      <w:r>
        <w:rPr>
          <w:color w:val="3B333F"/>
        </w:rPr>
        <w:t>hard</w:t>
      </w:r>
      <w:r>
        <w:rPr>
          <w:color w:val="3B333F"/>
          <w:spacing w:val="13"/>
        </w:rPr>
        <w:t> </w:t>
      </w:r>
      <w:r>
        <w:rPr>
          <w:color w:val="3B333F"/>
          <w:spacing w:val="4"/>
        </w:rPr>
        <w:t>case</w:t>
      </w:r>
      <w:r>
        <w:rPr>
          <w:color w:val="605D64"/>
          <w:spacing w:val="4"/>
        </w:rPr>
        <w:t>.</w:t>
      </w:r>
      <w:r>
        <w:rPr>
          <w:color w:val="605D64"/>
          <w:spacing w:val="16"/>
        </w:rPr>
        <w:t> </w:t>
      </w:r>
      <w:r>
        <w:rPr>
          <w:color w:val="3B333F"/>
        </w:rPr>
        <w:t>No</w:t>
      </w:r>
      <w:r>
        <w:rPr>
          <w:color w:val="3B333F"/>
          <w:spacing w:val="-3"/>
        </w:rPr>
        <w:t> </w:t>
      </w:r>
      <w:r>
        <w:rPr>
          <w:color w:val="3B333F"/>
        </w:rPr>
        <w:t>judge</w:t>
      </w:r>
      <w:r>
        <w:rPr>
          <w:color w:val="3B333F"/>
          <w:spacing w:val="35"/>
        </w:rPr>
        <w:t> </w:t>
      </w:r>
      <w:r>
        <w:rPr>
          <w:color w:val="3B333F"/>
        </w:rPr>
        <w:t>on</w:t>
      </w:r>
      <w:r>
        <w:rPr>
          <w:color w:val="3B333F"/>
          <w:spacing w:val="24"/>
        </w:rPr>
        <w:t> </w:t>
      </w:r>
      <w:r>
        <w:rPr>
          <w:color w:val="3B333F"/>
          <w:spacing w:val="1"/>
        </w:rPr>
        <w:t>earth"</w:t>
      </w:r>
      <w:r>
        <w:rPr>
          <w:color w:val="605D64"/>
          <w:spacing w:val="2"/>
        </w:rPr>
        <w:t>.</w:t>
      </w:r>
      <w:r>
        <w:rPr>
          <w:color w:val="605D64"/>
          <w:spacing w:val="1"/>
        </w:rPr>
        <w:t> </w:t>
      </w:r>
      <w:r>
        <w:rPr>
          <w:color w:val="3B333F"/>
        </w:rPr>
        <w:t>The</w:t>
      </w:r>
      <w:r>
        <w:rPr>
          <w:color w:val="3B333F"/>
          <w:spacing w:val="31"/>
        </w:rPr>
        <w:t> </w:t>
      </w:r>
      <w:r>
        <w:rPr>
          <w:color w:val="3B333F"/>
        </w:rPr>
        <w:t>Instrument</w:t>
      </w:r>
      <w:r>
        <w:rPr>
          <w:color w:val="3B333F"/>
          <w:spacing w:val="28"/>
        </w:rPr>
        <w:t> </w:t>
      </w:r>
      <w:r>
        <w:rPr>
          <w:color w:val="3B333F"/>
        </w:rPr>
        <w:t>of</w:t>
      </w:r>
      <w:r>
        <w:rPr>
          <w:color w:val="3B333F"/>
          <w:spacing w:val="42"/>
        </w:rPr>
        <w:t> </w:t>
      </w:r>
      <w:r>
        <w:rPr>
          <w:color w:val="3B333F"/>
        </w:rPr>
        <w:t>Government</w:t>
      </w:r>
      <w:r>
        <w:rPr>
          <w:color w:val="3B333F"/>
          <w:spacing w:val="29"/>
        </w:rPr>
        <w:t> </w:t>
      </w:r>
      <w:r>
        <w:rPr>
          <w:color w:val="3B333F"/>
        </w:rPr>
        <w:t>lacked</w:t>
      </w:r>
      <w:r>
        <w:rPr>
          <w:color w:val="3B333F"/>
          <w:spacing w:val="-2"/>
        </w:rPr>
        <w:t> </w:t>
      </w:r>
      <w:r>
        <w:rPr>
          <w:color w:val="3B333F"/>
        </w:rPr>
        <w:t>that</w:t>
      </w:r>
      <w:r>
        <w:rPr>
          <w:color w:val="3B333F"/>
          <w:spacing w:val="23"/>
          <w:w w:val="104"/>
        </w:rPr>
        <w:t> </w:t>
      </w:r>
      <w:r>
        <w:rPr>
          <w:color w:val="3B333F"/>
        </w:rPr>
        <w:t>essential</w:t>
      </w:r>
      <w:r>
        <w:rPr>
          <w:color w:val="3B333F"/>
          <w:spacing w:val="7"/>
        </w:rPr>
        <w:t> </w:t>
      </w:r>
      <w:r>
        <w:rPr>
          <w:color w:val="3B333F"/>
        </w:rPr>
        <w:t>element</w:t>
      </w:r>
      <w:r>
        <w:rPr>
          <w:color w:val="3B333F"/>
          <w:spacing w:val="43"/>
        </w:rPr>
        <w:t> </w:t>
      </w:r>
      <w:r>
        <w:rPr>
          <w:color w:val="3B333F"/>
          <w:spacing w:val="-110"/>
        </w:rPr>
        <w:t>·</w:t>
      </w:r>
      <w:r>
        <w:rPr>
          <w:color w:val="3B333F"/>
        </w:rPr>
        <w:t>of</w:t>
      </w:r>
      <w:r>
        <w:rPr>
          <w:color w:val="3B333F"/>
          <w:spacing w:val="8"/>
        </w:rPr>
        <w:t> </w:t>
      </w:r>
      <w:r>
        <w:rPr>
          <w:color w:val="3B333F"/>
        </w:rPr>
        <w:t>an</w:t>
      </w:r>
      <w:r>
        <w:rPr>
          <w:color w:val="3B333F"/>
          <w:spacing w:val="47"/>
        </w:rPr>
        <w:t> </w:t>
      </w:r>
      <w:r>
        <w:rPr>
          <w:color w:val="3B333F"/>
        </w:rPr>
        <w:t>efficient.</w:t>
      </w:r>
      <w:r>
        <w:rPr>
          <w:color w:val="3B333F"/>
          <w:spacing w:val="5"/>
        </w:rPr>
        <w:t> </w:t>
      </w:r>
      <w:r>
        <w:rPr>
          <w:color w:val="3B333F"/>
        </w:rPr>
        <w:t>working</w:t>
      </w:r>
      <w:r>
        <w:rPr>
          <w:color w:val="3B333F"/>
          <w:spacing w:val="52"/>
        </w:rPr>
        <w:t> </w:t>
      </w:r>
      <w:r>
        <w:rPr>
          <w:color w:val="3B333F"/>
        </w:rPr>
        <w:t>written</w:t>
      </w:r>
      <w:r>
        <w:rPr>
          <w:color w:val="3B333F"/>
          <w:spacing w:val="3"/>
        </w:rPr>
        <w:t> </w:t>
      </w:r>
      <w:r>
        <w:rPr>
          <w:color w:val="3B333F"/>
        </w:rPr>
        <w:t>constitution</w:t>
      </w:r>
      <w:r>
        <w:rPr>
          <w:color w:val="3B333F"/>
          <w:spacing w:val="12"/>
        </w:rPr>
        <w:t> </w:t>
      </w:r>
      <w:r>
        <w:rPr>
          <w:color w:val="3B333F"/>
        </w:rPr>
        <w:t>-</w:t>
      </w:r>
      <w:r>
        <w:rPr>
          <w:color w:val="3B333F"/>
          <w:spacing w:val="42"/>
        </w:rPr>
        <w:t> </w:t>
      </w:r>
      <w:r>
        <w:rPr>
          <w:color w:val="3B333F"/>
        </w:rPr>
        <w:t>an</w:t>
      </w:r>
      <w:r>
        <w:rPr>
          <w:color w:val="3B333F"/>
          <w:w w:val="105"/>
        </w:rPr>
        <w:t> </w:t>
      </w:r>
      <w:r>
        <w:rPr>
          <w:color w:val="3B333F"/>
        </w:rPr>
        <w:t>interpreting</w:t>
      </w:r>
      <w:r>
        <w:rPr>
          <w:color w:val="3B333F"/>
          <w:spacing w:val="33"/>
        </w:rPr>
        <w:t> </w:t>
      </w:r>
      <w:r>
        <w:rPr>
          <w:color w:val="3B333F"/>
        </w:rPr>
        <w:t>machinery.</w:t>
      </w:r>
      <w:r>
        <w:rPr>
          <w:color w:val="3B333F"/>
          <w:spacing w:val="26"/>
        </w:rPr>
        <w:t> </w:t>
      </w:r>
      <w:r>
        <w:rPr>
          <w:color w:val="3B333F"/>
        </w:rPr>
        <w:t>As</w:t>
      </w:r>
      <w:r>
        <w:rPr>
          <w:color w:val="3B333F"/>
          <w:spacing w:val="9"/>
        </w:rPr>
        <w:t> </w:t>
      </w:r>
      <w:r>
        <w:rPr>
          <w:color w:val="3B333F"/>
        </w:rPr>
        <w:t>things</w:t>
      </w:r>
      <w:r>
        <w:rPr>
          <w:color w:val="3B333F"/>
          <w:spacing w:val="23"/>
        </w:rPr>
        <w:t> </w:t>
      </w:r>
      <w:r>
        <w:rPr>
          <w:color w:val="3B333F"/>
        </w:rPr>
        <w:t>stood,</w:t>
      </w:r>
      <w:r>
        <w:rPr>
          <w:color w:val="3B333F"/>
          <w:spacing w:val="17"/>
        </w:rPr>
        <w:t> </w:t>
      </w:r>
      <w:r>
        <w:rPr>
          <w:color w:val="3B333F"/>
        </w:rPr>
        <w:t>where</w:t>
      </w:r>
      <w:r>
        <w:rPr>
          <w:color w:val="3B333F"/>
          <w:spacing w:val="16"/>
        </w:rPr>
        <w:t> </w:t>
      </w:r>
      <w:r>
        <w:rPr>
          <w:color w:val="3B333F"/>
        </w:rPr>
        <w:t>the</w:t>
      </w:r>
      <w:r>
        <w:rPr>
          <w:color w:val="3B333F"/>
          <w:spacing w:val="27"/>
        </w:rPr>
        <w:t> </w:t>
      </w:r>
      <w:r>
        <w:rPr>
          <w:color w:val="3B333F"/>
        </w:rPr>
        <w:t>Protector</w:t>
      </w:r>
      <w:r>
        <w:rPr>
          <w:color w:val="3B333F"/>
          <w:spacing w:val="30"/>
        </w:rPr>
        <w:t> </w:t>
      </w:r>
      <w:r>
        <w:rPr>
          <w:color w:val="3B333F"/>
        </w:rPr>
        <w:t>and  the</w:t>
      </w:r>
      <w:r>
        <w:rPr>
          <w:color w:val="3B333F"/>
          <w:w w:val="106"/>
        </w:rPr>
        <w:t> </w:t>
      </w:r>
      <w:r>
        <w:rPr>
          <w:color w:val="3B333F"/>
        </w:rPr>
        <w:t>Commons</w:t>
      </w:r>
      <w:r>
        <w:rPr>
          <w:color w:val="3B333F"/>
          <w:spacing w:val="14"/>
        </w:rPr>
        <w:t> </w:t>
      </w:r>
      <w:r>
        <w:rPr>
          <w:color w:val="3B333F"/>
        </w:rPr>
        <w:t>did</w:t>
      </w:r>
      <w:r>
        <w:rPr>
          <w:color w:val="3B333F"/>
          <w:spacing w:val="34"/>
        </w:rPr>
        <w:t> </w:t>
      </w:r>
      <w:r>
        <w:rPr>
          <w:color w:val="3B333F"/>
        </w:rPr>
        <w:t>not</w:t>
      </w:r>
      <w:r>
        <w:rPr>
          <w:color w:val="3B333F"/>
          <w:spacing w:val="49"/>
        </w:rPr>
        <w:t> </w:t>
      </w:r>
      <w:r>
        <w:rPr>
          <w:color w:val="3B333F"/>
        </w:rPr>
        <w:t>see</w:t>
      </w:r>
      <w:r>
        <w:rPr>
          <w:color w:val="3B333F"/>
          <w:spacing w:val="37"/>
        </w:rPr>
        <w:t> </w:t>
      </w:r>
      <w:r>
        <w:rPr>
          <w:color w:val="3B333F"/>
        </w:rPr>
        <w:t>eye</w:t>
      </w:r>
      <w:r>
        <w:rPr>
          <w:color w:val="3B333F"/>
          <w:spacing w:val="47"/>
        </w:rPr>
        <w:t> </w:t>
      </w:r>
      <w:r>
        <w:rPr>
          <w:color w:val="3B333F"/>
        </w:rPr>
        <w:t>to</w:t>
      </w:r>
      <w:r>
        <w:rPr>
          <w:color w:val="3B333F"/>
          <w:spacing w:val="44"/>
        </w:rPr>
        <w:t> </w:t>
      </w:r>
      <w:r>
        <w:rPr>
          <w:color w:val="3B333F"/>
        </w:rPr>
        <w:t>eye</w:t>
      </w:r>
      <w:r>
        <w:rPr>
          <w:color w:val="3B333F"/>
          <w:spacing w:val="43"/>
        </w:rPr>
        <w:t> </w:t>
      </w:r>
      <w:r>
        <w:rPr>
          <w:color w:val="3B333F"/>
        </w:rPr>
        <w:t>there</w:t>
      </w:r>
      <w:r>
        <w:rPr>
          <w:color w:val="3B333F"/>
          <w:spacing w:val="42"/>
        </w:rPr>
        <w:t> </w:t>
      </w:r>
      <w:r>
        <w:rPr>
          <w:color w:val="3B333F"/>
        </w:rPr>
        <w:t>was</w:t>
      </w:r>
      <w:r>
        <w:rPr>
          <w:color w:val="3B333F"/>
          <w:spacing w:val="14"/>
        </w:rPr>
        <w:t> </w:t>
      </w:r>
      <w:r>
        <w:rPr>
          <w:color w:val="3B333F"/>
        </w:rPr>
        <w:t>a</w:t>
      </w:r>
      <w:r>
        <w:rPr>
          <w:color w:val="3B333F"/>
          <w:spacing w:val="49"/>
        </w:rPr>
        <w:t> </w:t>
      </w:r>
      <w:r>
        <w:rPr>
          <w:color w:val="3B333F"/>
        </w:rPr>
        <w:t>danger</w:t>
      </w:r>
      <w:r>
        <w:rPr>
          <w:color w:val="3B333F"/>
          <w:spacing w:val="10"/>
        </w:rPr>
        <w:t> </w:t>
      </w:r>
      <w:r>
        <w:rPr>
          <w:color w:val="3B333F"/>
        </w:rPr>
        <w:t>that</w:t>
      </w:r>
      <w:r>
        <w:rPr>
          <w:color w:val="3B333F"/>
          <w:spacing w:val="44"/>
        </w:rPr>
        <w:t> </w:t>
      </w:r>
      <w:r>
        <w:rPr>
          <w:color w:val="3B333F"/>
        </w:rPr>
        <w:t>they</w:t>
      </w:r>
      <w:r>
        <w:rPr>
          <w:color w:val="3B333F"/>
          <w:spacing w:val="2"/>
        </w:rPr>
        <w:t> </w:t>
      </w:r>
      <w:r>
        <w:rPr>
          <w:color w:val="3B333F"/>
        </w:rPr>
        <w:t>would</w:t>
      </w:r>
      <w:r>
        <w:rPr>
          <w:color w:val="3B333F"/>
          <w:w w:val="103"/>
        </w:rPr>
        <w:t> </w:t>
      </w:r>
      <w:r>
        <w:rPr>
          <w:color w:val="3B333F"/>
        </w:rPr>
        <w:t>glare</w:t>
      </w:r>
      <w:r>
        <w:rPr>
          <w:color w:val="3B333F"/>
          <w:spacing w:val="23"/>
        </w:rPr>
        <w:t> </w:t>
      </w:r>
      <w:r>
        <w:rPr>
          <w:color w:val="3B333F"/>
        </w:rPr>
        <w:t>eyeball</w:t>
      </w:r>
      <w:r>
        <w:rPr>
          <w:color w:val="3B333F"/>
          <w:spacing w:val="16"/>
        </w:rPr>
        <w:t> </w:t>
      </w:r>
      <w:r>
        <w:rPr>
          <w:color w:val="3B333F"/>
        </w:rPr>
        <w:t>to</w:t>
      </w:r>
      <w:r>
        <w:rPr>
          <w:color w:val="3B333F"/>
          <w:spacing w:val="19"/>
        </w:rPr>
        <w:t> </w:t>
      </w:r>
      <w:r>
        <w:rPr>
          <w:color w:val="3B333F"/>
        </w:rPr>
        <w:t>eyeball.</w:t>
      </w:r>
      <w:r>
        <w:rPr>
          <w:color w:val="3B333F"/>
          <w:spacing w:val="35"/>
        </w:rPr>
        <w:t> </w:t>
      </w:r>
      <w:r>
        <w:rPr>
          <w:color w:val="3B333F"/>
        </w:rPr>
        <w:t>Worries</w:t>
      </w:r>
      <w:r>
        <w:rPr>
          <w:color w:val="3B333F"/>
          <w:spacing w:val="30"/>
        </w:rPr>
        <w:t> </w:t>
      </w:r>
      <w:r>
        <w:rPr>
          <w:color w:val="3B333F"/>
        </w:rPr>
        <w:t>proliferated</w:t>
      </w:r>
      <w:r>
        <w:rPr>
          <w:color w:val="605D64"/>
        </w:rPr>
        <w:t>.</w:t>
      </w:r>
      <w:r>
        <w:rPr>
          <w:color w:val="605D64"/>
          <w:spacing w:val="1"/>
        </w:rPr>
        <w:t> </w:t>
      </w:r>
      <w:r>
        <w:rPr>
          <w:color w:val="3B333F"/>
        </w:rPr>
        <w:t>"If</w:t>
      </w:r>
      <w:r>
        <w:rPr>
          <w:color w:val="3B333F"/>
          <w:spacing w:val="29"/>
        </w:rPr>
        <w:t> </w:t>
      </w:r>
      <w:r>
        <w:rPr>
          <w:color w:val="3B333F"/>
        </w:rPr>
        <w:t>you</w:t>
      </w:r>
      <w:r>
        <w:rPr>
          <w:color w:val="3B333F"/>
          <w:spacing w:val="25"/>
        </w:rPr>
        <w:t> </w:t>
      </w:r>
      <w:r>
        <w:rPr>
          <w:color w:val="3B333F"/>
        </w:rPr>
        <w:t>begin</w:t>
      </w:r>
      <w:r>
        <w:rPr>
          <w:color w:val="3B333F"/>
          <w:spacing w:val="14"/>
        </w:rPr>
        <w:t> </w:t>
      </w:r>
      <w:r>
        <w:rPr>
          <w:color w:val="3B333F"/>
        </w:rPr>
        <w:t>to</w:t>
      </w:r>
      <w:r>
        <w:rPr>
          <w:color w:val="3B333F"/>
          <w:spacing w:val="24"/>
        </w:rPr>
        <w:t> </w:t>
      </w:r>
      <w:r>
        <w:rPr>
          <w:color w:val="3B333F"/>
        </w:rPr>
        <w:t>dispute</w:t>
      </w:r>
      <w:r>
        <w:rPr>
          <w:color w:val="3B333F"/>
          <w:spacing w:val="18"/>
        </w:rPr>
        <w:t> </w:t>
      </w:r>
      <w:r>
        <w:rPr>
          <w:color w:val="3B333F"/>
        </w:rPr>
        <w:t>your</w:t>
      </w:r>
      <w:r>
        <w:rPr>
          <w:color w:val="3B333F"/>
          <w:spacing w:val="22"/>
        </w:rPr>
        <w:t> </w:t>
      </w:r>
      <w:r>
        <w:rPr>
          <w:color w:val="3B333F"/>
        </w:rPr>
        <w:t>jurisdiction</w:t>
      </w:r>
      <w:r>
        <w:rPr>
          <w:color w:val="3B333F"/>
          <w:spacing w:val="3"/>
        </w:rPr>
        <w:t> </w:t>
      </w:r>
      <w:r>
        <w:rPr>
          <w:color w:val="49424F"/>
          <w:spacing w:val="-2"/>
        </w:rPr>
        <w:t>...</w:t>
      </w:r>
      <w:r>
        <w:rPr>
          <w:color w:val="3B333F"/>
          <w:spacing w:val="-2"/>
        </w:rPr>
        <w:t>when</w:t>
      </w:r>
      <w:r>
        <w:rPr>
          <w:color w:val="3B333F"/>
          <w:spacing w:val="1"/>
        </w:rPr>
        <w:t> </w:t>
      </w:r>
      <w:r>
        <w:rPr>
          <w:color w:val="3B333F"/>
        </w:rPr>
        <w:t>will</w:t>
      </w:r>
      <w:r>
        <w:rPr>
          <w:color w:val="3B333F"/>
          <w:spacing w:val="13"/>
        </w:rPr>
        <w:t> </w:t>
      </w:r>
      <w:r>
        <w:rPr>
          <w:color w:val="3B333F"/>
        </w:rPr>
        <w:t>you</w:t>
      </w:r>
      <w:r>
        <w:rPr>
          <w:color w:val="3B333F"/>
          <w:spacing w:val="8"/>
        </w:rPr>
        <w:t> </w:t>
      </w:r>
      <w:r>
        <w:rPr>
          <w:color w:val="3B333F"/>
        </w:rPr>
        <w:t>end?"</w:t>
      </w:r>
      <w:r>
        <w:rPr>
          <w:color w:val="3B333F"/>
          <w:spacing w:val="50"/>
        </w:rPr>
        <w:t> </w:t>
      </w:r>
      <w:r>
        <w:rPr>
          <w:color w:val="3B333F"/>
        </w:rPr>
        <w:t>Another</w:t>
      </w:r>
      <w:r>
        <w:rPr>
          <w:color w:val="3B333F"/>
          <w:spacing w:val="15"/>
        </w:rPr>
        <w:t> </w:t>
      </w:r>
      <w:r>
        <w:rPr>
          <w:color w:val="3B333F"/>
        </w:rPr>
        <w:t>:</w:t>
      </w:r>
      <w:r>
        <w:rPr>
          <w:color w:val="3B333F"/>
          <w:spacing w:val="36"/>
        </w:rPr>
        <w:t> </w:t>
      </w:r>
      <w:r>
        <w:rPr>
          <w:color w:val="49424F"/>
        </w:rPr>
        <w:t>"If</w:t>
      </w:r>
      <w:r>
        <w:rPr>
          <w:color w:val="49424F"/>
          <w:spacing w:val="48"/>
        </w:rPr>
        <w:t> </w:t>
      </w:r>
      <w:r>
        <w:rPr>
          <w:color w:val="3B333F"/>
        </w:rPr>
        <w:t>this</w:t>
      </w:r>
      <w:r>
        <w:rPr>
          <w:color w:val="3B333F"/>
          <w:spacing w:val="3"/>
        </w:rPr>
        <w:t> </w:t>
      </w:r>
      <w:r>
        <w:rPr>
          <w:color w:val="3B333F"/>
        </w:rPr>
        <w:t>house</w:t>
      </w:r>
      <w:r>
        <w:rPr>
          <w:color w:val="3B333F"/>
          <w:spacing w:val="50"/>
        </w:rPr>
        <w:t> </w:t>
      </w:r>
      <w:r>
        <w:rPr>
          <w:color w:val="3B333F"/>
        </w:rPr>
        <w:t>have</w:t>
      </w:r>
      <w:r>
        <w:rPr>
          <w:color w:val="3B333F"/>
          <w:spacing w:val="48"/>
        </w:rPr>
        <w:t> </w:t>
      </w:r>
      <w:r>
        <w:rPr>
          <w:color w:val="3B333F"/>
        </w:rPr>
        <w:t>no</w:t>
      </w:r>
      <w:r>
        <w:rPr>
          <w:color w:val="3B333F"/>
          <w:spacing w:val="21"/>
          <w:w w:val="109"/>
        </w:rPr>
        <w:t> </w:t>
      </w:r>
      <w:r>
        <w:rPr>
          <w:color w:val="3B333F"/>
        </w:rPr>
        <w:t>judicatory</w:t>
      </w:r>
      <w:r>
        <w:rPr>
          <w:color w:val="3B333F"/>
          <w:spacing w:val="6"/>
        </w:rPr>
        <w:t> </w:t>
      </w:r>
      <w:r>
        <w:rPr>
          <w:color w:val="3B333F"/>
        </w:rPr>
        <w:t>power,</w:t>
      </w:r>
      <w:r>
        <w:rPr>
          <w:color w:val="3B333F"/>
          <w:spacing w:val="6"/>
        </w:rPr>
        <w:t> </w:t>
      </w:r>
      <w:r>
        <w:rPr>
          <w:color w:val="3B333F"/>
        </w:rPr>
        <w:t>I</w:t>
      </w:r>
      <w:r>
        <w:rPr>
          <w:color w:val="3B333F"/>
          <w:spacing w:val="8"/>
        </w:rPr>
        <w:t> </w:t>
      </w:r>
      <w:r>
        <w:rPr>
          <w:color w:val="3B333F"/>
        </w:rPr>
        <w:t>doubt</w:t>
      </w:r>
      <w:r>
        <w:rPr>
          <w:color w:val="3B333F"/>
          <w:spacing w:val="47"/>
        </w:rPr>
        <w:t> </w:t>
      </w:r>
      <w:r>
        <w:rPr>
          <w:color w:val="3B333F"/>
        </w:rPr>
        <w:t>we</w:t>
      </w:r>
      <w:r>
        <w:rPr>
          <w:color w:val="3B333F"/>
          <w:spacing w:val="48"/>
        </w:rPr>
        <w:t> </w:t>
      </w:r>
      <w:r>
        <w:rPr>
          <w:color w:val="3B333F"/>
        </w:rPr>
        <w:t>have</w:t>
      </w:r>
      <w:r>
        <w:rPr>
          <w:color w:val="3B333F"/>
          <w:spacing w:val="43"/>
        </w:rPr>
        <w:t> </w:t>
      </w:r>
      <w:r>
        <w:rPr>
          <w:color w:val="3B333F"/>
        </w:rPr>
        <w:t>no</w:t>
      </w:r>
      <w:r>
        <w:rPr>
          <w:color w:val="3B333F"/>
          <w:spacing w:val="24"/>
        </w:rPr>
        <w:t> </w:t>
      </w:r>
      <w:r>
        <w:rPr>
          <w:color w:val="3B333F"/>
        </w:rPr>
        <w:t>foundation. </w:t>
      </w:r>
      <w:r>
        <w:rPr>
          <w:color w:val="3B333F"/>
          <w:spacing w:val="25"/>
        </w:rPr>
        <w:t> </w:t>
      </w:r>
      <w:r>
        <w:rPr>
          <w:color w:val="3B333F"/>
        </w:rPr>
        <w:t>It</w:t>
      </w:r>
      <w:r>
        <w:rPr>
          <w:color w:val="3B333F"/>
          <w:spacing w:val="24"/>
        </w:rPr>
        <w:t> </w:t>
      </w:r>
      <w:r>
        <w:rPr>
          <w:color w:val="3B333F"/>
        </w:rPr>
        <w:t>is</w:t>
      </w:r>
      <w:r>
        <w:rPr>
          <w:color w:val="3B333F"/>
          <w:spacing w:val="31"/>
        </w:rPr>
        <w:t> </w:t>
      </w:r>
      <w:r>
        <w:rPr>
          <w:color w:val="3B333F"/>
        </w:rPr>
        <w:t>the</w:t>
      </w:r>
      <w:r>
        <w:rPr>
          <w:color w:val="3B333F"/>
          <w:spacing w:val="40"/>
        </w:rPr>
        <w:t> </w:t>
      </w:r>
      <w:r>
        <w:rPr>
          <w:color w:val="3B333F"/>
        </w:rPr>
        <w:t>essence. </w:t>
      </w:r>
      <w:r>
        <w:rPr>
          <w:color w:val="3B333F"/>
          <w:spacing w:val="2"/>
        </w:rPr>
        <w:t> </w:t>
      </w:r>
      <w:r>
        <w:rPr>
          <w:color w:val="3B333F"/>
        </w:rPr>
        <w:t>the</w:t>
      </w:r>
      <w:r>
        <w:rPr>
          <w:color w:val="3B333F"/>
          <w:spacing w:val="24"/>
          <w:w w:val="104"/>
        </w:rPr>
        <w:t> </w:t>
      </w:r>
      <w:r>
        <w:rPr>
          <w:color w:val="3B333F"/>
        </w:rPr>
        <w:t>life</w:t>
      </w:r>
      <w:r>
        <w:rPr>
          <w:color w:val="3B333F"/>
          <w:spacing w:val="20"/>
        </w:rPr>
        <w:t> </w:t>
      </w:r>
      <w:r>
        <w:rPr>
          <w:color w:val="3B333F"/>
        </w:rPr>
        <w:t>of</w:t>
      </w:r>
      <w:r>
        <w:rPr>
          <w:color w:val="3B333F"/>
          <w:spacing w:val="36"/>
        </w:rPr>
        <w:t> </w:t>
      </w:r>
      <w:r>
        <w:rPr>
          <w:color w:val="3B333F"/>
        </w:rPr>
        <w:t>our</w:t>
      </w:r>
      <w:r>
        <w:rPr>
          <w:color w:val="3B333F"/>
          <w:spacing w:val="30"/>
        </w:rPr>
        <w:t> </w:t>
      </w:r>
      <w:r>
        <w:rPr>
          <w:color w:val="3B333F"/>
        </w:rPr>
        <w:t>being".</w:t>
      </w:r>
      <w:r>
        <w:rPr>
          <w:color w:val="3B333F"/>
          <w:spacing w:val="36"/>
        </w:rPr>
        <w:t> </w:t>
      </w:r>
      <w:r>
        <w:rPr>
          <w:color w:val="3B333F"/>
        </w:rPr>
        <w:t>"A</w:t>
      </w:r>
      <w:r>
        <w:rPr>
          <w:color w:val="3B333F"/>
          <w:spacing w:val="24"/>
        </w:rPr>
        <w:t> </w:t>
      </w:r>
      <w:r>
        <w:rPr>
          <w:color w:val="3B333F"/>
        </w:rPr>
        <w:t>parliament</w:t>
      </w:r>
      <w:r>
        <w:rPr>
          <w:color w:val="3B333F"/>
          <w:spacing w:val="38"/>
        </w:rPr>
        <w:t> </w:t>
      </w:r>
      <w:r>
        <w:rPr>
          <w:color w:val="3B333F"/>
        </w:rPr>
        <w:t>cannot</w:t>
      </w:r>
      <w:r>
        <w:rPr>
          <w:color w:val="3B333F"/>
          <w:spacing w:val="34"/>
        </w:rPr>
        <w:t> </w:t>
      </w:r>
      <w:r>
        <w:rPr>
          <w:color w:val="3B333F"/>
        </w:rPr>
        <w:t>exist</w:t>
      </w:r>
      <w:r>
        <w:rPr>
          <w:color w:val="3B333F"/>
          <w:spacing w:val="22"/>
        </w:rPr>
        <w:t> </w:t>
      </w:r>
      <w:r>
        <w:rPr>
          <w:color w:val="3B333F"/>
        </w:rPr>
        <w:t>without</w:t>
      </w:r>
      <w:r>
        <w:rPr>
          <w:color w:val="3B333F"/>
          <w:spacing w:val="43"/>
        </w:rPr>
        <w:t> </w:t>
      </w:r>
      <w:r>
        <w:rPr>
          <w:color w:val="3B333F"/>
        </w:rPr>
        <w:t>a</w:t>
      </w:r>
      <w:r>
        <w:rPr>
          <w:color w:val="3B333F"/>
          <w:spacing w:val="7"/>
        </w:rPr>
        <w:t> </w:t>
      </w:r>
      <w:r>
        <w:rPr>
          <w:color w:val="3B333F"/>
        </w:rPr>
        <w:t>judiciary</w:t>
      </w:r>
      <w:r>
        <w:rPr>
          <w:color w:val="3B333F"/>
          <w:spacing w:val="1"/>
        </w:rPr>
        <w:t> </w:t>
      </w:r>
      <w:r>
        <w:rPr>
          <w:color w:val="3B333F"/>
        </w:rPr>
        <w:t>power</w:t>
      </w:r>
      <w:r>
        <w:rPr>
          <w:color w:val="3B333F"/>
          <w:spacing w:val="29"/>
        </w:rPr>
        <w:t> </w:t>
      </w:r>
      <w:r>
        <w:rPr>
          <w:color w:val="3B333F"/>
        </w:rPr>
        <w:t>as</w:t>
      </w:r>
      <w:r>
        <w:rPr>
          <w:color w:val="3B333F"/>
          <w:w w:val="102"/>
        </w:rPr>
        <w:t> </w:t>
      </w:r>
      <w:r>
        <w:rPr>
          <w:color w:val="3B333F"/>
        </w:rPr>
        <w:t>well</w:t>
      </w:r>
      <w:r>
        <w:rPr>
          <w:color w:val="3B333F"/>
          <w:spacing w:val="48"/>
        </w:rPr>
        <w:t> </w:t>
      </w:r>
      <w:r>
        <w:rPr>
          <w:color w:val="3B333F"/>
        </w:rPr>
        <w:t>as</w:t>
      </w:r>
      <w:r>
        <w:rPr>
          <w:color w:val="3B333F"/>
          <w:spacing w:val="36"/>
        </w:rPr>
        <w:t> </w:t>
      </w:r>
      <w:r>
        <w:rPr>
          <w:color w:val="3B333F"/>
        </w:rPr>
        <w:t>a</w:t>
      </w:r>
      <w:r>
        <w:rPr>
          <w:color w:val="3B333F"/>
          <w:spacing w:val="37"/>
        </w:rPr>
        <w:t> </w:t>
      </w:r>
      <w:r>
        <w:rPr>
          <w:color w:val="3B333F"/>
        </w:rPr>
        <w:t>legislative".</w:t>
      </w:r>
      <w:r>
        <w:rPr>
          <w:color w:val="3B333F"/>
          <w:spacing w:val="52"/>
        </w:rPr>
        <w:t> </w:t>
      </w:r>
      <w:r>
        <w:rPr>
          <w:color w:val="3B333F"/>
        </w:rPr>
        <w:t>But</w:t>
      </w:r>
      <w:r>
        <w:rPr>
          <w:color w:val="3B333F"/>
          <w:spacing w:val="31"/>
        </w:rPr>
        <w:t> </w:t>
      </w:r>
      <w:r>
        <w:rPr>
          <w:color w:val="3B333F"/>
        </w:rPr>
        <w:t>someone</w:t>
      </w:r>
      <w:r>
        <w:rPr>
          <w:color w:val="3B333F"/>
          <w:spacing w:val="40"/>
        </w:rPr>
        <w:t> </w:t>
      </w:r>
      <w:r>
        <w:rPr>
          <w:color w:val="3B333F"/>
        </w:rPr>
        <w:t>pointed</w:t>
      </w:r>
      <w:r>
        <w:rPr>
          <w:color w:val="3B333F"/>
          <w:spacing w:val="27"/>
        </w:rPr>
        <w:t> </w:t>
      </w:r>
      <w:r>
        <w:rPr>
          <w:color w:val="3B333F"/>
        </w:rPr>
        <w:t>out</w:t>
      </w:r>
      <w:r>
        <w:rPr>
          <w:color w:val="3B333F"/>
          <w:spacing w:val="44"/>
        </w:rPr>
        <w:t> </w:t>
      </w:r>
      <w:r>
        <w:rPr>
          <w:color w:val="3B333F"/>
        </w:rPr>
        <w:t>that</w:t>
      </w:r>
      <w:r>
        <w:rPr>
          <w:color w:val="3B333F"/>
          <w:spacing w:val="50"/>
        </w:rPr>
        <w:t> </w:t>
      </w:r>
      <w:r>
        <w:rPr>
          <w:color w:val="3B333F"/>
        </w:rPr>
        <w:t>if</w:t>
      </w:r>
      <w:r>
        <w:rPr>
          <w:color w:val="3B333F"/>
          <w:spacing w:val="37"/>
        </w:rPr>
        <w:t> </w:t>
      </w:r>
      <w:r>
        <w:rPr>
          <w:color w:val="3B333F"/>
        </w:rPr>
        <w:t>the</w:t>
      </w:r>
      <w:r>
        <w:rPr>
          <w:color w:val="3B333F"/>
          <w:spacing w:val="40"/>
        </w:rPr>
        <w:t> </w:t>
      </w:r>
      <w:r>
        <w:rPr>
          <w:color w:val="3B333F"/>
        </w:rPr>
        <w:t>Instrument of</w:t>
      </w:r>
      <w:r>
        <w:rPr>
          <w:color w:val="3B333F"/>
          <w:w w:val="96"/>
        </w:rPr>
        <w:t> </w:t>
      </w:r>
      <w:r>
        <w:rPr>
          <w:color w:val="3B333F"/>
        </w:rPr>
        <w:t>Government</w:t>
      </w:r>
      <w:r>
        <w:rPr>
          <w:color w:val="3B333F"/>
          <w:spacing w:val="11"/>
        </w:rPr>
        <w:t> </w:t>
      </w:r>
      <w:r>
        <w:rPr>
          <w:color w:val="3B333F"/>
        </w:rPr>
        <w:t>said</w:t>
      </w:r>
      <w:r>
        <w:rPr>
          <w:color w:val="3B333F"/>
          <w:spacing w:val="29"/>
        </w:rPr>
        <w:t> </w:t>
      </w:r>
      <w:r>
        <w:rPr>
          <w:color w:val="3B333F"/>
        </w:rPr>
        <w:t>the</w:t>
      </w:r>
      <w:r>
        <w:rPr>
          <w:color w:val="3B333F"/>
          <w:spacing w:val="50"/>
        </w:rPr>
        <w:t> </w:t>
      </w:r>
      <w:r>
        <w:rPr>
          <w:color w:val="3B333F"/>
        </w:rPr>
        <w:t>supreme</w:t>
      </w:r>
      <w:r>
        <w:rPr>
          <w:color w:val="3B333F"/>
          <w:spacing w:val="2"/>
        </w:rPr>
        <w:t> </w:t>
      </w:r>
      <w:r>
        <w:rPr>
          <w:color w:val="3B333F"/>
        </w:rPr>
        <w:t>legislative</w:t>
      </w:r>
      <w:r>
        <w:rPr>
          <w:color w:val="3B333F"/>
          <w:spacing w:val="2"/>
        </w:rPr>
        <w:t> </w:t>
      </w:r>
      <w:r>
        <w:rPr>
          <w:color w:val="3B333F"/>
        </w:rPr>
        <w:t>power</w:t>
      </w:r>
      <w:r>
        <w:rPr>
          <w:color w:val="3B333F"/>
          <w:spacing w:val="51"/>
        </w:rPr>
        <w:t> </w:t>
      </w:r>
      <w:r>
        <w:rPr>
          <w:color w:val="3B333F"/>
          <w:spacing w:val="-6"/>
        </w:rPr>
        <w:t>l</w:t>
      </w:r>
      <w:r>
        <w:rPr>
          <w:color w:val="3B333F"/>
          <w:spacing w:val="-10"/>
        </w:rPr>
        <w:t>ay</w:t>
      </w:r>
      <w:r>
        <w:rPr>
          <w:color w:val="3B333F"/>
          <w:spacing w:val="45"/>
        </w:rPr>
        <w:t> </w:t>
      </w:r>
      <w:r>
        <w:rPr>
          <w:color w:val="3B333F"/>
        </w:rPr>
        <w:t>in</w:t>
      </w:r>
      <w:r>
        <w:rPr>
          <w:color w:val="3B333F"/>
          <w:spacing w:val="42"/>
        </w:rPr>
        <w:t> </w:t>
      </w:r>
      <w:r>
        <w:rPr>
          <w:color w:val="3B333F"/>
          <w:spacing w:val="-1"/>
        </w:rPr>
        <w:t>parliament</w:t>
      </w:r>
      <w:r>
        <w:rPr>
          <w:color w:val="3B333F"/>
          <w:spacing w:val="5"/>
        </w:rPr>
        <w:t> </w:t>
      </w:r>
      <w:r>
        <w:rPr>
          <w:color w:val="3B333F"/>
        </w:rPr>
        <w:t>and</w:t>
      </w:r>
      <w:r>
        <w:rPr>
          <w:color w:val="3B333F"/>
          <w:spacing w:val="38"/>
        </w:rPr>
        <w:t> </w:t>
      </w:r>
      <w:r>
        <w:rPr>
          <w:color w:val="3B333F"/>
        </w:rPr>
        <w:t>a</w:t>
      </w:r>
      <w:r>
        <w:rPr>
          <w:color w:val="3B333F"/>
          <w:spacing w:val="25"/>
          <w:w w:val="97"/>
        </w:rPr>
        <w:t> </w:t>
      </w:r>
      <w:r>
        <w:rPr>
          <w:color w:val="3B333F"/>
        </w:rPr>
        <w:t>single</w:t>
      </w:r>
      <w:r>
        <w:rPr>
          <w:color w:val="3B333F"/>
          <w:spacing w:val="29"/>
        </w:rPr>
        <w:t> </w:t>
      </w:r>
      <w:r>
        <w:rPr>
          <w:color w:val="3B333F"/>
        </w:rPr>
        <w:t>person,</w:t>
      </w:r>
      <w:r>
        <w:rPr>
          <w:color w:val="3B333F"/>
          <w:spacing w:val="32"/>
        </w:rPr>
        <w:t> </w:t>
      </w:r>
      <w:r>
        <w:rPr>
          <w:color w:val="49424F"/>
        </w:rPr>
        <w:t>it</w:t>
      </w:r>
      <w:r>
        <w:rPr>
          <w:color w:val="49424F"/>
          <w:spacing w:val="40"/>
        </w:rPr>
        <w:t> </w:t>
      </w:r>
      <w:r>
        <w:rPr>
          <w:color w:val="3B333F"/>
        </w:rPr>
        <w:t>made</w:t>
      </w:r>
      <w:r>
        <w:rPr>
          <w:color w:val="3B333F"/>
          <w:spacing w:val="34"/>
        </w:rPr>
        <w:t> </w:t>
      </w:r>
      <w:r>
        <w:rPr>
          <w:color w:val="3B333F"/>
        </w:rPr>
        <w:t>no</w:t>
      </w:r>
      <w:r>
        <w:rPr>
          <w:color w:val="3B333F"/>
          <w:spacing w:val="3"/>
        </w:rPr>
        <w:t> </w:t>
      </w:r>
      <w:r>
        <w:rPr>
          <w:color w:val="3B333F"/>
        </w:rPr>
        <w:t>reference</w:t>
      </w:r>
      <w:r>
        <w:rPr>
          <w:color w:val="3B333F"/>
          <w:spacing w:val="19"/>
        </w:rPr>
        <w:t> </w:t>
      </w:r>
      <w:r>
        <w:rPr>
          <w:color w:val="3B333F"/>
        </w:rPr>
        <w:t>to</w:t>
      </w:r>
      <w:r>
        <w:rPr>
          <w:color w:val="3B333F"/>
          <w:spacing w:val="20"/>
        </w:rPr>
        <w:t> </w:t>
      </w:r>
      <w:r>
        <w:rPr>
          <w:color w:val="3B333F"/>
        </w:rPr>
        <w:t>the</w:t>
      </w:r>
      <w:r>
        <w:rPr>
          <w:color w:val="3B333F"/>
          <w:spacing w:val="36"/>
        </w:rPr>
        <w:t> </w:t>
      </w:r>
      <w:r>
        <w:rPr>
          <w:color w:val="3B333F"/>
        </w:rPr>
        <w:t>supreme</w:t>
      </w:r>
      <w:r>
        <w:rPr>
          <w:color w:val="3B333F"/>
          <w:spacing w:val="33"/>
        </w:rPr>
        <w:t> </w:t>
      </w:r>
      <w:r>
        <w:rPr>
          <w:color w:val="3B333F"/>
        </w:rPr>
        <w:t>judicial</w:t>
      </w:r>
      <w:r>
        <w:rPr>
          <w:color w:val="3B333F"/>
          <w:spacing w:val="11"/>
        </w:rPr>
        <w:t> </w:t>
      </w:r>
      <w:r>
        <w:rPr>
          <w:color w:val="3B333F"/>
        </w:rPr>
        <w:t>power</w:t>
      </w:r>
      <w:r>
        <w:rPr>
          <w:color w:val="3B333F"/>
          <w:spacing w:val="-15"/>
        </w:rPr>
        <w:t> </w:t>
      </w:r>
      <w:r>
        <w:rPr>
          <w:color w:val="1F1A26"/>
        </w:rPr>
        <w:t>.</w:t>
      </w:r>
      <w:r>
        <w:rPr>
          <w:color w:val="1F1A26"/>
          <w:spacing w:val="21"/>
          <w:w w:val="97"/>
        </w:rPr>
        <w:t> </w:t>
      </w:r>
      <w:r>
        <w:rPr>
          <w:color w:val="3B333F"/>
          <w:spacing w:val="-1"/>
        </w:rPr>
        <w:t>Downing</w:t>
      </w:r>
      <w:r>
        <w:rPr>
          <w:color w:val="3B333F"/>
          <w:spacing w:val="-6"/>
        </w:rPr>
        <w:t> </w:t>
      </w:r>
      <w:r>
        <w:rPr>
          <w:color w:val="3B333F"/>
        </w:rPr>
        <w:t>came</w:t>
      </w:r>
      <w:r>
        <w:rPr>
          <w:color w:val="3B333F"/>
          <w:spacing w:val="17"/>
        </w:rPr>
        <w:t> </w:t>
      </w:r>
      <w:r>
        <w:rPr>
          <w:color w:val="3B333F"/>
        </w:rPr>
        <w:t>in</w:t>
      </w:r>
      <w:r>
        <w:rPr>
          <w:color w:val="3B333F"/>
          <w:spacing w:val="16"/>
        </w:rPr>
        <w:t> </w:t>
      </w:r>
      <w:r>
        <w:rPr>
          <w:color w:val="3B333F"/>
        </w:rPr>
        <w:t>again</w:t>
      </w:r>
      <w:r>
        <w:rPr>
          <w:color w:val="3B333F"/>
          <w:spacing w:val="6"/>
        </w:rPr>
        <w:t> </w:t>
      </w:r>
      <w:r>
        <w:rPr>
          <w:color w:val="3B333F"/>
        </w:rPr>
        <w:t>with</w:t>
      </w:r>
      <w:r>
        <w:rPr>
          <w:color w:val="3B333F"/>
          <w:spacing w:val="18"/>
        </w:rPr>
        <w:t> </w:t>
      </w:r>
      <w:r>
        <w:rPr>
          <w:color w:val="3B333F"/>
        </w:rPr>
        <w:t>the</w:t>
      </w:r>
      <w:r>
        <w:rPr>
          <w:color w:val="3B333F"/>
          <w:spacing w:val="20"/>
        </w:rPr>
        <w:t> </w:t>
      </w:r>
      <w:r>
        <w:rPr>
          <w:color w:val="3B333F"/>
        </w:rPr>
        <w:t>assertion</w:t>
      </w:r>
      <w:r>
        <w:rPr>
          <w:color w:val="3B333F"/>
          <w:spacing w:val="12"/>
        </w:rPr>
        <w:t> </w:t>
      </w:r>
      <w:r>
        <w:rPr>
          <w:color w:val="3B333F"/>
        </w:rPr>
        <w:t>that</w:t>
      </w:r>
      <w:r>
        <w:rPr>
          <w:color w:val="3B333F"/>
          <w:spacing w:val="34"/>
        </w:rPr>
        <w:t> </w:t>
      </w:r>
      <w:r>
        <w:rPr>
          <w:color w:val="3B333F"/>
        </w:rPr>
        <w:t>it</w:t>
      </w:r>
      <w:r>
        <w:rPr>
          <w:color w:val="3B333F"/>
          <w:spacing w:val="2"/>
        </w:rPr>
        <w:t> </w:t>
      </w:r>
      <w:r>
        <w:rPr>
          <w:color w:val="3B333F"/>
        </w:rPr>
        <w:t>was</w:t>
      </w:r>
      <w:r>
        <w:rPr>
          <w:color w:val="3B333F"/>
          <w:spacing w:val="30"/>
        </w:rPr>
        <w:t> </w:t>
      </w:r>
      <w:r>
        <w:rPr>
          <w:color w:val="3B333F"/>
        </w:rPr>
        <w:t>as</w:t>
      </w:r>
      <w:r>
        <w:rPr>
          <w:color w:val="3B333F"/>
          <w:spacing w:val="9"/>
        </w:rPr>
        <w:t> </w:t>
      </w:r>
      <w:r>
        <w:rPr>
          <w:color w:val="3B333F"/>
        </w:rPr>
        <w:t>dangerous</w:t>
      </w:r>
      <w:r>
        <w:rPr>
          <w:color w:val="3B333F"/>
          <w:spacing w:val="15"/>
        </w:rPr>
        <w:t> </w:t>
      </w:r>
      <w:r>
        <w:rPr>
          <w:color w:val="3B333F"/>
        </w:rPr>
        <w:t>for</w:t>
      </w:r>
      <w:r>
        <w:rPr>
          <w:color w:val="3B333F"/>
          <w:spacing w:val="36"/>
        </w:rPr>
        <w:t> </w:t>
      </w:r>
      <w:r>
        <w:rPr>
          <w:color w:val="3B333F"/>
        </w:rPr>
        <w:t>the</w:t>
      </w:r>
      <w:r>
        <w:rPr>
          <w:color w:val="3B333F"/>
          <w:spacing w:val="25"/>
          <w:w w:val="102"/>
        </w:rPr>
        <w:t> </w:t>
      </w:r>
      <w:r>
        <w:rPr>
          <w:color w:val="3B333F"/>
        </w:rPr>
        <w:t>Protector</w:t>
      </w:r>
      <w:r>
        <w:rPr>
          <w:color w:val="3B333F"/>
          <w:spacing w:val="14"/>
        </w:rPr>
        <w:t> </w:t>
      </w:r>
      <w:r>
        <w:rPr>
          <w:color w:val="3B333F"/>
        </w:rPr>
        <w:t>to</w:t>
      </w:r>
      <w:r>
        <w:rPr>
          <w:color w:val="3B333F"/>
          <w:spacing w:val="43"/>
        </w:rPr>
        <w:t> </w:t>
      </w:r>
      <w:r>
        <w:rPr>
          <w:color w:val="3B333F"/>
        </w:rPr>
        <w:t>query</w:t>
      </w:r>
      <w:r>
        <w:rPr>
          <w:color w:val="3B333F"/>
          <w:spacing w:val="50"/>
        </w:rPr>
        <w:t> </w:t>
      </w:r>
      <w:r>
        <w:rPr>
          <w:color w:val="3B333F"/>
        </w:rPr>
        <w:t>their</w:t>
      </w:r>
      <w:r>
        <w:rPr>
          <w:color w:val="3B333F"/>
          <w:spacing w:val="47"/>
        </w:rPr>
        <w:t> </w:t>
      </w:r>
      <w:r>
        <w:rPr>
          <w:color w:val="3B333F"/>
        </w:rPr>
        <w:t>power</w:t>
      </w:r>
      <w:r>
        <w:rPr>
          <w:color w:val="3B333F"/>
          <w:spacing w:val="8"/>
        </w:rPr>
        <w:t> </w:t>
      </w:r>
      <w:r>
        <w:rPr>
          <w:color w:val="3B333F"/>
        </w:rPr>
        <w:t>as</w:t>
      </w:r>
      <w:r>
        <w:rPr>
          <w:color w:val="3B333F"/>
          <w:spacing w:val="50"/>
        </w:rPr>
        <w:t> </w:t>
      </w:r>
      <w:r>
        <w:rPr>
          <w:color w:val="3B333F"/>
        </w:rPr>
        <w:t>it</w:t>
      </w:r>
      <w:r>
        <w:rPr>
          <w:color w:val="3B333F"/>
          <w:spacing w:val="32"/>
        </w:rPr>
        <w:t> </w:t>
      </w:r>
      <w:r>
        <w:rPr>
          <w:color w:val="3B333F"/>
        </w:rPr>
        <w:t>was</w:t>
      </w:r>
      <w:r>
        <w:rPr>
          <w:color w:val="3B333F"/>
          <w:spacing w:val="44"/>
        </w:rPr>
        <w:t> </w:t>
      </w:r>
      <w:r>
        <w:rPr>
          <w:color w:val="3B333F"/>
        </w:rPr>
        <w:t>for</w:t>
      </w:r>
      <w:r>
        <w:rPr>
          <w:color w:val="3B333F"/>
          <w:spacing w:val="16"/>
        </w:rPr>
        <w:t> </w:t>
      </w:r>
      <w:r>
        <w:rPr>
          <w:color w:val="3B333F"/>
        </w:rPr>
        <w:t>them</w:t>
      </w:r>
      <w:r>
        <w:rPr>
          <w:color w:val="3B333F"/>
          <w:spacing w:val="42"/>
        </w:rPr>
        <w:t> </w:t>
      </w:r>
      <w:r>
        <w:rPr>
          <w:color w:val="3B333F"/>
        </w:rPr>
        <w:t>to</w:t>
      </w:r>
      <w:r>
        <w:rPr>
          <w:color w:val="3B333F"/>
          <w:spacing w:val="36"/>
        </w:rPr>
        <w:t> </w:t>
      </w:r>
      <w:r>
        <w:rPr>
          <w:color w:val="3B333F"/>
        </w:rPr>
        <w:t>question</w:t>
      </w:r>
      <w:r>
        <w:rPr>
          <w:color w:val="3B333F"/>
          <w:spacing w:val="44"/>
        </w:rPr>
        <w:t> </w:t>
      </w:r>
      <w:r>
        <w:rPr>
          <w:color w:val="3B333F"/>
        </w:rPr>
        <w:t>his</w:t>
      </w:r>
      <w:r>
        <w:rPr>
          <w:color w:val="605D64"/>
          <w:spacing w:val="1"/>
        </w:rPr>
        <w:t>.</w:t>
      </w:r>
      <w:r>
        <w:rPr>
          <w:color w:val="605D64"/>
          <w:spacing w:val="36"/>
        </w:rPr>
        <w:t> </w:t>
      </w:r>
      <w:r>
        <w:rPr>
          <w:color w:val="49424F"/>
        </w:rPr>
        <w:t>"We</w:t>
      </w:r>
      <w:r>
        <w:rPr>
          <w:color w:val="49424F"/>
          <w:spacing w:val="28"/>
          <w:w w:val="106"/>
        </w:rPr>
        <w:t> </w:t>
      </w:r>
      <w:r>
        <w:rPr>
          <w:color w:val="3B333F"/>
        </w:rPr>
        <w:t>must</w:t>
      </w:r>
      <w:r>
        <w:rPr>
          <w:color w:val="3B333F"/>
          <w:spacing w:val="48"/>
        </w:rPr>
        <w:t> </w:t>
      </w:r>
      <w:r>
        <w:rPr>
          <w:color w:val="3B333F"/>
        </w:rPr>
        <w:t>both</w:t>
      </w:r>
      <w:r>
        <w:rPr>
          <w:color w:val="3B333F"/>
          <w:spacing w:val="34"/>
        </w:rPr>
        <w:t> </w:t>
      </w:r>
      <w:r>
        <w:rPr>
          <w:color w:val="3B333F"/>
        </w:rPr>
        <w:t>wink". Tell</w:t>
      </w:r>
      <w:r>
        <w:rPr>
          <w:color w:val="3B333F"/>
          <w:spacing w:val="41"/>
        </w:rPr>
        <w:t> </w:t>
      </w:r>
      <w:r>
        <w:rPr>
          <w:color w:val="3B333F"/>
        </w:rPr>
        <w:t>him.</w:t>
      </w:r>
      <w:r>
        <w:rPr>
          <w:color w:val="3B333F"/>
          <w:spacing w:val="40"/>
        </w:rPr>
        <w:t> </w:t>
      </w:r>
      <w:r>
        <w:rPr>
          <w:color w:val="3B333F"/>
        </w:rPr>
        <w:t>he</w:t>
      </w:r>
      <w:r>
        <w:rPr>
          <w:color w:val="3B333F"/>
          <w:spacing w:val="37"/>
        </w:rPr>
        <w:t> </w:t>
      </w:r>
      <w:r>
        <w:rPr>
          <w:color w:val="3B333F"/>
        </w:rPr>
        <w:t>said,</w:t>
      </w:r>
      <w:r>
        <w:rPr>
          <w:color w:val="3B333F"/>
          <w:spacing w:val="1"/>
        </w:rPr>
        <w:t> </w:t>
      </w:r>
      <w:r>
        <w:rPr>
          <w:color w:val="3B333F"/>
        </w:rPr>
        <w:t>in</w:t>
      </w:r>
      <w:r>
        <w:rPr>
          <w:color w:val="3B333F"/>
          <w:spacing w:val="40"/>
        </w:rPr>
        <w:t> </w:t>
      </w:r>
      <w:r>
        <w:rPr>
          <w:color w:val="3B333F"/>
        </w:rPr>
        <w:t>effect</w:t>
      </w:r>
      <w:r>
        <w:rPr>
          <w:color w:val="3B333F"/>
          <w:spacing w:val="4"/>
        </w:rPr>
        <w:t> </w:t>
      </w:r>
      <w:r>
        <w:rPr>
          <w:color w:val="49424F"/>
        </w:rPr>
        <w:t>"we</w:t>
      </w:r>
      <w:r>
        <w:rPr>
          <w:color w:val="49424F"/>
          <w:spacing w:val="48"/>
        </w:rPr>
        <w:t> </w:t>
      </w:r>
      <w:r>
        <w:rPr>
          <w:color w:val="3B333F"/>
        </w:rPr>
        <w:t>did</w:t>
      </w:r>
      <w:r>
        <w:rPr>
          <w:color w:val="3B333F"/>
          <w:spacing w:val="38"/>
        </w:rPr>
        <w:t> </w:t>
      </w:r>
      <w:r>
        <w:rPr>
          <w:color w:val="3B333F"/>
        </w:rPr>
        <w:t>it</w:t>
      </w:r>
      <w:r>
        <w:rPr>
          <w:color w:val="3B333F"/>
          <w:spacing w:val="40"/>
        </w:rPr>
        <w:t> </w:t>
      </w:r>
      <w:r>
        <w:rPr>
          <w:color w:val="3B333F"/>
        </w:rPr>
        <w:t>by</w:t>
      </w:r>
      <w:r>
        <w:rPr>
          <w:color w:val="3B333F"/>
          <w:spacing w:val="50"/>
        </w:rPr>
        <w:t> </w:t>
      </w:r>
      <w:r>
        <w:rPr>
          <w:color w:val="3B333F"/>
        </w:rPr>
        <w:t>our</w:t>
      </w:r>
      <w:r>
        <w:rPr>
          <w:color w:val="3B333F"/>
          <w:spacing w:val="52"/>
        </w:rPr>
        <w:t> </w:t>
      </w:r>
      <w:r>
        <w:rPr>
          <w:color w:val="3B333F"/>
        </w:rPr>
        <w:t>judiciary</w:t>
      </w:r>
      <w:r>
        <w:rPr>
          <w:color w:val="3B333F"/>
          <w:w w:val="102"/>
        </w:rPr>
        <w:t> </w:t>
      </w:r>
      <w:r>
        <w:rPr>
          <w:color w:val="3B333F"/>
        </w:rPr>
        <w:t>power</w:t>
      </w:r>
      <w:r>
        <w:rPr>
          <w:color w:val="3B333F"/>
          <w:spacing w:val="46"/>
        </w:rPr>
        <w:t> </w:t>
      </w:r>
      <w:r>
        <w:rPr>
          <w:color w:val="3B333F"/>
        </w:rPr>
        <w:t>being</w:t>
      </w:r>
      <w:r>
        <w:rPr>
          <w:color w:val="3B333F"/>
          <w:spacing w:val="34"/>
        </w:rPr>
        <w:t> </w:t>
      </w:r>
      <w:r>
        <w:rPr>
          <w:color w:val="3B333F"/>
        </w:rPr>
        <w:t>the</w:t>
      </w:r>
      <w:r>
        <w:rPr>
          <w:color w:val="3B333F"/>
          <w:spacing w:val="48"/>
        </w:rPr>
        <w:t> </w:t>
      </w:r>
      <w:r>
        <w:rPr>
          <w:color w:val="3B333F"/>
        </w:rPr>
        <w:t>supreme</w:t>
      </w:r>
      <w:r>
        <w:rPr>
          <w:color w:val="3B333F"/>
          <w:spacing w:val="41"/>
        </w:rPr>
        <w:t> </w:t>
      </w:r>
      <w:r>
        <w:rPr>
          <w:color w:val="3B333F"/>
        </w:rPr>
        <w:t>judicatory</w:t>
      </w:r>
      <w:r>
        <w:rPr>
          <w:color w:val="3B333F"/>
          <w:spacing w:val="35"/>
        </w:rPr>
        <w:t> </w:t>
      </w:r>
      <w:r>
        <w:rPr>
          <w:color w:val="3B333F"/>
        </w:rPr>
        <w:t>of the</w:t>
      </w:r>
      <w:r>
        <w:rPr>
          <w:color w:val="3B333F"/>
          <w:spacing w:val="47"/>
        </w:rPr>
        <w:t> </w:t>
      </w:r>
      <w:r>
        <w:rPr>
          <w:color w:val="3B333F"/>
        </w:rPr>
        <w:t>nation"</w:t>
      </w:r>
      <w:r>
        <w:rPr>
          <w:color w:val="757075"/>
        </w:rPr>
        <w:t>.</w:t>
      </w:r>
      <w:r>
        <w:rPr>
          <w:color w:val="757075"/>
          <w:spacing w:val="13"/>
        </w:rPr>
        <w:t> </w:t>
      </w:r>
      <w:r>
        <w:rPr>
          <w:color w:val="3B333F"/>
        </w:rPr>
        <w:t>John</w:t>
      </w:r>
      <w:r>
        <w:rPr>
          <w:color w:val="3B333F"/>
          <w:spacing w:val="7"/>
        </w:rPr>
        <w:t> </w:t>
      </w:r>
      <w:r>
        <w:rPr>
          <w:color w:val="3B333F"/>
        </w:rPr>
        <w:t>Lambert,</w:t>
      </w:r>
      <w:r>
        <w:rPr>
          <w:color w:val="3B333F"/>
          <w:spacing w:val="27"/>
          <w:w w:val="105"/>
        </w:rPr>
        <w:t> </w:t>
      </w:r>
      <w:r>
        <w:rPr>
          <w:color w:val="49424F"/>
        </w:rPr>
        <w:t>interestingly</w:t>
      </w:r>
      <w:r>
        <w:rPr>
          <w:color w:val="49424F"/>
          <w:spacing w:val="49"/>
        </w:rPr>
        <w:t> </w:t>
      </w:r>
      <w:r>
        <w:rPr>
          <w:color w:val="3B333F"/>
        </w:rPr>
        <w:t>enough</w:t>
      </w:r>
      <w:r>
        <w:rPr>
          <w:color w:val="3B333F"/>
          <w:spacing w:val="9"/>
        </w:rPr>
        <w:t> </w:t>
      </w:r>
      <w:r>
        <w:rPr>
          <w:color w:val="49424F"/>
        </w:rPr>
        <w:t>in</w:t>
      </w:r>
      <w:r>
        <w:rPr>
          <w:color w:val="49424F"/>
          <w:spacing w:val="44"/>
        </w:rPr>
        <w:t> </w:t>
      </w:r>
      <w:r>
        <w:rPr>
          <w:color w:val="3B333F"/>
        </w:rPr>
        <w:t>view</w:t>
      </w:r>
      <w:r>
        <w:rPr>
          <w:color w:val="3B333F"/>
          <w:spacing w:val="11"/>
        </w:rPr>
        <w:t> </w:t>
      </w:r>
      <w:r>
        <w:rPr>
          <w:color w:val="3B333F"/>
        </w:rPr>
        <w:t>of</w:t>
      </w:r>
      <w:r>
        <w:rPr>
          <w:color w:val="3B333F"/>
          <w:spacing w:val="21"/>
        </w:rPr>
        <w:t> </w:t>
      </w:r>
      <w:r>
        <w:rPr>
          <w:color w:val="3B333F"/>
        </w:rPr>
        <w:t>his</w:t>
      </w:r>
      <w:r>
        <w:rPr>
          <w:color w:val="3B333F"/>
          <w:spacing w:val="32"/>
        </w:rPr>
        <w:t> </w:t>
      </w:r>
      <w:r>
        <w:rPr>
          <w:color w:val="3B333F"/>
        </w:rPr>
        <w:t>later</w:t>
      </w:r>
      <w:r>
        <w:rPr>
          <w:color w:val="3B333F"/>
          <w:spacing w:val="7"/>
        </w:rPr>
        <w:t> </w:t>
      </w:r>
      <w:r>
        <w:rPr>
          <w:color w:val="3B333F"/>
        </w:rPr>
        <w:t>objections</w:t>
      </w:r>
      <w:r>
        <w:rPr>
          <w:color w:val="3B333F"/>
          <w:spacing w:val="11"/>
        </w:rPr>
        <w:t> </w:t>
      </w:r>
      <w:r>
        <w:rPr>
          <w:color w:val="49424F"/>
        </w:rPr>
        <w:t>to</w:t>
      </w:r>
      <w:r>
        <w:rPr>
          <w:color w:val="49424F"/>
          <w:spacing w:val="50"/>
        </w:rPr>
        <w:t> </w:t>
      </w:r>
      <w:r>
        <w:rPr>
          <w:color w:val="3B333F"/>
        </w:rPr>
        <w:t>the</w:t>
      </w:r>
      <w:r>
        <w:rPr>
          <w:color w:val="3B333F"/>
          <w:spacing w:val="45"/>
        </w:rPr>
        <w:t> </w:t>
      </w:r>
      <w:r>
        <w:rPr>
          <w:color w:val="3B333F"/>
        </w:rPr>
        <w:t>revised</w:t>
      </w:r>
      <w:r>
        <w:rPr>
          <w:color w:val="3B333F"/>
          <w:spacing w:val="22"/>
          <w:w w:val="111"/>
        </w:rPr>
        <w:t> </w:t>
      </w:r>
      <w:r>
        <w:rPr>
          <w:color w:val="3B333F"/>
          <w:spacing w:val="-1"/>
        </w:rPr>
        <w:t>constitution</w:t>
      </w:r>
      <w:r>
        <w:rPr>
          <w:color w:val="3B333F"/>
          <w:spacing w:val="28"/>
        </w:rPr>
        <w:t> </w:t>
      </w:r>
      <w:r>
        <w:rPr>
          <w:color w:val="3B333F"/>
        </w:rPr>
        <w:t>to</w:t>
      </w:r>
      <w:r>
        <w:rPr>
          <w:color w:val="3B333F"/>
          <w:spacing w:val="12"/>
        </w:rPr>
        <w:t> </w:t>
      </w:r>
      <w:r>
        <w:rPr>
          <w:color w:val="3B333F"/>
        </w:rPr>
        <w:t>come</w:t>
      </w:r>
      <w:r>
        <w:rPr>
          <w:color w:val="3B333F"/>
          <w:spacing w:val="22"/>
        </w:rPr>
        <w:t> </w:t>
      </w:r>
      <w:r>
        <w:rPr>
          <w:color w:val="3B333F"/>
        </w:rPr>
        <w:t>(but</w:t>
      </w:r>
      <w:r>
        <w:rPr>
          <w:color w:val="3B333F"/>
          <w:spacing w:val="13"/>
        </w:rPr>
        <w:t> </w:t>
      </w:r>
      <w:r>
        <w:rPr>
          <w:color w:val="3B333F"/>
        </w:rPr>
        <w:t>then,</w:t>
      </w:r>
      <w:r>
        <w:rPr>
          <w:color w:val="3B333F"/>
          <w:spacing w:val="33"/>
        </w:rPr>
        <w:t> </w:t>
      </w:r>
      <w:r>
        <w:rPr>
          <w:color w:val="3B333F"/>
        </w:rPr>
        <w:t>of</w:t>
      </w:r>
      <w:r>
        <w:rPr>
          <w:color w:val="3B333F"/>
          <w:spacing w:val="25"/>
        </w:rPr>
        <w:t> </w:t>
      </w:r>
      <w:r>
        <w:rPr>
          <w:color w:val="3B333F"/>
        </w:rPr>
        <w:t>course.</w:t>
      </w:r>
      <w:r>
        <w:rPr>
          <w:color w:val="3B333F"/>
          <w:spacing w:val="19"/>
        </w:rPr>
        <w:t> </w:t>
      </w:r>
      <w:r>
        <w:rPr>
          <w:color w:val="3B333F"/>
        </w:rPr>
        <w:t>he</w:t>
      </w:r>
      <w:r>
        <w:rPr>
          <w:color w:val="3B333F"/>
          <w:spacing w:val="2"/>
        </w:rPr>
        <w:t> </w:t>
      </w:r>
      <w:r>
        <w:rPr>
          <w:color w:val="3B333F"/>
        </w:rPr>
        <w:t>was</w:t>
      </w:r>
      <w:r>
        <w:rPr>
          <w:color w:val="3B333F"/>
          <w:spacing w:val="26"/>
        </w:rPr>
        <w:t> </w:t>
      </w:r>
      <w:r>
        <w:rPr>
          <w:color w:val="49424F"/>
        </w:rPr>
        <w:t>the</w:t>
      </w:r>
      <w:r>
        <w:rPr>
          <w:color w:val="49424F"/>
          <w:spacing w:val="14"/>
        </w:rPr>
        <w:t> </w:t>
      </w:r>
      <w:r>
        <w:rPr>
          <w:color w:val="3B333F"/>
        </w:rPr>
        <w:t>author</w:t>
      </w:r>
      <w:r>
        <w:rPr>
          <w:color w:val="3B333F"/>
          <w:spacing w:val="38"/>
        </w:rPr>
        <w:t> </w:t>
      </w:r>
      <w:r>
        <w:rPr>
          <w:color w:val="3B333F"/>
        </w:rPr>
        <w:t>of</w:t>
      </w:r>
      <w:r>
        <w:rPr>
          <w:color w:val="3B333F"/>
          <w:spacing w:val="19"/>
        </w:rPr>
        <w:t> </w:t>
      </w:r>
      <w:r>
        <w:rPr>
          <w:color w:val="3B333F"/>
        </w:rPr>
        <w:t>the</w:t>
      </w:r>
      <w:r>
        <w:rPr>
          <w:color w:val="3B333F"/>
          <w:spacing w:val="28"/>
          <w:w w:val="108"/>
        </w:rPr>
        <w:t> </w:t>
      </w:r>
      <w:r>
        <w:rPr>
          <w:color w:val="3B333F"/>
        </w:rPr>
        <w:t>Instrument),</w:t>
      </w:r>
      <w:r>
        <w:rPr>
          <w:color w:val="3B333F"/>
          <w:spacing w:val="31"/>
        </w:rPr>
        <w:t> </w:t>
      </w:r>
      <w:r>
        <w:rPr>
          <w:color w:val="3B333F"/>
        </w:rPr>
        <w:t>could</w:t>
      </w:r>
      <w:r>
        <w:rPr>
          <w:color w:val="3B333F"/>
          <w:spacing w:val="33"/>
        </w:rPr>
        <w:t> </w:t>
      </w:r>
      <w:r>
        <w:rPr>
          <w:color w:val="3B333F"/>
        </w:rPr>
        <w:t>not</w:t>
      </w:r>
      <w:r>
        <w:rPr>
          <w:color w:val="3B333F"/>
          <w:spacing w:val="30"/>
        </w:rPr>
        <w:t> </w:t>
      </w:r>
      <w:r>
        <w:rPr>
          <w:color w:val="3B333F"/>
        </w:rPr>
        <w:t>understand</w:t>
      </w:r>
      <w:r>
        <w:rPr>
          <w:color w:val="3B333F"/>
          <w:spacing w:val="28"/>
        </w:rPr>
        <w:t> </w:t>
      </w:r>
      <w:r>
        <w:rPr>
          <w:color w:val="3B333F"/>
        </w:rPr>
        <w:t>what</w:t>
      </w:r>
      <w:r>
        <w:rPr>
          <w:color w:val="3B333F"/>
          <w:spacing w:val="48"/>
        </w:rPr>
        <w:t> </w:t>
      </w:r>
      <w:r>
        <w:rPr>
          <w:color w:val="3B333F"/>
        </w:rPr>
        <w:t>was</w:t>
      </w:r>
      <w:r>
        <w:rPr>
          <w:color w:val="3B333F"/>
          <w:spacing w:val="49"/>
        </w:rPr>
        <w:t> </w:t>
      </w:r>
      <w:r>
        <w:rPr>
          <w:color w:val="3B333F"/>
        </w:rPr>
        <w:t>meant</w:t>
      </w:r>
      <w:r>
        <w:rPr>
          <w:color w:val="3B333F"/>
          <w:spacing w:val="43"/>
        </w:rPr>
        <w:t> </w:t>
      </w:r>
      <w:r>
        <w:rPr>
          <w:color w:val="3B333F"/>
        </w:rPr>
        <w:t>by</w:t>
      </w:r>
      <w:r>
        <w:rPr>
          <w:color w:val="3B333F"/>
          <w:spacing w:val="40"/>
        </w:rPr>
        <w:t> </w:t>
      </w:r>
      <w:r>
        <w:rPr>
          <w:color w:val="3B333F"/>
        </w:rPr>
        <w:t>"this</w:t>
      </w:r>
      <w:r>
        <w:rPr>
          <w:color w:val="3B333F"/>
          <w:spacing w:val="23"/>
        </w:rPr>
        <w:t> </w:t>
      </w:r>
      <w:r>
        <w:rPr>
          <w:color w:val="3B333F"/>
        </w:rPr>
        <w:t>judicial</w:t>
      </w:r>
      <w:r>
        <w:rPr>
          <w:color w:val="3B333F"/>
          <w:w w:val="104"/>
        </w:rPr>
        <w:t> </w:t>
      </w:r>
      <w:r>
        <w:rPr>
          <w:color w:val="3B333F"/>
          <w:spacing w:val="1"/>
        </w:rPr>
        <w:t>power"</w:t>
      </w:r>
      <w:r>
        <w:rPr>
          <w:color w:val="605D64"/>
          <w:spacing w:val="2"/>
        </w:rPr>
        <w:t>.</w:t>
      </w:r>
      <w:r>
        <w:rPr>
          <w:color w:val="605D64"/>
        </w:rPr>
        <w:t> </w:t>
      </w:r>
      <w:r>
        <w:rPr>
          <w:color w:val="605D64"/>
          <w:spacing w:val="2"/>
        </w:rPr>
        <w:t> </w:t>
      </w:r>
      <w:r>
        <w:rPr>
          <w:color w:val="3B333F"/>
        </w:rPr>
        <w:t>"If </w:t>
      </w:r>
      <w:r>
        <w:rPr>
          <w:color w:val="3B333F"/>
          <w:spacing w:val="14"/>
        </w:rPr>
        <w:t> </w:t>
      </w:r>
      <w:r>
        <w:rPr>
          <w:color w:val="3B333F"/>
        </w:rPr>
        <w:t>it</w:t>
      </w:r>
      <w:r>
        <w:rPr>
          <w:color w:val="3B333F"/>
          <w:spacing w:val="43"/>
        </w:rPr>
        <w:t> </w:t>
      </w:r>
      <w:r>
        <w:rPr>
          <w:color w:val="3B333F"/>
        </w:rPr>
        <w:t>have</w:t>
      </w:r>
      <w:r>
        <w:rPr>
          <w:color w:val="3B333F"/>
          <w:spacing w:val="44"/>
        </w:rPr>
        <w:t> </w:t>
      </w:r>
      <w:r>
        <w:rPr>
          <w:color w:val="3B333F"/>
        </w:rPr>
        <w:t>the </w:t>
      </w:r>
      <w:r>
        <w:rPr>
          <w:color w:val="3B333F"/>
          <w:spacing w:val="6"/>
        </w:rPr>
        <w:t> </w:t>
      </w:r>
      <w:r>
        <w:rPr>
          <w:color w:val="3B333F"/>
        </w:rPr>
        <w:t>same </w:t>
      </w:r>
      <w:r>
        <w:rPr>
          <w:color w:val="3B333F"/>
          <w:spacing w:val="8"/>
        </w:rPr>
        <w:t> </w:t>
      </w:r>
      <w:r>
        <w:rPr>
          <w:color w:val="3B333F"/>
        </w:rPr>
        <w:t>boundless </w:t>
      </w:r>
      <w:r>
        <w:rPr>
          <w:color w:val="3B333F"/>
          <w:spacing w:val="6"/>
        </w:rPr>
        <w:t> </w:t>
      </w:r>
      <w:r>
        <w:rPr>
          <w:color w:val="3B333F"/>
        </w:rPr>
        <w:t>extent </w:t>
      </w:r>
      <w:r>
        <w:rPr>
          <w:color w:val="3B333F"/>
          <w:spacing w:val="12"/>
        </w:rPr>
        <w:t> </w:t>
      </w:r>
      <w:r>
        <w:rPr>
          <w:color w:val="49424F"/>
        </w:rPr>
        <w:t>that </w:t>
      </w:r>
      <w:r>
        <w:rPr>
          <w:color w:val="49424F"/>
          <w:spacing w:val="4"/>
        </w:rPr>
        <w:t> </w:t>
      </w:r>
      <w:r>
        <w:rPr>
          <w:color w:val="3B333F"/>
        </w:rPr>
        <w:t>the</w:t>
      </w:r>
      <w:r>
        <w:rPr>
          <w:color w:val="3B333F"/>
          <w:spacing w:val="47"/>
        </w:rPr>
        <w:t> </w:t>
      </w:r>
      <w:r>
        <w:rPr>
          <w:color w:val="3B333F"/>
        </w:rPr>
        <w:t>legislative </w:t>
      </w:r>
      <w:r>
        <w:rPr>
          <w:color w:val="3B333F"/>
          <w:spacing w:val="9"/>
        </w:rPr>
        <w:t> </w:t>
      </w:r>
      <w:r>
        <w:rPr>
          <w:color w:val="3B333F"/>
        </w:rPr>
        <w:t>has.</w:t>
      </w:r>
      <w:r>
        <w:rPr/>
      </w:r>
    </w:p>
    <w:p>
      <w:pPr>
        <w:pStyle w:val="Heading1"/>
        <w:spacing w:line="240" w:lineRule="auto"/>
        <w:ind w:left="1626" w:right="0"/>
        <w:jc w:val="center"/>
      </w:pPr>
      <w:r>
        <w:rPr>
          <w:color w:val="49424F"/>
          <w:spacing w:val="-7"/>
          <w:w w:val="110"/>
        </w:rPr>
        <w:t>5</w:t>
      </w:r>
      <w:r>
        <w:rPr>
          <w:color w:val="49424F"/>
          <w:spacing w:val="-6"/>
          <w:w w:val="110"/>
        </w:rPr>
        <w:t>6</w:t>
      </w:r>
      <w:r>
        <w:rPr/>
      </w:r>
    </w:p>
    <w:p>
      <w:pPr>
        <w:pStyle w:val="BodyText"/>
        <w:spacing w:line="258" w:lineRule="auto" w:before="118"/>
        <w:ind w:left="1103" w:right="1168" w:firstLine="42"/>
        <w:jc w:val="both"/>
      </w:pPr>
      <w:r>
        <w:rPr>
          <w:w w:val="105"/>
        </w:rPr>
        <w:br w:type="column"/>
      </w:r>
      <w:r>
        <w:rPr>
          <w:color w:val="49424F"/>
          <w:w w:val="105"/>
        </w:rPr>
        <w:t>nobody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can</w:t>
      </w:r>
      <w:r>
        <w:rPr>
          <w:color w:val="49424F"/>
          <w:spacing w:val="-9"/>
          <w:w w:val="105"/>
        </w:rPr>
        <w:t> </w:t>
      </w:r>
      <w:r>
        <w:rPr>
          <w:color w:val="49424F"/>
          <w:w w:val="105"/>
        </w:rPr>
        <w:t>tell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how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far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-9"/>
          <w:w w:val="105"/>
        </w:rPr>
        <w:t> </w:t>
      </w:r>
      <w:r>
        <w:rPr>
          <w:color w:val="49424F"/>
          <w:w w:val="105"/>
        </w:rPr>
        <w:t>may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lead</w:t>
      </w:r>
      <w:r>
        <w:rPr>
          <w:color w:val="49424F"/>
          <w:spacing w:val="-14"/>
          <w:w w:val="105"/>
        </w:rPr>
        <w:t> </w:t>
      </w:r>
      <w:r>
        <w:rPr>
          <w:color w:val="49424F"/>
          <w:w w:val="105"/>
        </w:rPr>
        <w:t>if</w:t>
      </w:r>
      <w:r>
        <w:rPr>
          <w:color w:val="49424F"/>
          <w:spacing w:val="-9"/>
          <w:w w:val="105"/>
        </w:rPr>
        <w:t> </w:t>
      </w:r>
      <w:r>
        <w:rPr>
          <w:color w:val="49424F"/>
          <w:w w:val="105"/>
        </w:rPr>
        <w:t>there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-15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-9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negative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upon</w:t>
      </w:r>
      <w:r>
        <w:rPr>
          <w:color w:val="49424F"/>
          <w:spacing w:val="-13"/>
          <w:w w:val="105"/>
        </w:rPr>
        <w:t> </w:t>
      </w:r>
      <w:r>
        <w:rPr>
          <w:color w:val="49424F"/>
          <w:spacing w:val="-21"/>
          <w:w w:val="105"/>
        </w:rPr>
        <w:t>i</w:t>
      </w:r>
      <w:r>
        <w:rPr>
          <w:color w:val="49424F"/>
          <w:spacing w:val="4"/>
          <w:w w:val="105"/>
        </w:rPr>
        <w:t>t</w:t>
      </w:r>
      <w:r>
        <w:rPr>
          <w:color w:val="605D64"/>
          <w:w w:val="105"/>
        </w:rPr>
        <w:t>". </w:t>
      </w:r>
      <w:r>
        <w:rPr>
          <w:color w:val="49424F"/>
          <w:w w:val="105"/>
        </w:rPr>
        <w:t>Like</w:t>
      </w:r>
      <w:r>
        <w:rPr>
          <w:color w:val="49424F"/>
        </w:rPr>
        <w:t> </w:t>
      </w:r>
      <w:r>
        <w:rPr>
          <w:color w:val="49424F"/>
          <w:w w:val="105"/>
        </w:rPr>
        <w:t>many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others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  <w:spacing w:val="-11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worried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about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precedents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-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case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might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happen</w:t>
      </w:r>
      <w:r>
        <w:rPr>
          <w:color w:val="49424F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you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own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case"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-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what</w:t>
      </w:r>
      <w:r>
        <w:rPr>
          <w:color w:val="49424F"/>
          <w:spacing w:val="18"/>
          <w:w w:val="105"/>
        </w:rPr>
        <w:t> </w:t>
      </w:r>
      <w:r>
        <w:rPr>
          <w:color w:val="49424F"/>
          <w:spacing w:val="-1"/>
          <w:w w:val="105"/>
        </w:rPr>
        <w:t>future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parliaments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might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bring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if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things</w:t>
      </w:r>
      <w:r>
        <w:rPr>
          <w:color w:val="49424F"/>
          <w:spacing w:val="21"/>
          <w:w w:val="101"/>
        </w:rPr>
        <w:t> </w:t>
      </w:r>
      <w:r>
        <w:rPr>
          <w:color w:val="49424F"/>
          <w:w w:val="105"/>
        </w:rPr>
        <w:t>were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10"/>
          <w:w w:val="105"/>
        </w:rPr>
        <w:t> </w:t>
      </w:r>
      <w:r>
        <w:rPr>
          <w:color w:val="49424F"/>
        </w:rPr>
        <w:t>lef_t</w:t>
      </w:r>
      <w:r>
        <w:rPr>
          <w:color w:val="49424F"/>
          <w:spacing w:val="16"/>
        </w:rPr>
        <w:t> </w:t>
      </w:r>
      <w:r>
        <w:rPr>
          <w:color w:val="49424F"/>
          <w:w w:val="105"/>
        </w:rPr>
        <w:t>certain.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These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were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deep</w:t>
      </w:r>
      <w:r>
        <w:rPr>
          <w:color w:val="49424F"/>
          <w:spacing w:val="6"/>
          <w:w w:val="105"/>
        </w:rPr>
        <w:t> </w:t>
      </w:r>
      <w:r>
        <w:rPr>
          <w:color w:val="49424F"/>
          <w:spacing w:val="1"/>
          <w:w w:val="105"/>
        </w:rPr>
        <w:t>wate</w:t>
      </w:r>
      <w:r>
        <w:rPr>
          <w:color w:val="605D64"/>
          <w:w w:val="105"/>
        </w:rPr>
        <w:t>r</w:t>
      </w:r>
      <w:r>
        <w:rPr>
          <w:color w:val="49424F"/>
          <w:spacing w:val="1"/>
          <w:w w:val="105"/>
        </w:rPr>
        <w:t>s</w:t>
      </w:r>
      <w:r>
        <w:rPr>
          <w:color w:val="605D64"/>
          <w:w w:val="105"/>
        </w:rPr>
        <w:t>.</w:t>
      </w:r>
      <w:r>
        <w:rPr>
          <w:color w:val="605D64"/>
          <w:spacing w:val="-3"/>
          <w:w w:val="105"/>
        </w:rPr>
        <w:t> </w:t>
      </w:r>
      <w:r>
        <w:rPr>
          <w:color w:val="49424F"/>
          <w:w w:val="105"/>
        </w:rPr>
        <w:t>Clearly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many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members</w:t>
      </w:r>
      <w:r>
        <w:rPr>
          <w:color w:val="49424F"/>
          <w:spacing w:val="26"/>
          <w:w w:val="103"/>
        </w:rPr>
        <w:t> </w:t>
      </w:r>
      <w:r>
        <w:rPr>
          <w:color w:val="49424F"/>
          <w:w w:val="105"/>
        </w:rPr>
        <w:t>were</w:t>
      </w:r>
      <w:r>
        <w:rPr>
          <w:color w:val="49424F"/>
          <w:spacing w:val="37"/>
          <w:w w:val="105"/>
        </w:rPr>
        <w:t> </w:t>
      </w:r>
      <w:r>
        <w:rPr>
          <w:color w:val="49424F"/>
          <w:spacing w:val="-1"/>
          <w:w w:val="105"/>
        </w:rPr>
        <w:t>regrtting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mch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42"/>
          <w:w w:val="105"/>
        </w:rPr>
        <w:t> </w:t>
      </w:r>
      <w:r>
        <w:rPr>
          <w:color w:val="49424F"/>
          <w:w w:val="105"/>
        </w:rPr>
        <w:t>had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happened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been</w:t>
      </w:r>
      <w:r>
        <w:rPr>
          <w:color w:val="49424F"/>
          <w:spacing w:val="31"/>
          <w:w w:val="105"/>
        </w:rPr>
        <w:t> </w:t>
      </w:r>
      <w:r>
        <w:rPr>
          <w:color w:val="49424F"/>
          <w:spacing w:val="-2"/>
          <w:w w:val="105"/>
        </w:rPr>
        <w:t>sai</w:t>
      </w:r>
      <w:r>
        <w:rPr>
          <w:color w:val="49424F"/>
          <w:spacing w:val="-1"/>
          <w:w w:val="105"/>
        </w:rPr>
        <w:t>d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34"/>
          <w:w w:val="105"/>
        </w:rPr>
        <w:t> </w:t>
      </w:r>
      <w:r>
        <w:rPr>
          <w:color w:val="49424F"/>
          <w:spacing w:val="2"/>
          <w:w w:val="105"/>
        </w:rPr>
        <w:t>Nayler</w:t>
      </w:r>
      <w:r>
        <w:rPr>
          <w:color w:val="605D64"/>
          <w:spacing w:val="1"/>
          <w:w w:val="105"/>
        </w:rPr>
        <w:t>'</w:t>
      </w:r>
      <w:r>
        <w:rPr>
          <w:color w:val="49424F"/>
          <w:spacing w:val="2"/>
          <w:w w:val="105"/>
        </w:rPr>
        <w:t>s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trial</w:t>
      </w:r>
      <w:r>
        <w:rPr>
          <w:color w:val="49424F"/>
          <w:spacing w:val="29"/>
          <w:w w:val="104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now</w:t>
      </w:r>
      <w:r>
        <w:rPr>
          <w:color w:val="49424F"/>
          <w:spacing w:val="50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reaction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51"/>
          <w:w w:val="105"/>
        </w:rPr>
        <w:t> </w:t>
      </w:r>
      <w:r>
        <w:rPr>
          <w:color w:val="49424F"/>
          <w:w w:val="105"/>
        </w:rPr>
        <w:t>Cromwell's</w:t>
      </w:r>
      <w:r>
        <w:rPr>
          <w:color w:val="49424F"/>
          <w:spacing w:val="52"/>
          <w:w w:val="105"/>
        </w:rPr>
        <w:t> </w:t>
      </w:r>
      <w:r>
        <w:rPr>
          <w:color w:val="49424F"/>
          <w:w w:val="105"/>
        </w:rPr>
        <w:t>lette</w:t>
      </w:r>
      <w:r>
        <w:rPr>
          <w:color w:val="49424F"/>
          <w:spacing w:val="21"/>
          <w:w w:val="105"/>
        </w:rPr>
        <w:t>r</w:t>
      </w:r>
      <w:r>
        <w:rPr>
          <w:color w:val="605D64"/>
          <w:w w:val="105"/>
        </w:rPr>
        <w:t>.</w:t>
      </w:r>
      <w:r>
        <w:rPr>
          <w:color w:val="605D64"/>
          <w:spacing w:val="33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52"/>
          <w:w w:val="105"/>
        </w:rPr>
        <w:t> </w:t>
      </w:r>
      <w:r>
        <w:rPr>
          <w:color w:val="49424F"/>
          <w:w w:val="105"/>
        </w:rPr>
        <w:t>tried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43"/>
          <w:w w:val="105"/>
        </w:rPr>
        <w:t> </w:t>
      </w:r>
      <w:r>
        <w:rPr>
          <w:color w:val="49424F"/>
          <w:w w:val="105"/>
        </w:rPr>
        <w:t>turn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51"/>
          <w:w w:val="105"/>
        </w:rPr>
        <w:t> </w:t>
      </w:r>
      <w:r>
        <w:rPr>
          <w:color w:val="49424F"/>
          <w:w w:val="105"/>
        </w:rPr>
        <w:t>other</w:t>
      </w:r>
      <w:r>
        <w:rPr/>
      </w:r>
    </w:p>
    <w:p>
      <w:pPr>
        <w:pStyle w:val="BodyText"/>
        <w:spacing w:line="192" w:lineRule="exact" w:before="19"/>
        <w:ind w:left="1103" w:right="1230" w:firstLine="9"/>
        <w:jc w:val="both"/>
      </w:pPr>
      <w:r>
        <w:rPr>
          <w:color w:val="49424F"/>
        </w:rPr>
        <w:t>matters</w:t>
      </w:r>
      <w:r>
        <w:rPr>
          <w:color w:val="605D64"/>
        </w:rPr>
        <w:t>.</w:t>
      </w:r>
      <w:r>
        <w:rPr>
          <w:color w:val="605D64"/>
          <w:spacing w:val="32"/>
        </w:rPr>
        <w:t> </w:t>
      </w:r>
      <w:r>
        <w:rPr>
          <w:color w:val="49424F"/>
        </w:rPr>
        <w:t>even</w:t>
      </w:r>
      <w:r>
        <w:rPr>
          <w:color w:val="49424F"/>
          <w:spacing w:val="52"/>
        </w:rPr>
        <w:t> </w:t>
      </w:r>
      <w:r>
        <w:rPr>
          <w:color w:val="49424F"/>
        </w:rPr>
        <w:t>as</w:t>
      </w:r>
      <w:r>
        <w:rPr>
          <w:color w:val="49424F"/>
          <w:spacing w:val="45"/>
        </w:rPr>
        <w:t> </w:t>
      </w:r>
      <w:r>
        <w:rPr>
          <w:color w:val="49424F"/>
        </w:rPr>
        <w:t>the</w:t>
      </w:r>
      <w:r>
        <w:rPr>
          <w:color w:val="49424F"/>
          <w:spacing w:val="12"/>
        </w:rPr>
        <w:t> </w:t>
      </w:r>
      <w:r>
        <w:rPr>
          <w:color w:val="49424F"/>
        </w:rPr>
        <w:t>Speaker</w:t>
      </w:r>
      <w:r>
        <w:rPr>
          <w:color w:val="49424F"/>
          <w:spacing w:val="2"/>
        </w:rPr>
        <w:t> </w:t>
      </w:r>
      <w:r>
        <w:rPr>
          <w:color w:val="49424F"/>
        </w:rPr>
        <w:t>reminded</w:t>
      </w:r>
      <w:r>
        <w:rPr>
          <w:color w:val="49424F"/>
          <w:spacing w:val="40"/>
        </w:rPr>
        <w:t> </w:t>
      </w:r>
      <w:r>
        <w:rPr>
          <w:color w:val="49424F"/>
        </w:rPr>
        <w:t>them</w:t>
      </w:r>
      <w:r>
        <w:rPr>
          <w:color w:val="49424F"/>
          <w:spacing w:val="2"/>
        </w:rPr>
        <w:t> </w:t>
      </w:r>
      <w:r>
        <w:rPr>
          <w:color w:val="49424F"/>
        </w:rPr>
        <w:t>that</w:t>
      </w:r>
      <w:r>
        <w:rPr>
          <w:color w:val="49424F"/>
          <w:spacing w:val="43"/>
        </w:rPr>
        <w:t> </w:t>
      </w:r>
      <w:r>
        <w:rPr>
          <w:color w:val="49424F"/>
        </w:rPr>
        <w:t>the</w:t>
      </w:r>
      <w:r>
        <w:rPr>
          <w:color w:val="49424F"/>
          <w:spacing w:val="49"/>
        </w:rPr>
        <w:t> </w:t>
      </w:r>
      <w:r>
        <w:rPr>
          <w:color w:val="49424F"/>
        </w:rPr>
        <w:t>business</w:t>
      </w:r>
      <w:r>
        <w:rPr>
          <w:color w:val="49424F"/>
          <w:spacing w:val="49"/>
        </w:rPr>
        <w:t> </w:t>
      </w:r>
      <w:r>
        <w:rPr>
          <w:color w:val="49424F"/>
        </w:rPr>
        <w:t>of</w:t>
      </w:r>
      <w:r>
        <w:rPr>
          <w:color w:val="49424F"/>
          <w:spacing w:val="6"/>
        </w:rPr>
        <w:t> </w:t>
      </w:r>
      <w:r>
        <w:rPr>
          <w:color w:val="49424F"/>
        </w:rPr>
        <w:t>the</w:t>
      </w:r>
      <w:r>
        <w:rPr>
          <w:color w:val="49424F"/>
          <w:spacing w:val="26"/>
          <w:w w:val="104"/>
        </w:rPr>
        <w:t> </w:t>
      </w:r>
      <w:r>
        <w:rPr>
          <w:color w:val="49424F"/>
        </w:rPr>
        <w:t>day</w:t>
      </w:r>
      <w:r>
        <w:rPr>
          <w:color w:val="49424F"/>
          <w:spacing w:val="10"/>
        </w:rPr>
        <w:t> </w:t>
      </w:r>
      <w:r>
        <w:rPr>
          <w:color w:val="49424F"/>
        </w:rPr>
        <w:t>was</w:t>
      </w:r>
      <w:r>
        <w:rPr>
          <w:color w:val="49424F"/>
          <w:spacing w:val="14"/>
        </w:rPr>
        <w:t> </w:t>
      </w:r>
      <w:r>
        <w:rPr>
          <w:color w:val="49424F"/>
        </w:rPr>
        <w:t>the</w:t>
      </w:r>
      <w:r>
        <w:rPr>
          <w:color w:val="49424F"/>
          <w:spacing w:val="25"/>
        </w:rPr>
        <w:t> </w:t>
      </w:r>
      <w:r>
        <w:rPr>
          <w:color w:val="49424F"/>
        </w:rPr>
        <w:t>Protector</w:t>
      </w:r>
      <w:r>
        <w:rPr>
          <w:color w:val="49424F"/>
          <w:spacing w:val="-28"/>
        </w:rPr>
        <w:t> </w:t>
      </w:r>
      <w:r>
        <w:rPr>
          <w:color w:val="757075"/>
          <w:spacing w:val="-1"/>
        </w:rPr>
        <w:t>'</w:t>
      </w:r>
      <w:r>
        <w:rPr>
          <w:color w:val="49424F"/>
          <w:spacing w:val="-1"/>
        </w:rPr>
        <w:t>s</w:t>
      </w:r>
      <w:r>
        <w:rPr>
          <w:color w:val="49424F"/>
          <w:spacing w:val="10"/>
        </w:rPr>
        <w:t> </w:t>
      </w:r>
      <w:r>
        <w:rPr>
          <w:color w:val="49424F"/>
          <w:spacing w:val="2"/>
        </w:rPr>
        <w:t>letter</w:t>
      </w:r>
      <w:r>
        <w:rPr>
          <w:color w:val="757075"/>
          <w:spacing w:val="2"/>
        </w:rPr>
        <w:t>.</w:t>
      </w:r>
      <w:r>
        <w:rPr/>
      </w:r>
    </w:p>
    <w:p>
      <w:pPr>
        <w:pStyle w:val="BodyText"/>
        <w:spacing w:line="257" w:lineRule="auto" w:before="55"/>
        <w:ind w:left="1022" w:right="1228" w:firstLine="797"/>
        <w:jc w:val="left"/>
      </w:pPr>
      <w:r>
        <w:rPr/>
        <w:pict>
          <v:group style="position:absolute;margin-left:821.979126pt;margin-top:12.365276pt;width:.1pt;height:37.35pt;mso-position-horizontal-relative:page;mso-position-vertical-relative:paragraph;z-index:1288" coordorigin="16440,247" coordsize="2,747">
            <v:shape style="position:absolute;left:16440;top:247;width:2;height:747" coordorigin="16440,247" coordsize="0,747" path="m16440,994l16440,247e" filled="false" stroked="true" strokeweight=".474721pt" strokecolor="#bcb8b3">
              <v:path arrowok="t"/>
            </v:shape>
            <w10:wrap type="none"/>
          </v:group>
        </w:pict>
      </w:r>
      <w:r>
        <w:rPr>
          <w:color w:val="49424F"/>
          <w:w w:val="110"/>
        </w:rPr>
        <w:t>There</w:t>
      </w:r>
      <w:r>
        <w:rPr>
          <w:color w:val="49424F"/>
          <w:spacing w:val="43"/>
          <w:w w:val="110"/>
        </w:rPr>
        <w:t> </w:t>
      </w:r>
      <w:r>
        <w:rPr>
          <w:color w:val="49424F"/>
          <w:w w:val="110"/>
        </w:rPr>
        <w:t>was, </w:t>
      </w:r>
      <w:r>
        <w:rPr>
          <w:color w:val="49424F"/>
          <w:spacing w:val="2"/>
          <w:w w:val="110"/>
        </w:rPr>
        <w:t> </w:t>
      </w:r>
      <w:r>
        <w:rPr>
          <w:color w:val="49424F"/>
          <w:w w:val="110"/>
        </w:rPr>
        <w:t>in</w:t>
      </w:r>
      <w:r>
        <w:rPr>
          <w:color w:val="49424F"/>
          <w:spacing w:val="33"/>
          <w:w w:val="110"/>
        </w:rPr>
        <w:t> </w:t>
      </w:r>
      <w:r>
        <w:rPr>
          <w:color w:val="49424F"/>
          <w:w w:val="110"/>
        </w:rPr>
        <w:t>fact,</w:t>
      </w:r>
      <w:r>
        <w:rPr>
          <w:color w:val="49424F"/>
          <w:spacing w:val="56"/>
          <w:w w:val="110"/>
        </w:rPr>
        <w:t> </w:t>
      </w:r>
      <w:r>
        <w:rPr>
          <w:color w:val="49424F"/>
          <w:w w:val="110"/>
        </w:rPr>
        <w:t>plenty</w:t>
      </w:r>
      <w:r>
        <w:rPr>
          <w:color w:val="49424F"/>
          <w:spacing w:val="46"/>
          <w:w w:val="110"/>
        </w:rPr>
        <w:t> </w:t>
      </w:r>
      <w:r>
        <w:rPr>
          <w:color w:val="49424F"/>
          <w:w w:val="110"/>
        </w:rPr>
        <w:t>to</w:t>
      </w:r>
      <w:r>
        <w:rPr>
          <w:color w:val="49424F"/>
          <w:spacing w:val="55"/>
          <w:w w:val="110"/>
        </w:rPr>
        <w:t> </w:t>
      </w:r>
      <w:r>
        <w:rPr>
          <w:color w:val="49424F"/>
          <w:spacing w:val="5"/>
          <w:w w:val="110"/>
        </w:rPr>
        <w:t>do</w:t>
      </w:r>
      <w:r>
        <w:rPr>
          <w:color w:val="605D64"/>
          <w:spacing w:val="4"/>
          <w:w w:val="110"/>
        </w:rPr>
        <w:t>.</w:t>
      </w:r>
      <w:r>
        <w:rPr>
          <w:color w:val="605D64"/>
          <w:spacing w:val="33"/>
          <w:w w:val="110"/>
        </w:rPr>
        <w:t> </w:t>
      </w:r>
      <w:r>
        <w:rPr>
          <w:color w:val="49424F"/>
          <w:w w:val="110"/>
        </w:rPr>
        <w:t>This</w:t>
      </w:r>
      <w:r>
        <w:rPr>
          <w:color w:val="49424F"/>
          <w:spacing w:val="46"/>
          <w:w w:val="110"/>
        </w:rPr>
        <w:t> </w:t>
      </w:r>
      <w:r>
        <w:rPr>
          <w:color w:val="49424F"/>
          <w:w w:val="110"/>
        </w:rPr>
        <w:t>was</w:t>
      </w:r>
      <w:r>
        <w:rPr>
          <w:color w:val="49424F"/>
          <w:spacing w:val="53"/>
          <w:w w:val="110"/>
        </w:rPr>
        <w:t> </w:t>
      </w:r>
      <w:r>
        <w:rPr>
          <w:color w:val="49424F"/>
          <w:w w:val="110"/>
        </w:rPr>
        <w:t>not</w:t>
      </w:r>
      <w:r>
        <w:rPr>
          <w:color w:val="49424F"/>
          <w:spacing w:val="56"/>
          <w:w w:val="110"/>
        </w:rPr>
        <w:t> </w:t>
      </w:r>
      <w:r>
        <w:rPr>
          <w:color w:val="49424F"/>
          <w:w w:val="110"/>
        </w:rPr>
        <w:t>an</w:t>
      </w:r>
      <w:r>
        <w:rPr>
          <w:color w:val="49424F"/>
          <w:spacing w:val="56"/>
          <w:w w:val="110"/>
        </w:rPr>
        <w:t> </w:t>
      </w:r>
      <w:r>
        <w:rPr>
          <w:color w:val="49424F"/>
          <w:w w:val="110"/>
        </w:rPr>
        <w:t>addled</w:t>
      </w:r>
      <w:r>
        <w:rPr>
          <w:color w:val="49424F"/>
          <w:w w:val="105"/>
        </w:rPr>
        <w:t> </w:t>
      </w:r>
      <w:r>
        <w:rPr>
          <w:color w:val="49424F"/>
          <w:w w:val="110"/>
        </w:rPr>
        <w:t>parliament.</w:t>
      </w:r>
      <w:r>
        <w:rPr>
          <w:color w:val="49424F"/>
          <w:spacing w:val="-17"/>
          <w:w w:val="110"/>
        </w:rPr>
        <w:t> </w:t>
      </w:r>
      <w:r>
        <w:rPr>
          <w:color w:val="49424F"/>
          <w:w w:val="110"/>
        </w:rPr>
        <w:t>They</w:t>
      </w:r>
      <w:r>
        <w:rPr>
          <w:color w:val="49424F"/>
          <w:spacing w:val="-21"/>
          <w:w w:val="110"/>
        </w:rPr>
        <w:t> </w:t>
      </w:r>
      <w:r>
        <w:rPr>
          <w:color w:val="49424F"/>
          <w:w w:val="110"/>
        </w:rPr>
        <w:t>took</w:t>
      </w:r>
      <w:r>
        <w:rPr>
          <w:color w:val="49424F"/>
          <w:spacing w:val="-12"/>
          <w:w w:val="110"/>
        </w:rPr>
        <w:t> </w:t>
      </w:r>
      <w:r>
        <w:rPr>
          <w:color w:val="49424F"/>
          <w:w w:val="110"/>
        </w:rPr>
        <w:t>up</w:t>
      </w:r>
      <w:r>
        <w:rPr>
          <w:color w:val="49424F"/>
          <w:spacing w:val="-23"/>
          <w:w w:val="110"/>
        </w:rPr>
        <w:t> </w:t>
      </w:r>
      <w:r>
        <w:rPr>
          <w:color w:val="49424F"/>
          <w:w w:val="110"/>
        </w:rPr>
        <w:t>both</w:t>
      </w:r>
      <w:r>
        <w:rPr>
          <w:color w:val="49424F"/>
          <w:spacing w:val="-21"/>
          <w:w w:val="110"/>
        </w:rPr>
        <w:t> </w:t>
      </w:r>
      <w:r>
        <w:rPr>
          <w:color w:val="49424F"/>
          <w:w w:val="110"/>
        </w:rPr>
        <w:t>a</w:t>
      </w:r>
      <w:r>
        <w:rPr>
          <w:color w:val="49424F"/>
          <w:spacing w:val="-23"/>
          <w:w w:val="110"/>
        </w:rPr>
        <w:t> </w:t>
      </w:r>
      <w:r>
        <w:rPr>
          <w:color w:val="49424F"/>
          <w:w w:val="110"/>
        </w:rPr>
        <w:t>public</w:t>
      </w:r>
      <w:r>
        <w:rPr>
          <w:color w:val="49424F"/>
          <w:spacing w:val="-13"/>
          <w:w w:val="110"/>
        </w:rPr>
        <w:t> </w:t>
      </w:r>
      <w:r>
        <w:rPr>
          <w:color w:val="49424F"/>
          <w:w w:val="110"/>
        </w:rPr>
        <w:t>and</w:t>
      </w:r>
      <w:r>
        <w:rPr>
          <w:color w:val="49424F"/>
          <w:spacing w:val="-18"/>
          <w:w w:val="110"/>
        </w:rPr>
        <w:t> </w:t>
      </w:r>
      <w:r>
        <w:rPr>
          <w:color w:val="49424F"/>
          <w:w w:val="110"/>
        </w:rPr>
        <w:t>a</w:t>
      </w:r>
      <w:r>
        <w:rPr>
          <w:color w:val="49424F"/>
          <w:spacing w:val="-24"/>
          <w:w w:val="110"/>
        </w:rPr>
        <w:t> </w:t>
      </w:r>
      <w:r>
        <w:rPr>
          <w:color w:val="49424F"/>
          <w:w w:val="110"/>
        </w:rPr>
        <w:t>private</w:t>
      </w:r>
      <w:r>
        <w:rPr>
          <w:color w:val="49424F"/>
          <w:spacing w:val="-23"/>
          <w:w w:val="110"/>
        </w:rPr>
        <w:t> </w:t>
      </w:r>
      <w:r>
        <w:rPr>
          <w:color w:val="49424F"/>
          <w:w w:val="110"/>
        </w:rPr>
        <w:t>bill</w:t>
      </w:r>
      <w:r>
        <w:rPr>
          <w:color w:val="49424F"/>
          <w:spacing w:val="-25"/>
          <w:w w:val="110"/>
        </w:rPr>
        <w:t> </w:t>
      </w:r>
      <w:r>
        <w:rPr>
          <w:color w:val="49424F"/>
          <w:w w:val="110"/>
        </w:rPr>
        <w:t>-</w:t>
      </w:r>
      <w:r>
        <w:rPr>
          <w:color w:val="49424F"/>
          <w:spacing w:val="-17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-14"/>
          <w:w w:val="110"/>
        </w:rPr>
        <w:t> </w:t>
      </w:r>
      <w:r>
        <w:rPr>
          <w:color w:val="49424F"/>
          <w:w w:val="110"/>
        </w:rPr>
        <w:t>one</w:t>
      </w:r>
      <w:r>
        <w:rPr>
          <w:color w:val="49424F"/>
          <w:spacing w:val="-21"/>
          <w:w w:val="110"/>
        </w:rPr>
        <w:t> </w:t>
      </w:r>
      <w:r>
        <w:rPr>
          <w:color w:val="49424F"/>
          <w:w w:val="110"/>
        </w:rPr>
        <w:t>for</w:t>
      </w:r>
      <w:r>
        <w:rPr>
          <w:color w:val="49424F"/>
          <w:spacing w:val="-13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w w:val="102"/>
        </w:rPr>
        <w:t> </w:t>
      </w:r>
      <w:r>
        <w:rPr>
          <w:color w:val="49424F"/>
          <w:w w:val="110"/>
        </w:rPr>
        <w:t>observance</w:t>
      </w:r>
      <w:r>
        <w:rPr>
          <w:color w:val="49424F"/>
          <w:spacing w:val="-13"/>
          <w:w w:val="110"/>
        </w:rPr>
        <w:t> </w:t>
      </w:r>
      <w:r>
        <w:rPr>
          <w:color w:val="49424F"/>
          <w:w w:val="110"/>
        </w:rPr>
        <w:t>of</w:t>
      </w:r>
      <w:r>
        <w:rPr>
          <w:color w:val="49424F"/>
          <w:spacing w:val="-19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-15"/>
          <w:w w:val="110"/>
        </w:rPr>
        <w:t> </w:t>
      </w:r>
      <w:r>
        <w:rPr>
          <w:color w:val="49424F"/>
          <w:w w:val="110"/>
        </w:rPr>
        <w:t>Lord's</w:t>
      </w:r>
      <w:r>
        <w:rPr>
          <w:color w:val="49424F"/>
          <w:spacing w:val="-28"/>
          <w:w w:val="110"/>
        </w:rPr>
        <w:t> </w:t>
      </w:r>
      <w:r>
        <w:rPr>
          <w:color w:val="49424F"/>
          <w:spacing w:val="5"/>
          <w:w w:val="110"/>
        </w:rPr>
        <w:t>day</w:t>
      </w:r>
      <w:r>
        <w:rPr>
          <w:color w:val="605D64"/>
          <w:spacing w:val="4"/>
          <w:w w:val="110"/>
        </w:rPr>
        <w:t>,</w:t>
      </w:r>
      <w:r>
        <w:rPr>
          <w:color w:val="605D64"/>
          <w:spacing w:val="-32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-20"/>
          <w:w w:val="110"/>
        </w:rPr>
        <w:t> </w:t>
      </w:r>
      <w:r>
        <w:rPr>
          <w:color w:val="49424F"/>
          <w:w w:val="110"/>
        </w:rPr>
        <w:t>other</w:t>
      </w:r>
      <w:r>
        <w:rPr>
          <w:color w:val="49424F"/>
          <w:spacing w:val="-20"/>
          <w:w w:val="110"/>
        </w:rPr>
        <w:t> </w:t>
      </w:r>
      <w:r>
        <w:rPr>
          <w:color w:val="49424F"/>
          <w:w w:val="110"/>
        </w:rPr>
        <w:t>to</w:t>
      </w:r>
      <w:r>
        <w:rPr>
          <w:color w:val="49424F"/>
          <w:spacing w:val="-21"/>
          <w:w w:val="110"/>
        </w:rPr>
        <w:t> </w:t>
      </w:r>
      <w:r>
        <w:rPr>
          <w:color w:val="49424F"/>
          <w:w w:val="110"/>
        </w:rPr>
        <w:t>do</w:t>
      </w:r>
      <w:r>
        <w:rPr>
          <w:color w:val="49424F"/>
          <w:spacing w:val="-25"/>
          <w:w w:val="110"/>
        </w:rPr>
        <w:t> </w:t>
      </w:r>
      <w:r>
        <w:rPr>
          <w:color w:val="49424F"/>
          <w:w w:val="110"/>
        </w:rPr>
        <w:t>with</w:t>
      </w:r>
      <w:r>
        <w:rPr>
          <w:color w:val="49424F"/>
          <w:spacing w:val="-16"/>
          <w:w w:val="110"/>
        </w:rPr>
        <w:t> </w:t>
      </w:r>
      <w:r>
        <w:rPr>
          <w:color w:val="49424F"/>
          <w:w w:val="110"/>
        </w:rPr>
        <w:t>Yorkshire</w:t>
      </w:r>
      <w:r>
        <w:rPr>
          <w:color w:val="49424F"/>
          <w:spacing w:val="-26"/>
          <w:w w:val="110"/>
        </w:rPr>
        <w:t> </w:t>
      </w:r>
      <w:r>
        <w:rPr>
          <w:color w:val="49424F"/>
          <w:spacing w:val="1"/>
          <w:w w:val="110"/>
        </w:rPr>
        <w:t>cloths</w:t>
      </w:r>
      <w:r>
        <w:rPr>
          <w:color w:val="605D64"/>
          <w:spacing w:val="1"/>
          <w:w w:val="110"/>
        </w:rPr>
        <w:t>.</w:t>
      </w:r>
      <w:r>
        <w:rPr>
          <w:color w:val="605D64"/>
          <w:spacing w:val="-26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24"/>
          <w:w w:val="101"/>
        </w:rPr>
        <w:t> </w:t>
      </w:r>
      <w:r>
        <w:rPr>
          <w:color w:val="49424F"/>
          <w:w w:val="110"/>
        </w:rPr>
        <w:t>diarist</w:t>
      </w:r>
      <w:r>
        <w:rPr>
          <w:color w:val="49424F"/>
          <w:spacing w:val="25"/>
          <w:w w:val="110"/>
        </w:rPr>
        <w:t> </w:t>
      </w:r>
      <w:r>
        <w:rPr>
          <w:color w:val="49424F"/>
          <w:w w:val="110"/>
        </w:rPr>
        <w:t>poi</w:t>
      </w:r>
      <w:r>
        <w:rPr>
          <w:color w:val="49424F"/>
          <w:spacing w:val="1"/>
          <w:w w:val="110"/>
        </w:rPr>
        <w:t>ts</w:t>
      </w:r>
      <w:r>
        <w:rPr>
          <w:color w:val="49424F"/>
          <w:spacing w:val="16"/>
          <w:w w:val="110"/>
        </w:rPr>
        <w:t> </w:t>
      </w:r>
      <w:r>
        <w:rPr>
          <w:color w:val="49424F"/>
          <w:w w:val="110"/>
        </w:rPr>
        <w:t>out:</w:t>
      </w:r>
      <w:r>
        <w:rPr>
          <w:color w:val="49424F"/>
          <w:spacing w:val="26"/>
          <w:w w:val="110"/>
        </w:rPr>
        <w:t> </w:t>
      </w:r>
      <w:r>
        <w:rPr>
          <w:color w:val="49424F"/>
          <w:w w:val="110"/>
        </w:rPr>
        <w:t>"Thus</w:t>
      </w:r>
      <w:r>
        <w:rPr>
          <w:color w:val="49424F"/>
          <w:spacing w:val="21"/>
          <w:w w:val="110"/>
        </w:rPr>
        <w:t> </w:t>
      </w:r>
      <w:r>
        <w:rPr>
          <w:color w:val="49424F"/>
          <w:w w:val="110"/>
        </w:rPr>
        <w:t>was</w:t>
      </w:r>
      <w:r>
        <w:rPr>
          <w:color w:val="49424F"/>
          <w:spacing w:val="24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21"/>
          <w:w w:val="110"/>
        </w:rPr>
        <w:t> </w:t>
      </w:r>
      <w:r>
        <w:rPr>
          <w:color w:val="49424F"/>
          <w:w w:val="110"/>
        </w:rPr>
        <w:t>business</w:t>
      </w:r>
      <w:r>
        <w:rPr>
          <w:color w:val="49424F"/>
          <w:spacing w:val="24"/>
          <w:w w:val="110"/>
        </w:rPr>
        <w:t> </w:t>
      </w:r>
      <w:r>
        <w:rPr>
          <w:color w:val="49424F"/>
          <w:w w:val="110"/>
        </w:rPr>
        <w:t>of</w:t>
      </w:r>
      <w:r>
        <w:rPr>
          <w:color w:val="49424F"/>
          <w:spacing w:val="28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25"/>
          <w:w w:val="110"/>
        </w:rPr>
        <w:t> </w:t>
      </w:r>
      <w:r>
        <w:rPr>
          <w:color w:val="49424F"/>
          <w:w w:val="110"/>
        </w:rPr>
        <w:t>day</w:t>
      </w:r>
      <w:r>
        <w:rPr>
          <w:color w:val="49424F"/>
          <w:spacing w:val="17"/>
          <w:w w:val="110"/>
        </w:rPr>
        <w:t> </w:t>
      </w:r>
      <w:r>
        <w:rPr>
          <w:color w:val="49424F"/>
          <w:spacing w:val="2"/>
          <w:w w:val="110"/>
        </w:rPr>
        <w:t>jostled</w:t>
      </w:r>
      <w:r>
        <w:rPr>
          <w:color w:val="49424F"/>
          <w:spacing w:val="11"/>
          <w:w w:val="110"/>
        </w:rPr>
        <w:t> </w:t>
      </w:r>
      <w:r>
        <w:rPr>
          <w:color w:val="49424F"/>
          <w:w w:val="110"/>
        </w:rPr>
        <w:t>out</w:t>
      </w:r>
      <w:r>
        <w:rPr>
          <w:color w:val="49424F"/>
          <w:spacing w:val="20"/>
          <w:w w:val="110"/>
        </w:rPr>
        <w:t> </w:t>
      </w:r>
      <w:r>
        <w:rPr>
          <w:color w:val="49424F"/>
          <w:w w:val="110"/>
        </w:rPr>
        <w:t>and</w:t>
      </w:r>
      <w:r>
        <w:rPr>
          <w:color w:val="49424F"/>
          <w:spacing w:val="23"/>
          <w:w w:val="107"/>
        </w:rPr>
        <w:t> </w:t>
      </w:r>
      <w:r>
        <w:rPr>
          <w:color w:val="49424F"/>
          <w:w w:val="110"/>
        </w:rPr>
        <w:t>nobody</w:t>
      </w:r>
      <w:r>
        <w:rPr>
          <w:color w:val="49424F"/>
          <w:spacing w:val="-9"/>
          <w:w w:val="110"/>
        </w:rPr>
        <w:t> </w:t>
      </w:r>
      <w:r>
        <w:rPr>
          <w:color w:val="49424F"/>
          <w:w w:val="110"/>
        </w:rPr>
        <w:t>said</w:t>
      </w:r>
      <w:r>
        <w:rPr>
          <w:color w:val="49424F"/>
          <w:spacing w:val="-19"/>
          <w:w w:val="110"/>
        </w:rPr>
        <w:t> </w:t>
      </w:r>
      <w:r>
        <w:rPr>
          <w:color w:val="49424F"/>
          <w:w w:val="110"/>
        </w:rPr>
        <w:t>a</w:t>
      </w:r>
      <w:r>
        <w:rPr>
          <w:color w:val="49424F"/>
          <w:spacing w:val="-17"/>
          <w:w w:val="110"/>
        </w:rPr>
        <w:t> </w:t>
      </w:r>
      <w:r>
        <w:rPr>
          <w:color w:val="49424F"/>
          <w:w w:val="110"/>
        </w:rPr>
        <w:t>word</w:t>
      </w:r>
      <w:r>
        <w:rPr>
          <w:color w:val="49424F"/>
          <w:spacing w:val="-14"/>
          <w:w w:val="110"/>
        </w:rPr>
        <w:t> </w:t>
      </w:r>
      <w:r>
        <w:rPr>
          <w:color w:val="49424F"/>
          <w:w w:val="110"/>
        </w:rPr>
        <w:t>to</w:t>
      </w:r>
      <w:r>
        <w:rPr>
          <w:color w:val="49424F"/>
          <w:spacing w:val="-12"/>
          <w:w w:val="110"/>
        </w:rPr>
        <w:t> i</w:t>
      </w:r>
      <w:r>
        <w:rPr>
          <w:color w:val="49424F"/>
          <w:spacing w:val="-20"/>
          <w:w w:val="110"/>
        </w:rPr>
        <w:t>t</w:t>
      </w:r>
      <w:r>
        <w:rPr>
          <w:color w:val="49424F"/>
          <w:spacing w:val="-43"/>
          <w:w w:val="110"/>
        </w:rPr>
        <w:t> </w:t>
      </w:r>
      <w:r>
        <w:rPr>
          <w:color w:val="605D64"/>
          <w:w w:val="110"/>
        </w:rPr>
        <w:t>.</w:t>
      </w:r>
      <w:r>
        <w:rPr>
          <w:color w:val="605D64"/>
          <w:spacing w:val="-9"/>
          <w:w w:val="110"/>
        </w:rPr>
        <w:t> </w:t>
      </w:r>
      <w:r>
        <w:rPr>
          <w:color w:val="49424F"/>
          <w:w w:val="110"/>
        </w:rPr>
        <w:t>I</w:t>
      </w:r>
      <w:r>
        <w:rPr>
          <w:color w:val="49424F"/>
          <w:spacing w:val="-26"/>
          <w:w w:val="110"/>
        </w:rPr>
        <w:t> </w:t>
      </w:r>
      <w:r>
        <w:rPr>
          <w:color w:val="49424F"/>
          <w:w w:val="110"/>
        </w:rPr>
        <w:t>hear</w:t>
      </w:r>
      <w:r>
        <w:rPr>
          <w:color w:val="49424F"/>
          <w:spacing w:val="-6"/>
          <w:w w:val="110"/>
        </w:rPr>
        <w:t> </w:t>
      </w:r>
      <w:r>
        <w:rPr>
          <w:color w:val="49424F"/>
          <w:w w:val="110"/>
        </w:rPr>
        <w:t>it</w:t>
      </w:r>
      <w:r>
        <w:rPr>
          <w:color w:val="49424F"/>
          <w:spacing w:val="-18"/>
          <w:w w:val="110"/>
        </w:rPr>
        <w:t> </w:t>
      </w:r>
      <w:r>
        <w:rPr>
          <w:color w:val="49424F"/>
          <w:w w:val="110"/>
        </w:rPr>
        <w:t>will</w:t>
      </w:r>
      <w:r>
        <w:rPr>
          <w:color w:val="49424F"/>
          <w:spacing w:val="-9"/>
          <w:w w:val="110"/>
        </w:rPr>
        <w:t> </w:t>
      </w:r>
      <w:r>
        <w:rPr>
          <w:color w:val="49424F"/>
          <w:w w:val="110"/>
        </w:rPr>
        <w:t>never</w:t>
      </w:r>
      <w:r>
        <w:rPr>
          <w:color w:val="49424F"/>
          <w:spacing w:val="-10"/>
          <w:w w:val="110"/>
        </w:rPr>
        <w:t> </w:t>
      </w:r>
      <w:r>
        <w:rPr>
          <w:color w:val="49424F"/>
          <w:w w:val="110"/>
        </w:rPr>
        <w:t>be</w:t>
      </w:r>
      <w:r>
        <w:rPr>
          <w:color w:val="49424F"/>
          <w:spacing w:val="-11"/>
          <w:w w:val="110"/>
        </w:rPr>
        <w:t> </w:t>
      </w:r>
      <w:r>
        <w:rPr>
          <w:color w:val="49424F"/>
          <w:spacing w:val="-2"/>
          <w:w w:val="110"/>
        </w:rPr>
        <w:t>mentioned</w:t>
      </w:r>
      <w:r>
        <w:rPr>
          <w:color w:val="49424F"/>
          <w:spacing w:val="-19"/>
          <w:w w:val="110"/>
        </w:rPr>
        <w:t> </w:t>
      </w:r>
      <w:r>
        <w:rPr>
          <w:color w:val="49424F"/>
          <w:w w:val="110"/>
        </w:rPr>
        <w:t>again</w:t>
      </w:r>
      <w:r>
        <w:rPr>
          <w:color w:val="49424F"/>
          <w:spacing w:val="-37"/>
          <w:w w:val="110"/>
        </w:rPr>
        <w:t> </w:t>
      </w:r>
      <w:r>
        <w:rPr>
          <w:color w:val="605D64"/>
          <w:w w:val="110"/>
        </w:rPr>
        <w:t>;</w:t>
      </w:r>
      <w:r>
        <w:rPr>
          <w:color w:val="605D64"/>
          <w:spacing w:val="-19"/>
          <w:w w:val="110"/>
        </w:rPr>
        <w:t> </w:t>
      </w:r>
      <w:r>
        <w:rPr>
          <w:color w:val="49424F"/>
          <w:w w:val="110"/>
        </w:rPr>
        <w:t>if</w:t>
      </w:r>
      <w:r>
        <w:rPr>
          <w:color w:val="49424F"/>
          <w:spacing w:val="-9"/>
          <w:w w:val="110"/>
        </w:rPr>
        <w:t> </w:t>
      </w:r>
      <w:r>
        <w:rPr>
          <w:color w:val="49424F"/>
          <w:w w:val="110"/>
        </w:rPr>
        <w:t>it</w:t>
      </w:r>
      <w:r>
        <w:rPr>
          <w:color w:val="49424F"/>
          <w:spacing w:val="-13"/>
          <w:w w:val="110"/>
        </w:rPr>
        <w:t> </w:t>
      </w:r>
      <w:r>
        <w:rPr>
          <w:color w:val="49424F"/>
          <w:w w:val="110"/>
        </w:rPr>
        <w:t>be</w:t>
      </w:r>
      <w:r>
        <w:rPr>
          <w:color w:val="49424F"/>
          <w:spacing w:val="-11"/>
          <w:w w:val="110"/>
        </w:rPr>
        <w:t> </w:t>
      </w:r>
      <w:r>
        <w:rPr>
          <w:color w:val="49424F"/>
          <w:w w:val="110"/>
        </w:rPr>
        <w:t>I</w:t>
      </w:r>
      <w:r>
        <w:rPr>
          <w:color w:val="49424F"/>
          <w:spacing w:val="27"/>
          <w:w w:val="102"/>
        </w:rPr>
        <w:t> </w:t>
      </w:r>
      <w:r>
        <w:rPr>
          <w:color w:val="49424F"/>
          <w:w w:val="110"/>
        </w:rPr>
        <w:t>dread</w:t>
      </w:r>
      <w:r>
        <w:rPr>
          <w:color w:val="49424F"/>
          <w:spacing w:val="-15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-9"/>
          <w:w w:val="110"/>
        </w:rPr>
        <w:t> </w:t>
      </w:r>
      <w:r>
        <w:rPr>
          <w:color w:val="49424F"/>
          <w:w w:val="110"/>
        </w:rPr>
        <w:t>consequence"</w:t>
      </w:r>
      <w:r>
        <w:rPr>
          <w:color w:val="49424F"/>
          <w:spacing w:val="-34"/>
          <w:w w:val="110"/>
        </w:rPr>
        <w:t> </w:t>
      </w:r>
      <w:r>
        <w:rPr>
          <w:color w:val="757075"/>
          <w:w w:val="110"/>
        </w:rPr>
        <w:t>.</w:t>
      </w:r>
      <w:r>
        <w:rPr>
          <w:color w:val="757075"/>
          <w:spacing w:val="-11"/>
          <w:w w:val="110"/>
        </w:rPr>
        <w:t> </w:t>
      </w:r>
      <w:r>
        <w:rPr>
          <w:color w:val="49424F"/>
          <w:w w:val="110"/>
        </w:rPr>
        <w:t>In</w:t>
      </w:r>
      <w:r>
        <w:rPr>
          <w:color w:val="49424F"/>
          <w:spacing w:val="-21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-9"/>
          <w:w w:val="110"/>
        </w:rPr>
        <w:t> </w:t>
      </w:r>
      <w:r>
        <w:rPr>
          <w:color w:val="49424F"/>
          <w:w w:val="110"/>
        </w:rPr>
        <w:t>event,</w:t>
      </w:r>
      <w:r>
        <w:rPr>
          <w:color w:val="49424F"/>
          <w:spacing w:val="-6"/>
          <w:w w:val="110"/>
        </w:rPr>
        <w:t> </w:t>
      </w:r>
      <w:r>
        <w:rPr>
          <w:color w:val="49424F"/>
          <w:w w:val="110"/>
        </w:rPr>
        <w:t>like</w:t>
      </w:r>
      <w:r>
        <w:rPr>
          <w:color w:val="49424F"/>
          <w:spacing w:val="-19"/>
          <w:w w:val="110"/>
        </w:rPr>
        <w:t> </w:t>
      </w:r>
      <w:r>
        <w:rPr>
          <w:color w:val="49424F"/>
          <w:w w:val="110"/>
        </w:rPr>
        <w:t>jesting</w:t>
      </w:r>
      <w:r>
        <w:rPr>
          <w:color w:val="49424F"/>
          <w:spacing w:val="-3"/>
          <w:w w:val="110"/>
        </w:rPr>
        <w:t> </w:t>
      </w:r>
      <w:r>
        <w:rPr>
          <w:color w:val="49424F"/>
          <w:w w:val="110"/>
        </w:rPr>
        <w:t>Pilate</w:t>
      </w:r>
      <w:r>
        <w:rPr>
          <w:color w:val="605D64"/>
          <w:w w:val="110"/>
        </w:rPr>
        <w:t>,</w:t>
      </w:r>
      <w:r>
        <w:rPr>
          <w:color w:val="605D64"/>
          <w:spacing w:val="33"/>
          <w:w w:val="110"/>
        </w:rPr>
        <w:t> </w:t>
      </w:r>
      <w:r>
        <w:rPr>
          <w:color w:val="49424F"/>
          <w:w w:val="110"/>
        </w:rPr>
        <w:t>Cromwell</w:t>
      </w:r>
      <w:r>
        <w:rPr>
          <w:color w:val="49424F"/>
          <w:spacing w:val="-8"/>
          <w:w w:val="110"/>
        </w:rPr>
        <w:t> </w:t>
      </w:r>
      <w:r>
        <w:rPr>
          <w:color w:val="49424F"/>
          <w:spacing w:val="-6"/>
          <w:w w:val="110"/>
        </w:rPr>
        <w:t>did</w:t>
      </w:r>
      <w:r>
        <w:rPr>
          <w:color w:val="49424F"/>
          <w:spacing w:val="24"/>
          <w:w w:val="115"/>
        </w:rPr>
        <w:t> </w:t>
      </w:r>
      <w:r>
        <w:rPr>
          <w:color w:val="49424F"/>
          <w:w w:val="110"/>
        </w:rPr>
        <w:t>not</w:t>
      </w:r>
      <w:r>
        <w:rPr>
          <w:color w:val="49424F"/>
          <w:spacing w:val="-10"/>
          <w:w w:val="110"/>
        </w:rPr>
        <w:t> </w:t>
      </w:r>
      <w:r>
        <w:rPr>
          <w:color w:val="49424F"/>
          <w:w w:val="110"/>
        </w:rPr>
        <w:t>stay</w:t>
      </w:r>
      <w:r>
        <w:rPr>
          <w:color w:val="49424F"/>
          <w:spacing w:val="-7"/>
          <w:w w:val="110"/>
        </w:rPr>
        <w:t> </w:t>
      </w:r>
      <w:r>
        <w:rPr>
          <w:color w:val="49424F"/>
          <w:w w:val="110"/>
        </w:rPr>
        <w:t>for</w:t>
      </w:r>
      <w:r>
        <w:rPr>
          <w:color w:val="49424F"/>
          <w:spacing w:val="-1"/>
          <w:w w:val="110"/>
        </w:rPr>
        <w:t> </w:t>
      </w:r>
      <w:r>
        <w:rPr>
          <w:color w:val="49424F"/>
          <w:w w:val="110"/>
        </w:rPr>
        <w:t>an</w:t>
      </w:r>
      <w:r>
        <w:rPr>
          <w:color w:val="49424F"/>
          <w:spacing w:val="-17"/>
          <w:w w:val="110"/>
        </w:rPr>
        <w:t> </w:t>
      </w:r>
      <w:r>
        <w:rPr>
          <w:color w:val="49424F"/>
          <w:w w:val="110"/>
        </w:rPr>
        <w:t>answer,</w:t>
      </w:r>
      <w:r>
        <w:rPr>
          <w:color w:val="49424F"/>
          <w:spacing w:val="1"/>
          <w:w w:val="110"/>
        </w:rPr>
        <w:t> </w:t>
      </w:r>
      <w:r>
        <w:rPr>
          <w:color w:val="49424F"/>
          <w:w w:val="110"/>
        </w:rPr>
        <w:t>and</w:t>
      </w:r>
      <w:r>
        <w:rPr>
          <w:color w:val="49424F"/>
          <w:spacing w:val="-13"/>
          <w:w w:val="110"/>
        </w:rPr>
        <w:t> </w:t>
      </w:r>
      <w:r>
        <w:rPr>
          <w:color w:val="49424F"/>
          <w:w w:val="110"/>
        </w:rPr>
        <w:t>Nayler's</w:t>
      </w:r>
      <w:r>
        <w:rPr>
          <w:color w:val="49424F"/>
          <w:spacing w:val="-11"/>
          <w:w w:val="110"/>
        </w:rPr>
        <w:t> </w:t>
      </w:r>
      <w:r>
        <w:rPr>
          <w:color w:val="49424F"/>
          <w:w w:val="110"/>
        </w:rPr>
        <w:t>sentence</w:t>
      </w:r>
      <w:r>
        <w:rPr>
          <w:color w:val="49424F"/>
          <w:spacing w:val="-7"/>
          <w:w w:val="110"/>
        </w:rPr>
        <w:t> </w:t>
      </w:r>
      <w:r>
        <w:rPr>
          <w:color w:val="49424F"/>
          <w:w w:val="110"/>
        </w:rPr>
        <w:t>was</w:t>
      </w:r>
      <w:r>
        <w:rPr>
          <w:color w:val="49424F"/>
          <w:spacing w:val="-5"/>
          <w:w w:val="110"/>
        </w:rPr>
        <w:t> </w:t>
      </w:r>
      <w:r>
        <w:rPr>
          <w:color w:val="49424F"/>
          <w:w w:val="110"/>
        </w:rPr>
        <w:t>carried</w:t>
      </w:r>
      <w:r>
        <w:rPr>
          <w:color w:val="49424F"/>
          <w:spacing w:val="-13"/>
          <w:w w:val="110"/>
        </w:rPr>
        <w:t> </w:t>
      </w:r>
      <w:r>
        <w:rPr>
          <w:color w:val="49424F"/>
          <w:w w:val="110"/>
        </w:rPr>
        <w:t>out</w:t>
      </w:r>
      <w:r>
        <w:rPr>
          <w:color w:val="49424F"/>
          <w:spacing w:val="-45"/>
          <w:w w:val="110"/>
        </w:rPr>
        <w:t> </w:t>
      </w:r>
      <w:r>
        <w:rPr>
          <w:color w:val="605D64"/>
        </w:rPr>
        <w:t>.</w:t>
      </w:r>
      <w:r>
        <w:rPr>
          <w:color w:val="605D64"/>
          <w:spacing w:val="3"/>
        </w:rPr>
        <w:t> </w:t>
      </w:r>
      <w:r>
        <w:rPr>
          <w:color w:val="49424F"/>
          <w:w w:val="110"/>
        </w:rPr>
        <w:t>But</w:t>
      </w:r>
      <w:r>
        <w:rPr>
          <w:color w:val="49424F"/>
          <w:spacing w:val="-17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w w:val="104"/>
        </w:rPr>
        <w:t> </w:t>
      </w:r>
      <w:r>
        <w:rPr>
          <w:color w:val="49424F"/>
        </w:rPr>
        <w:t>l</w:t>
      </w:r>
      <w:r>
        <w:rPr>
          <w:color w:val="49424F"/>
          <w:spacing w:val="-28"/>
        </w:rPr>
        <w:t>e</w:t>
      </w:r>
      <w:r>
        <w:rPr>
          <w:color w:val="605D64"/>
          <w:spacing w:val="19"/>
        </w:rPr>
        <w:t>_</w:t>
      </w:r>
      <w:r>
        <w:rPr>
          <w:color w:val="49424F"/>
        </w:rPr>
        <w:t>g</w:t>
      </w:r>
      <w:r>
        <w:rPr>
          <w:color w:val="49424F"/>
          <w:spacing w:val="-14"/>
        </w:rPr>
        <w:t>a</w:t>
      </w:r>
      <w:r>
        <w:rPr>
          <w:color w:val="605D64"/>
          <w:spacing w:val="-11"/>
        </w:rPr>
        <w:t>_</w:t>
      </w:r>
      <w:r>
        <w:rPr>
          <w:color w:val="49424F"/>
        </w:rPr>
        <w:t>I</w:t>
      </w:r>
      <w:r>
        <w:rPr>
          <w:color w:val="49424F"/>
          <w:spacing w:val="-17"/>
        </w:rPr>
        <w:t> </w:t>
      </w:r>
      <w:r>
        <w:rPr>
          <w:color w:val="49424F"/>
          <w:w w:val="110"/>
        </w:rPr>
        <w:t>and</w:t>
      </w:r>
      <w:r>
        <w:rPr>
          <w:color w:val="49424F"/>
          <w:spacing w:val="-8"/>
          <w:w w:val="110"/>
        </w:rPr>
        <w:t> </w:t>
      </w:r>
      <w:r>
        <w:rPr>
          <w:color w:val="49424F"/>
          <w:spacing w:val="-6"/>
          <w:w w:val="110"/>
        </w:rPr>
        <w:t>c</w:t>
      </w:r>
      <w:r>
        <w:rPr>
          <w:color w:val="49424F"/>
          <w:w w:val="110"/>
        </w:rPr>
        <w:t>nstitutional</w:t>
      </w:r>
      <w:r>
        <w:rPr>
          <w:color w:val="49424F"/>
          <w:spacing w:val="-2"/>
          <w:w w:val="110"/>
        </w:rPr>
        <w:t> </w:t>
      </w:r>
      <w:r>
        <w:rPr>
          <w:color w:val="49424F"/>
          <w:w w:val="110"/>
        </w:rPr>
        <w:t>issues</w:t>
      </w:r>
      <w:r>
        <w:rPr>
          <w:color w:val="49424F"/>
          <w:spacing w:val="-9"/>
          <w:w w:val="110"/>
        </w:rPr>
        <w:t> </w:t>
      </w:r>
      <w:r>
        <w:rPr>
          <w:color w:val="49424F"/>
          <w:w w:val="110"/>
        </w:rPr>
        <w:t>raise</w:t>
      </w:r>
      <w:r>
        <w:rPr>
          <w:color w:val="49424F"/>
          <w:spacing w:val="2"/>
          <w:w w:val="110"/>
        </w:rPr>
        <w:t>d</w:t>
      </w:r>
      <w:r>
        <w:rPr>
          <w:color w:val="605D64"/>
          <w:w w:val="110"/>
        </w:rPr>
        <w:t>,</w:t>
      </w:r>
      <w:r>
        <w:rPr>
          <w:color w:val="605D64"/>
          <w:spacing w:val="-17"/>
          <w:w w:val="110"/>
        </w:rPr>
        <w:t> </w:t>
      </w:r>
      <w:r>
        <w:rPr>
          <w:color w:val="49424F"/>
          <w:w w:val="110"/>
        </w:rPr>
        <w:t>reinforced</w:t>
      </w:r>
      <w:r>
        <w:rPr>
          <w:color w:val="49424F"/>
          <w:spacing w:val="-2"/>
          <w:w w:val="110"/>
        </w:rPr>
        <w:t> </w:t>
      </w:r>
      <w:r>
        <w:rPr>
          <w:color w:val="49424F"/>
          <w:w w:val="110"/>
        </w:rPr>
        <w:t>by</w:t>
      </w:r>
      <w:r>
        <w:rPr>
          <w:color w:val="49424F"/>
          <w:spacing w:val="-5"/>
          <w:w w:val="110"/>
        </w:rPr>
        <w:t> </w:t>
      </w:r>
      <w:r>
        <w:rPr>
          <w:color w:val="49424F"/>
          <w:w w:val="110"/>
        </w:rPr>
        <w:t>others brought</w:t>
      </w:r>
      <w:r>
        <w:rPr>
          <w:color w:val="49424F"/>
          <w:spacing w:val="4"/>
          <w:w w:val="110"/>
        </w:rPr>
        <w:t> </w:t>
      </w:r>
      <w:r>
        <w:rPr>
          <w:color w:val="49424F"/>
          <w:w w:val="110"/>
        </w:rPr>
        <w:t>up</w:t>
      </w:r>
      <w:r>
        <w:rPr>
          <w:color w:val="49424F"/>
          <w:w w:val="102"/>
        </w:rPr>
        <w:t> </w:t>
      </w:r>
      <w:r>
        <w:rPr>
          <w:color w:val="49424F"/>
          <w:w w:val="110"/>
        </w:rPr>
        <w:t>within</w:t>
      </w:r>
      <w:r>
        <w:rPr>
          <w:color w:val="49424F"/>
          <w:spacing w:val="-23"/>
          <w:w w:val="110"/>
        </w:rPr>
        <w:t> </w:t>
      </w:r>
      <w:r>
        <w:rPr>
          <w:color w:val="49424F"/>
          <w:w w:val="110"/>
        </w:rPr>
        <w:t>and</w:t>
      </w:r>
      <w:r>
        <w:rPr>
          <w:color w:val="49424F"/>
          <w:spacing w:val="-33"/>
          <w:w w:val="110"/>
        </w:rPr>
        <w:t> </w:t>
      </w:r>
      <w:r>
        <w:rPr>
          <w:color w:val="49424F"/>
          <w:w w:val="110"/>
        </w:rPr>
        <w:t>without</w:t>
      </w:r>
      <w:r>
        <w:rPr>
          <w:color w:val="49424F"/>
          <w:spacing w:val="-19"/>
          <w:w w:val="110"/>
        </w:rPr>
        <w:t> </w:t>
      </w:r>
      <w:r>
        <w:rPr>
          <w:color w:val="49424F"/>
          <w:w w:val="110"/>
        </w:rPr>
        <w:t>par</w:t>
      </w:r>
      <w:r>
        <w:rPr>
          <w:color w:val="49424F"/>
          <w:spacing w:val="-10"/>
          <w:w w:val="110"/>
        </w:rPr>
        <w:t>l</w:t>
      </w:r>
      <w:r>
        <w:rPr>
          <w:color w:val="49424F"/>
          <w:w w:val="110"/>
        </w:rPr>
        <w:t>iamen</w:t>
      </w:r>
      <w:r>
        <w:rPr>
          <w:color w:val="49424F"/>
          <w:spacing w:val="25"/>
          <w:w w:val="110"/>
        </w:rPr>
        <w:t>t</w:t>
      </w:r>
      <w:r>
        <w:rPr>
          <w:color w:val="605D64"/>
          <w:w w:val="110"/>
        </w:rPr>
        <w:t>,</w:t>
      </w:r>
      <w:r>
        <w:rPr>
          <w:color w:val="605D64"/>
          <w:spacing w:val="-29"/>
          <w:w w:val="110"/>
        </w:rPr>
        <w:t> </w:t>
      </w:r>
      <w:r>
        <w:rPr>
          <w:color w:val="49424F"/>
          <w:w w:val="110"/>
        </w:rPr>
        <w:t>would</w:t>
      </w:r>
      <w:r>
        <w:rPr>
          <w:color w:val="49424F"/>
          <w:spacing w:val="-24"/>
          <w:w w:val="110"/>
        </w:rPr>
        <w:t> </w:t>
      </w:r>
      <w:r>
        <w:rPr>
          <w:color w:val="49424F"/>
          <w:w w:val="110"/>
        </w:rPr>
        <w:t>not</w:t>
      </w:r>
      <w:r>
        <w:rPr>
          <w:color w:val="49424F"/>
          <w:spacing w:val="-28"/>
          <w:w w:val="110"/>
        </w:rPr>
        <w:t> </w:t>
      </w:r>
      <w:r>
        <w:rPr>
          <w:color w:val="49424F"/>
          <w:w w:val="110"/>
        </w:rPr>
        <w:t>go</w:t>
      </w:r>
      <w:r>
        <w:rPr>
          <w:color w:val="49424F"/>
          <w:spacing w:val="-26"/>
          <w:w w:val="110"/>
        </w:rPr>
        <w:t> </w:t>
      </w:r>
      <w:r>
        <w:rPr>
          <w:color w:val="49424F"/>
          <w:spacing w:val="4"/>
          <w:w w:val="110"/>
        </w:rPr>
        <w:t>away</w:t>
      </w:r>
      <w:r>
        <w:rPr>
          <w:color w:val="605D64"/>
          <w:spacing w:val="4"/>
          <w:w w:val="110"/>
        </w:rPr>
        <w:t>.</w:t>
      </w:r>
      <w:r>
        <w:rPr>
          <w:color w:val="605D64"/>
          <w:spacing w:val="-33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-25"/>
          <w:w w:val="110"/>
        </w:rPr>
        <w:t> </w:t>
      </w:r>
      <w:r>
        <w:rPr>
          <w:color w:val="49424F"/>
          <w:w w:val="110"/>
        </w:rPr>
        <w:t>effect</w:t>
      </w:r>
      <w:r>
        <w:rPr>
          <w:color w:val="49424F"/>
          <w:spacing w:val="-22"/>
          <w:w w:val="110"/>
        </w:rPr>
        <w:t> </w:t>
      </w:r>
      <w:r>
        <w:rPr>
          <w:color w:val="49424F"/>
          <w:w w:val="110"/>
        </w:rPr>
        <w:t>of</w:t>
      </w:r>
      <w:r>
        <w:rPr>
          <w:color w:val="49424F"/>
          <w:spacing w:val="-22"/>
          <w:w w:val="110"/>
        </w:rPr>
        <w:t> </w:t>
      </w:r>
      <w:r>
        <w:rPr>
          <w:color w:val="49424F"/>
          <w:w w:val="110"/>
        </w:rPr>
        <w:t>debates</w:t>
      </w:r>
      <w:r>
        <w:rPr>
          <w:color w:val="49424F"/>
          <w:spacing w:val="28"/>
          <w:w w:val="99"/>
        </w:rPr>
        <w:t> </w:t>
      </w:r>
      <w:r>
        <w:rPr>
          <w:color w:val="49424F"/>
          <w:w w:val="110"/>
        </w:rPr>
        <w:t>about</w:t>
      </w:r>
      <w:r>
        <w:rPr>
          <w:color w:val="49424F"/>
          <w:spacing w:val="-28"/>
          <w:w w:val="110"/>
        </w:rPr>
        <w:t> </w:t>
      </w:r>
      <w:r>
        <w:rPr>
          <w:color w:val="49424F"/>
          <w:w w:val="110"/>
        </w:rPr>
        <w:t>such</w:t>
      </w:r>
      <w:r>
        <w:rPr>
          <w:color w:val="49424F"/>
          <w:spacing w:val="-31"/>
          <w:w w:val="110"/>
        </w:rPr>
        <w:t> </w:t>
      </w:r>
      <w:r>
        <w:rPr>
          <w:color w:val="49424F"/>
          <w:w w:val="110"/>
        </w:rPr>
        <w:t>questions</w:t>
      </w:r>
      <w:r>
        <w:rPr>
          <w:color w:val="49424F"/>
          <w:spacing w:val="-29"/>
          <w:w w:val="110"/>
        </w:rPr>
        <w:t> </w:t>
      </w:r>
      <w:r>
        <w:rPr>
          <w:color w:val="49424F"/>
          <w:w w:val="110"/>
        </w:rPr>
        <w:t>was</w:t>
      </w:r>
      <w:r>
        <w:rPr>
          <w:color w:val="49424F"/>
          <w:spacing w:val="-37"/>
          <w:w w:val="110"/>
        </w:rPr>
        <w:t> </w:t>
      </w:r>
      <w:r>
        <w:rPr>
          <w:color w:val="49424F"/>
          <w:w w:val="110"/>
        </w:rPr>
        <w:t>to</w:t>
      </w:r>
      <w:r>
        <w:rPr>
          <w:color w:val="49424F"/>
          <w:spacing w:val="-30"/>
          <w:w w:val="110"/>
        </w:rPr>
        <w:t> </w:t>
      </w:r>
      <w:r>
        <w:rPr>
          <w:color w:val="49424F"/>
          <w:w w:val="110"/>
        </w:rPr>
        <w:t>argue</w:t>
      </w:r>
      <w:r>
        <w:rPr>
          <w:color w:val="49424F"/>
          <w:spacing w:val="-34"/>
          <w:w w:val="110"/>
        </w:rPr>
        <w:t> </w:t>
      </w:r>
      <w:r>
        <w:rPr>
          <w:color w:val="49424F"/>
          <w:w w:val="110"/>
        </w:rPr>
        <w:t>for</w:t>
      </w:r>
      <w:r>
        <w:rPr>
          <w:color w:val="49424F"/>
          <w:spacing w:val="-29"/>
          <w:w w:val="110"/>
        </w:rPr>
        <w:t> </w:t>
      </w:r>
      <w:r>
        <w:rPr>
          <w:color w:val="49424F"/>
          <w:w w:val="110"/>
        </w:rPr>
        <w:t>a</w:t>
      </w:r>
      <w:r>
        <w:rPr>
          <w:color w:val="49424F"/>
          <w:spacing w:val="-32"/>
          <w:w w:val="110"/>
        </w:rPr>
        <w:t> </w:t>
      </w:r>
      <w:r>
        <w:rPr>
          <w:color w:val="49424F"/>
          <w:w w:val="110"/>
        </w:rPr>
        <w:t>major</w:t>
      </w:r>
      <w:r>
        <w:rPr>
          <w:color w:val="49424F"/>
          <w:spacing w:val="-34"/>
          <w:w w:val="110"/>
        </w:rPr>
        <w:t> </w:t>
      </w:r>
      <w:r>
        <w:rPr>
          <w:color w:val="49424F"/>
          <w:w w:val="110"/>
        </w:rPr>
        <w:t>revision</w:t>
      </w:r>
      <w:r>
        <w:rPr>
          <w:color w:val="49424F"/>
          <w:spacing w:val="-32"/>
          <w:w w:val="110"/>
        </w:rPr>
        <w:t> </w:t>
      </w:r>
      <w:r>
        <w:rPr>
          <w:color w:val="49424F"/>
          <w:w w:val="110"/>
        </w:rPr>
        <w:t>of</w:t>
      </w:r>
      <w:r>
        <w:rPr>
          <w:color w:val="49424F"/>
          <w:spacing w:val="-32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-31"/>
          <w:w w:val="110"/>
        </w:rPr>
        <w:t> </w:t>
      </w:r>
      <w:r>
        <w:rPr>
          <w:color w:val="49424F"/>
          <w:spacing w:val="-2"/>
          <w:w w:val="110"/>
        </w:rPr>
        <w:t>constitution</w:t>
      </w:r>
      <w:r>
        <w:rPr>
          <w:color w:val="49424F"/>
          <w:spacing w:val="29"/>
        </w:rPr>
        <w:t> </w:t>
      </w:r>
      <w:r>
        <w:rPr>
          <w:color w:val="49424F"/>
          <w:w w:val="110"/>
        </w:rPr>
        <w:t>and</w:t>
      </w:r>
      <w:r>
        <w:rPr>
          <w:color w:val="49424F"/>
          <w:spacing w:val="-11"/>
          <w:w w:val="110"/>
        </w:rPr>
        <w:t> </w:t>
      </w:r>
      <w:r>
        <w:rPr>
          <w:color w:val="49424F"/>
          <w:w w:val="110"/>
        </w:rPr>
        <w:t>for the</w:t>
      </w:r>
      <w:r>
        <w:rPr>
          <w:color w:val="49424F"/>
          <w:spacing w:val="-5"/>
          <w:w w:val="110"/>
        </w:rPr>
        <w:t> </w:t>
      </w:r>
      <w:r>
        <w:rPr>
          <w:color w:val="49424F"/>
          <w:w w:val="110"/>
        </w:rPr>
        <w:t>achievement</w:t>
      </w:r>
      <w:r>
        <w:rPr>
          <w:color w:val="49424F"/>
          <w:spacing w:val="5"/>
          <w:w w:val="110"/>
        </w:rPr>
        <w:t> </w:t>
      </w:r>
      <w:r>
        <w:rPr>
          <w:color w:val="49424F"/>
          <w:w w:val="110"/>
        </w:rPr>
        <w:t>of</w:t>
      </w:r>
      <w:r>
        <w:rPr>
          <w:color w:val="49424F"/>
          <w:spacing w:val="-6"/>
          <w:w w:val="110"/>
        </w:rPr>
        <w:t> </w:t>
      </w:r>
      <w:r>
        <w:rPr>
          <w:color w:val="49424F"/>
          <w:w w:val="110"/>
        </w:rPr>
        <w:t>some</w:t>
      </w:r>
      <w:r>
        <w:rPr>
          <w:color w:val="49424F"/>
          <w:spacing w:val="-1"/>
          <w:w w:val="110"/>
        </w:rPr>
        <w:t> </w:t>
      </w:r>
      <w:r>
        <w:rPr>
          <w:color w:val="49424F"/>
          <w:w w:val="110"/>
        </w:rPr>
        <w:t>sort</w:t>
      </w:r>
      <w:r>
        <w:rPr>
          <w:color w:val="49424F"/>
          <w:spacing w:val="-3"/>
          <w:w w:val="110"/>
        </w:rPr>
        <w:t> </w:t>
      </w:r>
      <w:r>
        <w:rPr>
          <w:color w:val="49424F"/>
          <w:w w:val="110"/>
        </w:rPr>
        <w:t>of</w:t>
      </w:r>
      <w:r>
        <w:rPr>
          <w:color w:val="49424F"/>
          <w:spacing w:val="-5"/>
          <w:w w:val="110"/>
        </w:rPr>
        <w:t> </w:t>
      </w:r>
      <w:r>
        <w:rPr>
          <w:color w:val="49424F"/>
          <w:w w:val="110"/>
        </w:rPr>
        <w:t>"screen</w:t>
      </w:r>
      <w:r>
        <w:rPr>
          <w:color w:val="49424F"/>
          <w:spacing w:val="-3"/>
          <w:w w:val="110"/>
        </w:rPr>
        <w:t> </w:t>
      </w:r>
      <w:r>
        <w:rPr>
          <w:color w:val="49424F"/>
          <w:w w:val="110"/>
        </w:rPr>
        <w:t>or</w:t>
      </w:r>
      <w:r>
        <w:rPr>
          <w:color w:val="49424F"/>
          <w:spacing w:val="-3"/>
          <w:w w:val="110"/>
        </w:rPr>
        <w:t> </w:t>
      </w:r>
      <w:r>
        <w:rPr>
          <w:color w:val="49424F"/>
          <w:w w:val="110"/>
        </w:rPr>
        <w:t>balance"</w:t>
      </w:r>
      <w:r>
        <w:rPr>
          <w:color w:val="49424F"/>
          <w:spacing w:val="1"/>
          <w:w w:val="110"/>
        </w:rPr>
        <w:t> </w:t>
      </w:r>
      <w:r>
        <w:rPr>
          <w:color w:val="49424F"/>
          <w:w w:val="110"/>
        </w:rPr>
        <w:t>between</w:t>
      </w:r>
      <w:r>
        <w:rPr>
          <w:color w:val="49424F"/>
          <w:w w:val="101"/>
        </w:rPr>
        <w:t> </w:t>
      </w:r>
      <w:r>
        <w:rPr>
          <w:color w:val="49424F"/>
          <w:w w:val="110"/>
        </w:rPr>
        <w:t>Protector</w:t>
      </w:r>
      <w:r>
        <w:rPr>
          <w:color w:val="49424F"/>
          <w:spacing w:val="-26"/>
          <w:w w:val="110"/>
        </w:rPr>
        <w:t> </w:t>
      </w:r>
      <w:r>
        <w:rPr>
          <w:color w:val="49424F"/>
          <w:w w:val="110"/>
        </w:rPr>
        <w:t>and</w:t>
      </w:r>
      <w:r>
        <w:rPr>
          <w:color w:val="49424F"/>
          <w:spacing w:val="-33"/>
          <w:w w:val="110"/>
        </w:rPr>
        <w:t> </w:t>
      </w:r>
      <w:r>
        <w:rPr>
          <w:color w:val="49424F"/>
          <w:w w:val="110"/>
        </w:rPr>
        <w:t>Commons.</w:t>
      </w:r>
      <w:r>
        <w:rPr>
          <w:color w:val="49424F"/>
          <w:spacing w:val="-21"/>
          <w:w w:val="110"/>
        </w:rPr>
        <w:t> </w:t>
      </w:r>
      <w:r>
        <w:rPr>
          <w:color w:val="49424F"/>
          <w:w w:val="110"/>
        </w:rPr>
        <w:t>The</w:t>
      </w:r>
      <w:r>
        <w:rPr>
          <w:color w:val="49424F"/>
          <w:spacing w:val="-27"/>
          <w:w w:val="110"/>
        </w:rPr>
        <w:t> </w:t>
      </w:r>
      <w:r>
        <w:rPr>
          <w:color w:val="49424F"/>
          <w:w w:val="110"/>
        </w:rPr>
        <w:t>upshot</w:t>
      </w:r>
      <w:r>
        <w:rPr>
          <w:color w:val="49424F"/>
          <w:spacing w:val="-27"/>
          <w:w w:val="110"/>
        </w:rPr>
        <w:t> </w:t>
      </w:r>
      <w:r>
        <w:rPr>
          <w:color w:val="49424F"/>
          <w:w w:val="110"/>
        </w:rPr>
        <w:t>of</w:t>
      </w:r>
      <w:r>
        <w:rPr>
          <w:color w:val="49424F"/>
          <w:spacing w:val="-26"/>
          <w:w w:val="110"/>
        </w:rPr>
        <w:t> </w:t>
      </w:r>
      <w:r>
        <w:rPr>
          <w:color w:val="49424F"/>
          <w:w w:val="110"/>
        </w:rPr>
        <w:t>it</w:t>
      </w:r>
      <w:r>
        <w:rPr>
          <w:color w:val="49424F"/>
          <w:spacing w:val="-30"/>
          <w:w w:val="110"/>
        </w:rPr>
        <w:t> </w:t>
      </w:r>
      <w:r>
        <w:rPr>
          <w:color w:val="49424F"/>
          <w:w w:val="110"/>
        </w:rPr>
        <w:t>all</w:t>
      </w:r>
      <w:r>
        <w:rPr>
          <w:color w:val="49424F"/>
          <w:spacing w:val="-35"/>
          <w:w w:val="110"/>
        </w:rPr>
        <w:t> </w:t>
      </w:r>
      <w:r>
        <w:rPr>
          <w:color w:val="49424F"/>
          <w:w w:val="110"/>
        </w:rPr>
        <w:t>was</w:t>
      </w:r>
      <w:r>
        <w:rPr>
          <w:color w:val="49424F"/>
          <w:spacing w:val="-27"/>
          <w:w w:val="110"/>
        </w:rPr>
        <w:t> </w:t>
      </w:r>
      <w:r>
        <w:rPr>
          <w:color w:val="49424F"/>
          <w:w w:val="110"/>
        </w:rPr>
        <w:t>a</w:t>
      </w:r>
      <w:r>
        <w:rPr>
          <w:color w:val="49424F"/>
          <w:spacing w:val="-33"/>
          <w:w w:val="110"/>
        </w:rPr>
        <w:t> </w:t>
      </w:r>
      <w:r>
        <w:rPr>
          <w:color w:val="49424F"/>
          <w:w w:val="110"/>
        </w:rPr>
        <w:t>new</w:t>
      </w:r>
      <w:r>
        <w:rPr>
          <w:color w:val="49424F"/>
          <w:spacing w:val="-30"/>
          <w:w w:val="110"/>
        </w:rPr>
        <w:t> </w:t>
      </w:r>
      <w:r>
        <w:rPr>
          <w:color w:val="49424F"/>
          <w:w w:val="110"/>
        </w:rPr>
        <w:t>constitutional</w:t>
      </w:r>
      <w:r>
        <w:rPr>
          <w:color w:val="49424F"/>
          <w:spacing w:val="-24"/>
          <w:w w:val="110"/>
        </w:rPr>
        <w:t> </w:t>
      </w:r>
      <w:r>
        <w:rPr>
          <w:color w:val="49424F"/>
          <w:w w:val="110"/>
        </w:rPr>
        <w:t>bill</w:t>
      </w:r>
      <w:r>
        <w:rPr/>
      </w:r>
    </w:p>
    <w:p>
      <w:pPr>
        <w:pStyle w:val="BodyText"/>
        <w:spacing w:line="198" w:lineRule="exact" w:before="20"/>
        <w:ind w:left="1022" w:right="1308" w:firstLine="4"/>
        <w:jc w:val="left"/>
      </w:pPr>
      <w:r>
        <w:rPr>
          <w:color w:val="49424F"/>
          <w:w w:val="140"/>
        </w:rPr>
        <w:t>w</w:t>
      </w:r>
      <w:r>
        <w:rPr>
          <w:color w:val="49424F"/>
          <w:spacing w:val="-56"/>
          <w:w w:val="140"/>
        </w:rPr>
        <w:t> </w:t>
      </w:r>
      <w:r>
        <w:rPr>
          <w:color w:val="49424F"/>
          <w:spacing w:val="-19"/>
          <w:w w:val="105"/>
        </w:rPr>
        <w:t>i</w:t>
      </w:r>
      <w:r>
        <w:rPr>
          <w:color w:val="49424F"/>
          <w:w w:val="105"/>
        </w:rPr>
        <w:t>ch</w:t>
      </w:r>
      <w:r>
        <w:rPr>
          <w:color w:val="49424F"/>
          <w:spacing w:val="-7"/>
          <w:w w:val="105"/>
        </w:rPr>
        <w:t> </w:t>
      </w:r>
      <w:r>
        <w:rPr>
          <w:color w:val="49424F"/>
          <w:spacing w:val="-15"/>
          <w:w w:val="105"/>
        </w:rPr>
        <w:t>i</w:t>
      </w:r>
      <w:r>
        <w:rPr>
          <w:color w:val="49424F"/>
          <w:w w:val="105"/>
        </w:rPr>
        <w:t>ncluded</w:t>
      </w:r>
      <w:r>
        <w:rPr>
          <w:color w:val="49424F"/>
          <w:spacing w:val="-10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parliamentary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offer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a crown but, as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significantly,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w w:val="102"/>
        </w:rPr>
        <w:t> </w:t>
      </w:r>
      <w:r>
        <w:rPr>
          <w:color w:val="49424F"/>
          <w:spacing w:val="-1"/>
          <w:w w:val="105"/>
        </w:rPr>
        <w:t>reintrod</w:t>
      </w:r>
      <w:r>
        <w:rPr>
          <w:color w:val="49424F"/>
          <w:spacing w:val="-2"/>
          <w:w w:val="105"/>
        </w:rPr>
        <w:t>uction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second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chamber</w:t>
      </w:r>
      <w:r>
        <w:rPr>
          <w:color w:val="49424F"/>
          <w:spacing w:val="-35"/>
          <w:w w:val="105"/>
        </w:rPr>
        <w:t> </w:t>
      </w:r>
      <w:r>
        <w:rPr>
          <w:color w:val="605D64"/>
          <w:w w:val="105"/>
        </w:rPr>
        <w:t>.</w:t>
      </w:r>
      <w:r>
        <w:rPr/>
      </w:r>
    </w:p>
    <w:p>
      <w:pPr>
        <w:pStyle w:val="BodyText"/>
        <w:spacing w:line="255" w:lineRule="auto" w:before="59"/>
        <w:ind w:left="946" w:right="1299" w:firstLine="811"/>
        <w:jc w:val="left"/>
      </w:pPr>
      <w:r>
        <w:rPr>
          <w:color w:val="49424F"/>
          <w:spacing w:val="-13"/>
          <w:w w:val="110"/>
        </w:rPr>
        <w:t>I</w:t>
      </w:r>
      <w:r>
        <w:rPr>
          <w:color w:val="49424F"/>
          <w:spacing w:val="-18"/>
          <w:w w:val="110"/>
        </w:rPr>
        <w:t>n</w:t>
      </w:r>
      <w:r>
        <w:rPr>
          <w:color w:val="49424F"/>
          <w:spacing w:val="23"/>
          <w:w w:val="110"/>
        </w:rPr>
        <w:t> </w:t>
      </w:r>
      <w:r>
        <w:rPr>
          <w:color w:val="49424F"/>
        </w:rPr>
        <w:t>January </w:t>
      </w:r>
      <w:r>
        <w:rPr>
          <w:color w:val="49424F"/>
          <w:spacing w:val="22"/>
        </w:rPr>
        <w:t> </w:t>
      </w:r>
      <w:r>
        <w:rPr>
          <w:color w:val="49424F"/>
        </w:rPr>
        <w:t>1656/7</w:t>
      </w:r>
      <w:r>
        <w:rPr>
          <w:color w:val="49424F"/>
          <w:spacing w:val="18"/>
        </w:rPr>
        <w:t> </w:t>
      </w:r>
      <w:r>
        <w:rPr>
          <w:color w:val="49424F"/>
        </w:rPr>
        <w:t>Cromwell</w:t>
      </w:r>
      <w:r>
        <w:rPr>
          <w:color w:val="49424F"/>
          <w:spacing w:val="45"/>
        </w:rPr>
        <w:t> </w:t>
      </w:r>
      <w:r>
        <w:rPr>
          <w:color w:val="49424F"/>
        </w:rPr>
        <w:t>escaped</w:t>
      </w:r>
      <w:r>
        <w:rPr>
          <w:color w:val="49424F"/>
          <w:spacing w:val="34"/>
        </w:rPr>
        <w:t> </w:t>
      </w:r>
      <w:r>
        <w:rPr>
          <w:color w:val="49424F"/>
        </w:rPr>
        <w:t>an</w:t>
      </w:r>
      <w:r>
        <w:rPr>
          <w:color w:val="49424F"/>
          <w:spacing w:val="46"/>
        </w:rPr>
        <w:t> </w:t>
      </w:r>
      <w:r>
        <w:rPr>
          <w:color w:val="49424F"/>
        </w:rPr>
        <w:t>assassination </w:t>
      </w:r>
      <w:r>
        <w:rPr>
          <w:color w:val="49424F"/>
          <w:spacing w:val="17"/>
        </w:rPr>
        <w:t> </w:t>
      </w:r>
      <w:r>
        <w:rPr>
          <w:color w:val="49424F"/>
        </w:rPr>
        <w:t>attempt.</w:t>
      </w:r>
      <w:r>
        <w:rPr>
          <w:color w:val="49424F"/>
          <w:spacing w:val="21"/>
          <w:w w:val="102"/>
        </w:rPr>
        <w:t> </w:t>
      </w:r>
      <w:r>
        <w:rPr>
          <w:color w:val="49424F"/>
        </w:rPr>
        <w:t>The </w:t>
      </w:r>
      <w:r>
        <w:rPr>
          <w:color w:val="49424F"/>
          <w:spacing w:val="12"/>
        </w:rPr>
        <w:t> </w:t>
      </w:r>
      <w:r>
        <w:rPr>
          <w:color w:val="49424F"/>
        </w:rPr>
        <w:t>Commons </w:t>
      </w:r>
      <w:r>
        <w:rPr>
          <w:color w:val="49424F"/>
          <w:spacing w:val="15"/>
        </w:rPr>
        <w:t> </w:t>
      </w:r>
      <w:r>
        <w:rPr>
          <w:color w:val="49424F"/>
        </w:rPr>
        <w:t>decided</w:t>
      </w:r>
      <w:r>
        <w:rPr>
          <w:color w:val="49424F"/>
          <w:spacing w:val="45"/>
        </w:rPr>
        <w:t> </w:t>
      </w:r>
      <w:r>
        <w:rPr>
          <w:color w:val="3B333F"/>
        </w:rPr>
        <w:t>on </w:t>
      </w:r>
      <w:r>
        <w:rPr>
          <w:color w:val="3B333F"/>
          <w:spacing w:val="4"/>
        </w:rPr>
        <w:t> </w:t>
      </w:r>
      <w:r>
        <w:rPr>
          <w:color w:val="49424F"/>
        </w:rPr>
        <w:t>a </w:t>
      </w:r>
      <w:r>
        <w:rPr>
          <w:color w:val="49424F"/>
          <w:spacing w:val="8"/>
        </w:rPr>
        <w:t> </w:t>
      </w:r>
      <w:r>
        <w:rPr>
          <w:color w:val="49424F"/>
        </w:rPr>
        <w:t>message </w:t>
      </w:r>
      <w:r>
        <w:rPr>
          <w:color w:val="49424F"/>
          <w:spacing w:val="11"/>
        </w:rPr>
        <w:t> </w:t>
      </w:r>
      <w:r>
        <w:rPr>
          <w:color w:val="3B333F"/>
        </w:rPr>
        <w:t>of </w:t>
      </w:r>
      <w:r>
        <w:rPr>
          <w:color w:val="3B333F"/>
          <w:spacing w:val="9"/>
        </w:rPr>
        <w:t> </w:t>
      </w:r>
      <w:r>
        <w:rPr>
          <w:color w:val="49424F"/>
        </w:rPr>
        <w:t>congatulations. </w:t>
      </w:r>
      <w:r>
        <w:rPr>
          <w:color w:val="49424F"/>
          <w:spacing w:val="22"/>
        </w:rPr>
        <w:t> </w:t>
      </w:r>
      <w:r>
        <w:rPr>
          <w:color w:val="49424F"/>
        </w:rPr>
        <w:t>On</w:t>
      </w:r>
      <w:r>
        <w:rPr>
          <w:color w:val="49424F"/>
          <w:spacing w:val="42"/>
        </w:rPr>
        <w:t> </w:t>
      </w:r>
      <w:r>
        <w:rPr>
          <w:color w:val="49424F"/>
        </w:rPr>
        <w:t>the </w:t>
      </w:r>
      <w:r>
        <w:rPr>
          <w:color w:val="49424F"/>
          <w:spacing w:val="14"/>
        </w:rPr>
        <w:t> </w:t>
      </w:r>
      <w:r>
        <w:rPr>
          <w:color w:val="3B333F"/>
        </w:rPr>
        <w:t>19th</w:t>
      </w:r>
      <w:r>
        <w:rPr>
          <w:color w:val="3B333F"/>
          <w:w w:val="102"/>
        </w:rPr>
        <w:t> </w:t>
      </w:r>
      <w:r>
        <w:rPr>
          <w:color w:val="49424F"/>
        </w:rPr>
        <w:t>"Mr_</w:t>
      </w:r>
      <w:r>
        <w:rPr>
          <w:color w:val="49424F"/>
          <w:spacing w:val="-6"/>
        </w:rPr>
        <w:t> </w:t>
      </w:r>
      <w:r>
        <w:rPr>
          <w:color w:val="49424F"/>
        </w:rPr>
        <w:t>Ashe</w:t>
      </w:r>
      <w:r>
        <w:rPr>
          <w:color w:val="49424F"/>
          <w:spacing w:val="26"/>
        </w:rPr>
        <w:t> </w:t>
      </w:r>
      <w:r>
        <w:rPr>
          <w:color w:val="49424F"/>
        </w:rPr>
        <w:t>the</w:t>
      </w:r>
      <w:r>
        <w:rPr>
          <w:color w:val="49424F"/>
          <w:spacing w:val="17"/>
        </w:rPr>
        <w:t> </w:t>
      </w:r>
      <w:r>
        <w:rPr>
          <w:color w:val="3B333F"/>
        </w:rPr>
        <w:t>elder"</w:t>
      </w:r>
      <w:r>
        <w:rPr>
          <w:color w:val="3B333F"/>
          <w:spacing w:val="27"/>
        </w:rPr>
        <w:t> </w:t>
      </w:r>
      <w:r>
        <w:rPr>
          <w:color w:val="49424F"/>
          <w:w w:val="110"/>
        </w:rPr>
        <w:t>-</w:t>
      </w:r>
      <w:r>
        <w:rPr>
          <w:color w:val="49424F"/>
          <w:spacing w:val="6"/>
          <w:w w:val="110"/>
        </w:rPr>
        <w:t> </w:t>
      </w:r>
      <w:r>
        <w:rPr>
          <w:color w:val="49424F"/>
        </w:rPr>
        <w:t>a</w:t>
      </w:r>
      <w:r>
        <w:rPr>
          <w:color w:val="49424F"/>
          <w:spacing w:val="28"/>
        </w:rPr>
        <w:t> </w:t>
      </w:r>
      <w:r>
        <w:rPr>
          <w:color w:val="49424F"/>
        </w:rPr>
        <w:t>mercantile</w:t>
      </w:r>
      <w:r>
        <w:rPr>
          <w:color w:val="49424F"/>
          <w:spacing w:val="29"/>
        </w:rPr>
        <w:t> </w:t>
      </w:r>
      <w:r>
        <w:rPr>
          <w:color w:val="49424F"/>
        </w:rPr>
        <w:t>member</w:t>
      </w:r>
      <w:r>
        <w:rPr>
          <w:color w:val="49424F"/>
          <w:spacing w:val="26"/>
        </w:rPr>
        <w:t> </w:t>
      </w:r>
      <w:r>
        <w:rPr>
          <w:color w:val="3B333F"/>
        </w:rPr>
        <w:t>-</w:t>
      </w:r>
      <w:r>
        <w:rPr>
          <w:color w:val="3B333F"/>
          <w:spacing w:val="21"/>
        </w:rPr>
        <w:t> </w:t>
      </w:r>
      <w:r>
        <w:rPr>
          <w:color w:val="3B333F"/>
        </w:rPr>
        <w:t>suggested</w:t>
      </w:r>
      <w:r>
        <w:rPr>
          <w:color w:val="3B333F"/>
          <w:spacing w:val="16"/>
        </w:rPr>
        <w:t> </w:t>
      </w:r>
      <w:r>
        <w:rPr>
          <w:color w:val="49424F"/>
        </w:rPr>
        <w:t>an</w:t>
      </w:r>
      <w:r>
        <w:rPr>
          <w:color w:val="49424F"/>
          <w:spacing w:val="27"/>
        </w:rPr>
        <w:t> </w:t>
      </w:r>
      <w:r>
        <w:rPr>
          <w:color w:val="49424F"/>
        </w:rPr>
        <w:t>ad</w:t>
      </w:r>
      <w:r>
        <w:rPr>
          <w:color w:val="49424F"/>
          <w:spacing w:val="-12"/>
        </w:rPr>
        <w:t>d</w:t>
      </w:r>
      <w:r>
        <w:rPr>
          <w:color w:val="49424F"/>
        </w:rPr>
        <w:t>ition</w:t>
      </w:r>
      <w:r>
        <w:rPr>
          <w:color w:val="49424F"/>
          <w:spacing w:val="9"/>
        </w:rPr>
        <w:t> </w:t>
      </w:r>
      <w:r>
        <w:rPr>
          <w:color w:val="49424F"/>
        </w:rPr>
        <w:t>to</w:t>
      </w:r>
      <w:r>
        <w:rPr>
          <w:color w:val="49424F"/>
          <w:spacing w:val="15"/>
        </w:rPr>
        <w:t> </w:t>
      </w:r>
      <w:r>
        <w:rPr>
          <w:color w:val="49424F"/>
          <w:spacing w:val="-22"/>
          <w:w w:val="110"/>
        </w:rPr>
        <w:t>i</w:t>
      </w:r>
      <w:r>
        <w:rPr>
          <w:color w:val="49424F"/>
          <w:w w:val="110"/>
        </w:rPr>
        <w:t>t,</w:t>
      </w:r>
      <w:r>
        <w:rPr>
          <w:color w:val="49424F"/>
          <w:w w:val="114"/>
        </w:rPr>
        <w:t> </w:t>
      </w:r>
      <w:r>
        <w:rPr>
          <w:color w:val="3B333F"/>
        </w:rPr>
        <w:t>asking</w:t>
      </w:r>
      <w:r>
        <w:rPr>
          <w:color w:val="3B333F"/>
          <w:spacing w:val="25"/>
        </w:rPr>
        <w:t> </w:t>
      </w:r>
      <w:r>
        <w:rPr>
          <w:color w:val="49424F"/>
        </w:rPr>
        <w:t>the</w:t>
      </w:r>
      <w:r>
        <w:rPr>
          <w:color w:val="49424F"/>
          <w:spacing w:val="35"/>
        </w:rPr>
        <w:t> </w:t>
      </w:r>
      <w:r>
        <w:rPr>
          <w:color w:val="49424F"/>
        </w:rPr>
        <w:t>Protector</w:t>
      </w:r>
      <w:r>
        <w:rPr>
          <w:color w:val="49424F"/>
          <w:spacing w:val="37"/>
        </w:rPr>
        <w:t> </w:t>
      </w:r>
      <w:r>
        <w:rPr>
          <w:color w:val="49424F"/>
        </w:rPr>
        <w:t>for</w:t>
      </w:r>
      <w:r>
        <w:rPr>
          <w:color w:val="49424F"/>
          <w:spacing w:val="37"/>
        </w:rPr>
        <w:t> </w:t>
      </w:r>
      <w:r>
        <w:rPr>
          <w:color w:val="3B333F"/>
        </w:rPr>
        <w:t>the</w:t>
      </w:r>
      <w:r>
        <w:rPr>
          <w:color w:val="3B333F"/>
          <w:spacing w:val="30"/>
        </w:rPr>
        <w:t> </w:t>
      </w:r>
      <w:r>
        <w:rPr>
          <w:color w:val="3B333F"/>
        </w:rPr>
        <w:t>sake</w:t>
      </w:r>
      <w:r>
        <w:rPr>
          <w:color w:val="3B333F"/>
          <w:spacing w:val="29"/>
        </w:rPr>
        <w:t> </w:t>
      </w:r>
      <w:r>
        <w:rPr>
          <w:color w:val="3B333F"/>
        </w:rPr>
        <w:t>of</w:t>
      </w:r>
      <w:r>
        <w:rPr>
          <w:color w:val="3B333F"/>
          <w:spacing w:val="33"/>
        </w:rPr>
        <w:t> </w:t>
      </w:r>
      <w:r>
        <w:rPr>
          <w:color w:val="49424F"/>
        </w:rPr>
        <w:t>"the</w:t>
      </w:r>
      <w:r>
        <w:rPr>
          <w:color w:val="49424F"/>
          <w:spacing w:val="26"/>
        </w:rPr>
        <w:t> </w:t>
      </w:r>
      <w:r>
        <w:rPr>
          <w:color w:val="3B333F"/>
        </w:rPr>
        <w:t>preservation </w:t>
      </w:r>
      <w:r>
        <w:rPr>
          <w:color w:val="3B333F"/>
          <w:spacing w:val="1"/>
        </w:rPr>
        <w:t> </w:t>
      </w:r>
      <w:r>
        <w:rPr>
          <w:color w:val="3B333F"/>
        </w:rPr>
        <w:t>of</w:t>
      </w:r>
      <w:r>
        <w:rPr>
          <w:color w:val="3B333F"/>
          <w:spacing w:val="39"/>
        </w:rPr>
        <w:t> </w:t>
      </w:r>
      <w:r>
        <w:rPr>
          <w:color w:val="49424F"/>
        </w:rPr>
        <w:t>himself</w:t>
      </w:r>
      <w:r>
        <w:rPr>
          <w:color w:val="49424F"/>
          <w:spacing w:val="45"/>
        </w:rPr>
        <w:t> </w:t>
      </w:r>
      <w:r>
        <w:rPr>
          <w:color w:val="3B333F"/>
        </w:rPr>
        <w:t>and</w:t>
      </w:r>
      <w:r>
        <w:rPr>
          <w:color w:val="3B333F"/>
          <w:spacing w:val="21"/>
        </w:rPr>
        <w:t> </w:t>
      </w:r>
      <w:r>
        <w:rPr>
          <w:color w:val="3B333F"/>
        </w:rPr>
        <w:t>us"</w:t>
      </w:r>
      <w:r>
        <w:rPr>
          <w:color w:val="3B333F"/>
          <w:w w:val="105"/>
        </w:rPr>
        <w:t> </w:t>
      </w:r>
      <w:r>
        <w:rPr>
          <w:color w:val="49424F"/>
        </w:rPr>
        <w:t>and</w:t>
      </w:r>
      <w:r>
        <w:rPr>
          <w:color w:val="49424F"/>
          <w:spacing w:val="43"/>
        </w:rPr>
        <w:t> </w:t>
      </w:r>
      <w:r>
        <w:rPr>
          <w:color w:val="49424F"/>
        </w:rPr>
        <w:t>to </w:t>
      </w:r>
      <w:r>
        <w:rPr>
          <w:color w:val="49424F"/>
          <w:spacing w:val="6"/>
        </w:rPr>
        <w:t> </w:t>
      </w:r>
      <w:r>
        <w:rPr>
          <w:color w:val="49424F"/>
        </w:rPr>
        <w:t>frustrate </w:t>
      </w:r>
      <w:r>
        <w:rPr>
          <w:color w:val="49424F"/>
          <w:spacing w:val="12"/>
        </w:rPr>
        <w:t> </w:t>
      </w:r>
      <w:r>
        <w:rPr>
          <w:color w:val="49424F"/>
        </w:rPr>
        <w:t>our </w:t>
      </w:r>
      <w:r>
        <w:rPr>
          <w:color w:val="49424F"/>
          <w:spacing w:val="16"/>
        </w:rPr>
        <w:t> </w:t>
      </w:r>
      <w:r>
        <w:rPr>
          <w:color w:val="3B333F"/>
        </w:rPr>
        <w:t>enemies </w:t>
      </w:r>
      <w:r>
        <w:rPr>
          <w:color w:val="3B333F"/>
          <w:spacing w:val="8"/>
        </w:rPr>
        <w:t> </w:t>
      </w:r>
      <w:r>
        <w:rPr>
          <w:color w:val="3B333F"/>
        </w:rPr>
        <w:t>to </w:t>
      </w:r>
      <w:r>
        <w:rPr>
          <w:color w:val="3B333F"/>
          <w:spacing w:val="11"/>
        </w:rPr>
        <w:t> </w:t>
      </w:r>
      <w:r>
        <w:rPr>
          <w:color w:val="49424F"/>
        </w:rPr>
        <w:t>"be</w:t>
      </w:r>
      <w:r>
        <w:rPr>
          <w:color w:val="49424F"/>
          <w:spacing w:val="52"/>
        </w:rPr>
        <w:t> </w:t>
      </w:r>
      <w:r>
        <w:rPr>
          <w:color w:val="3B333F"/>
        </w:rPr>
        <w:t>pleased</w:t>
      </w:r>
      <w:r>
        <w:rPr>
          <w:color w:val="3B333F"/>
          <w:spacing w:val="40"/>
        </w:rPr>
        <w:t> </w:t>
      </w:r>
      <w:r>
        <w:rPr>
          <w:color w:val="3B333F"/>
        </w:rPr>
        <w:t>to</w:t>
      </w:r>
      <w:r>
        <w:rPr>
          <w:color w:val="3B333F"/>
          <w:spacing w:val="42"/>
        </w:rPr>
        <w:t> </w:t>
      </w:r>
      <w:r>
        <w:rPr>
          <w:color w:val="3B333F"/>
        </w:rPr>
        <w:t>take </w:t>
      </w:r>
      <w:r>
        <w:rPr>
          <w:color w:val="3B333F"/>
          <w:spacing w:val="11"/>
        </w:rPr>
        <w:t> </w:t>
      </w:r>
      <w:r>
        <w:rPr>
          <w:color w:val="49424F"/>
        </w:rPr>
        <w:t>upon</w:t>
      </w:r>
      <w:r>
        <w:rPr>
          <w:color w:val="49424F"/>
          <w:spacing w:val="47"/>
        </w:rPr>
        <w:t> </w:t>
      </w:r>
      <w:r>
        <w:rPr>
          <w:color w:val="49424F"/>
        </w:rPr>
        <w:t>himself </w:t>
      </w:r>
      <w:r>
        <w:rPr>
          <w:color w:val="49424F"/>
          <w:spacing w:val="24"/>
        </w:rPr>
        <w:t> </w:t>
      </w:r>
      <w:r>
        <w:rPr>
          <w:color w:val="49424F"/>
        </w:rPr>
        <w:t>the</w:t>
      </w:r>
      <w:r>
        <w:rPr>
          <w:color w:val="49424F"/>
          <w:w w:val="102"/>
        </w:rPr>
        <w:t> </w:t>
      </w:r>
      <w:r>
        <w:rPr>
          <w:color w:val="49424F"/>
        </w:rPr>
        <w:t>gov  </w:t>
      </w:r>
      <w:r>
        <w:rPr>
          <w:color w:val="49424F"/>
          <w:spacing w:val="48"/>
        </w:rPr>
        <w:t> </w:t>
      </w:r>
      <w:r>
        <w:rPr>
          <w:color w:val="49424F"/>
        </w:rPr>
        <w:t>nrl_l </w:t>
      </w:r>
      <w:r>
        <w:rPr>
          <w:color w:val="49424F"/>
          <w:spacing w:val="26"/>
        </w:rPr>
        <w:t> </w:t>
      </w:r>
      <w:r>
        <w:rPr>
          <w:color w:val="49424F"/>
        </w:rPr>
        <w:t>nt  </w:t>
      </w:r>
      <w:r>
        <w:rPr>
          <w:color w:val="49424F"/>
          <w:spacing w:val="42"/>
        </w:rPr>
        <w:t> </w:t>
      </w:r>
      <w:r>
        <w:rPr>
          <w:color w:val="49424F"/>
          <w:w w:val="110"/>
        </w:rPr>
        <w:t>coding</w:t>
      </w:r>
      <w:r>
        <w:rPr>
          <w:color w:val="49424F"/>
          <w:spacing w:val="27"/>
          <w:w w:val="110"/>
        </w:rPr>
        <w:t> </w:t>
      </w:r>
      <w:r>
        <w:rPr>
          <w:color w:val="49424F"/>
        </w:rPr>
        <w:t>to</w:t>
      </w:r>
      <w:r>
        <w:rPr>
          <w:color w:val="49424F"/>
          <w:spacing w:val="32"/>
        </w:rPr>
        <w:t> </w:t>
      </w:r>
      <w:r>
        <w:rPr>
          <w:color w:val="3B333F"/>
        </w:rPr>
        <w:t>the</w:t>
      </w:r>
      <w:r>
        <w:rPr>
          <w:color w:val="3B333F"/>
          <w:spacing w:val="51"/>
        </w:rPr>
        <w:t> </w:t>
      </w:r>
      <w:r>
        <w:rPr>
          <w:color w:val="3B333F"/>
        </w:rPr>
        <w:t>ancient</w:t>
      </w:r>
      <w:r>
        <w:rPr>
          <w:color w:val="3B333F"/>
          <w:spacing w:val="52"/>
        </w:rPr>
        <w:t> </w:t>
      </w:r>
      <w:r>
        <w:rPr>
          <w:color w:val="3B333F"/>
        </w:rPr>
        <w:t>constitution"</w:t>
      </w:r>
      <w:r>
        <w:rPr>
          <w:color w:val="3B333F"/>
          <w:spacing w:val="-13"/>
        </w:rPr>
        <w:t> </w:t>
      </w:r>
      <w:r>
        <w:rPr>
          <w:color w:val="605D64"/>
          <w:w w:val="110"/>
        </w:rPr>
        <w:t>.</w:t>
      </w:r>
      <w:r>
        <w:rPr>
          <w:color w:val="605D64"/>
          <w:spacing w:val="8"/>
          <w:w w:val="110"/>
        </w:rPr>
        <w:t> </w:t>
      </w:r>
      <w:r>
        <w:rPr>
          <w:color w:val="49424F"/>
        </w:rPr>
        <w:t>That </w:t>
      </w:r>
      <w:r>
        <w:rPr>
          <w:color w:val="49424F"/>
          <w:spacing w:val="10"/>
        </w:rPr>
        <w:t> </w:t>
      </w:r>
      <w:r>
        <w:rPr>
          <w:color w:val="49424F"/>
        </w:rPr>
        <w:t>meant</w:t>
      </w:r>
      <w:r>
        <w:rPr>
          <w:color w:val="49424F"/>
          <w:spacing w:val="39"/>
        </w:rPr>
        <w:t> </w:t>
      </w:r>
      <w:r>
        <w:rPr>
          <w:color w:val="3B333F"/>
        </w:rPr>
        <w:t>kingship</w:t>
      </w:r>
      <w:r>
        <w:rPr>
          <w:color w:val="3B333F"/>
          <w:spacing w:val="25"/>
          <w:w w:val="103"/>
        </w:rPr>
        <w:t> </w:t>
      </w:r>
      <w:r>
        <w:rPr>
          <w:color w:val="49424F"/>
        </w:rPr>
        <w:t>but</w:t>
      </w:r>
      <w:r>
        <w:rPr>
          <w:color w:val="49424F"/>
          <w:spacing w:val="3"/>
        </w:rPr>
        <w:t> </w:t>
      </w:r>
      <w:r>
        <w:rPr>
          <w:color w:val="49424F"/>
        </w:rPr>
        <w:t>1mpllc1t</w:t>
      </w:r>
      <w:r>
        <w:rPr>
          <w:color w:val="49424F"/>
          <w:spacing w:val="5"/>
        </w:rPr>
        <w:t> </w:t>
      </w:r>
      <w:r>
        <w:rPr>
          <w:color w:val="49424F"/>
        </w:rPr>
        <w:t>within</w:t>
      </w:r>
      <w:r>
        <w:rPr>
          <w:color w:val="49424F"/>
          <w:spacing w:val="9"/>
        </w:rPr>
        <w:t> </w:t>
      </w:r>
      <w:r>
        <w:rPr>
          <w:color w:val="49424F"/>
          <w:w w:val="85"/>
        </w:rPr>
        <w:t>1t </w:t>
      </w:r>
      <w:r>
        <w:rPr>
          <w:color w:val="3B333F"/>
        </w:rPr>
        <w:t>was</w:t>
      </w:r>
      <w:r>
        <w:rPr>
          <w:color w:val="3B333F"/>
          <w:spacing w:val="16"/>
        </w:rPr>
        <w:t> </w:t>
      </w:r>
      <w:r>
        <w:rPr>
          <w:color w:val="3B333F"/>
        </w:rPr>
        <w:t>also</w:t>
      </w:r>
      <w:r>
        <w:rPr>
          <w:color w:val="3B333F"/>
          <w:spacing w:val="-5"/>
        </w:rPr>
        <w:t> </w:t>
      </w:r>
      <w:r>
        <w:rPr>
          <w:color w:val="49424F"/>
        </w:rPr>
        <w:t>the</w:t>
      </w:r>
      <w:r>
        <w:rPr>
          <w:color w:val="49424F"/>
          <w:spacing w:val="-3"/>
        </w:rPr>
        <w:t> </w:t>
      </w:r>
      <w:r>
        <w:rPr>
          <w:color w:val="49424F"/>
        </w:rPr>
        <w:t>revival</w:t>
      </w:r>
      <w:r>
        <w:rPr>
          <w:color w:val="49424F"/>
          <w:spacing w:val="7"/>
        </w:rPr>
        <w:t> </w:t>
      </w:r>
      <w:r>
        <w:rPr>
          <w:color w:val="3B333F"/>
        </w:rPr>
        <w:t>of</w:t>
      </w:r>
      <w:r>
        <w:rPr>
          <w:color w:val="3B333F"/>
          <w:spacing w:val="8"/>
        </w:rPr>
        <w:t> </w:t>
      </w:r>
      <w:r>
        <w:rPr>
          <w:color w:val="3B333F"/>
        </w:rPr>
        <w:t>the</w:t>
      </w:r>
      <w:r>
        <w:rPr>
          <w:color w:val="3B333F"/>
          <w:spacing w:val="10"/>
        </w:rPr>
        <w:t> </w:t>
      </w:r>
      <w:r>
        <w:rPr>
          <w:color w:val="3B333F"/>
        </w:rPr>
        <w:t>other</w:t>
      </w:r>
      <w:r>
        <w:rPr>
          <w:color w:val="3B333F"/>
          <w:spacing w:val="19"/>
        </w:rPr>
        <w:t> </w:t>
      </w:r>
      <w:r>
        <w:rPr>
          <w:color w:val="3B333F"/>
        </w:rPr>
        <w:t>of</w:t>
      </w:r>
      <w:r>
        <w:rPr>
          <w:color w:val="3B333F"/>
          <w:spacing w:val="9"/>
        </w:rPr>
        <w:t> </w:t>
      </w:r>
      <w:r>
        <w:rPr>
          <w:color w:val="3B333F"/>
        </w:rPr>
        <w:t>the</w:t>
      </w:r>
      <w:r>
        <w:rPr>
          <w:color w:val="3B333F"/>
          <w:spacing w:val="9"/>
        </w:rPr>
        <w:t> </w:t>
      </w:r>
      <w:r>
        <w:rPr>
          <w:color w:val="49424F"/>
        </w:rPr>
        <w:t>three</w:t>
      </w:r>
      <w:r>
        <w:rPr>
          <w:color w:val="49424F"/>
          <w:spacing w:val="14"/>
        </w:rPr>
        <w:t> </w:t>
      </w:r>
      <w:r>
        <w:rPr>
          <w:color w:val="3B333F"/>
        </w:rPr>
        <w:t>estates</w:t>
      </w:r>
      <w:r>
        <w:rPr>
          <w:color w:val="3B333F"/>
          <w:spacing w:val="8"/>
        </w:rPr>
        <w:t> </w:t>
      </w:r>
      <w:r>
        <w:rPr>
          <w:color w:val="49424F"/>
        </w:rPr>
        <w:t>-</w:t>
      </w:r>
      <w:r>
        <w:rPr>
          <w:color w:val="49424F"/>
          <w:w w:val="108"/>
        </w:rPr>
        <w:t> </w:t>
      </w:r>
      <w:r>
        <w:rPr>
          <w:color w:val="49424F"/>
        </w:rPr>
        <w:t>the_</w:t>
      </w:r>
      <w:r>
        <w:rPr>
          <w:color w:val="49424F"/>
          <w:spacing w:val="35"/>
        </w:rPr>
        <w:t> </w:t>
      </w:r>
      <w:r>
        <w:rPr>
          <w:color w:val="49424F"/>
        </w:rPr>
        <w:t>Lords.</w:t>
      </w:r>
      <w:r>
        <w:rPr>
          <w:color w:val="49424F"/>
          <w:spacing w:val="15"/>
        </w:rPr>
        <w:t> </w:t>
      </w:r>
      <w:r>
        <w:rPr>
          <w:color w:val="49424F"/>
        </w:rPr>
        <w:t>The</w:t>
      </w:r>
      <w:r>
        <w:rPr>
          <w:color w:val="49424F"/>
          <w:spacing w:val="12"/>
        </w:rPr>
        <w:t> </w:t>
      </w:r>
      <w:r>
        <w:rPr>
          <w:color w:val="49424F"/>
        </w:rPr>
        <w:t>response</w:t>
      </w:r>
      <w:r>
        <w:rPr>
          <w:color w:val="49424F"/>
          <w:spacing w:val="5"/>
        </w:rPr>
        <w:t> </w:t>
      </w:r>
      <w:r>
        <w:rPr>
          <w:color w:val="3B333F"/>
        </w:rPr>
        <w:t>was</w:t>
      </w:r>
      <w:r>
        <w:rPr>
          <w:color w:val="3B333F"/>
          <w:spacing w:val="34"/>
        </w:rPr>
        <w:t> </w:t>
      </w:r>
      <w:r>
        <w:rPr>
          <w:color w:val="49424F"/>
        </w:rPr>
        <w:t>mixed</w:t>
      </w:r>
      <w:r>
        <w:rPr>
          <w:color w:val="605D64"/>
        </w:rPr>
        <w:t>.</w:t>
      </w:r>
      <w:r>
        <w:rPr>
          <w:color w:val="605D64"/>
          <w:spacing w:val="13"/>
        </w:rPr>
        <w:t> </w:t>
      </w:r>
      <w:r>
        <w:rPr>
          <w:color w:val="49424F"/>
        </w:rPr>
        <w:t>Luke</w:t>
      </w:r>
      <w:r>
        <w:rPr>
          <w:color w:val="49424F"/>
          <w:spacing w:val="24"/>
        </w:rPr>
        <w:t> </w:t>
      </w:r>
      <w:r>
        <w:rPr>
          <w:color w:val="3B333F"/>
        </w:rPr>
        <w:t>Robinson,</w:t>
      </w:r>
      <w:r>
        <w:rPr>
          <w:color w:val="3B333F"/>
          <w:spacing w:val="18"/>
        </w:rPr>
        <w:t> </w:t>
      </w:r>
      <w:r>
        <w:rPr>
          <w:color w:val="3B333F"/>
        </w:rPr>
        <w:t>who</w:t>
      </w:r>
      <w:r>
        <w:rPr>
          <w:color w:val="3B333F"/>
          <w:spacing w:val="25"/>
        </w:rPr>
        <w:t> </w:t>
      </w:r>
      <w:r>
        <w:rPr>
          <w:color w:val="3B333F"/>
        </w:rPr>
        <w:t>would</w:t>
      </w:r>
      <w:r>
        <w:rPr>
          <w:color w:val="3B333F"/>
          <w:spacing w:val="21"/>
        </w:rPr>
        <w:t> </w:t>
      </w:r>
      <w:r>
        <w:rPr>
          <w:color w:val="3B333F"/>
        </w:rPr>
        <w:t>later</w:t>
      </w:r>
      <w:r>
        <w:rPr>
          <w:color w:val="3B333F"/>
          <w:spacing w:val="30"/>
        </w:rPr>
        <w:t> </w:t>
      </w:r>
      <w:r>
        <w:rPr>
          <w:color w:val="49424F"/>
        </w:rPr>
        <w:t>be</w:t>
      </w:r>
      <w:r>
        <w:rPr>
          <w:color w:val="49424F"/>
        </w:rPr>
        <w:t> all</w:t>
      </w:r>
      <w:r>
        <w:rPr>
          <w:color w:val="49424F"/>
          <w:spacing w:val="1"/>
        </w:rPr>
        <w:t> </w:t>
      </w:r>
      <w:r>
        <w:rPr>
          <w:color w:val="49424F"/>
          <w:spacing w:val="-3"/>
        </w:rPr>
        <w:t>m</w:t>
      </w:r>
      <w:r>
        <w:rPr>
          <w:color w:val="49424F"/>
          <w:spacing w:val="-4"/>
        </w:rPr>
        <w:t>..favour</w:t>
      </w:r>
      <w:r>
        <w:rPr>
          <w:color w:val="49424F"/>
          <w:spacing w:val="24"/>
        </w:rPr>
        <w:t> </w:t>
      </w:r>
      <w:r>
        <w:rPr>
          <w:color w:val="49424F"/>
        </w:rPr>
        <w:t>of</w:t>
      </w:r>
      <w:r>
        <w:rPr>
          <w:color w:val="49424F"/>
          <w:spacing w:val="15"/>
        </w:rPr>
        <w:t> </w:t>
      </w:r>
      <w:r>
        <w:rPr>
          <w:color w:val="49424F"/>
          <w:spacing w:val="2"/>
        </w:rPr>
        <w:t>the_re</w:t>
      </w:r>
      <w:r>
        <w:rPr>
          <w:color w:val="49424F"/>
          <w:spacing w:val="-30"/>
        </w:rPr>
        <w:t> </w:t>
      </w:r>
      <w:r>
        <w:rPr>
          <w:color w:val="49424F"/>
        </w:rPr>
        <w:t>tor</w:t>
      </w:r>
      <w:r>
        <w:rPr>
          <w:color w:val="49424F"/>
          <w:spacing w:val="51"/>
        </w:rPr>
        <w:t> </w:t>
      </w:r>
      <w:r>
        <w:rPr>
          <w:color w:val="49424F"/>
        </w:rPr>
        <w:t>tion</w:t>
      </w:r>
      <w:r>
        <w:rPr>
          <w:color w:val="49424F"/>
          <w:spacing w:val="14"/>
        </w:rPr>
        <w:t> </w:t>
      </w:r>
      <w:r>
        <w:rPr>
          <w:color w:val="3B333F"/>
        </w:rPr>
        <w:t>of</w:t>
      </w:r>
      <w:r>
        <w:rPr>
          <w:color w:val="3B333F"/>
          <w:spacing w:val="19"/>
        </w:rPr>
        <w:t> </w:t>
      </w:r>
      <w:r>
        <w:rPr>
          <w:color w:val="49424F"/>
        </w:rPr>
        <w:t>Charles</w:t>
      </w:r>
      <w:r>
        <w:rPr>
          <w:color w:val="49424F"/>
          <w:spacing w:val="23"/>
        </w:rPr>
        <w:t> </w:t>
      </w:r>
      <w:r>
        <w:rPr>
          <w:rFonts w:ascii="Times New Roman"/>
          <w:color w:val="3B333F"/>
          <w:spacing w:val="3"/>
          <w:w w:val="85"/>
          <w:sz w:val="21"/>
        </w:rPr>
        <w:t>11</w:t>
      </w:r>
      <w:r>
        <w:rPr>
          <w:rFonts w:ascii="Times New Roman"/>
          <w:color w:val="605D64"/>
          <w:spacing w:val="2"/>
          <w:w w:val="85"/>
          <w:sz w:val="21"/>
        </w:rPr>
        <w:t>,</w:t>
      </w:r>
      <w:r>
        <w:rPr>
          <w:rFonts w:ascii="Times New Roman"/>
          <w:color w:val="605D64"/>
          <w:spacing w:val="22"/>
          <w:w w:val="85"/>
          <w:sz w:val="21"/>
        </w:rPr>
        <w:t> </w:t>
      </w:r>
      <w:r>
        <w:rPr>
          <w:color w:val="49424F"/>
        </w:rPr>
        <w:t>was</w:t>
      </w:r>
      <w:r>
        <w:rPr>
          <w:color w:val="49424F"/>
          <w:spacing w:val="20"/>
        </w:rPr>
        <w:t> </w:t>
      </w:r>
      <w:r>
        <w:rPr>
          <w:color w:val="3B333F"/>
        </w:rPr>
        <w:t>against</w:t>
      </w:r>
      <w:r>
        <w:rPr>
          <w:color w:val="3B333F"/>
          <w:spacing w:val="18"/>
        </w:rPr>
        <w:t> </w:t>
      </w:r>
      <w:r>
        <w:rPr>
          <w:color w:val="49424F"/>
        </w:rPr>
        <w:t>it</w:t>
      </w:r>
      <w:r>
        <w:rPr>
          <w:color w:val="49424F"/>
          <w:spacing w:val="8"/>
        </w:rPr>
        <w:t> </w:t>
      </w:r>
      <w:r>
        <w:rPr>
          <w:color w:val="49424F"/>
        </w:rPr>
        <w:t>on</w:t>
      </w:r>
      <w:r>
        <w:rPr>
          <w:color w:val="49424F"/>
          <w:spacing w:val="4"/>
        </w:rPr>
        <w:t> </w:t>
      </w:r>
      <w:r>
        <w:rPr>
          <w:color w:val="49424F"/>
        </w:rPr>
        <w:t>the</w:t>
      </w:r>
      <w:r>
        <w:rPr>
          <w:color w:val="49424F"/>
          <w:spacing w:val="16"/>
        </w:rPr>
        <w:t> </w:t>
      </w:r>
      <w:r>
        <w:rPr>
          <w:color w:val="3B333F"/>
          <w:w w:val="110"/>
        </w:rPr>
        <w:t>gounds</w:t>
      </w:r>
      <w:r>
        <w:rPr>
          <w:color w:val="3B333F"/>
          <w:spacing w:val="26"/>
          <w:w w:val="111"/>
        </w:rPr>
        <w:t> </w:t>
      </w:r>
      <w:r>
        <w:rPr>
          <w:color w:val="49424F"/>
        </w:rPr>
        <w:t>that</w:t>
      </w:r>
      <w:r>
        <w:rPr>
          <w:color w:val="49424F"/>
          <w:spacing w:val="49"/>
        </w:rPr>
        <w:t> </w:t>
      </w:r>
      <w:r>
        <w:rPr>
          <w:color w:val="3B333F"/>
          <w:w w:val="85"/>
        </w:rPr>
        <w:t>_th</w:t>
      </w:r>
      <w:r>
        <w:rPr>
          <w:color w:val="3B333F"/>
          <w:spacing w:val="-3"/>
          <w:w w:val="85"/>
        </w:rPr>
        <w:t>e</w:t>
      </w:r>
      <w:r>
        <w:rPr>
          <w:color w:val="605D64"/>
          <w:w w:val="85"/>
        </w:rPr>
        <w:t>_</w:t>
      </w:r>
      <w:r>
        <w:rPr>
          <w:color w:val="605D64"/>
          <w:spacing w:val="10"/>
          <w:w w:val="85"/>
        </w:rPr>
        <w:t> </w:t>
      </w:r>
      <w:r>
        <w:rPr>
          <w:color w:val="3B333F"/>
        </w:rPr>
        <w:t>old</w:t>
      </w:r>
      <w:r>
        <w:rPr>
          <w:color w:val="3B333F"/>
          <w:spacing w:val="-9"/>
        </w:rPr>
        <w:t> </w:t>
      </w:r>
      <w:r>
        <w:rPr>
          <w:color w:val="3B333F"/>
        </w:rPr>
        <w:t>const1tut1on</w:t>
      </w:r>
      <w:r>
        <w:rPr>
          <w:color w:val="3B333F"/>
          <w:spacing w:val="19"/>
        </w:rPr>
        <w:t> </w:t>
      </w:r>
      <w:r>
        <w:rPr>
          <w:color w:val="49424F"/>
        </w:rPr>
        <w:t>1s</w:t>
      </w:r>
      <w:r>
        <w:rPr>
          <w:color w:val="49424F"/>
          <w:spacing w:val="-6"/>
        </w:rPr>
        <w:t> </w:t>
      </w:r>
      <w:r>
        <w:rPr>
          <w:color w:val="3B333F"/>
        </w:rPr>
        <w:t>Charles</w:t>
      </w:r>
      <w:r>
        <w:rPr>
          <w:color w:val="3B333F"/>
          <w:spacing w:val="13"/>
        </w:rPr>
        <w:t> </w:t>
      </w:r>
      <w:r>
        <w:rPr>
          <w:color w:val="49424F"/>
        </w:rPr>
        <w:t>Stuart's</w:t>
      </w:r>
      <w:r>
        <w:rPr>
          <w:color w:val="49424F"/>
          <w:spacing w:val="6"/>
        </w:rPr>
        <w:t> </w:t>
      </w:r>
      <w:r>
        <w:rPr>
          <w:color w:val="49424F"/>
          <w:spacing w:val="-15"/>
        </w:rPr>
        <w:t>i</w:t>
      </w:r>
      <w:r>
        <w:rPr>
          <w:color w:val="49424F"/>
        </w:rPr>
        <w:t>nterest.</w:t>
      </w:r>
      <w:r>
        <w:rPr>
          <w:color w:val="49424F"/>
          <w:spacing w:val="14"/>
        </w:rPr>
        <w:t> </w:t>
      </w:r>
      <w:r>
        <w:rPr>
          <w:color w:val="3B333F"/>
        </w:rPr>
        <w:t>I</w:t>
      </w:r>
      <w:r>
        <w:rPr>
          <w:color w:val="3B333F"/>
          <w:spacing w:val="-6"/>
        </w:rPr>
        <w:t> </w:t>
      </w:r>
      <w:r>
        <w:rPr>
          <w:color w:val="3B333F"/>
        </w:rPr>
        <w:t>hope</w:t>
      </w:r>
      <w:r>
        <w:rPr>
          <w:color w:val="3B333F"/>
          <w:spacing w:val="-7"/>
        </w:rPr>
        <w:t> </w:t>
      </w:r>
      <w:r>
        <w:rPr>
          <w:color w:val="3B333F"/>
        </w:rPr>
        <w:t>we</w:t>
      </w:r>
      <w:r>
        <w:rPr>
          <w:color w:val="3B333F"/>
          <w:spacing w:val="8"/>
        </w:rPr>
        <w:t> </w:t>
      </w:r>
      <w:r>
        <w:rPr>
          <w:color w:val="49424F"/>
        </w:rPr>
        <w:t>are</w:t>
      </w:r>
      <w:r>
        <w:rPr>
          <w:color w:val="49424F"/>
          <w:spacing w:val="-1"/>
        </w:rPr>
        <w:t> </w:t>
      </w:r>
      <w:r>
        <w:rPr>
          <w:color w:val="3B333F"/>
        </w:rPr>
        <w:t>not</w:t>
      </w:r>
      <w:r>
        <w:rPr>
          <w:color w:val="3B333F"/>
          <w:spacing w:val="-7"/>
        </w:rPr>
        <w:t> </w:t>
      </w:r>
      <w:r>
        <w:rPr>
          <w:color w:val="49424F"/>
        </w:rPr>
        <w:t>to</w:t>
      </w:r>
      <w:r>
        <w:rPr>
          <w:color w:val="49424F"/>
          <w:w w:val="109"/>
        </w:rPr>
        <w:t> </w:t>
      </w:r>
      <w:r>
        <w:rPr>
          <w:color w:val="49424F"/>
        </w:rPr>
        <w:t>call</w:t>
      </w:r>
      <w:r>
        <w:rPr>
          <w:color w:val="49424F"/>
          <w:spacing w:val="9"/>
        </w:rPr>
        <w:t> </w:t>
      </w:r>
      <w:r>
        <w:rPr>
          <w:color w:val="3B333F"/>
        </w:rPr>
        <w:t>him</w:t>
      </w:r>
      <w:r>
        <w:rPr>
          <w:color w:val="3B333F"/>
          <w:spacing w:val="17"/>
        </w:rPr>
        <w:t> </w:t>
      </w:r>
      <w:r>
        <w:rPr>
          <w:color w:val="49424F"/>
        </w:rPr>
        <w:t>in</w:t>
      </w:r>
      <w:r>
        <w:rPr>
          <w:color w:val="49424F"/>
          <w:spacing w:val="5"/>
        </w:rPr>
        <w:t> </w:t>
      </w:r>
      <w:r>
        <w:rPr>
          <w:color w:val="49424F"/>
        </w:rPr>
        <w:t>again"</w:t>
      </w:r>
      <w:r>
        <w:rPr>
          <w:color w:val="49424F"/>
          <w:spacing w:val="-27"/>
        </w:rPr>
        <w:t> </w:t>
      </w:r>
      <w:r>
        <w:rPr>
          <w:color w:val="605D64"/>
        </w:rPr>
        <w:t>.</w:t>
      </w:r>
      <w:r>
        <w:rPr>
          <w:color w:val="605D64"/>
          <w:spacing w:val="12"/>
        </w:rPr>
        <w:t> </w:t>
      </w:r>
      <w:r>
        <w:rPr>
          <w:color w:val="3B333F"/>
        </w:rPr>
        <w:t>Downing</w:t>
      </w:r>
      <w:r>
        <w:rPr>
          <w:color w:val="3B333F"/>
          <w:spacing w:val="2"/>
        </w:rPr>
        <w:t> </w:t>
      </w:r>
      <w:r>
        <w:rPr>
          <w:color w:val="3B333F"/>
        </w:rPr>
        <w:t>was</w:t>
      </w:r>
      <w:r>
        <w:rPr>
          <w:color w:val="3B333F"/>
          <w:spacing w:val="19"/>
        </w:rPr>
        <w:t> </w:t>
      </w:r>
      <w:r>
        <w:rPr>
          <w:color w:val="3B333F"/>
        </w:rPr>
        <w:t>all</w:t>
      </w:r>
      <w:r>
        <w:rPr>
          <w:color w:val="3B333F"/>
          <w:spacing w:val="3"/>
        </w:rPr>
        <w:t> </w:t>
      </w:r>
      <w:r>
        <w:rPr>
          <w:color w:val="49424F"/>
        </w:rPr>
        <w:t>for</w:t>
      </w:r>
      <w:r>
        <w:rPr>
          <w:color w:val="49424F"/>
          <w:spacing w:val="28"/>
        </w:rPr>
        <w:t> </w:t>
      </w:r>
      <w:r>
        <w:rPr>
          <w:color w:val="49424F"/>
          <w:spacing w:val="-12"/>
          <w:w w:val="110"/>
        </w:rPr>
        <w:t>i</w:t>
      </w:r>
      <w:r>
        <w:rPr>
          <w:color w:val="49424F"/>
          <w:spacing w:val="-18"/>
          <w:w w:val="110"/>
        </w:rPr>
        <w:t>t</w:t>
      </w:r>
      <w:r>
        <w:rPr>
          <w:color w:val="49424F"/>
          <w:spacing w:val="12"/>
          <w:w w:val="110"/>
        </w:rPr>
        <w:t> </w:t>
      </w:r>
      <w:r>
        <w:rPr>
          <w:color w:val="3B333F"/>
        </w:rPr>
        <w:t>as</w:t>
      </w:r>
      <w:r>
        <w:rPr>
          <w:color w:val="3B333F"/>
          <w:spacing w:val="16"/>
        </w:rPr>
        <w:t> </w:t>
      </w:r>
      <w:r>
        <w:rPr>
          <w:color w:val="3B333F"/>
        </w:rPr>
        <w:t>"the</w:t>
      </w:r>
      <w:r>
        <w:rPr>
          <w:color w:val="3B333F"/>
          <w:spacing w:val="11"/>
        </w:rPr>
        <w:t> </w:t>
      </w:r>
      <w:r>
        <w:rPr>
          <w:color w:val="3B333F"/>
        </w:rPr>
        <w:t>old</w:t>
      </w:r>
      <w:r>
        <w:rPr>
          <w:color w:val="3B333F"/>
          <w:spacing w:val="9"/>
        </w:rPr>
        <w:t> </w:t>
      </w:r>
      <w:r>
        <w:rPr>
          <w:color w:val="3B333F"/>
        </w:rPr>
        <w:t>and</w:t>
      </w:r>
      <w:r>
        <w:rPr>
          <w:color w:val="3B333F"/>
          <w:spacing w:val="6"/>
        </w:rPr>
        <w:t> </w:t>
      </w:r>
      <w:r>
        <w:rPr>
          <w:color w:val="49424F"/>
        </w:rPr>
        <w:t>tried</w:t>
      </w:r>
      <w:r>
        <w:rPr>
          <w:color w:val="49424F"/>
          <w:spacing w:val="7"/>
        </w:rPr>
        <w:t> </w:t>
      </w:r>
      <w:r>
        <w:rPr>
          <w:color w:val="3B333F"/>
        </w:rPr>
        <w:t>foundation"</w:t>
      </w:r>
      <w:r>
        <w:rPr>
          <w:color w:val="3B333F"/>
          <w:spacing w:val="36"/>
        </w:rPr>
        <w:t> </w:t>
      </w:r>
      <w:r>
        <w:rPr>
          <w:color w:val="49424F"/>
        </w:rPr>
        <w:t>-</w:t>
      </w:r>
      <w:r>
        <w:rPr>
          <w:color w:val="49424F"/>
          <w:spacing w:val="21"/>
          <w:w w:val="108"/>
        </w:rPr>
        <w:t> </w:t>
      </w:r>
      <w:r>
        <w:rPr>
          <w:color w:val="49424F"/>
        </w:rPr>
        <w:t>not</w:t>
      </w:r>
      <w:r>
        <w:rPr>
          <w:color w:val="49424F"/>
          <w:spacing w:val="15"/>
        </w:rPr>
        <w:t> </w:t>
      </w:r>
      <w:r>
        <w:rPr>
          <w:color w:val="3B333F"/>
        </w:rPr>
        <w:t>a</w:t>
      </w:r>
      <w:r>
        <w:rPr>
          <w:color w:val="3B333F"/>
          <w:spacing w:val="7"/>
        </w:rPr>
        <w:t> </w:t>
      </w:r>
      <w:r>
        <w:rPr>
          <w:color w:val="49424F"/>
        </w:rPr>
        <w:t>word</w:t>
      </w:r>
      <w:r>
        <w:rPr>
          <w:color w:val="49424F"/>
          <w:spacing w:val="29"/>
        </w:rPr>
        <w:t> </w:t>
      </w:r>
      <w:r>
        <w:rPr>
          <w:color w:val="49424F"/>
        </w:rPr>
        <w:t>about</w:t>
      </w:r>
      <w:r>
        <w:rPr>
          <w:color w:val="49424F"/>
          <w:spacing w:val="21"/>
        </w:rPr>
        <w:t> </w:t>
      </w:r>
      <w:r>
        <w:rPr>
          <w:color w:val="3B333F"/>
        </w:rPr>
        <w:t>what</w:t>
      </w:r>
      <w:r>
        <w:rPr>
          <w:color w:val="3B333F"/>
          <w:spacing w:val="40"/>
        </w:rPr>
        <w:t> </w:t>
      </w:r>
      <w:r>
        <w:rPr>
          <w:color w:val="3B333F"/>
        </w:rPr>
        <w:t>had</w:t>
      </w:r>
      <w:r>
        <w:rPr>
          <w:color w:val="3B333F"/>
          <w:spacing w:val="9"/>
        </w:rPr>
        <w:t> </w:t>
      </w:r>
      <w:r>
        <w:rPr>
          <w:color w:val="3B333F"/>
        </w:rPr>
        <w:t>happened</w:t>
      </w:r>
      <w:r>
        <w:rPr>
          <w:color w:val="3B333F"/>
          <w:spacing w:val="24"/>
        </w:rPr>
        <w:t> </w:t>
      </w:r>
      <w:r>
        <w:rPr>
          <w:color w:val="49424F"/>
          <w:spacing w:val="-10"/>
          <w:w w:val="110"/>
        </w:rPr>
        <w:t>i</w:t>
      </w:r>
      <w:r>
        <w:rPr>
          <w:color w:val="49424F"/>
          <w:spacing w:val="-17"/>
          <w:w w:val="110"/>
        </w:rPr>
        <w:t>n</w:t>
      </w:r>
      <w:r>
        <w:rPr>
          <w:color w:val="49424F"/>
          <w:spacing w:val="19"/>
          <w:w w:val="110"/>
        </w:rPr>
        <w:t> </w:t>
      </w:r>
      <w:r>
        <w:rPr>
          <w:color w:val="49424F"/>
          <w:spacing w:val="1"/>
        </w:rPr>
        <w:t>1649</w:t>
      </w:r>
      <w:r>
        <w:rPr>
          <w:color w:val="605D64"/>
          <w:spacing w:val="1"/>
        </w:rPr>
        <w:t>.</w:t>
      </w:r>
      <w:r>
        <w:rPr>
          <w:color w:val="605D64"/>
          <w:spacing w:val="21"/>
        </w:rPr>
        <w:t> </w:t>
      </w:r>
      <w:r>
        <w:rPr>
          <w:color w:val="3B333F"/>
        </w:rPr>
        <w:t>But</w:t>
      </w:r>
      <w:r>
        <w:rPr>
          <w:color w:val="3B333F"/>
          <w:spacing w:val="16"/>
        </w:rPr>
        <w:t> </w:t>
      </w:r>
      <w:r>
        <w:rPr>
          <w:color w:val="3B333F"/>
        </w:rPr>
        <w:t>another</w:t>
      </w:r>
      <w:r>
        <w:rPr>
          <w:color w:val="3B333F"/>
          <w:spacing w:val="41"/>
        </w:rPr>
        <w:t> </w:t>
      </w:r>
      <w:r>
        <w:rPr>
          <w:color w:val="49424F"/>
        </w:rPr>
        <w:t>view</w:t>
      </w:r>
      <w:r>
        <w:rPr>
          <w:color w:val="49424F"/>
          <w:spacing w:val="24"/>
        </w:rPr>
        <w:t> </w:t>
      </w:r>
      <w:r>
        <w:rPr>
          <w:color w:val="3B333F"/>
        </w:rPr>
        <w:t>was</w:t>
      </w:r>
      <w:r>
        <w:rPr>
          <w:color w:val="3B333F"/>
          <w:spacing w:val="23"/>
        </w:rPr>
        <w:t> </w:t>
      </w:r>
      <w:r>
        <w:rPr>
          <w:color w:val="3B333F"/>
        </w:rPr>
        <w:t>that</w:t>
      </w:r>
      <w:r>
        <w:rPr>
          <w:color w:val="3B333F"/>
          <w:spacing w:val="24"/>
        </w:rPr>
        <w:t> </w:t>
      </w:r>
      <w:r>
        <w:rPr>
          <w:color w:val="49424F"/>
        </w:rPr>
        <w:t>to</w:t>
      </w:r>
      <w:r>
        <w:rPr>
          <w:color w:val="49424F"/>
          <w:spacing w:val="51"/>
        </w:rPr>
        <w:t> </w:t>
      </w:r>
      <w:r>
        <w:rPr>
          <w:color w:val="49424F"/>
        </w:rPr>
        <w:t>set </w:t>
      </w:r>
      <w:r>
        <w:rPr>
          <w:color w:val="49424F"/>
          <w:spacing w:val="6"/>
        </w:rPr>
        <w:t> </w:t>
      </w:r>
      <w:r>
        <w:rPr>
          <w:color w:val="49424F"/>
          <w:w w:val="110"/>
        </w:rPr>
        <w:t>it</w:t>
      </w:r>
      <w:r>
        <w:rPr>
          <w:color w:val="49424F"/>
          <w:spacing w:val="45"/>
          <w:w w:val="110"/>
        </w:rPr>
        <w:t> </w:t>
      </w:r>
      <w:r>
        <w:rPr>
          <w:color w:val="49424F"/>
        </w:rPr>
        <w:t>up</w:t>
      </w:r>
      <w:r>
        <w:rPr>
          <w:color w:val="49424F"/>
          <w:spacing w:val="31"/>
        </w:rPr>
        <w:t> </w:t>
      </w:r>
      <w:r>
        <w:rPr>
          <w:color w:val="3B333F"/>
        </w:rPr>
        <w:t>again</w:t>
      </w:r>
      <w:r>
        <w:rPr>
          <w:color w:val="3B333F"/>
          <w:spacing w:val="52"/>
        </w:rPr>
        <w:t> </w:t>
      </w:r>
      <w:r>
        <w:rPr>
          <w:color w:val="3B333F"/>
        </w:rPr>
        <w:t>would </w:t>
      </w:r>
      <w:r>
        <w:rPr>
          <w:color w:val="3B333F"/>
          <w:spacing w:val="15"/>
        </w:rPr>
        <w:t> </w:t>
      </w:r>
      <w:r>
        <w:rPr>
          <w:color w:val="3B333F"/>
        </w:rPr>
        <w:t>make</w:t>
      </w:r>
      <w:r>
        <w:rPr>
          <w:color w:val="3B333F"/>
          <w:spacing w:val="47"/>
        </w:rPr>
        <w:t> </w:t>
      </w:r>
      <w:r>
        <w:rPr>
          <w:color w:val="3B333F"/>
        </w:rPr>
        <w:t>Cromwell </w:t>
      </w:r>
      <w:r>
        <w:rPr>
          <w:color w:val="3B333F"/>
          <w:spacing w:val="1"/>
        </w:rPr>
        <w:t> </w:t>
      </w:r>
      <w:r>
        <w:rPr>
          <w:color w:val="3B333F"/>
        </w:rPr>
        <w:t>"the  greatest </w:t>
      </w:r>
      <w:r>
        <w:rPr>
          <w:color w:val="3B333F"/>
          <w:spacing w:val="11"/>
        </w:rPr>
        <w:t> </w:t>
      </w:r>
      <w:r>
        <w:rPr>
          <w:color w:val="49424F"/>
        </w:rPr>
        <w:t>hypocrite</w:t>
      </w:r>
      <w:r>
        <w:rPr>
          <w:color w:val="49424F"/>
          <w:spacing w:val="52"/>
        </w:rPr>
        <w:t> </w:t>
      </w:r>
      <w:r>
        <w:rPr>
          <w:color w:val="3B333F"/>
        </w:rPr>
        <w:t>in</w:t>
      </w:r>
      <w:r>
        <w:rPr>
          <w:color w:val="3B333F"/>
          <w:spacing w:val="46"/>
        </w:rPr>
        <w:t> </w:t>
      </w:r>
      <w:r>
        <w:rPr>
          <w:color w:val="3B333F"/>
        </w:rPr>
        <w:t>the</w:t>
      </w:r>
      <w:r>
        <w:rPr>
          <w:color w:val="3B333F"/>
          <w:w w:val="104"/>
        </w:rPr>
        <w:t> </w:t>
      </w:r>
      <w:r>
        <w:rPr>
          <w:color w:val="49424F"/>
        </w:rPr>
        <w:t>world"</w:t>
      </w:r>
      <w:r>
        <w:rPr>
          <w:color w:val="49424F"/>
          <w:spacing w:val="-25"/>
        </w:rPr>
        <w:t> </w:t>
      </w:r>
      <w:r>
        <w:rPr>
          <w:color w:val="757075"/>
        </w:rPr>
        <w:t>.</w:t>
      </w:r>
      <w:r>
        <w:rPr>
          <w:color w:val="757075"/>
          <w:spacing w:val="25"/>
        </w:rPr>
        <w:t> </w:t>
      </w:r>
      <w:r>
        <w:rPr>
          <w:color w:val="49424F"/>
        </w:rPr>
        <w:t>(There</w:t>
      </w:r>
      <w:r>
        <w:rPr>
          <w:color w:val="49424F"/>
          <w:spacing w:val="21"/>
        </w:rPr>
        <w:t> </w:t>
      </w:r>
      <w:r>
        <w:rPr>
          <w:color w:val="3B333F"/>
        </w:rPr>
        <w:t>were</w:t>
      </w:r>
      <w:r>
        <w:rPr>
          <w:color w:val="3B333F"/>
          <w:spacing w:val="36"/>
        </w:rPr>
        <w:t> </w:t>
      </w:r>
      <w:r>
        <w:rPr>
          <w:color w:val="3B333F"/>
        </w:rPr>
        <w:t>many</w:t>
      </w:r>
      <w:r>
        <w:rPr>
          <w:color w:val="3B333F"/>
          <w:spacing w:val="21"/>
        </w:rPr>
        <w:t> </w:t>
      </w:r>
      <w:r>
        <w:rPr>
          <w:color w:val="3B333F"/>
        </w:rPr>
        <w:t>inside</w:t>
      </w:r>
      <w:r>
        <w:rPr>
          <w:color w:val="3B333F"/>
          <w:spacing w:val="13"/>
        </w:rPr>
        <w:t> </w:t>
      </w:r>
      <w:r>
        <w:rPr>
          <w:color w:val="3B333F"/>
        </w:rPr>
        <w:t>and</w:t>
      </w:r>
      <w:r>
        <w:rPr>
          <w:color w:val="3B333F"/>
          <w:spacing w:val="14"/>
        </w:rPr>
        <w:t> </w:t>
      </w:r>
      <w:r>
        <w:rPr>
          <w:color w:val="3B333F"/>
        </w:rPr>
        <w:t>outside</w:t>
      </w:r>
      <w:r>
        <w:rPr>
          <w:color w:val="3B333F"/>
          <w:spacing w:val="27"/>
        </w:rPr>
        <w:t> </w:t>
      </w:r>
      <w:r>
        <w:rPr>
          <w:color w:val="3B333F"/>
        </w:rPr>
        <w:t>the</w:t>
      </w:r>
      <w:r>
        <w:rPr>
          <w:color w:val="3B333F"/>
          <w:spacing w:val="34"/>
        </w:rPr>
        <w:t> </w:t>
      </w:r>
      <w:r>
        <w:rPr>
          <w:color w:val="3B333F"/>
        </w:rPr>
        <w:t>house</w:t>
      </w:r>
      <w:r>
        <w:rPr>
          <w:color w:val="3B333F"/>
          <w:spacing w:val="21"/>
        </w:rPr>
        <w:t> </w:t>
      </w:r>
      <w:r>
        <w:rPr>
          <w:color w:val="49424F"/>
        </w:rPr>
        <w:t>who</w:t>
      </w:r>
      <w:r>
        <w:rPr>
          <w:color w:val="49424F"/>
          <w:spacing w:val="25"/>
        </w:rPr>
        <w:t> </w:t>
      </w:r>
      <w:r>
        <w:rPr>
          <w:color w:val="49424F"/>
        </w:rPr>
        <w:t>thought</w:t>
      </w:r>
      <w:r>
        <w:rPr>
          <w:color w:val="49424F"/>
          <w:spacing w:val="32"/>
        </w:rPr>
        <w:t> </w:t>
      </w:r>
      <w:r>
        <w:rPr>
          <w:color w:val="3B333F"/>
        </w:rPr>
        <w:t>that</w:t>
      </w:r>
      <w:r>
        <w:rPr>
          <w:color w:val="3B333F"/>
          <w:w w:val="104"/>
        </w:rPr>
        <w:t> </w:t>
      </w:r>
      <w:r>
        <w:rPr>
          <w:color w:val="49424F"/>
        </w:rPr>
        <w:t>that</w:t>
      </w:r>
      <w:r>
        <w:rPr>
          <w:color w:val="49424F"/>
          <w:spacing w:val="31"/>
        </w:rPr>
        <w:t> </w:t>
      </w:r>
      <w:r>
        <w:rPr>
          <w:color w:val="49424F"/>
        </w:rPr>
        <w:t>was</w:t>
      </w:r>
      <w:r>
        <w:rPr>
          <w:color w:val="49424F"/>
          <w:spacing w:val="32"/>
        </w:rPr>
        <w:t> </w:t>
      </w:r>
      <w:r>
        <w:rPr>
          <w:color w:val="3B333F"/>
        </w:rPr>
        <w:t>what</w:t>
      </w:r>
      <w:r>
        <w:rPr>
          <w:color w:val="3B333F"/>
          <w:spacing w:val="42"/>
        </w:rPr>
        <w:t> </w:t>
      </w:r>
      <w:r>
        <w:rPr>
          <w:color w:val="49424F"/>
        </w:rPr>
        <w:t>he</w:t>
      </w:r>
      <w:r>
        <w:rPr>
          <w:color w:val="49424F"/>
          <w:spacing w:val="9"/>
        </w:rPr>
        <w:t> </w:t>
      </w:r>
      <w:r>
        <w:rPr>
          <w:color w:val="3B333F"/>
        </w:rPr>
        <w:t>was</w:t>
      </w:r>
      <w:r>
        <w:rPr>
          <w:color w:val="3B333F"/>
          <w:spacing w:val="23"/>
        </w:rPr>
        <w:t> </w:t>
      </w:r>
      <w:r>
        <w:rPr>
          <w:color w:val="3B333F"/>
          <w:spacing w:val="-2"/>
        </w:rPr>
        <w:t>already).</w:t>
      </w:r>
      <w:r>
        <w:rPr>
          <w:color w:val="3B333F"/>
          <w:spacing w:val="35"/>
        </w:rPr>
        <w:t> </w:t>
      </w:r>
      <w:r>
        <w:rPr>
          <w:color w:val="3B333F"/>
        </w:rPr>
        <w:t>"The</w:t>
      </w:r>
      <w:r>
        <w:rPr>
          <w:color w:val="3B333F"/>
          <w:spacing w:val="21"/>
        </w:rPr>
        <w:t> </w:t>
      </w:r>
      <w:r>
        <w:rPr>
          <w:color w:val="3B333F"/>
        </w:rPr>
        <w:t>debate</w:t>
      </w:r>
      <w:r>
        <w:rPr>
          <w:color w:val="3B333F"/>
          <w:spacing w:val="25"/>
        </w:rPr>
        <w:t> </w:t>
      </w:r>
      <w:r>
        <w:rPr>
          <w:color w:val="3B333F"/>
        </w:rPr>
        <w:t>f</w:t>
      </w:r>
      <w:r>
        <w:rPr>
          <w:color w:val="3B333F"/>
          <w:spacing w:val="-25"/>
        </w:rPr>
        <w:t> </w:t>
      </w:r>
      <w:r>
        <w:rPr>
          <w:color w:val="3B333F"/>
        </w:rPr>
        <w:t>ell</w:t>
      </w:r>
      <w:r>
        <w:rPr>
          <w:color w:val="3B333F"/>
          <w:spacing w:val="19"/>
        </w:rPr>
        <w:t> </w:t>
      </w:r>
      <w:r>
        <w:rPr>
          <w:color w:val="3B333F"/>
        </w:rPr>
        <w:t>asleep"</w:t>
      </w:r>
      <w:r>
        <w:rPr>
          <w:color w:val="3B333F"/>
          <w:spacing w:val="24"/>
        </w:rPr>
        <w:t> </w:t>
      </w:r>
      <w:r>
        <w:rPr>
          <w:color w:val="49424F"/>
        </w:rPr>
        <w:t>rather</w:t>
      </w:r>
      <w:r>
        <w:rPr>
          <w:color w:val="49424F"/>
          <w:spacing w:val="37"/>
        </w:rPr>
        <w:t> </w:t>
      </w:r>
      <w:r>
        <w:rPr>
          <w:color w:val="49424F"/>
        </w:rPr>
        <w:t>abruptly</w:t>
      </w:r>
      <w:r>
        <w:rPr>
          <w:color w:val="49424F"/>
          <w:spacing w:val="33"/>
        </w:rPr>
        <w:t> </w:t>
      </w:r>
      <w:r>
        <w:rPr>
          <w:color w:val="3B333F"/>
        </w:rPr>
        <w:t>-</w:t>
      </w:r>
      <w:r>
        <w:rPr>
          <w:color w:val="3B333F"/>
          <w:spacing w:val="28"/>
          <w:w w:val="99"/>
        </w:rPr>
        <w:t> </w:t>
      </w:r>
      <w:r>
        <w:rPr>
          <w:color w:val="49424F"/>
        </w:rPr>
        <w:t>perhaps</w:t>
      </w:r>
      <w:r>
        <w:rPr>
          <w:color w:val="49424F"/>
          <w:spacing w:val="29"/>
        </w:rPr>
        <w:t> </w:t>
      </w:r>
      <w:r>
        <w:rPr>
          <w:color w:val="49424F"/>
        </w:rPr>
        <w:t>because</w:t>
      </w:r>
      <w:r>
        <w:rPr>
          <w:color w:val="49424F"/>
          <w:spacing w:val="25"/>
        </w:rPr>
        <w:t> </w:t>
      </w:r>
      <w:r>
        <w:rPr>
          <w:color w:val="49424F"/>
        </w:rPr>
        <w:t>those</w:t>
      </w:r>
      <w:r>
        <w:rPr>
          <w:color w:val="49424F"/>
          <w:spacing w:val="35"/>
        </w:rPr>
        <w:t> </w:t>
      </w:r>
      <w:r>
        <w:rPr>
          <w:color w:val="49424F"/>
          <w:spacing w:val="-8"/>
          <w:w w:val="110"/>
        </w:rPr>
        <w:t>i</w:t>
      </w:r>
      <w:r>
        <w:rPr>
          <w:color w:val="49424F"/>
          <w:spacing w:val="-15"/>
          <w:w w:val="110"/>
        </w:rPr>
        <w:t>n</w:t>
      </w:r>
      <w:r>
        <w:rPr>
          <w:color w:val="49424F"/>
          <w:spacing w:val="15"/>
          <w:w w:val="110"/>
        </w:rPr>
        <w:t> </w:t>
      </w:r>
      <w:r>
        <w:rPr>
          <w:color w:val="3B333F"/>
        </w:rPr>
        <w:t>favour  of</w:t>
      </w:r>
      <w:r>
        <w:rPr>
          <w:color w:val="3B333F"/>
          <w:spacing w:val="36"/>
        </w:rPr>
        <w:t> </w:t>
      </w:r>
      <w:r>
        <w:rPr>
          <w:color w:val="49424F"/>
        </w:rPr>
        <w:t>the</w:t>
      </w:r>
      <w:r>
        <w:rPr>
          <w:color w:val="49424F"/>
          <w:spacing w:val="35"/>
        </w:rPr>
        <w:t> </w:t>
      </w:r>
      <w:r>
        <w:rPr>
          <w:color w:val="3B333F"/>
        </w:rPr>
        <w:t>change</w:t>
      </w:r>
      <w:r>
        <w:rPr>
          <w:color w:val="3B333F"/>
          <w:spacing w:val="32"/>
        </w:rPr>
        <w:t> </w:t>
      </w:r>
      <w:r>
        <w:rPr>
          <w:color w:val="3B333F"/>
        </w:rPr>
        <w:t>thought</w:t>
      </w:r>
      <w:r>
        <w:rPr>
          <w:color w:val="3B333F"/>
          <w:spacing w:val="37"/>
        </w:rPr>
        <w:t> </w:t>
      </w:r>
      <w:r>
        <w:rPr>
          <w:color w:val="49424F"/>
        </w:rPr>
        <w:t>that</w:t>
      </w:r>
      <w:r>
        <w:rPr>
          <w:color w:val="49424F"/>
          <w:spacing w:val="41"/>
        </w:rPr>
        <w:t> </w:t>
      </w:r>
      <w:r>
        <w:rPr>
          <w:color w:val="49424F"/>
        </w:rPr>
        <w:t>it</w:t>
      </w:r>
      <w:r>
        <w:rPr>
          <w:color w:val="49424F"/>
          <w:spacing w:val="31"/>
        </w:rPr>
        <w:t> </w:t>
      </w:r>
      <w:r>
        <w:rPr>
          <w:color w:val="3B333F"/>
        </w:rPr>
        <w:t>had</w:t>
      </w:r>
      <w:r>
        <w:rPr>
          <w:color w:val="3B333F"/>
          <w:spacing w:val="17"/>
        </w:rPr>
        <w:t> </w:t>
      </w:r>
      <w:r>
        <w:rPr>
          <w:color w:val="3B333F"/>
        </w:rPr>
        <w:t>been</w:t>
      </w:r>
      <w:r>
        <w:rPr>
          <w:color w:val="3B333F"/>
          <w:spacing w:val="20"/>
          <w:w w:val="101"/>
        </w:rPr>
        <w:t> </w:t>
      </w:r>
      <w:r>
        <w:rPr>
          <w:color w:val="49424F"/>
        </w:rPr>
        <w:t>brought</w:t>
      </w:r>
      <w:r>
        <w:rPr>
          <w:color w:val="49424F"/>
          <w:spacing w:val="24"/>
        </w:rPr>
        <w:t> </w:t>
      </w:r>
      <w:r>
        <w:rPr>
          <w:color w:val="49424F"/>
        </w:rPr>
        <w:t>prematurel</w:t>
      </w:r>
      <w:r>
        <w:rPr>
          <w:color w:val="49424F"/>
          <w:spacing w:val="22"/>
        </w:rPr>
        <w:t>y</w:t>
      </w:r>
      <w:r>
        <w:rPr>
          <w:color w:val="605D64"/>
        </w:rPr>
        <w:t>.</w:t>
      </w:r>
      <w:r>
        <w:rPr>
          <w:color w:val="605D64"/>
          <w:spacing w:val="17"/>
        </w:rPr>
        <w:t> </w:t>
      </w:r>
      <w:r>
        <w:rPr>
          <w:color w:val="3B333F"/>
        </w:rPr>
        <w:t>But</w:t>
      </w:r>
      <w:r>
        <w:rPr>
          <w:color w:val="3B333F"/>
          <w:spacing w:val="11"/>
        </w:rPr>
        <w:t> </w:t>
      </w:r>
      <w:r>
        <w:rPr>
          <w:color w:val="3B333F"/>
        </w:rPr>
        <w:t>a</w:t>
      </w:r>
      <w:r>
        <w:rPr>
          <w:color w:val="3B333F"/>
          <w:spacing w:val="23"/>
        </w:rPr>
        <w:t> </w:t>
      </w:r>
      <w:r>
        <w:rPr>
          <w:color w:val="3B333F"/>
        </w:rPr>
        <w:t>month</w:t>
      </w:r>
      <w:r>
        <w:rPr>
          <w:color w:val="3B333F"/>
          <w:spacing w:val="10"/>
        </w:rPr>
        <w:t> </w:t>
      </w:r>
      <w:r>
        <w:rPr>
          <w:color w:val="3B333F"/>
        </w:rPr>
        <w:t>later</w:t>
      </w:r>
      <w:r>
        <w:rPr>
          <w:color w:val="3B333F"/>
          <w:spacing w:val="28"/>
        </w:rPr>
        <w:t> </w:t>
      </w:r>
      <w:r>
        <w:rPr>
          <w:color w:val="3B333F"/>
        </w:rPr>
        <w:t>it</w:t>
      </w:r>
      <w:r>
        <w:rPr>
          <w:color w:val="3B333F"/>
          <w:spacing w:val="8"/>
        </w:rPr>
        <w:t> </w:t>
      </w:r>
      <w:r>
        <w:rPr>
          <w:color w:val="3B333F"/>
        </w:rPr>
        <w:t>was</w:t>
      </w:r>
      <w:r>
        <w:rPr>
          <w:color w:val="3B333F"/>
          <w:spacing w:val="20"/>
        </w:rPr>
        <w:t> </w:t>
      </w:r>
      <w:r>
        <w:rPr>
          <w:color w:val="49424F"/>
        </w:rPr>
        <w:t>raised</w:t>
      </w:r>
      <w:r>
        <w:rPr>
          <w:color w:val="49424F"/>
          <w:spacing w:val="10"/>
        </w:rPr>
        <w:t> </w:t>
      </w:r>
      <w:r>
        <w:rPr>
          <w:color w:val="3B333F"/>
        </w:rPr>
        <w:t>again</w:t>
      </w:r>
      <w:r>
        <w:rPr>
          <w:color w:val="3B333F"/>
          <w:spacing w:val="25"/>
        </w:rPr>
        <w:t> </w:t>
      </w:r>
      <w:r>
        <w:rPr>
          <w:color w:val="49424F"/>
        </w:rPr>
        <w:t>in</w:t>
      </w:r>
      <w:r>
        <w:rPr>
          <w:color w:val="49424F"/>
          <w:spacing w:val="17"/>
        </w:rPr>
        <w:t> </w:t>
      </w:r>
      <w:r>
        <w:rPr>
          <w:color w:val="49424F"/>
        </w:rPr>
        <w:t>more</w:t>
      </w:r>
      <w:r>
        <w:rPr>
          <w:color w:val="49424F"/>
          <w:spacing w:val="15"/>
        </w:rPr>
        <w:t> </w:t>
      </w:r>
      <w:r>
        <w:rPr>
          <w:color w:val="3B333F"/>
        </w:rPr>
        <w:t>formal</w:t>
      </w:r>
      <w:r>
        <w:rPr/>
      </w:r>
    </w:p>
    <w:p>
      <w:pPr>
        <w:pStyle w:val="BodyText"/>
        <w:spacing w:line="240" w:lineRule="auto" w:before="7"/>
        <w:ind w:left="1107" w:right="0"/>
        <w:jc w:val="both"/>
      </w:pPr>
      <w:r>
        <w:rPr>
          <w:color w:val="49424F"/>
          <w:w w:val="105"/>
        </w:rPr>
        <w:t>anner </w:t>
      </w:r>
      <w:r>
        <w:rPr>
          <w:color w:val="49424F"/>
          <w:spacing w:val="36"/>
          <w:w w:val="105"/>
        </w:rPr>
        <w:t> </w:t>
      </w:r>
      <w:r>
        <w:rPr>
          <w:color w:val="3B333F"/>
          <w:w w:val="105"/>
        </w:rPr>
        <w:t>by </w:t>
      </w:r>
      <w:r>
        <w:rPr>
          <w:color w:val="3B333F"/>
          <w:spacing w:val="13"/>
          <w:w w:val="105"/>
        </w:rPr>
        <w:t> </w:t>
      </w:r>
      <w:r>
        <w:rPr>
          <w:color w:val="3B333F"/>
          <w:w w:val="105"/>
        </w:rPr>
        <w:t>another    </w:t>
      </w:r>
      <w:r>
        <w:rPr>
          <w:color w:val="3B333F"/>
          <w:spacing w:val="17"/>
          <w:w w:val="105"/>
        </w:rPr>
        <w:t> </w:t>
      </w:r>
      <w:r>
        <w:rPr>
          <w:color w:val="3B333F"/>
          <w:w w:val="105"/>
        </w:rPr>
        <w:t>ity </w:t>
      </w:r>
      <w:r>
        <w:rPr>
          <w:color w:val="3B333F"/>
          <w:spacing w:val="22"/>
          <w:w w:val="105"/>
        </w:rPr>
        <w:t> </w:t>
      </w:r>
      <w:r>
        <w:rPr>
          <w:color w:val="3B333F"/>
          <w:w w:val="105"/>
        </w:rPr>
        <w:t>ma</w:t>
      </w:r>
      <w:r>
        <w:rPr>
          <w:color w:val="3B333F"/>
          <w:spacing w:val="12"/>
          <w:w w:val="105"/>
        </w:rPr>
        <w:t>n</w:t>
      </w:r>
      <w:r>
        <w:rPr>
          <w:color w:val="605D64"/>
          <w:w w:val="105"/>
        </w:rPr>
        <w:t>, </w:t>
      </w:r>
      <w:r>
        <w:rPr>
          <w:color w:val="605D64"/>
          <w:spacing w:val="33"/>
          <w:w w:val="105"/>
        </w:rPr>
        <w:t> </w:t>
      </w:r>
      <w:r>
        <w:rPr>
          <w:color w:val="3B333F"/>
          <w:w w:val="105"/>
        </w:rPr>
        <w:t>Sir </w:t>
      </w:r>
      <w:r>
        <w:rPr>
          <w:color w:val="3B333F"/>
          <w:spacing w:val="23"/>
          <w:w w:val="105"/>
        </w:rPr>
        <w:t> </w:t>
      </w:r>
      <w:r>
        <w:rPr>
          <w:color w:val="3B333F"/>
          <w:w w:val="105"/>
        </w:rPr>
        <w:t>Christopher </w:t>
      </w:r>
      <w:r>
        <w:rPr>
          <w:color w:val="3B333F"/>
          <w:spacing w:val="52"/>
          <w:w w:val="105"/>
        </w:rPr>
        <w:t> </w:t>
      </w:r>
      <w:r>
        <w:rPr>
          <w:color w:val="3B333F"/>
          <w:w w:val="105"/>
        </w:rPr>
        <w:t>Packe, </w:t>
      </w:r>
      <w:r>
        <w:rPr>
          <w:color w:val="3B333F"/>
          <w:spacing w:val="24"/>
          <w:w w:val="105"/>
        </w:rPr>
        <w:t> </w:t>
      </w:r>
      <w:r>
        <w:rPr>
          <w:color w:val="49424F"/>
          <w:w w:val="105"/>
        </w:rPr>
        <w:t>in 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a </w:t>
      </w:r>
      <w:r>
        <w:rPr>
          <w:color w:val="49424F"/>
          <w:spacing w:val="11"/>
          <w:w w:val="105"/>
        </w:rPr>
        <w:t> </w:t>
      </w:r>
      <w:r>
        <w:rPr>
          <w:color w:val="3B333F"/>
          <w:w w:val="105"/>
        </w:rPr>
        <w:t>paper</w:t>
      </w:r>
      <w:r>
        <w:rPr/>
      </w:r>
    </w:p>
    <w:p>
      <w:pPr>
        <w:pStyle w:val="BodyText"/>
        <w:spacing w:line="254" w:lineRule="auto" w:before="16"/>
        <w:ind w:left="918" w:right="1371" w:firstLine="14"/>
        <w:jc w:val="both"/>
      </w:pPr>
      <w:r>
        <w:rPr>
          <w:color w:val="49424F"/>
        </w:rPr>
        <w:t>..</w:t>
      </w:r>
      <w:r>
        <w:rPr>
          <w:color w:val="3B333F"/>
        </w:rPr>
        <w:t>somwhat</w:t>
      </w:r>
      <w:r>
        <w:rPr>
          <w:color w:val="3B333F"/>
          <w:spacing w:val="33"/>
        </w:rPr>
        <w:t> </w:t>
      </w:r>
      <w:r>
        <w:rPr>
          <w:color w:val="3B333F"/>
        </w:rPr>
        <w:t>come</w:t>
      </w:r>
      <w:r>
        <w:rPr>
          <w:color w:val="3B333F"/>
          <w:spacing w:val="9"/>
        </w:rPr>
        <w:t> </w:t>
      </w:r>
      <w:r>
        <w:rPr>
          <w:color w:val="3B333F"/>
        </w:rPr>
        <w:t>to</w:t>
      </w:r>
      <w:r>
        <w:rPr>
          <w:color w:val="3B333F"/>
          <w:spacing w:val="17"/>
        </w:rPr>
        <w:t> </w:t>
      </w:r>
      <w:r>
        <w:rPr>
          <w:color w:val="3B333F"/>
        </w:rPr>
        <w:t>his</w:t>
      </w:r>
      <w:r>
        <w:rPr>
          <w:color w:val="3B333F"/>
          <w:spacing w:val="14"/>
        </w:rPr>
        <w:t> </w:t>
      </w:r>
      <w:r>
        <w:rPr>
          <w:color w:val="3B333F"/>
        </w:rPr>
        <w:t>hand"</w:t>
      </w:r>
      <w:r>
        <w:rPr>
          <w:color w:val="3B333F"/>
          <w:spacing w:val="13"/>
        </w:rPr>
        <w:t> </w:t>
      </w:r>
      <w:r>
        <w:rPr>
          <w:color w:val="49424F"/>
        </w:rPr>
        <w:t>-</w:t>
      </w:r>
      <w:r>
        <w:rPr>
          <w:color w:val="49424F"/>
          <w:spacing w:val="12"/>
        </w:rPr>
        <w:t> </w:t>
      </w:r>
      <w:r>
        <w:rPr>
          <w:color w:val="49424F"/>
        </w:rPr>
        <w:t>i</w:t>
      </w:r>
      <w:r>
        <w:rPr>
          <w:color w:val="605D64"/>
          <w:spacing w:val="1"/>
        </w:rPr>
        <w:t>.</w:t>
      </w:r>
      <w:r>
        <w:rPr>
          <w:color w:val="3B333F"/>
          <w:spacing w:val="1"/>
        </w:rPr>
        <w:t>e</w:t>
      </w:r>
      <w:r>
        <w:rPr>
          <w:color w:val="605D64"/>
          <w:spacing w:val="1"/>
        </w:rPr>
        <w:t>.</w:t>
      </w:r>
      <w:r>
        <w:rPr>
          <w:color w:val="605D64"/>
          <w:spacing w:val="52"/>
        </w:rPr>
        <w:t> </w:t>
      </w:r>
      <w:r>
        <w:rPr>
          <w:color w:val="3B333F"/>
        </w:rPr>
        <w:t>he</w:t>
      </w:r>
      <w:r>
        <w:rPr>
          <w:color w:val="3B333F"/>
          <w:spacing w:val="48"/>
        </w:rPr>
        <w:t> </w:t>
      </w:r>
      <w:r>
        <w:rPr>
          <w:color w:val="3B333F"/>
        </w:rPr>
        <w:t>was</w:t>
      </w:r>
      <w:r>
        <w:rPr>
          <w:color w:val="3B333F"/>
          <w:spacing w:val="39"/>
        </w:rPr>
        <w:t> </w:t>
      </w:r>
      <w:r>
        <w:rPr>
          <w:color w:val="3B333F"/>
        </w:rPr>
        <w:t>not</w:t>
      </w:r>
      <w:r>
        <w:rPr>
          <w:color w:val="3B333F"/>
          <w:spacing w:val="3"/>
        </w:rPr>
        <w:t> </w:t>
      </w:r>
      <w:r>
        <w:rPr>
          <w:color w:val="49424F"/>
        </w:rPr>
        <w:t>the</w:t>
      </w:r>
      <w:r>
        <w:rPr>
          <w:color w:val="49424F"/>
          <w:spacing w:val="12"/>
        </w:rPr>
        <w:t> </w:t>
      </w:r>
      <w:r>
        <w:rPr>
          <w:color w:val="3B333F"/>
        </w:rPr>
        <w:t>only</w:t>
      </w:r>
      <w:r>
        <w:rPr>
          <w:color w:val="3B333F"/>
          <w:spacing w:val="24"/>
        </w:rPr>
        <w:t> </w:t>
      </w:r>
      <w:r>
        <w:rPr>
          <w:color w:val="3B333F"/>
        </w:rPr>
        <w:t>begetter</w:t>
      </w:r>
      <w:r>
        <w:rPr>
          <w:color w:val="3B333F"/>
          <w:spacing w:val="23"/>
        </w:rPr>
        <w:t> </w:t>
      </w:r>
      <w:r>
        <w:rPr>
          <w:color w:val="49424F"/>
        </w:rPr>
        <w:t>-</w:t>
      </w:r>
      <w:r>
        <w:rPr>
          <w:color w:val="49424F"/>
          <w:spacing w:val="27"/>
          <w:w w:val="117"/>
        </w:rPr>
        <w:t> </w:t>
      </w:r>
      <w:r>
        <w:rPr>
          <w:color w:val="49424F"/>
        </w:rPr>
        <w:t>te_ndmg</w:t>
      </w:r>
      <w:r>
        <w:rPr>
          <w:color w:val="49424F"/>
          <w:spacing w:val="29"/>
        </w:rPr>
        <w:t> </w:t>
      </w:r>
      <w:r>
        <w:rPr>
          <w:color w:val="49424F"/>
        </w:rPr>
        <w:t>to</w:t>
      </w:r>
      <w:r>
        <w:rPr>
          <w:color w:val="49424F"/>
          <w:spacing w:val="25"/>
        </w:rPr>
        <w:t> </w:t>
      </w:r>
      <w:r>
        <w:rPr>
          <w:color w:val="3B333F"/>
        </w:rPr>
        <w:t>the</w:t>
      </w:r>
      <w:r>
        <w:rPr>
          <w:color w:val="3B333F"/>
          <w:spacing w:val="35"/>
        </w:rPr>
        <w:t> </w:t>
      </w:r>
      <w:r>
        <w:rPr>
          <w:color w:val="3B333F"/>
        </w:rPr>
        <w:t>settlement</w:t>
      </w:r>
      <w:r>
        <w:rPr>
          <w:color w:val="3B333F"/>
          <w:spacing w:val="49"/>
        </w:rPr>
        <w:t> </w:t>
      </w:r>
      <w:r>
        <w:rPr>
          <w:color w:val="3B333F"/>
        </w:rPr>
        <w:t>of</w:t>
      </w:r>
      <w:r>
        <w:rPr>
          <w:color w:val="3B333F"/>
          <w:spacing w:val="40"/>
        </w:rPr>
        <w:t> </w:t>
      </w:r>
      <w:r>
        <w:rPr>
          <w:color w:val="3B333F"/>
        </w:rPr>
        <w:t>the</w:t>
      </w:r>
      <w:r>
        <w:rPr>
          <w:color w:val="3B333F"/>
          <w:spacing w:val="35"/>
        </w:rPr>
        <w:t> </w:t>
      </w:r>
      <w:r>
        <w:rPr>
          <w:color w:val="49424F"/>
        </w:rPr>
        <w:t>nation</w:t>
      </w:r>
      <w:r>
        <w:rPr>
          <w:color w:val="49424F"/>
          <w:spacing w:val="32"/>
        </w:rPr>
        <w:t> </w:t>
      </w:r>
      <w:r>
        <w:rPr>
          <w:color w:val="3B333F"/>
        </w:rPr>
        <w:t>and</w:t>
      </w:r>
      <w:r>
        <w:rPr>
          <w:color w:val="3B333F"/>
          <w:spacing w:val="27"/>
        </w:rPr>
        <w:t> </w:t>
      </w:r>
      <w:r>
        <w:rPr>
          <w:color w:val="3B333F"/>
        </w:rPr>
        <w:t>of</w:t>
      </w:r>
      <w:r>
        <w:rPr>
          <w:color w:val="3B333F"/>
          <w:spacing w:val="45"/>
        </w:rPr>
        <w:t> </w:t>
      </w:r>
      <w:r>
        <w:rPr>
          <w:color w:val="3B333F"/>
        </w:rPr>
        <w:t>liberty</w:t>
      </w:r>
      <w:r>
        <w:rPr>
          <w:color w:val="3B333F"/>
          <w:spacing w:val="32"/>
        </w:rPr>
        <w:t> </w:t>
      </w:r>
      <w:r>
        <w:rPr>
          <w:color w:val="3B333F"/>
        </w:rPr>
        <w:t>and</w:t>
      </w:r>
      <w:r>
        <w:rPr>
          <w:color w:val="3B333F"/>
          <w:spacing w:val="23"/>
        </w:rPr>
        <w:t> </w:t>
      </w:r>
      <w:r>
        <w:rPr>
          <w:color w:val="3B333F"/>
        </w:rPr>
        <w:t>of</w:t>
      </w:r>
      <w:r>
        <w:rPr>
          <w:color w:val="3B333F"/>
          <w:spacing w:val="39"/>
        </w:rPr>
        <w:t> </w:t>
      </w:r>
      <w:r>
        <w:rPr>
          <w:color w:val="3B333F"/>
        </w:rPr>
        <w:t>property".</w:t>
      </w:r>
      <w:r>
        <w:rPr>
          <w:color w:val="3B333F"/>
          <w:w w:val="103"/>
        </w:rPr>
        <w:t> </w:t>
      </w:r>
      <w:r>
        <w:rPr>
          <w:color w:val="49424F"/>
        </w:rPr>
        <w:t>This</w:t>
      </w:r>
      <w:r>
        <w:rPr>
          <w:color w:val="49424F"/>
          <w:spacing w:val="10"/>
        </w:rPr>
        <w:t> </w:t>
      </w:r>
      <w:r>
        <w:rPr>
          <w:color w:val="3B333F"/>
        </w:rPr>
        <w:t>was</w:t>
      </w:r>
      <w:r>
        <w:rPr>
          <w:color w:val="3B333F"/>
          <w:spacing w:val="11"/>
        </w:rPr>
        <w:t> </w:t>
      </w:r>
      <w:r>
        <w:rPr>
          <w:color w:val="3B333F"/>
        </w:rPr>
        <w:t>The</w:t>
      </w:r>
      <w:r>
        <w:rPr>
          <w:color w:val="3B333F"/>
          <w:spacing w:val="24"/>
        </w:rPr>
        <w:t> </w:t>
      </w:r>
      <w:r>
        <w:rPr>
          <w:color w:val="3B333F"/>
        </w:rPr>
        <w:t>Humble</w:t>
      </w:r>
      <w:r>
        <w:rPr>
          <w:color w:val="3B333F"/>
          <w:spacing w:val="3"/>
        </w:rPr>
        <w:t> </w:t>
      </w:r>
      <w:r>
        <w:rPr>
          <w:color w:val="3B333F"/>
        </w:rPr>
        <w:t>Address</w:t>
      </w:r>
      <w:r>
        <w:rPr>
          <w:color w:val="3B333F"/>
          <w:spacing w:val="38"/>
        </w:rPr>
        <w:t> </w:t>
      </w:r>
      <w:r>
        <w:rPr>
          <w:color w:val="3B333F"/>
        </w:rPr>
        <w:t>and</w:t>
      </w:r>
      <w:r>
        <w:rPr>
          <w:color w:val="3B333F"/>
          <w:spacing w:val="12"/>
        </w:rPr>
        <w:t> </w:t>
      </w:r>
      <w:r>
        <w:rPr>
          <w:color w:val="49424F"/>
        </w:rPr>
        <w:t>Remonstrance,</w:t>
      </w:r>
      <w:r>
        <w:rPr>
          <w:color w:val="49424F"/>
          <w:spacing w:val="20"/>
        </w:rPr>
        <w:t> </w:t>
      </w:r>
      <w:r>
        <w:rPr>
          <w:color w:val="3B333F"/>
          <w:spacing w:val="2"/>
        </w:rPr>
        <w:t>which</w:t>
      </w:r>
      <w:r>
        <w:rPr>
          <w:color w:val="3B333F"/>
          <w:spacing w:val="17"/>
        </w:rPr>
        <w:t> </w:t>
      </w:r>
      <w:r>
        <w:rPr>
          <w:color w:val="3B333F"/>
        </w:rPr>
        <w:t>later</w:t>
      </w:r>
      <w:r>
        <w:rPr>
          <w:color w:val="3B333F"/>
          <w:spacing w:val="17"/>
        </w:rPr>
        <w:t> </w:t>
      </w:r>
      <w:r>
        <w:rPr>
          <w:color w:val="3B333F"/>
        </w:rPr>
        <w:t>after</w:t>
      </w:r>
      <w:r>
        <w:rPr>
          <w:color w:val="3B333F"/>
          <w:spacing w:val="31"/>
        </w:rPr>
        <w:t> </w:t>
      </w:r>
      <w:r>
        <w:rPr>
          <w:color w:val="3B333F"/>
        </w:rPr>
        <w:t>much</w:t>
      </w:r>
      <w:r>
        <w:rPr>
          <w:color w:val="3B333F"/>
          <w:w w:val="102"/>
        </w:rPr>
        <w:t> </w:t>
      </w:r>
      <w:r>
        <w:rPr>
          <w:color w:val="49424F"/>
          <w:w w:val="125"/>
        </w:rPr>
        <w:t>de</w:t>
      </w:r>
      <w:r>
        <w:rPr>
          <w:color w:val="49424F"/>
          <w:spacing w:val="18"/>
          <w:w w:val="125"/>
        </w:rPr>
        <w:t> </w:t>
      </w:r>
      <w:r>
        <w:rPr>
          <w:color w:val="49424F"/>
        </w:rPr>
        <w:t>te,</w:t>
      </w:r>
      <w:r>
        <w:rPr>
          <w:color w:val="49424F"/>
          <w:spacing w:val="17"/>
        </w:rPr>
        <w:t> </w:t>
      </w:r>
      <w:r>
        <w:rPr>
          <w:color w:val="3B333F"/>
        </w:rPr>
        <w:t>negotiation,</w:t>
      </w:r>
      <w:r>
        <w:rPr>
          <w:color w:val="3B333F"/>
          <w:spacing w:val="20"/>
        </w:rPr>
        <w:t> </w:t>
      </w:r>
      <w:r>
        <w:rPr>
          <w:color w:val="3B333F"/>
        </w:rPr>
        <w:t>amending</w:t>
      </w:r>
      <w:r>
        <w:rPr>
          <w:color w:val="3B333F"/>
          <w:spacing w:val="4"/>
        </w:rPr>
        <w:t> </w:t>
      </w:r>
      <w:r>
        <w:rPr>
          <w:color w:val="3B333F"/>
        </w:rPr>
        <w:t>and</w:t>
      </w:r>
      <w:r>
        <w:rPr>
          <w:color w:val="3B333F"/>
          <w:spacing w:val="43"/>
        </w:rPr>
        <w:t> </w:t>
      </w:r>
      <w:r>
        <w:rPr>
          <w:color w:val="3B333F"/>
        </w:rPr>
        <w:t>tightening became  </w:t>
      </w:r>
      <w:r>
        <w:rPr>
          <w:color w:val="49424F"/>
        </w:rPr>
        <w:t>The </w:t>
      </w:r>
      <w:r>
        <w:rPr>
          <w:color w:val="49424F"/>
          <w:spacing w:val="14"/>
        </w:rPr>
        <w:t> </w:t>
      </w:r>
      <w:r>
        <w:rPr>
          <w:color w:val="3B333F"/>
        </w:rPr>
        <w:t>Humble</w:t>
      </w:r>
      <w:r>
        <w:rPr>
          <w:color w:val="3B333F"/>
          <w:spacing w:val="25"/>
          <w:w w:val="106"/>
        </w:rPr>
        <w:t> </w:t>
      </w:r>
      <w:r>
        <w:rPr>
          <w:color w:val="49424F"/>
        </w:rPr>
        <w:t>Pet1t1on</w:t>
      </w:r>
      <w:r>
        <w:rPr>
          <w:color w:val="49424F"/>
          <w:spacing w:val="45"/>
        </w:rPr>
        <w:t> </w:t>
      </w:r>
      <w:r>
        <w:rPr>
          <w:color w:val="49424F"/>
        </w:rPr>
        <w:t>and</w:t>
      </w:r>
      <w:r>
        <w:rPr>
          <w:color w:val="49424F"/>
          <w:spacing w:val="14"/>
        </w:rPr>
        <w:t> </w:t>
      </w:r>
      <w:r>
        <w:rPr>
          <w:color w:val="3B333F"/>
        </w:rPr>
        <w:t>Advice,</w:t>
      </w:r>
      <w:r>
        <w:rPr>
          <w:color w:val="3B333F"/>
          <w:spacing w:val="44"/>
        </w:rPr>
        <w:t> </w:t>
      </w:r>
      <w:r>
        <w:rPr>
          <w:color w:val="49424F"/>
        </w:rPr>
        <w:t>revising</w:t>
      </w:r>
      <w:r>
        <w:rPr>
          <w:color w:val="49424F"/>
          <w:spacing w:val="22"/>
        </w:rPr>
        <w:t> </w:t>
      </w:r>
      <w:r>
        <w:rPr>
          <w:color w:val="3B333F"/>
        </w:rPr>
        <w:t>the</w:t>
      </w:r>
      <w:r>
        <w:rPr>
          <w:color w:val="3B333F"/>
          <w:spacing w:val="37"/>
        </w:rPr>
        <w:t> </w:t>
      </w:r>
      <w:r>
        <w:rPr>
          <w:color w:val="3B333F"/>
          <w:spacing w:val="-23"/>
        </w:rPr>
        <w:t>I</w:t>
      </w:r>
      <w:r>
        <w:rPr>
          <w:color w:val="3B333F"/>
        </w:rPr>
        <w:t>nstrument</w:t>
      </w:r>
      <w:r>
        <w:rPr>
          <w:color w:val="3B333F"/>
          <w:spacing w:val="43"/>
        </w:rPr>
        <w:t> </w:t>
      </w:r>
      <w:r>
        <w:rPr>
          <w:color w:val="3B333F"/>
        </w:rPr>
        <w:t>of</w:t>
      </w:r>
      <w:r>
        <w:rPr>
          <w:color w:val="3B333F"/>
          <w:spacing w:val="48"/>
        </w:rPr>
        <w:t> </w:t>
      </w:r>
      <w:r>
        <w:rPr>
          <w:color w:val="49424F"/>
        </w:rPr>
        <w:t>Government</w:t>
      </w:r>
      <w:r>
        <w:rPr>
          <w:color w:val="49424F"/>
          <w:spacing w:val="50"/>
        </w:rPr>
        <w:t> </w:t>
      </w:r>
      <w:r>
        <w:rPr>
          <w:color w:val="49424F"/>
        </w:rPr>
        <w:t>and</w:t>
      </w:r>
      <w:r>
        <w:rPr>
          <w:color w:val="49424F"/>
          <w:spacing w:val="18"/>
        </w:rPr>
        <w:t> </w:t>
      </w:r>
      <w:r>
        <w:rPr>
          <w:color w:val="3B333F"/>
        </w:rPr>
        <w:t>lea</w:t>
      </w:r>
      <w:r>
        <w:rPr>
          <w:color w:val="3B333F"/>
          <w:spacing w:val="-16"/>
        </w:rPr>
        <w:t>d</w:t>
      </w:r>
      <w:r>
        <w:rPr>
          <w:color w:val="3B333F"/>
          <w:spacing w:val="-18"/>
        </w:rPr>
        <w:t>i</w:t>
      </w:r>
      <w:r>
        <w:rPr>
          <w:color w:val="3B333F"/>
        </w:rPr>
        <w:t>ng</w:t>
      </w:r>
      <w:r>
        <w:rPr/>
      </w:r>
    </w:p>
    <w:p>
      <w:pPr>
        <w:pStyle w:val="Heading1"/>
        <w:spacing w:line="240" w:lineRule="auto" w:before="126"/>
        <w:ind w:right="429"/>
        <w:jc w:val="center"/>
      </w:pPr>
      <w:r>
        <w:rPr>
          <w:color w:val="49424F"/>
          <w:w w:val="105"/>
        </w:rPr>
        <w:t>57</w:t>
      </w:r>
      <w:r>
        <w:rPr/>
      </w:r>
    </w:p>
    <w:p>
      <w:pPr>
        <w:spacing w:after="0" w:line="240" w:lineRule="auto"/>
        <w:jc w:val="center"/>
        <w:sectPr>
          <w:type w:val="continuous"/>
          <w:pgSz w:w="16840" w:h="11910" w:orient="landscape"/>
          <w:pgMar w:top="0" w:bottom="0" w:left="0" w:right="0"/>
          <w:cols w:num="2" w:equalWidth="0">
            <w:col w:w="8043" w:space="40"/>
            <w:col w:w="8757"/>
          </w:cols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0"/>
          <w:szCs w:val="10"/>
        </w:rPr>
      </w:pPr>
      <w:r>
        <w:rPr/>
        <w:pict>
          <v:group style="position:absolute;margin-left:819.840027pt;margin-top:10.413637pt;width:21.85pt;height:584.8pt;mso-position-horizontal-relative:page;mso-position-vertical-relative:page;z-index:-8416" coordorigin="16397,208" coordsize="437,11696">
            <v:shape style="position:absolute;left:16627;top:250;width:206;height:2227" type="#_x0000_t75" stroked="false">
              <v:imagedata r:id="rId6" o:title=""/>
            </v:shape>
            <v:shape style="position:absolute;left:16397;top:5050;width:437;height:6854" type="#_x0000_t75" stroked="false">
              <v:imagedata r:id="rId7" o:title=""/>
            </v:shape>
            <v:group style="position:absolute;left:16701;top:272;width:2;height:7500" coordorigin="16701,272" coordsize="2,7500">
              <v:shape style="position:absolute;left:16701;top:272;width:2;height:7500" coordorigin="16701,272" coordsize="0,7500" path="m16701,7772l16701,272e" filled="false" stroked="true" strokeweight="6.408731pt" strokecolor="#676067">
                <v:path arrowok="t"/>
              </v:shape>
            </v:group>
            <w10:wrap type="none"/>
          </v:group>
        </w:pict>
      </w:r>
    </w:p>
    <w:p>
      <w:pPr>
        <w:spacing w:line="20" w:lineRule="atLeast"/>
        <w:ind w:left="8056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4.25pt;height:1.45pt;mso-position-horizontal-relative:char;mso-position-vertical-relative:line" coordorigin="0,0" coordsize="485,29">
            <v:group style="position:absolute;left:14;top:14;width:456;height:2" coordorigin="14,14" coordsize="456,2">
              <v:shape style="position:absolute;left:14;top:14;width:456;height:2" coordorigin="14,14" coordsize="456,0" path="m14,14l470,14e" filled="false" stroked="true" strokeweight="1.424162pt" strokecolor="#b3afb3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type w:val="continuous"/>
          <w:pgSz w:w="16840" w:h="11910" w:orient="landscape"/>
          <w:pgMar w:top="0" w:bottom="0" w:left="0" w:right="0"/>
        </w:sectPr>
      </w:pPr>
    </w:p>
    <w:p>
      <w:pPr>
        <w:spacing w:line="20" w:lineRule="atLeast"/>
        <w:ind w:left="81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93.8pt;height:1pt;mso-position-horizontal-relative:char;mso-position-vertical-relative:line" coordorigin="0,0" coordsize="3876,20">
            <v:group style="position:absolute;left:5;top:5;width:2898;height:2" coordorigin="5,5" coordsize="2898,2">
              <v:shape style="position:absolute;left:5;top:5;width:2898;height:2" coordorigin="5,5" coordsize="2898,0" path="m5,5l2902,5e" filled="false" stroked="true" strokeweight=".477278pt" strokecolor="#838087">
                <v:path arrowok="t"/>
              </v:shape>
            </v:group>
            <v:group style="position:absolute;left:2868;top:14;width:1003;height:2" coordorigin="2868,14" coordsize="1003,2">
              <v:shape style="position:absolute;left:2868;top:14;width:1003;height:2" coordorigin="2868,14" coordsize="1003,0" path="m2868,14l3871,14e" filled="false" stroked="true" strokeweight=".477278pt" strokecolor="#aca8ac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6840" w:h="11910" w:orient="landscape"/>
          <w:pgMar w:top="0" w:bottom="0" w:left="0" w:right="0"/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55" w:lineRule="auto"/>
        <w:ind w:left="1269" w:right="25" w:hanging="10"/>
        <w:jc w:val="left"/>
      </w:pPr>
      <w:r>
        <w:rPr>
          <w:color w:val="49424F"/>
        </w:rPr>
        <w:t>to</w:t>
      </w:r>
      <w:r>
        <w:rPr>
          <w:color w:val="49424F"/>
          <w:spacing w:val="35"/>
        </w:rPr>
        <w:t> </w:t>
      </w:r>
      <w:r>
        <w:rPr>
          <w:color w:val="49424F"/>
        </w:rPr>
        <w:t>a</w:t>
      </w:r>
      <w:r>
        <w:rPr>
          <w:color w:val="49424F"/>
          <w:spacing w:val="35"/>
        </w:rPr>
        <w:t> </w:t>
      </w:r>
      <w:r>
        <w:rPr>
          <w:color w:val="49424F"/>
        </w:rPr>
        <w:t>second</w:t>
      </w:r>
      <w:r>
        <w:rPr>
          <w:color w:val="49424F"/>
          <w:spacing w:val="22"/>
        </w:rPr>
        <w:t> </w:t>
      </w:r>
      <w:r>
        <w:rPr>
          <w:color w:val="5D5964"/>
          <w:spacing w:val="-15"/>
        </w:rPr>
        <w:t>i</w:t>
      </w:r>
      <w:r>
        <w:rPr>
          <w:color w:val="5D5964"/>
        </w:rPr>
        <w:t>nauguration</w:t>
      </w:r>
      <w:r>
        <w:rPr>
          <w:color w:val="5D5964"/>
          <w:spacing w:val="32"/>
        </w:rPr>
        <w:t> </w:t>
      </w:r>
      <w:r>
        <w:rPr>
          <w:color w:val="49424F"/>
        </w:rPr>
        <w:t>of</w:t>
      </w:r>
      <w:r>
        <w:rPr>
          <w:color w:val="49424F"/>
          <w:spacing w:val="32"/>
        </w:rPr>
        <w:t> </w:t>
      </w:r>
      <w:r>
        <w:rPr>
          <w:color w:val="49424F"/>
        </w:rPr>
        <w:t>the</w:t>
      </w:r>
      <w:r>
        <w:rPr>
          <w:color w:val="49424F"/>
          <w:spacing w:val="47"/>
        </w:rPr>
        <w:t> </w:t>
      </w:r>
      <w:r>
        <w:rPr>
          <w:color w:val="5D5964"/>
          <w:spacing w:val="-22"/>
        </w:rPr>
        <w:t>P</w:t>
      </w:r>
      <w:r>
        <w:rPr>
          <w:color w:val="5D5964"/>
        </w:rPr>
        <w:t>rotectorate. </w:t>
      </w:r>
      <w:r>
        <w:rPr>
          <w:color w:val="5D5964"/>
          <w:spacing w:val="5"/>
        </w:rPr>
        <w:t> </w:t>
      </w:r>
      <w:r>
        <w:rPr>
          <w:color w:val="49424F"/>
        </w:rPr>
        <w:t>Packe's</w:t>
      </w:r>
      <w:r>
        <w:rPr>
          <w:color w:val="49424F"/>
          <w:spacing w:val="37"/>
        </w:rPr>
        <w:t> </w:t>
      </w:r>
      <w:r>
        <w:rPr>
          <w:color w:val="49424F"/>
        </w:rPr>
        <w:t>paper</w:t>
      </w:r>
      <w:r>
        <w:rPr>
          <w:color w:val="49424F"/>
          <w:spacing w:val="40"/>
        </w:rPr>
        <w:t> </w:t>
      </w:r>
      <w:r>
        <w:rPr>
          <w:color w:val="49424F"/>
        </w:rPr>
        <w:t>was</w:t>
      </w:r>
      <w:r>
        <w:rPr>
          <w:color w:val="49424F"/>
          <w:spacing w:val="32"/>
        </w:rPr>
        <w:t> </w:t>
      </w:r>
      <w:r>
        <w:rPr>
          <w:color w:val="49424F"/>
        </w:rPr>
        <w:t>given</w:t>
      </w:r>
      <w:r>
        <w:rPr>
          <w:color w:val="49424F"/>
          <w:spacing w:val="43"/>
        </w:rPr>
        <w:t> </w:t>
      </w:r>
      <w:r>
        <w:rPr>
          <w:color w:val="49424F"/>
        </w:rPr>
        <w:t>a</w:t>
      </w:r>
      <w:r>
        <w:rPr>
          <w:color w:val="49424F"/>
          <w:w w:val="98"/>
        </w:rPr>
        <w:t> </w:t>
      </w:r>
      <w:r>
        <w:rPr>
          <w:color w:val="49424F"/>
          <w:spacing w:val="-1"/>
        </w:rPr>
        <w:t>hearing</w:t>
      </w:r>
      <w:r>
        <w:rPr>
          <w:color w:val="49424F"/>
          <w:spacing w:val="24"/>
        </w:rPr>
        <w:t> </w:t>
      </w:r>
      <w:r>
        <w:rPr>
          <w:color w:val="49424F"/>
        </w:rPr>
        <w:t>by</w:t>
      </w:r>
      <w:r>
        <w:rPr>
          <w:color w:val="49424F"/>
          <w:spacing w:val="47"/>
        </w:rPr>
        <w:t> </w:t>
      </w:r>
      <w:r>
        <w:rPr>
          <w:color w:val="49424F"/>
        </w:rPr>
        <w:t>144-54</w:t>
      </w:r>
      <w:r>
        <w:rPr>
          <w:color w:val="49424F"/>
          <w:spacing w:val="21"/>
        </w:rPr>
        <w:t> </w:t>
      </w:r>
      <w:r>
        <w:rPr>
          <w:color w:val="49424F"/>
        </w:rPr>
        <w:t>votes</w:t>
      </w:r>
      <w:r>
        <w:rPr>
          <w:color w:val="49424F"/>
          <w:spacing w:val="37"/>
        </w:rPr>
        <w:t> </w:t>
      </w:r>
      <w:r>
        <w:rPr>
          <w:color w:val="49424F"/>
        </w:rPr>
        <w:t>and</w:t>
      </w:r>
      <w:r>
        <w:rPr>
          <w:color w:val="49424F"/>
          <w:spacing w:val="17"/>
        </w:rPr>
        <w:t> </w:t>
      </w:r>
      <w:r>
        <w:rPr>
          <w:color w:val="49424F"/>
        </w:rPr>
        <w:t>the</w:t>
      </w:r>
      <w:r>
        <w:rPr>
          <w:color w:val="49424F"/>
          <w:spacing w:val="26"/>
        </w:rPr>
        <w:t> </w:t>
      </w:r>
      <w:r>
        <w:rPr>
          <w:color w:val="49424F"/>
        </w:rPr>
        <w:t>whole</w:t>
      </w:r>
      <w:r>
        <w:rPr>
          <w:color w:val="49424F"/>
          <w:spacing w:val="38"/>
        </w:rPr>
        <w:t> </w:t>
      </w:r>
      <w:r>
        <w:rPr>
          <w:color w:val="49424F"/>
        </w:rPr>
        <w:t>thing</w:t>
      </w:r>
      <w:r>
        <w:rPr>
          <w:color w:val="49424F"/>
          <w:spacing w:val="38"/>
        </w:rPr>
        <w:t> </w:t>
      </w:r>
      <w:r>
        <w:rPr>
          <w:color w:val="49424F"/>
        </w:rPr>
        <w:t>swung</w:t>
      </w:r>
      <w:r>
        <w:rPr>
          <w:color w:val="49424F"/>
          <w:spacing w:val="26"/>
        </w:rPr>
        <w:t> </w:t>
      </w:r>
      <w:r>
        <w:rPr>
          <w:color w:val="49424F"/>
        </w:rPr>
        <w:t>into</w:t>
      </w:r>
      <w:r>
        <w:rPr>
          <w:color w:val="49424F"/>
          <w:spacing w:val="28"/>
        </w:rPr>
        <w:t> </w:t>
      </w:r>
      <w:r>
        <w:rPr>
          <w:color w:val="49424F"/>
        </w:rPr>
        <w:t>motion.</w:t>
      </w:r>
      <w:r>
        <w:rPr/>
      </w:r>
    </w:p>
    <w:p>
      <w:pPr>
        <w:pStyle w:val="BodyText"/>
        <w:spacing w:line="261" w:lineRule="auto" w:before="5"/>
        <w:ind w:left="1250" w:right="5" w:firstLine="744"/>
        <w:jc w:val="both"/>
      </w:pPr>
      <w:r>
        <w:rPr>
          <w:color w:val="49424F"/>
        </w:rPr>
        <w:t>It</w:t>
      </w:r>
      <w:r>
        <w:rPr>
          <w:color w:val="49424F"/>
          <w:spacing w:val="6"/>
        </w:rPr>
        <w:t> </w:t>
      </w:r>
      <w:r>
        <w:rPr>
          <w:color w:val="5D5964"/>
        </w:rPr>
        <w:t>is</w:t>
      </w:r>
      <w:r>
        <w:rPr>
          <w:color w:val="5D5964"/>
          <w:spacing w:val="7"/>
        </w:rPr>
        <w:t> </w:t>
      </w:r>
      <w:r>
        <w:rPr>
          <w:color w:val="49424F"/>
        </w:rPr>
        <w:t>not</w:t>
      </w:r>
      <w:r>
        <w:rPr>
          <w:color w:val="49424F"/>
          <w:spacing w:val="27"/>
        </w:rPr>
        <w:t> </w:t>
      </w:r>
      <w:r>
        <w:rPr>
          <w:color w:val="49424F"/>
        </w:rPr>
        <w:t>my</w:t>
      </w:r>
      <w:r>
        <w:rPr>
          <w:color w:val="49424F"/>
          <w:spacing w:val="16"/>
        </w:rPr>
        <w:t> </w:t>
      </w:r>
      <w:r>
        <w:rPr>
          <w:color w:val="49424F"/>
        </w:rPr>
        <w:t>purpose</w:t>
      </w:r>
      <w:r>
        <w:rPr>
          <w:color w:val="49424F"/>
          <w:spacing w:val="8"/>
        </w:rPr>
        <w:t> </w:t>
      </w:r>
      <w:r>
        <w:rPr>
          <w:color w:val="49424F"/>
        </w:rPr>
        <w:t>to</w:t>
      </w:r>
      <w:r>
        <w:rPr>
          <w:color w:val="49424F"/>
          <w:spacing w:val="15"/>
        </w:rPr>
        <w:t> </w:t>
      </w:r>
      <w:r>
        <w:rPr>
          <w:color w:val="49424F"/>
        </w:rPr>
        <w:t>go</w:t>
      </w:r>
      <w:r>
        <w:rPr>
          <w:color w:val="49424F"/>
          <w:spacing w:val="17"/>
        </w:rPr>
        <w:t> </w:t>
      </w:r>
      <w:r>
        <w:rPr>
          <w:color w:val="49424F"/>
        </w:rPr>
        <w:t>into</w:t>
      </w:r>
      <w:r>
        <w:rPr>
          <w:color w:val="49424F"/>
          <w:spacing w:val="11"/>
        </w:rPr>
        <w:t> </w:t>
      </w:r>
      <w:r>
        <w:rPr>
          <w:color w:val="49424F"/>
        </w:rPr>
        <w:t>detail</w:t>
      </w:r>
      <w:r>
        <w:rPr>
          <w:color w:val="49424F"/>
          <w:spacing w:val="25"/>
        </w:rPr>
        <w:t> </w:t>
      </w:r>
      <w:r>
        <w:rPr>
          <w:color w:val="49424F"/>
        </w:rPr>
        <w:t>of</w:t>
      </w:r>
      <w:r>
        <w:rPr>
          <w:color w:val="49424F"/>
          <w:spacing w:val="24"/>
        </w:rPr>
        <w:t> </w:t>
      </w:r>
      <w:r>
        <w:rPr>
          <w:color w:val="49424F"/>
        </w:rPr>
        <w:t>the</w:t>
      </w:r>
      <w:r>
        <w:rPr>
          <w:color w:val="49424F"/>
          <w:spacing w:val="25"/>
        </w:rPr>
        <w:t> </w:t>
      </w:r>
      <w:r>
        <w:rPr>
          <w:color w:val="49424F"/>
        </w:rPr>
        <w:t>offer</w:t>
      </w:r>
      <w:r>
        <w:rPr>
          <w:color w:val="49424F"/>
          <w:spacing w:val="36"/>
        </w:rPr>
        <w:t> </w:t>
      </w:r>
      <w:r>
        <w:rPr>
          <w:color w:val="49424F"/>
        </w:rPr>
        <w:t>of</w:t>
      </w:r>
      <w:r>
        <w:rPr>
          <w:color w:val="49424F"/>
          <w:spacing w:val="20"/>
        </w:rPr>
        <w:t> </w:t>
      </w:r>
      <w:r>
        <w:rPr>
          <w:color w:val="5D5964"/>
        </w:rPr>
        <w:t>the</w:t>
      </w:r>
      <w:r>
        <w:rPr>
          <w:color w:val="5D5964"/>
          <w:spacing w:val="19"/>
        </w:rPr>
        <w:t> </w:t>
      </w:r>
      <w:r>
        <w:rPr>
          <w:color w:val="49424F"/>
        </w:rPr>
        <w:t>a-own</w:t>
      </w:r>
      <w:r>
        <w:rPr>
          <w:color w:val="49424F"/>
          <w:spacing w:val="25"/>
        </w:rPr>
        <w:t> </w:t>
      </w:r>
      <w:r>
        <w:rPr>
          <w:color w:val="49424F"/>
        </w:rPr>
        <w:t>and</w:t>
      </w:r>
      <w:r>
        <w:rPr>
          <w:color w:val="49424F"/>
          <w:w w:val="101"/>
        </w:rPr>
        <w:t> </w:t>
      </w:r>
      <w:r>
        <w:rPr>
          <w:color w:val="49424F"/>
        </w:rPr>
        <w:t>Cromwell's</w:t>
      </w:r>
      <w:r>
        <w:rPr>
          <w:color w:val="49424F"/>
          <w:spacing w:val="37"/>
        </w:rPr>
        <w:t> </w:t>
      </w:r>
      <w:r>
        <w:rPr>
          <w:color w:val="49424F"/>
        </w:rPr>
        <w:t>eventual</w:t>
      </w:r>
      <w:r>
        <w:rPr>
          <w:color w:val="49424F"/>
          <w:spacing w:val="28"/>
        </w:rPr>
        <w:t> </w:t>
      </w:r>
      <w:r>
        <w:rPr>
          <w:color w:val="5D5964"/>
        </w:rPr>
        <w:t>rejection</w:t>
      </w:r>
      <w:r>
        <w:rPr>
          <w:color w:val="5D5964"/>
          <w:spacing w:val="31"/>
        </w:rPr>
        <w:t> </w:t>
      </w:r>
      <w:r>
        <w:rPr>
          <w:color w:val="49424F"/>
        </w:rPr>
        <w:t>of</w:t>
      </w:r>
      <w:r>
        <w:rPr>
          <w:color w:val="49424F"/>
          <w:spacing w:val="32"/>
        </w:rPr>
        <w:t> </w:t>
      </w:r>
      <w:r>
        <w:rPr>
          <w:color w:val="5D5964"/>
        </w:rPr>
        <w:t>it.</w:t>
      </w:r>
      <w:r>
        <w:rPr>
          <w:color w:val="5D5964"/>
          <w:spacing w:val="17"/>
        </w:rPr>
        <w:t> </w:t>
      </w:r>
      <w:r>
        <w:rPr>
          <w:color w:val="49424F"/>
        </w:rPr>
        <w:t>What</w:t>
      </w:r>
      <w:r>
        <w:rPr>
          <w:color w:val="49424F"/>
          <w:spacing w:val="39"/>
        </w:rPr>
        <w:t> </w:t>
      </w:r>
      <w:r>
        <w:rPr>
          <w:color w:val="49424F"/>
        </w:rPr>
        <w:t>is</w:t>
      </w:r>
      <w:r>
        <w:rPr>
          <w:color w:val="49424F"/>
          <w:spacing w:val="9"/>
        </w:rPr>
        <w:t> </w:t>
      </w:r>
      <w:r>
        <w:rPr>
          <w:color w:val="49424F"/>
        </w:rPr>
        <w:t>clear</w:t>
      </w:r>
      <w:r>
        <w:rPr>
          <w:color w:val="49424F"/>
          <w:spacing w:val="34"/>
        </w:rPr>
        <w:t> </w:t>
      </w:r>
      <w:r>
        <w:rPr>
          <w:color w:val="49424F"/>
        </w:rPr>
        <w:t>is</w:t>
      </w:r>
      <w:r>
        <w:rPr>
          <w:color w:val="49424F"/>
          <w:spacing w:val="4"/>
        </w:rPr>
        <w:t> </w:t>
      </w:r>
      <w:r>
        <w:rPr>
          <w:color w:val="49424F"/>
        </w:rPr>
        <w:t>that</w:t>
      </w:r>
      <w:r>
        <w:rPr>
          <w:color w:val="49424F"/>
          <w:spacing w:val="25"/>
        </w:rPr>
        <w:t> </w:t>
      </w:r>
      <w:r>
        <w:rPr>
          <w:color w:val="49424F"/>
        </w:rPr>
        <w:t>the</w:t>
      </w:r>
      <w:r>
        <w:rPr>
          <w:color w:val="49424F"/>
          <w:spacing w:val="22"/>
        </w:rPr>
        <w:t> </w:t>
      </w:r>
      <w:r>
        <w:rPr>
          <w:color w:val="49424F"/>
        </w:rPr>
        <w:t>sort</w:t>
      </w:r>
      <w:r>
        <w:rPr>
          <w:color w:val="49424F"/>
          <w:spacing w:val="26"/>
        </w:rPr>
        <w:t> </w:t>
      </w:r>
      <w:r>
        <w:rPr>
          <w:color w:val="49424F"/>
        </w:rPr>
        <w:t>of</w:t>
      </w:r>
      <w:r>
        <w:rPr>
          <w:color w:val="49424F"/>
          <w:spacing w:val="32"/>
        </w:rPr>
        <w:t> </w:t>
      </w:r>
      <w:r>
        <w:rPr>
          <w:color w:val="49424F"/>
        </w:rPr>
        <w:t>issues</w:t>
      </w:r>
      <w:r>
        <w:rPr>
          <w:color w:val="49424F"/>
          <w:w w:val="103"/>
        </w:rPr>
        <w:t> </w:t>
      </w:r>
      <w:r>
        <w:rPr>
          <w:color w:val="49424F"/>
        </w:rPr>
        <w:t>which</w:t>
      </w:r>
      <w:r>
        <w:rPr>
          <w:color w:val="49424F"/>
          <w:spacing w:val="41"/>
        </w:rPr>
        <w:t> </w:t>
      </w:r>
      <w:r>
        <w:rPr>
          <w:color w:val="49424F"/>
        </w:rPr>
        <w:t>Nayler's</w:t>
      </w:r>
      <w:r>
        <w:rPr>
          <w:color w:val="49424F"/>
          <w:spacing w:val="23"/>
        </w:rPr>
        <w:t> </w:t>
      </w:r>
      <w:r>
        <w:rPr>
          <w:color w:val="5D5964"/>
        </w:rPr>
        <w:t>case</w:t>
      </w:r>
      <w:r>
        <w:rPr>
          <w:color w:val="5D5964"/>
          <w:spacing w:val="28"/>
        </w:rPr>
        <w:t> </w:t>
      </w:r>
      <w:r>
        <w:rPr>
          <w:color w:val="5D5964"/>
        </w:rPr>
        <w:t>and</w:t>
      </w:r>
      <w:r>
        <w:rPr>
          <w:color w:val="5D5964"/>
          <w:spacing w:val="10"/>
        </w:rPr>
        <w:t> </w:t>
      </w:r>
      <w:r>
        <w:rPr>
          <w:color w:val="49424F"/>
        </w:rPr>
        <w:t>the</w:t>
      </w:r>
      <w:r>
        <w:rPr>
          <w:color w:val="49424F"/>
          <w:spacing w:val="32"/>
        </w:rPr>
        <w:t> </w:t>
      </w:r>
      <w:r>
        <w:rPr>
          <w:color w:val="49424F"/>
        </w:rPr>
        <w:t>Protector's</w:t>
      </w:r>
      <w:r>
        <w:rPr>
          <w:color w:val="49424F"/>
          <w:spacing w:val="13"/>
        </w:rPr>
        <w:t> </w:t>
      </w:r>
      <w:r>
        <w:rPr>
          <w:color w:val="49424F"/>
        </w:rPr>
        <w:t>letter</w:t>
      </w:r>
      <w:r>
        <w:rPr>
          <w:color w:val="49424F"/>
          <w:spacing w:val="37"/>
        </w:rPr>
        <w:t> </w:t>
      </w:r>
      <w:r>
        <w:rPr>
          <w:color w:val="49424F"/>
        </w:rPr>
        <w:t>about</w:t>
      </w:r>
      <w:r>
        <w:rPr>
          <w:color w:val="49424F"/>
          <w:spacing w:val="27"/>
        </w:rPr>
        <w:t> </w:t>
      </w:r>
      <w:r>
        <w:rPr>
          <w:color w:val="49424F"/>
        </w:rPr>
        <w:t>it</w:t>
      </w:r>
      <w:r>
        <w:rPr>
          <w:color w:val="49424F"/>
          <w:spacing w:val="16"/>
        </w:rPr>
        <w:t> </w:t>
      </w:r>
      <w:r>
        <w:rPr>
          <w:color w:val="49424F"/>
        </w:rPr>
        <w:t>had</w:t>
      </w:r>
      <w:r>
        <w:rPr>
          <w:color w:val="49424F"/>
          <w:spacing w:val="-11"/>
        </w:rPr>
        <w:t> </w:t>
      </w:r>
      <w:r>
        <w:rPr>
          <w:color w:val="49424F"/>
        </w:rPr>
        <w:t>raised</w:t>
      </w:r>
      <w:r>
        <w:rPr>
          <w:color w:val="49424F"/>
          <w:spacing w:val="2"/>
        </w:rPr>
        <w:t> </w:t>
      </w:r>
      <w:r>
        <w:rPr>
          <w:color w:val="49424F"/>
        </w:rPr>
        <w:t>had</w:t>
      </w:r>
      <w:r>
        <w:rPr>
          <w:color w:val="49424F"/>
          <w:spacing w:val="-3"/>
        </w:rPr>
        <w:t> </w:t>
      </w:r>
      <w:r>
        <w:rPr>
          <w:color w:val="49424F"/>
        </w:rPr>
        <w:t>their</w:t>
      </w:r>
      <w:r>
        <w:rPr>
          <w:color w:val="49424F"/>
          <w:w w:val="99"/>
        </w:rPr>
        <w:t> </w:t>
      </w:r>
      <w:r>
        <w:rPr>
          <w:color w:val="5D5964"/>
        </w:rPr>
        <w:t>impact</w:t>
      </w:r>
      <w:r>
        <w:rPr>
          <w:color w:val="5D5964"/>
          <w:spacing w:val="34"/>
        </w:rPr>
        <w:t> </w:t>
      </w:r>
      <w:r>
        <w:rPr>
          <w:color w:val="49424F"/>
        </w:rPr>
        <w:t>upon</w:t>
      </w:r>
      <w:r>
        <w:rPr>
          <w:color w:val="49424F"/>
          <w:spacing w:val="35"/>
        </w:rPr>
        <w:t> </w:t>
      </w:r>
      <w:r>
        <w:rPr>
          <w:color w:val="5D5964"/>
        </w:rPr>
        <w:t>gowing</w:t>
      </w:r>
      <w:r>
        <w:rPr>
          <w:color w:val="5D5964"/>
          <w:spacing w:val="19"/>
        </w:rPr>
        <w:t> </w:t>
      </w:r>
      <w:r>
        <w:rPr>
          <w:color w:val="49424F"/>
        </w:rPr>
        <w:t>feelings,</w:t>
      </w:r>
      <w:r>
        <w:rPr>
          <w:color w:val="49424F"/>
          <w:spacing w:val="9"/>
        </w:rPr>
        <w:t> </w:t>
      </w:r>
      <w:r>
        <w:rPr>
          <w:color w:val="49424F"/>
        </w:rPr>
        <w:t>since</w:t>
      </w:r>
      <w:r>
        <w:rPr>
          <w:color w:val="49424F"/>
          <w:spacing w:val="21"/>
        </w:rPr>
        <w:t> </w:t>
      </w:r>
      <w:r>
        <w:rPr>
          <w:color w:val="49424F"/>
        </w:rPr>
        <w:t>the</w:t>
      </w:r>
      <w:r>
        <w:rPr>
          <w:color w:val="49424F"/>
          <w:spacing w:val="20"/>
        </w:rPr>
        <w:t> </w:t>
      </w:r>
      <w:r>
        <w:rPr>
          <w:color w:val="49424F"/>
        </w:rPr>
        <w:t>failure</w:t>
      </w:r>
      <w:r>
        <w:rPr>
          <w:color w:val="49424F"/>
          <w:spacing w:val="40"/>
        </w:rPr>
        <w:t> </w:t>
      </w:r>
      <w:r>
        <w:rPr>
          <w:color w:val="49424F"/>
        </w:rPr>
        <w:t>of</w:t>
      </w:r>
      <w:r>
        <w:rPr>
          <w:color w:val="49424F"/>
          <w:spacing w:val="42"/>
        </w:rPr>
        <w:t> </w:t>
      </w:r>
      <w:r>
        <w:rPr>
          <w:color w:val="49424F"/>
        </w:rPr>
        <w:t>the</w:t>
      </w:r>
      <w:r>
        <w:rPr>
          <w:color w:val="49424F"/>
          <w:spacing w:val="35"/>
        </w:rPr>
        <w:t> </w:t>
      </w:r>
      <w:r>
        <w:rPr>
          <w:color w:val="49424F"/>
        </w:rPr>
        <w:t>constitutional</w:t>
      </w:r>
      <w:r>
        <w:rPr>
          <w:color w:val="49424F"/>
          <w:spacing w:val="38"/>
        </w:rPr>
        <w:t> </w:t>
      </w:r>
      <w:r>
        <w:rPr>
          <w:color w:val="49424F"/>
        </w:rPr>
        <w:t>bill</w:t>
      </w:r>
      <w:r>
        <w:rPr>
          <w:color w:val="49424F"/>
          <w:spacing w:val="34"/>
        </w:rPr>
        <w:t> </w:t>
      </w:r>
      <w:r>
        <w:rPr>
          <w:color w:val="49424F"/>
        </w:rPr>
        <w:t>of</w:t>
      </w:r>
      <w:r>
        <w:rPr>
          <w:color w:val="49424F"/>
          <w:w w:val="90"/>
        </w:rPr>
        <w:t> </w:t>
      </w:r>
      <w:r>
        <w:rPr>
          <w:color w:val="5D5964"/>
        </w:rPr>
        <w:t>the</w:t>
      </w:r>
      <w:r>
        <w:rPr>
          <w:color w:val="5D5964"/>
          <w:spacing w:val="14"/>
        </w:rPr>
        <w:t> </w:t>
      </w:r>
      <w:r>
        <w:rPr>
          <w:color w:val="5D5964"/>
        </w:rPr>
        <w:t>first</w:t>
      </w:r>
      <w:r>
        <w:rPr>
          <w:color w:val="5D5964"/>
          <w:spacing w:val="22"/>
        </w:rPr>
        <w:t> </w:t>
      </w:r>
      <w:r>
        <w:rPr>
          <w:color w:val="49424F"/>
        </w:rPr>
        <w:t>parliament.</w:t>
      </w:r>
      <w:r>
        <w:rPr>
          <w:color w:val="49424F"/>
          <w:spacing w:val="19"/>
        </w:rPr>
        <w:t> </w:t>
      </w:r>
      <w:r>
        <w:rPr>
          <w:color w:val="5D5964"/>
        </w:rPr>
        <w:t>that</w:t>
      </w:r>
      <w:r>
        <w:rPr>
          <w:color w:val="5D5964"/>
          <w:spacing w:val="17"/>
        </w:rPr>
        <w:t> </w:t>
      </w:r>
      <w:r>
        <w:rPr>
          <w:color w:val="5D5964"/>
        </w:rPr>
        <w:t>the</w:t>
      </w:r>
      <w:r>
        <w:rPr>
          <w:color w:val="5D5964"/>
          <w:spacing w:val="29"/>
        </w:rPr>
        <w:t> </w:t>
      </w:r>
      <w:r>
        <w:rPr>
          <w:color w:val="49424F"/>
        </w:rPr>
        <w:t>Instrument</w:t>
      </w:r>
      <w:r>
        <w:rPr>
          <w:color w:val="49424F"/>
          <w:spacing w:val="25"/>
        </w:rPr>
        <w:t> </w:t>
      </w:r>
      <w:r>
        <w:rPr>
          <w:color w:val="49424F"/>
        </w:rPr>
        <w:t>needed</w:t>
      </w:r>
      <w:r>
        <w:rPr>
          <w:color w:val="49424F"/>
          <w:spacing w:val="5"/>
        </w:rPr>
        <w:t> </w:t>
      </w:r>
      <w:r>
        <w:rPr>
          <w:color w:val="49424F"/>
        </w:rPr>
        <w:t>alteration. </w:t>
      </w:r>
      <w:r>
        <w:rPr>
          <w:color w:val="49424F"/>
          <w:spacing w:val="39"/>
        </w:rPr>
        <w:t> </w:t>
      </w:r>
      <w:r>
        <w:rPr>
          <w:color w:val="49424F"/>
        </w:rPr>
        <w:t>These</w:t>
      </w:r>
      <w:r>
        <w:rPr>
          <w:color w:val="49424F"/>
          <w:w w:val="107"/>
        </w:rPr>
        <w:t> </w:t>
      </w:r>
      <w:r>
        <w:rPr>
          <w:color w:val="49424F"/>
        </w:rPr>
        <w:t>sentiments</w:t>
      </w:r>
      <w:r>
        <w:rPr>
          <w:color w:val="49424F"/>
          <w:spacing w:val="1"/>
        </w:rPr>
        <w:t> </w:t>
      </w:r>
      <w:r>
        <w:rPr>
          <w:color w:val="5D5964"/>
        </w:rPr>
        <w:t>were</w:t>
      </w:r>
      <w:r>
        <w:rPr>
          <w:color w:val="5D5964"/>
          <w:spacing w:val="47"/>
        </w:rPr>
        <w:t> </w:t>
      </w:r>
      <w:r>
        <w:rPr>
          <w:color w:val="5D5964"/>
        </w:rPr>
        <w:t>not</w:t>
      </w:r>
      <w:r>
        <w:rPr>
          <w:color w:val="5D5964"/>
          <w:spacing w:val="3"/>
        </w:rPr>
        <w:t> </w:t>
      </w:r>
      <w:r>
        <w:rPr>
          <w:color w:val="49424F"/>
        </w:rPr>
        <w:t>coherent,</w:t>
      </w:r>
      <w:r>
        <w:rPr>
          <w:color w:val="49424F"/>
          <w:spacing w:val="4"/>
        </w:rPr>
        <w:t> </w:t>
      </w:r>
      <w:r>
        <w:rPr>
          <w:color w:val="5D5964"/>
        </w:rPr>
        <w:t>nor</w:t>
      </w:r>
      <w:r>
        <w:rPr>
          <w:color w:val="5D5964"/>
          <w:spacing w:val="2"/>
        </w:rPr>
        <w:t> </w:t>
      </w:r>
      <w:r>
        <w:rPr>
          <w:color w:val="49424F"/>
        </w:rPr>
        <w:t>did</w:t>
      </w:r>
      <w:r>
        <w:rPr>
          <w:color w:val="49424F"/>
          <w:spacing w:val="29"/>
        </w:rPr>
        <w:t> </w:t>
      </w:r>
      <w:r>
        <w:rPr>
          <w:color w:val="49424F"/>
        </w:rPr>
        <w:t>they</w:t>
      </w:r>
      <w:r>
        <w:rPr>
          <w:color w:val="49424F"/>
          <w:spacing w:val="4"/>
        </w:rPr>
        <w:t> </w:t>
      </w:r>
      <w:r>
        <w:rPr>
          <w:color w:val="49424F"/>
        </w:rPr>
        <w:t>grow</w:t>
      </w:r>
      <w:r>
        <w:rPr>
          <w:color w:val="49424F"/>
          <w:spacing w:val="49"/>
        </w:rPr>
        <w:t> </w:t>
      </w:r>
      <w:r>
        <w:rPr>
          <w:color w:val="49424F"/>
        </w:rPr>
        <w:t>from</w:t>
      </w:r>
      <w:r>
        <w:rPr>
          <w:color w:val="49424F"/>
          <w:spacing w:val="46"/>
        </w:rPr>
        <w:t> </w:t>
      </w:r>
      <w:r>
        <w:rPr>
          <w:color w:val="49424F"/>
        </w:rPr>
        <w:t>the</w:t>
      </w:r>
      <w:r>
        <w:rPr>
          <w:color w:val="49424F"/>
          <w:spacing w:val="4"/>
        </w:rPr>
        <w:t> </w:t>
      </w:r>
      <w:r>
        <w:rPr>
          <w:color w:val="49424F"/>
        </w:rPr>
        <w:t>same</w:t>
      </w:r>
      <w:r>
        <w:rPr>
          <w:color w:val="49424F"/>
          <w:spacing w:val="2"/>
        </w:rPr>
        <w:t> </w:t>
      </w:r>
      <w:r>
        <w:rPr>
          <w:color w:val="49424F"/>
        </w:rPr>
        <w:t>root</w:t>
      </w:r>
      <w:r>
        <w:rPr>
          <w:color w:val="49424F"/>
          <w:spacing w:val="5"/>
        </w:rPr>
        <w:t>s</w:t>
      </w:r>
      <w:r>
        <w:rPr>
          <w:color w:val="7E7B83"/>
        </w:rPr>
        <w:t>.</w:t>
      </w:r>
      <w:r>
        <w:rPr>
          <w:color w:val="7E7B83"/>
          <w:w w:val="97"/>
        </w:rPr>
        <w:t> </w:t>
      </w:r>
      <w:r>
        <w:rPr>
          <w:color w:val="49424F"/>
        </w:rPr>
        <w:t>Indeed</w:t>
      </w:r>
      <w:r>
        <w:rPr>
          <w:color w:val="49424F"/>
          <w:spacing w:val="16"/>
        </w:rPr>
        <w:t> </w:t>
      </w:r>
      <w:r>
        <w:rPr>
          <w:color w:val="49424F"/>
        </w:rPr>
        <w:t>many</w:t>
      </w:r>
      <w:r>
        <w:rPr>
          <w:color w:val="49424F"/>
          <w:spacing w:val="36"/>
        </w:rPr>
        <w:t> </w:t>
      </w:r>
      <w:r>
        <w:rPr>
          <w:color w:val="49424F"/>
        </w:rPr>
        <w:t>views</w:t>
      </w:r>
      <w:r>
        <w:rPr>
          <w:color w:val="49424F"/>
          <w:spacing w:val="26"/>
        </w:rPr>
        <w:t> </w:t>
      </w:r>
      <w:r>
        <w:rPr>
          <w:color w:val="49424F"/>
        </w:rPr>
        <w:t>were</w:t>
      </w:r>
      <w:r>
        <w:rPr>
          <w:color w:val="49424F"/>
          <w:spacing w:val="27"/>
        </w:rPr>
        <w:t> </w:t>
      </w:r>
      <w:r>
        <w:rPr>
          <w:color w:val="49424F"/>
        </w:rPr>
        <w:t>inimical,</w:t>
      </w:r>
      <w:r>
        <w:rPr>
          <w:color w:val="49424F"/>
          <w:spacing w:val="40"/>
        </w:rPr>
        <w:t> </w:t>
      </w:r>
      <w:r>
        <w:rPr>
          <w:color w:val="49424F"/>
        </w:rPr>
        <w:t>wanting</w:t>
      </w:r>
      <w:r>
        <w:rPr>
          <w:color w:val="49424F"/>
          <w:spacing w:val="39"/>
        </w:rPr>
        <w:t> </w:t>
      </w:r>
      <w:r>
        <w:rPr>
          <w:color w:val="49424F"/>
        </w:rPr>
        <w:t>to</w:t>
      </w:r>
      <w:r>
        <w:rPr>
          <w:color w:val="49424F"/>
          <w:spacing w:val="26"/>
        </w:rPr>
        <w:t> </w:t>
      </w:r>
      <w:r>
        <w:rPr>
          <w:color w:val="49424F"/>
        </w:rPr>
        <w:t>pull</w:t>
      </w:r>
      <w:r>
        <w:rPr>
          <w:color w:val="49424F"/>
          <w:spacing w:val="17"/>
        </w:rPr>
        <w:t> </w:t>
      </w:r>
      <w:r>
        <w:rPr>
          <w:color w:val="49424F"/>
        </w:rPr>
        <w:t>in</w:t>
      </w:r>
      <w:r>
        <w:rPr>
          <w:color w:val="49424F"/>
          <w:spacing w:val="20"/>
        </w:rPr>
        <w:t> </w:t>
      </w:r>
      <w:r>
        <w:rPr>
          <w:color w:val="49424F"/>
        </w:rPr>
        <w:t>opposing</w:t>
      </w:r>
      <w:r>
        <w:rPr>
          <w:color w:val="49424F"/>
          <w:spacing w:val="35"/>
        </w:rPr>
        <w:t> </w:t>
      </w:r>
      <w:r>
        <w:rPr>
          <w:color w:val="49424F"/>
        </w:rPr>
        <w:t>directions</w:t>
      </w:r>
      <w:r>
        <w:rPr>
          <w:color w:val="49424F"/>
          <w:spacing w:val="29"/>
        </w:rPr>
        <w:t> </w:t>
      </w:r>
      <w:r>
        <w:rPr>
          <w:color w:val="5D5964"/>
        </w:rPr>
        <w:t>-</w:t>
      </w:r>
      <w:r>
        <w:rPr>
          <w:color w:val="5D5964"/>
        </w:rPr>
        <w:t> </w:t>
      </w:r>
      <w:r>
        <w:rPr>
          <w:color w:val="49424F"/>
        </w:rPr>
        <w:t>but</w:t>
      </w:r>
      <w:r>
        <w:rPr>
          <w:color w:val="49424F"/>
          <w:spacing w:val="35"/>
        </w:rPr>
        <w:t> </w:t>
      </w:r>
      <w:r>
        <w:rPr>
          <w:color w:val="49424F"/>
        </w:rPr>
        <w:t>at</w:t>
      </w:r>
      <w:r>
        <w:rPr>
          <w:color w:val="49424F"/>
          <w:spacing w:val="34"/>
        </w:rPr>
        <w:t> </w:t>
      </w:r>
      <w:r>
        <w:rPr>
          <w:color w:val="5D5964"/>
        </w:rPr>
        <w:t>least</w:t>
      </w:r>
      <w:r>
        <w:rPr>
          <w:color w:val="5D5964"/>
          <w:spacing w:val="24"/>
        </w:rPr>
        <w:t> </w:t>
      </w:r>
      <w:r>
        <w:rPr>
          <w:color w:val="49424F"/>
        </w:rPr>
        <w:t>they</w:t>
      </w:r>
      <w:r>
        <w:rPr>
          <w:color w:val="49424F"/>
          <w:spacing w:val="41"/>
        </w:rPr>
        <w:t> </w:t>
      </w:r>
      <w:r>
        <w:rPr>
          <w:color w:val="49424F"/>
        </w:rPr>
        <w:t>had</w:t>
      </w:r>
      <w:r>
        <w:rPr>
          <w:color w:val="49424F"/>
          <w:spacing w:val="11"/>
        </w:rPr>
        <w:t> </w:t>
      </w:r>
      <w:r>
        <w:rPr>
          <w:color w:val="5D5964"/>
        </w:rPr>
        <w:t>the</w:t>
      </w:r>
      <w:r>
        <w:rPr>
          <w:color w:val="5D5964"/>
          <w:spacing w:val="34"/>
        </w:rPr>
        <w:t> </w:t>
      </w:r>
      <w:r>
        <w:rPr>
          <w:color w:val="49424F"/>
        </w:rPr>
        <w:t>one</w:t>
      </w:r>
      <w:r>
        <w:rPr>
          <w:color w:val="49424F"/>
          <w:spacing w:val="31"/>
        </w:rPr>
        <w:t> </w:t>
      </w:r>
      <w:r>
        <w:rPr>
          <w:color w:val="5D5964"/>
        </w:rPr>
        <w:t>common</w:t>
      </w:r>
      <w:r>
        <w:rPr>
          <w:color w:val="5D5964"/>
          <w:spacing w:val="36"/>
        </w:rPr>
        <w:t> </w:t>
      </w:r>
      <w:r>
        <w:rPr>
          <w:color w:val="49424F"/>
        </w:rPr>
        <w:t>element</w:t>
      </w:r>
      <w:r>
        <w:rPr>
          <w:color w:val="49424F"/>
          <w:spacing w:val="41"/>
        </w:rPr>
        <w:t> </w:t>
      </w:r>
      <w:r>
        <w:rPr>
          <w:color w:val="49424F"/>
        </w:rPr>
        <w:t>that</w:t>
      </w:r>
      <w:r>
        <w:rPr>
          <w:color w:val="49424F"/>
          <w:spacing w:val="36"/>
        </w:rPr>
        <w:t> </w:t>
      </w:r>
      <w:r>
        <w:rPr>
          <w:color w:val="49424F"/>
        </w:rPr>
        <w:t>the</w:t>
      </w:r>
      <w:r>
        <w:rPr>
          <w:color w:val="49424F"/>
          <w:spacing w:val="32"/>
        </w:rPr>
        <w:t> </w:t>
      </w:r>
      <w:r>
        <w:rPr>
          <w:color w:val="49424F"/>
        </w:rPr>
        <w:t>current</w:t>
      </w:r>
      <w:r>
        <w:rPr>
          <w:color w:val="49424F"/>
          <w:spacing w:val="39"/>
        </w:rPr>
        <w:t> </w:t>
      </w:r>
      <w:r>
        <w:rPr>
          <w:color w:val="49424F"/>
        </w:rPr>
        <w:t>situation</w:t>
      </w:r>
      <w:r>
        <w:rPr>
          <w:color w:val="49424F"/>
          <w:w w:val="101"/>
        </w:rPr>
        <w:t> </w:t>
      </w:r>
      <w:r>
        <w:rPr>
          <w:color w:val="49424F"/>
        </w:rPr>
        <w:t>was</w:t>
      </w:r>
      <w:r>
        <w:rPr>
          <w:color w:val="49424F"/>
          <w:spacing w:val="6"/>
        </w:rPr>
        <w:t> </w:t>
      </w:r>
      <w:r>
        <w:rPr>
          <w:color w:val="49424F"/>
        </w:rPr>
        <w:t>unsatisfactor</w:t>
      </w:r>
      <w:r>
        <w:rPr>
          <w:color w:val="49424F"/>
          <w:spacing w:val="21"/>
        </w:rPr>
        <w:t>y</w:t>
      </w:r>
      <w:r>
        <w:rPr>
          <w:color w:val="7E7B83"/>
        </w:rPr>
        <w:t>.</w:t>
      </w:r>
      <w:r>
        <w:rPr>
          <w:color w:val="7E7B83"/>
          <w:spacing w:val="41"/>
        </w:rPr>
        <w:t> </w:t>
      </w:r>
      <w:r>
        <w:rPr>
          <w:color w:val="49424F"/>
        </w:rPr>
        <w:t>Cromwell</w:t>
      </w:r>
      <w:r>
        <w:rPr>
          <w:color w:val="49424F"/>
          <w:spacing w:val="44"/>
        </w:rPr>
        <w:t> </w:t>
      </w:r>
      <w:r>
        <w:rPr>
          <w:color w:val="5D5964"/>
          <w:spacing w:val="-1"/>
        </w:rPr>
        <w:t>himself</w:t>
      </w:r>
      <w:r>
        <w:rPr>
          <w:color w:val="5D5964"/>
          <w:spacing w:val="2"/>
        </w:rPr>
        <w:t> </w:t>
      </w:r>
      <w:r>
        <w:rPr>
          <w:color w:val="49424F"/>
        </w:rPr>
        <w:t>expressed</w:t>
      </w:r>
      <w:r>
        <w:rPr>
          <w:color w:val="49424F"/>
          <w:spacing w:val="47"/>
        </w:rPr>
        <w:t> </w:t>
      </w:r>
      <w:r>
        <w:rPr>
          <w:color w:val="49424F"/>
        </w:rPr>
        <w:t>that</w:t>
      </w:r>
      <w:r>
        <w:rPr>
          <w:color w:val="49424F"/>
          <w:spacing w:val="51"/>
        </w:rPr>
        <w:t> </w:t>
      </w:r>
      <w:r>
        <w:rPr>
          <w:color w:val="49424F"/>
        </w:rPr>
        <w:t>when</w:t>
      </w:r>
      <w:r>
        <w:rPr>
          <w:color w:val="49424F"/>
          <w:spacing w:val="49"/>
        </w:rPr>
        <w:t> </w:t>
      </w:r>
      <w:r>
        <w:rPr>
          <w:color w:val="49424F"/>
        </w:rPr>
        <w:t>he</w:t>
      </w:r>
      <w:r>
        <w:rPr>
          <w:color w:val="49424F"/>
          <w:spacing w:val="40"/>
        </w:rPr>
        <w:t> </w:t>
      </w:r>
      <w:r>
        <w:rPr>
          <w:color w:val="49424F"/>
        </w:rPr>
        <w:t>spoke</w:t>
      </w:r>
      <w:r>
        <w:rPr>
          <w:color w:val="49424F"/>
          <w:spacing w:val="1"/>
        </w:rPr>
        <w:t> </w:t>
      </w:r>
      <w:r>
        <w:rPr>
          <w:color w:val="49424F"/>
        </w:rPr>
        <w:t>on</w:t>
      </w:r>
      <w:r>
        <w:rPr>
          <w:color w:val="49424F"/>
          <w:spacing w:val="44"/>
          <w:w w:val="102"/>
        </w:rPr>
        <w:t> </w:t>
      </w:r>
      <w:r>
        <w:rPr>
          <w:color w:val="49424F"/>
        </w:rPr>
        <w:t>27</w:t>
      </w:r>
      <w:r>
        <w:rPr>
          <w:color w:val="49424F"/>
          <w:spacing w:val="19"/>
        </w:rPr>
        <w:t> </w:t>
      </w:r>
      <w:r>
        <w:rPr>
          <w:color w:val="49424F"/>
        </w:rPr>
        <w:t>February</w:t>
      </w:r>
      <w:r>
        <w:rPr>
          <w:color w:val="49424F"/>
          <w:spacing w:val="13"/>
        </w:rPr>
        <w:t> </w:t>
      </w:r>
      <w:r>
        <w:rPr>
          <w:color w:val="49424F"/>
        </w:rPr>
        <w:t>to</w:t>
      </w:r>
      <w:r>
        <w:rPr>
          <w:color w:val="49424F"/>
          <w:spacing w:val="21"/>
        </w:rPr>
        <w:t> </w:t>
      </w:r>
      <w:r>
        <w:rPr>
          <w:color w:val="49424F"/>
        </w:rPr>
        <w:t>a</w:t>
      </w:r>
      <w:r>
        <w:rPr>
          <w:color w:val="49424F"/>
          <w:spacing w:val="14"/>
        </w:rPr>
        <w:t> </w:t>
      </w:r>
      <w:r>
        <w:rPr>
          <w:color w:val="49424F"/>
        </w:rPr>
        <w:t>large</w:t>
      </w:r>
      <w:r>
        <w:rPr>
          <w:color w:val="49424F"/>
          <w:spacing w:val="21"/>
        </w:rPr>
        <w:t> </w:t>
      </w:r>
      <w:r>
        <w:rPr>
          <w:color w:val="49424F"/>
        </w:rPr>
        <w:t>gathering</w:t>
      </w:r>
      <w:r>
        <w:rPr>
          <w:color w:val="49424F"/>
          <w:spacing w:val="20"/>
        </w:rPr>
        <w:t> </w:t>
      </w:r>
      <w:r>
        <w:rPr>
          <w:color w:val="5D5964"/>
        </w:rPr>
        <w:t>of</w:t>
      </w:r>
      <w:r>
        <w:rPr>
          <w:color w:val="5D5964"/>
          <w:spacing w:val="32"/>
        </w:rPr>
        <w:t> </w:t>
      </w:r>
      <w:r>
        <w:rPr>
          <w:color w:val="49424F"/>
        </w:rPr>
        <w:t>army</w:t>
      </w:r>
      <w:r>
        <w:rPr>
          <w:color w:val="49424F"/>
          <w:spacing w:val="34"/>
        </w:rPr>
        <w:t> </w:t>
      </w:r>
      <w:r>
        <w:rPr>
          <w:color w:val="49424F"/>
        </w:rPr>
        <w:t>officers</w:t>
      </w:r>
      <w:r>
        <w:rPr>
          <w:color w:val="49424F"/>
          <w:spacing w:val="22"/>
        </w:rPr>
        <w:t> </w:t>
      </w:r>
      <w:r>
        <w:rPr>
          <w:color w:val="49424F"/>
        </w:rPr>
        <w:t>who</w:t>
      </w:r>
      <w:r>
        <w:rPr>
          <w:color w:val="49424F"/>
          <w:spacing w:val="31"/>
        </w:rPr>
        <w:t> </w:t>
      </w:r>
      <w:r>
        <w:rPr>
          <w:color w:val="49424F"/>
        </w:rPr>
        <w:t>objected</w:t>
      </w:r>
      <w:r>
        <w:rPr>
          <w:color w:val="49424F"/>
          <w:spacing w:val="14"/>
        </w:rPr>
        <w:t> </w:t>
      </w:r>
      <w:r>
        <w:rPr>
          <w:color w:val="5D5964"/>
        </w:rPr>
        <w:t>to</w:t>
      </w:r>
      <w:r>
        <w:rPr>
          <w:color w:val="5D5964"/>
          <w:spacing w:val="30"/>
        </w:rPr>
        <w:t> </w:t>
      </w:r>
      <w:r>
        <w:rPr>
          <w:color w:val="49424F"/>
        </w:rPr>
        <w:t>Packe's</w:t>
      </w:r>
      <w:r>
        <w:rPr>
          <w:color w:val="49424F"/>
          <w:w w:val="102"/>
        </w:rPr>
        <w:t> </w:t>
      </w:r>
      <w:r>
        <w:rPr>
          <w:color w:val="49424F"/>
        </w:rPr>
        <w:t>paper,</w:t>
      </w:r>
      <w:r>
        <w:rPr>
          <w:color w:val="49424F"/>
          <w:spacing w:val="29"/>
        </w:rPr>
        <w:t> </w:t>
      </w:r>
      <w:r>
        <w:rPr>
          <w:color w:val="49424F"/>
        </w:rPr>
        <w:t>which</w:t>
      </w:r>
      <w:r>
        <w:rPr>
          <w:color w:val="49424F"/>
          <w:spacing w:val="46"/>
        </w:rPr>
        <w:t> </w:t>
      </w:r>
      <w:r>
        <w:rPr>
          <w:color w:val="49424F"/>
          <w:spacing w:val="-3"/>
        </w:rPr>
        <w:t>included</w:t>
      </w:r>
      <w:r>
        <w:rPr>
          <w:color w:val="49424F"/>
          <w:spacing w:val="17"/>
        </w:rPr>
        <w:t> </w:t>
      </w:r>
      <w:r>
        <w:rPr>
          <w:color w:val="49424F"/>
        </w:rPr>
        <w:t>another</w:t>
      </w:r>
      <w:r>
        <w:rPr>
          <w:color w:val="49424F"/>
          <w:spacing w:val="3"/>
        </w:rPr>
        <w:t> </w:t>
      </w:r>
      <w:r>
        <w:rPr>
          <w:color w:val="49424F"/>
        </w:rPr>
        <w:t>house</w:t>
      </w:r>
      <w:r>
        <w:rPr>
          <w:color w:val="49424F"/>
          <w:spacing w:val="23"/>
        </w:rPr>
        <w:t> </w:t>
      </w:r>
      <w:r>
        <w:rPr>
          <w:color w:val="49424F"/>
        </w:rPr>
        <w:t>of</w:t>
      </w:r>
      <w:r>
        <w:rPr>
          <w:color w:val="49424F"/>
          <w:spacing w:val="43"/>
        </w:rPr>
        <w:t> </w:t>
      </w:r>
      <w:r>
        <w:rPr>
          <w:color w:val="49424F"/>
        </w:rPr>
        <w:t>parliament</w:t>
      </w:r>
      <w:r>
        <w:rPr>
          <w:color w:val="49424F"/>
          <w:spacing w:val="36"/>
        </w:rPr>
        <w:t> </w:t>
      </w:r>
      <w:r>
        <w:rPr>
          <w:color w:val="49424F"/>
        </w:rPr>
        <w:t>as</w:t>
      </w:r>
      <w:r>
        <w:rPr>
          <w:color w:val="49424F"/>
          <w:spacing w:val="19"/>
        </w:rPr>
        <w:t> </w:t>
      </w:r>
      <w:r>
        <w:rPr>
          <w:color w:val="49424F"/>
        </w:rPr>
        <w:t>well</w:t>
      </w:r>
      <w:r>
        <w:rPr>
          <w:color w:val="49424F"/>
          <w:spacing w:val="35"/>
        </w:rPr>
        <w:t> </w:t>
      </w:r>
      <w:r>
        <w:rPr>
          <w:color w:val="49424F"/>
        </w:rPr>
        <w:t>as</w:t>
      </w:r>
      <w:r>
        <w:rPr>
          <w:color w:val="49424F"/>
          <w:spacing w:val="25"/>
        </w:rPr>
        <w:t> </w:t>
      </w:r>
      <w:r>
        <w:rPr>
          <w:color w:val="49424F"/>
        </w:rPr>
        <w:t>the</w:t>
      </w:r>
      <w:r>
        <w:rPr>
          <w:color w:val="49424F"/>
          <w:spacing w:val="33"/>
        </w:rPr>
        <w:t> </w:t>
      </w:r>
      <w:r>
        <w:rPr>
          <w:color w:val="49424F"/>
        </w:rPr>
        <w:t>crown.</w:t>
      </w:r>
      <w:r>
        <w:rPr>
          <w:color w:val="49424F"/>
          <w:spacing w:val="22"/>
          <w:w w:val="101"/>
        </w:rPr>
        <w:t> </w:t>
      </w:r>
      <w:r>
        <w:rPr>
          <w:color w:val="49424F"/>
        </w:rPr>
        <w:t>Cromwell</w:t>
      </w:r>
      <w:r>
        <w:rPr>
          <w:color w:val="49424F"/>
          <w:spacing w:val="30"/>
        </w:rPr>
        <w:t> </w:t>
      </w:r>
      <w:r>
        <w:rPr>
          <w:color w:val="49424F"/>
        </w:rPr>
        <w:t>spoke</w:t>
      </w:r>
      <w:r>
        <w:rPr>
          <w:color w:val="49424F"/>
          <w:spacing w:val="27"/>
        </w:rPr>
        <w:t> </w:t>
      </w:r>
      <w:r>
        <w:rPr>
          <w:color w:val="49424F"/>
        </w:rPr>
        <w:t>of</w:t>
      </w:r>
      <w:r>
        <w:rPr>
          <w:color w:val="49424F"/>
          <w:spacing w:val="27"/>
        </w:rPr>
        <w:t> </w:t>
      </w:r>
      <w:r>
        <w:rPr>
          <w:color w:val="49424F"/>
        </w:rPr>
        <w:t>"the</w:t>
      </w:r>
      <w:r>
        <w:rPr>
          <w:color w:val="49424F"/>
          <w:spacing w:val="11"/>
        </w:rPr>
        <w:t> </w:t>
      </w:r>
      <w:r>
        <w:rPr>
          <w:color w:val="49424F"/>
        </w:rPr>
        <w:t>title"</w:t>
      </w:r>
      <w:r>
        <w:rPr>
          <w:color w:val="49424F"/>
          <w:spacing w:val="33"/>
        </w:rPr>
        <w:t> </w:t>
      </w:r>
      <w:r>
        <w:rPr>
          <w:color w:val="49424F"/>
        </w:rPr>
        <w:t>as</w:t>
      </w:r>
      <w:r>
        <w:rPr>
          <w:color w:val="49424F"/>
          <w:spacing w:val="23"/>
        </w:rPr>
        <w:t> </w:t>
      </w:r>
      <w:r>
        <w:rPr>
          <w:color w:val="49424F"/>
        </w:rPr>
        <w:t>a</w:t>
      </w:r>
      <w:r>
        <w:rPr>
          <w:color w:val="49424F"/>
          <w:spacing w:val="5"/>
        </w:rPr>
        <w:t> </w:t>
      </w:r>
      <w:r>
        <w:rPr>
          <w:color w:val="49424F"/>
        </w:rPr>
        <w:t>trifle,</w:t>
      </w:r>
      <w:r>
        <w:rPr>
          <w:color w:val="49424F"/>
          <w:spacing w:val="29"/>
        </w:rPr>
        <w:t> </w:t>
      </w:r>
      <w:r>
        <w:rPr>
          <w:color w:val="49424F"/>
        </w:rPr>
        <w:t>a</w:t>
      </w:r>
      <w:r>
        <w:rPr>
          <w:color w:val="49424F"/>
          <w:spacing w:val="5"/>
        </w:rPr>
        <w:t> </w:t>
      </w:r>
      <w:r>
        <w:rPr>
          <w:color w:val="49424F"/>
        </w:rPr>
        <w:t>feather</w:t>
      </w:r>
      <w:r>
        <w:rPr>
          <w:color w:val="49424F"/>
          <w:spacing w:val="44"/>
        </w:rPr>
        <w:t> </w:t>
      </w:r>
      <w:r>
        <w:rPr>
          <w:color w:val="49424F"/>
        </w:rPr>
        <w:t>in</w:t>
      </w:r>
      <w:r>
        <w:rPr>
          <w:color w:val="49424F"/>
          <w:spacing w:val="18"/>
        </w:rPr>
        <w:t> </w:t>
      </w:r>
      <w:r>
        <w:rPr>
          <w:color w:val="49424F"/>
        </w:rPr>
        <w:t>his</w:t>
      </w:r>
      <w:r>
        <w:rPr>
          <w:color w:val="49424F"/>
          <w:spacing w:val="16"/>
        </w:rPr>
        <w:t> </w:t>
      </w:r>
      <w:r>
        <w:rPr>
          <w:color w:val="49424F"/>
        </w:rPr>
        <w:t>cap.</w:t>
      </w:r>
      <w:r>
        <w:rPr>
          <w:color w:val="49424F"/>
          <w:spacing w:val="41"/>
        </w:rPr>
        <w:t> </w:t>
      </w:r>
      <w:r>
        <w:rPr>
          <w:color w:val="49424F"/>
        </w:rPr>
        <w:t>But</w:t>
      </w:r>
      <w:r>
        <w:rPr>
          <w:color w:val="49424F"/>
          <w:spacing w:val="19"/>
        </w:rPr>
        <w:t> </w:t>
      </w:r>
      <w:r>
        <w:rPr>
          <w:color w:val="49424F"/>
        </w:rPr>
        <w:t>he</w:t>
      </w:r>
      <w:r>
        <w:rPr>
          <w:color w:val="49424F"/>
          <w:spacing w:val="9"/>
        </w:rPr>
        <w:t> </w:t>
      </w:r>
      <w:r>
        <w:rPr>
          <w:color w:val="49424F"/>
        </w:rPr>
        <w:t>spent</w:t>
      </w:r>
      <w:r>
        <w:rPr>
          <w:color w:val="49424F"/>
          <w:w w:val="98"/>
        </w:rPr>
        <w:t> </w:t>
      </w:r>
      <w:r>
        <w:rPr>
          <w:color w:val="49424F"/>
        </w:rPr>
        <w:t>more</w:t>
      </w:r>
      <w:r>
        <w:rPr>
          <w:color w:val="49424F"/>
          <w:spacing w:val="5"/>
        </w:rPr>
        <w:t> </w:t>
      </w:r>
      <w:r>
        <w:rPr>
          <w:color w:val="49424F"/>
        </w:rPr>
        <w:t>time</w:t>
      </w:r>
      <w:r>
        <w:rPr>
          <w:color w:val="49424F"/>
          <w:spacing w:val="10"/>
        </w:rPr>
        <w:t> </w:t>
      </w:r>
      <w:r>
        <w:rPr>
          <w:color w:val="49424F"/>
        </w:rPr>
        <w:t>seriously</w:t>
      </w:r>
      <w:r>
        <w:rPr>
          <w:color w:val="49424F"/>
          <w:spacing w:val="28"/>
        </w:rPr>
        <w:t> </w:t>
      </w:r>
      <w:r>
        <w:rPr>
          <w:color w:val="49424F"/>
        </w:rPr>
        <w:t>explaining </w:t>
      </w:r>
      <w:r>
        <w:rPr>
          <w:color w:val="49424F"/>
          <w:spacing w:val="15"/>
        </w:rPr>
        <w:t> </w:t>
      </w:r>
      <w:r>
        <w:rPr>
          <w:color w:val="49424F"/>
        </w:rPr>
        <w:t>and</w:t>
      </w:r>
      <w:r>
        <w:rPr>
          <w:color w:val="49424F"/>
          <w:spacing w:val="48"/>
        </w:rPr>
        <w:t> </w:t>
      </w:r>
      <w:r>
        <w:rPr>
          <w:color w:val="49424F"/>
        </w:rPr>
        <w:t>defending </w:t>
      </w:r>
      <w:r>
        <w:rPr>
          <w:color w:val="49424F"/>
          <w:spacing w:val="21"/>
        </w:rPr>
        <w:t> </w:t>
      </w:r>
      <w:r>
        <w:rPr>
          <w:color w:val="5D5964"/>
        </w:rPr>
        <w:t>"the </w:t>
      </w:r>
      <w:r>
        <w:rPr>
          <w:color w:val="5D5964"/>
          <w:spacing w:val="7"/>
        </w:rPr>
        <w:t> </w:t>
      </w:r>
      <w:r>
        <w:rPr>
          <w:color w:val="49424F"/>
        </w:rPr>
        <w:t>Other </w:t>
      </w:r>
      <w:r>
        <w:rPr>
          <w:color w:val="49424F"/>
          <w:spacing w:val="43"/>
        </w:rPr>
        <w:t> </w:t>
      </w:r>
      <w:r>
        <w:rPr>
          <w:color w:val="49424F"/>
        </w:rPr>
        <w:t>House". </w:t>
      </w:r>
      <w:r>
        <w:rPr>
          <w:color w:val="49424F"/>
          <w:spacing w:val="22"/>
        </w:rPr>
        <w:t> </w:t>
      </w:r>
      <w:r>
        <w:rPr>
          <w:color w:val="49424F"/>
        </w:rPr>
        <w:t>"By</w:t>
      </w:r>
      <w:r>
        <w:rPr>
          <w:color w:val="49424F"/>
          <w:w w:val="103"/>
        </w:rPr>
        <w:t> </w:t>
      </w:r>
      <w:r>
        <w:rPr>
          <w:color w:val="49424F"/>
        </w:rPr>
        <w:t>the</w:t>
      </w:r>
      <w:r>
        <w:rPr>
          <w:color w:val="49424F"/>
          <w:spacing w:val="19"/>
        </w:rPr>
        <w:t> </w:t>
      </w:r>
      <w:r>
        <w:rPr>
          <w:color w:val="49424F"/>
        </w:rPr>
        <w:t>proceedings</w:t>
      </w:r>
      <w:r>
        <w:rPr>
          <w:color w:val="49424F"/>
          <w:spacing w:val="36"/>
        </w:rPr>
        <w:t> </w:t>
      </w:r>
      <w:r>
        <w:rPr>
          <w:color w:val="49424F"/>
        </w:rPr>
        <w:t>of</w:t>
      </w:r>
      <w:r>
        <w:rPr>
          <w:color w:val="49424F"/>
          <w:spacing w:val="22"/>
        </w:rPr>
        <w:t> </w:t>
      </w:r>
      <w:r>
        <w:rPr>
          <w:color w:val="49424F"/>
        </w:rPr>
        <w:t>this</w:t>
      </w:r>
      <w:r>
        <w:rPr>
          <w:color w:val="49424F"/>
          <w:spacing w:val="23"/>
        </w:rPr>
        <w:t> </w:t>
      </w:r>
      <w:r>
        <w:rPr>
          <w:color w:val="49424F"/>
        </w:rPr>
        <w:t>parliament</w:t>
      </w:r>
      <w:r>
        <w:rPr>
          <w:color w:val="49424F"/>
          <w:spacing w:val="42"/>
        </w:rPr>
        <w:t> </w:t>
      </w:r>
      <w:r>
        <w:rPr>
          <w:color w:val="49424F"/>
        </w:rPr>
        <w:t>you</w:t>
      </w:r>
      <w:r>
        <w:rPr>
          <w:color w:val="49424F"/>
          <w:spacing w:val="40"/>
        </w:rPr>
        <w:t> </w:t>
      </w:r>
      <w:r>
        <w:rPr>
          <w:color w:val="49424F"/>
        </w:rPr>
        <w:t>see</w:t>
      </w:r>
      <w:r>
        <w:rPr>
          <w:color w:val="49424F"/>
          <w:spacing w:val="11"/>
        </w:rPr>
        <w:t> </w:t>
      </w:r>
      <w:r>
        <w:rPr>
          <w:color w:val="49424F"/>
        </w:rPr>
        <w:t>they</w:t>
      </w:r>
      <w:r>
        <w:rPr>
          <w:color w:val="49424F"/>
          <w:spacing w:val="40"/>
        </w:rPr>
        <w:t> </w:t>
      </w:r>
      <w:r>
        <w:rPr>
          <w:color w:val="49424F"/>
        </w:rPr>
        <w:t>stand</w:t>
      </w:r>
      <w:r>
        <w:rPr>
          <w:color w:val="49424F"/>
          <w:spacing w:val="22"/>
        </w:rPr>
        <w:t> </w:t>
      </w:r>
      <w:r>
        <w:rPr>
          <w:color w:val="49424F"/>
        </w:rPr>
        <w:t>in</w:t>
      </w:r>
      <w:r>
        <w:rPr>
          <w:color w:val="49424F"/>
          <w:spacing w:val="11"/>
        </w:rPr>
        <w:t> </w:t>
      </w:r>
      <w:r>
        <w:rPr>
          <w:color w:val="49424F"/>
        </w:rPr>
        <w:t>need</w:t>
      </w:r>
      <w:r>
        <w:rPr>
          <w:color w:val="49424F"/>
          <w:spacing w:val="8"/>
        </w:rPr>
        <w:t> </w:t>
      </w:r>
      <w:r>
        <w:rPr>
          <w:color w:val="49424F"/>
        </w:rPr>
        <w:t>of</w:t>
      </w:r>
      <w:r>
        <w:rPr>
          <w:color w:val="49424F"/>
          <w:spacing w:val="31"/>
        </w:rPr>
        <w:t> </w:t>
      </w:r>
      <w:r>
        <w:rPr>
          <w:color w:val="49424F"/>
        </w:rPr>
        <w:t>a</w:t>
      </w:r>
      <w:r>
        <w:rPr>
          <w:color w:val="49424F"/>
          <w:spacing w:val="28"/>
        </w:rPr>
        <w:t> </w:t>
      </w:r>
      <w:r>
        <w:rPr>
          <w:color w:val="49424F"/>
        </w:rPr>
        <w:t>check</w:t>
      </w:r>
      <w:r>
        <w:rPr>
          <w:color w:val="49424F"/>
          <w:w w:val="99"/>
        </w:rPr>
        <w:t> </w:t>
      </w:r>
      <w:r>
        <w:rPr>
          <w:color w:val="49424F"/>
        </w:rPr>
        <w:t>or</w:t>
      </w:r>
      <w:r>
        <w:rPr>
          <w:color w:val="49424F"/>
          <w:spacing w:val="5"/>
        </w:rPr>
        <w:t> </w:t>
      </w:r>
      <w:r>
        <w:rPr>
          <w:color w:val="49424F"/>
        </w:rPr>
        <w:t>balancing</w:t>
      </w:r>
      <w:r>
        <w:rPr>
          <w:color w:val="49424F"/>
          <w:spacing w:val="45"/>
        </w:rPr>
        <w:t> </w:t>
      </w:r>
      <w:r>
        <w:rPr>
          <w:color w:val="49424F"/>
        </w:rPr>
        <w:t>power</w:t>
      </w:r>
      <w:r>
        <w:rPr>
          <w:color w:val="49424F"/>
          <w:spacing w:val="50"/>
        </w:rPr>
        <w:t> </w:t>
      </w:r>
      <w:r>
        <w:rPr>
          <w:color w:val="49424F"/>
        </w:rPr>
        <w:t>[</w:t>
      </w:r>
      <w:r>
        <w:rPr>
          <w:color w:val="49424F"/>
          <w:spacing w:val="-27"/>
        </w:rPr>
        <w:t> </w:t>
      </w:r>
      <w:r>
        <w:rPr>
          <w:color w:val="49424F"/>
        </w:rPr>
        <w:t>meaning</w:t>
      </w:r>
      <w:r>
        <w:rPr>
          <w:color w:val="49424F"/>
          <w:spacing w:val="21"/>
        </w:rPr>
        <w:t> </w:t>
      </w:r>
      <w:r>
        <w:rPr>
          <w:color w:val="5D5964"/>
        </w:rPr>
        <w:t>the</w:t>
      </w:r>
      <w:r>
        <w:rPr>
          <w:color w:val="5D5964"/>
          <w:spacing w:val="52"/>
        </w:rPr>
        <w:t> </w:t>
      </w:r>
      <w:r>
        <w:rPr>
          <w:color w:val="49424F"/>
        </w:rPr>
        <w:t>House</w:t>
      </w:r>
      <w:r>
        <w:rPr>
          <w:color w:val="49424F"/>
          <w:spacing w:val="40"/>
        </w:rPr>
        <w:t> </w:t>
      </w:r>
      <w:r>
        <w:rPr>
          <w:color w:val="49424F"/>
        </w:rPr>
        <w:t>of</w:t>
      </w:r>
      <w:r>
        <w:rPr>
          <w:color w:val="49424F"/>
          <w:spacing w:val="5"/>
        </w:rPr>
        <w:t> </w:t>
      </w:r>
      <w:r>
        <w:rPr>
          <w:color w:val="49424F"/>
        </w:rPr>
        <w:t>Lords</w:t>
      </w:r>
      <w:r>
        <w:rPr>
          <w:color w:val="49424F"/>
          <w:spacing w:val="40"/>
        </w:rPr>
        <w:t> </w:t>
      </w:r>
      <w:r>
        <w:rPr>
          <w:color w:val="49424F"/>
        </w:rPr>
        <w:t>or</w:t>
      </w:r>
      <w:r>
        <w:rPr>
          <w:color w:val="49424F"/>
          <w:spacing w:val="2"/>
        </w:rPr>
        <w:t> </w:t>
      </w:r>
      <w:r>
        <w:rPr>
          <w:color w:val="49424F"/>
        </w:rPr>
        <w:t>a</w:t>
      </w:r>
      <w:r>
        <w:rPr>
          <w:color w:val="49424F"/>
          <w:spacing w:val="49"/>
        </w:rPr>
        <w:t> </w:t>
      </w:r>
      <w:r>
        <w:rPr>
          <w:color w:val="49424F"/>
        </w:rPr>
        <w:t>House</w:t>
      </w:r>
      <w:r>
        <w:rPr>
          <w:color w:val="49424F"/>
          <w:spacing w:val="47"/>
        </w:rPr>
        <w:t> </w:t>
      </w:r>
      <w:r>
        <w:rPr>
          <w:color w:val="49424F"/>
        </w:rPr>
        <w:t>so</w:t>
      </w:r>
      <w:r>
        <w:rPr>
          <w:color w:val="49424F"/>
          <w:w w:val="105"/>
        </w:rPr>
        <w:t> </w:t>
      </w:r>
      <w:r>
        <w:rPr>
          <w:color w:val="49424F"/>
        </w:rPr>
        <w:t>constituted)</w:t>
      </w:r>
      <w:r>
        <w:rPr>
          <w:color w:val="49424F"/>
          <w:spacing w:val="1"/>
        </w:rPr>
        <w:t> </w:t>
      </w:r>
      <w:r>
        <w:rPr>
          <w:color w:val="49424F"/>
        </w:rPr>
        <w:t>for</w:t>
      </w:r>
      <w:r>
        <w:rPr>
          <w:color w:val="49424F"/>
          <w:spacing w:val="35"/>
        </w:rPr>
        <w:t> </w:t>
      </w:r>
      <w:r>
        <w:rPr>
          <w:color w:val="49424F"/>
        </w:rPr>
        <w:t>the</w:t>
      </w:r>
      <w:r>
        <w:rPr>
          <w:color w:val="49424F"/>
          <w:spacing w:val="41"/>
        </w:rPr>
        <w:t> </w:t>
      </w:r>
      <w:r>
        <w:rPr>
          <w:color w:val="49424F"/>
        </w:rPr>
        <w:t>case</w:t>
      </w:r>
      <w:r>
        <w:rPr>
          <w:color w:val="49424F"/>
          <w:spacing w:val="35"/>
        </w:rPr>
        <w:t> </w:t>
      </w:r>
      <w:r>
        <w:rPr>
          <w:color w:val="49424F"/>
        </w:rPr>
        <w:t>of</w:t>
      </w:r>
      <w:r>
        <w:rPr>
          <w:color w:val="49424F"/>
          <w:spacing w:val="4"/>
        </w:rPr>
        <w:t> </w:t>
      </w:r>
      <w:r>
        <w:rPr>
          <w:color w:val="49424F"/>
        </w:rPr>
        <w:t>James</w:t>
      </w:r>
      <w:r>
        <w:rPr>
          <w:color w:val="49424F"/>
          <w:spacing w:val="42"/>
        </w:rPr>
        <w:t> </w:t>
      </w:r>
      <w:r>
        <w:rPr>
          <w:color w:val="49424F"/>
        </w:rPr>
        <w:t>Nayler</w:t>
      </w:r>
      <w:r>
        <w:rPr>
          <w:color w:val="49424F"/>
          <w:spacing w:val="45"/>
        </w:rPr>
        <w:t> </w:t>
      </w:r>
      <w:r>
        <w:rPr>
          <w:color w:val="49424F"/>
        </w:rPr>
        <w:t>might</w:t>
      </w:r>
      <w:r>
        <w:rPr>
          <w:color w:val="49424F"/>
          <w:spacing w:val="37"/>
        </w:rPr>
        <w:t> </w:t>
      </w:r>
      <w:r>
        <w:rPr>
          <w:color w:val="49424F"/>
        </w:rPr>
        <w:t>happen</w:t>
      </w:r>
      <w:r>
        <w:rPr>
          <w:color w:val="49424F"/>
          <w:spacing w:val="28"/>
        </w:rPr>
        <w:t> </w:t>
      </w:r>
      <w:r>
        <w:rPr>
          <w:color w:val="49424F"/>
        </w:rPr>
        <w:t>to</w:t>
      </w:r>
      <w:r>
        <w:rPr>
          <w:color w:val="49424F"/>
          <w:spacing w:val="41"/>
        </w:rPr>
        <w:t> </w:t>
      </w:r>
      <w:r>
        <w:rPr>
          <w:color w:val="49424F"/>
        </w:rPr>
        <w:t>be</w:t>
      </w:r>
      <w:r>
        <w:rPr>
          <w:color w:val="49424F"/>
          <w:spacing w:val="33"/>
        </w:rPr>
        <w:t> </w:t>
      </w:r>
      <w:r>
        <w:rPr>
          <w:color w:val="49424F"/>
        </w:rPr>
        <w:t>your</w:t>
      </w:r>
      <w:r>
        <w:rPr>
          <w:color w:val="49424F"/>
          <w:spacing w:val="1"/>
        </w:rPr>
        <w:t> </w:t>
      </w:r>
      <w:r>
        <w:rPr>
          <w:color w:val="49424F"/>
        </w:rPr>
        <w:t>own</w:t>
      </w:r>
      <w:r>
        <w:rPr>
          <w:color w:val="49424F"/>
          <w:w w:val="101"/>
        </w:rPr>
        <w:t> </w:t>
      </w:r>
      <w:r>
        <w:rPr>
          <w:color w:val="49424F"/>
        </w:rPr>
        <w:t>case"</w:t>
      </w:r>
      <w:r>
        <w:rPr>
          <w:color w:val="49424F"/>
          <w:spacing w:val="12"/>
        </w:rPr>
        <w:t> </w:t>
      </w:r>
      <w:r>
        <w:rPr>
          <w:color w:val="5D5964"/>
        </w:rPr>
        <w:t>-</w:t>
      </w:r>
      <w:r>
        <w:rPr>
          <w:color w:val="5D5964"/>
          <w:spacing w:val="10"/>
        </w:rPr>
        <w:t> </w:t>
      </w:r>
      <w:r>
        <w:rPr>
          <w:color w:val="49424F"/>
        </w:rPr>
        <w:t>an</w:t>
      </w:r>
      <w:r>
        <w:rPr>
          <w:color w:val="49424F"/>
          <w:spacing w:val="9"/>
        </w:rPr>
        <w:t> </w:t>
      </w:r>
      <w:r>
        <w:rPr>
          <w:color w:val="49424F"/>
        </w:rPr>
        <w:t>echo</w:t>
      </w:r>
      <w:r>
        <w:rPr>
          <w:color w:val="49424F"/>
          <w:spacing w:val="9"/>
        </w:rPr>
        <w:t> </w:t>
      </w:r>
      <w:r>
        <w:rPr>
          <w:color w:val="49424F"/>
        </w:rPr>
        <w:t>of</w:t>
      </w:r>
      <w:r>
        <w:rPr>
          <w:color w:val="49424F"/>
          <w:spacing w:val="12"/>
        </w:rPr>
        <w:t> </w:t>
      </w:r>
      <w:r>
        <w:rPr>
          <w:color w:val="49424F"/>
        </w:rPr>
        <w:t>the</w:t>
      </w:r>
      <w:r>
        <w:rPr>
          <w:color w:val="49424F"/>
          <w:spacing w:val="8"/>
        </w:rPr>
        <w:t> </w:t>
      </w:r>
      <w:r>
        <w:rPr>
          <w:color w:val="49424F"/>
        </w:rPr>
        <w:t>view</w:t>
      </w:r>
      <w:r>
        <w:rPr>
          <w:color w:val="49424F"/>
          <w:spacing w:val="26"/>
        </w:rPr>
        <w:t> </w:t>
      </w:r>
      <w:r>
        <w:rPr>
          <w:color w:val="49424F"/>
        </w:rPr>
        <w:t>of</w:t>
      </w:r>
      <w:r>
        <w:rPr>
          <w:color w:val="49424F"/>
          <w:spacing w:val="26"/>
        </w:rPr>
        <w:t> </w:t>
      </w:r>
      <w:r>
        <w:rPr>
          <w:color w:val="49424F"/>
        </w:rPr>
        <w:t>Lambert</w:t>
      </w:r>
      <w:r>
        <w:rPr>
          <w:color w:val="49424F"/>
          <w:spacing w:val="24"/>
        </w:rPr>
        <w:t> </w:t>
      </w:r>
      <w:r>
        <w:rPr>
          <w:color w:val="49424F"/>
        </w:rPr>
        <w:t>and</w:t>
      </w:r>
      <w:r>
        <w:rPr>
          <w:color w:val="49424F"/>
          <w:spacing w:val="4"/>
        </w:rPr>
        <w:t> </w:t>
      </w:r>
      <w:r>
        <w:rPr>
          <w:color w:val="49424F"/>
        </w:rPr>
        <w:t>several</w:t>
      </w:r>
      <w:r>
        <w:rPr>
          <w:color w:val="49424F"/>
          <w:spacing w:val="13"/>
        </w:rPr>
        <w:t> </w:t>
      </w:r>
      <w:r>
        <w:rPr>
          <w:color w:val="49424F"/>
        </w:rPr>
        <w:t>other</w:t>
      </w:r>
      <w:r>
        <w:rPr>
          <w:color w:val="49424F"/>
          <w:spacing w:val="24"/>
        </w:rPr>
        <w:t> </w:t>
      </w:r>
      <w:r>
        <w:rPr>
          <w:color w:val="49424F"/>
        </w:rPr>
        <w:t>"merciful</w:t>
      </w:r>
      <w:r>
        <w:rPr>
          <w:color w:val="49424F"/>
          <w:spacing w:val="25"/>
        </w:rPr>
        <w:t> </w:t>
      </w:r>
      <w:r>
        <w:rPr>
          <w:color w:val="49424F"/>
        </w:rPr>
        <w:t>men"</w:t>
      </w:r>
      <w:r>
        <w:rPr>
          <w:color w:val="49424F"/>
          <w:spacing w:val="15"/>
        </w:rPr>
        <w:t> </w:t>
      </w:r>
      <w:r>
        <w:rPr>
          <w:color w:val="49424F"/>
        </w:rPr>
        <w:t>in</w:t>
      </w:r>
      <w:r>
        <w:rPr>
          <w:color w:val="49424F"/>
          <w:w w:val="103"/>
        </w:rPr>
        <w:t> </w:t>
      </w:r>
      <w:r>
        <w:rPr>
          <w:color w:val="49424F"/>
        </w:rPr>
        <w:t>the</w:t>
      </w:r>
      <w:r>
        <w:rPr>
          <w:color w:val="49424F"/>
          <w:spacing w:val="29"/>
        </w:rPr>
        <w:t> </w:t>
      </w:r>
      <w:r>
        <w:rPr>
          <w:color w:val="49424F"/>
        </w:rPr>
        <w:t>Nayler</w:t>
      </w:r>
      <w:r>
        <w:rPr>
          <w:color w:val="49424F"/>
          <w:spacing w:val="33"/>
        </w:rPr>
        <w:t> </w:t>
      </w:r>
      <w:r>
        <w:rPr>
          <w:color w:val="49424F"/>
        </w:rPr>
        <w:t>debates.</w:t>
      </w:r>
      <w:r>
        <w:rPr>
          <w:color w:val="49424F"/>
          <w:spacing w:val="41"/>
        </w:rPr>
        <w:t> </w:t>
      </w:r>
      <w:r>
        <w:rPr>
          <w:color w:val="5D5964"/>
        </w:rPr>
        <w:t>"By</w:t>
      </w:r>
      <w:r>
        <w:rPr>
          <w:color w:val="5D5964"/>
          <w:spacing w:val="23"/>
        </w:rPr>
        <w:t> </w:t>
      </w:r>
      <w:r>
        <w:rPr>
          <w:color w:val="49424F"/>
        </w:rPr>
        <w:t>their</w:t>
      </w:r>
      <w:r>
        <w:rPr>
          <w:color w:val="49424F"/>
          <w:spacing w:val="26"/>
        </w:rPr>
        <w:t> </w:t>
      </w:r>
      <w:r>
        <w:rPr>
          <w:color w:val="49424F"/>
        </w:rPr>
        <w:t>judicial</w:t>
      </w:r>
      <w:r>
        <w:rPr>
          <w:color w:val="49424F"/>
          <w:spacing w:val="47"/>
        </w:rPr>
        <w:t> </w:t>
      </w:r>
      <w:r>
        <w:rPr>
          <w:color w:val="49424F"/>
        </w:rPr>
        <w:t>authority</w:t>
      </w:r>
      <w:r>
        <w:rPr>
          <w:color w:val="49424F"/>
          <w:spacing w:val="29"/>
        </w:rPr>
        <w:t> </w:t>
      </w:r>
      <w:r>
        <w:rPr>
          <w:color w:val="49424F"/>
        </w:rPr>
        <w:t>they</w:t>
      </w:r>
      <w:r>
        <w:rPr>
          <w:color w:val="49424F"/>
          <w:spacing w:val="27"/>
        </w:rPr>
        <w:t> </w:t>
      </w:r>
      <w:r>
        <w:rPr>
          <w:color w:val="49424F"/>
        </w:rPr>
        <w:t>fall</w:t>
      </w:r>
      <w:r>
        <w:rPr>
          <w:color w:val="49424F"/>
          <w:spacing w:val="35"/>
        </w:rPr>
        <w:t> </w:t>
      </w:r>
      <w:r>
        <w:rPr>
          <w:color w:val="49424F"/>
        </w:rPr>
        <w:t>upon</w:t>
      </w:r>
      <w:r>
        <w:rPr>
          <w:color w:val="49424F"/>
          <w:spacing w:val="21"/>
        </w:rPr>
        <w:t> </w:t>
      </w:r>
      <w:r>
        <w:rPr>
          <w:color w:val="49424F"/>
        </w:rPr>
        <w:t>life</w:t>
      </w:r>
      <w:r>
        <w:rPr>
          <w:color w:val="49424F"/>
          <w:spacing w:val="25"/>
        </w:rPr>
        <w:t> </w:t>
      </w:r>
      <w:r>
        <w:rPr>
          <w:color w:val="49424F"/>
        </w:rPr>
        <w:t>and</w:t>
      </w:r>
      <w:r>
        <w:rPr>
          <w:color w:val="49424F"/>
          <w:spacing w:val="18"/>
        </w:rPr>
        <w:t> </w:t>
      </w:r>
      <w:r>
        <w:rPr>
          <w:color w:val="49424F"/>
        </w:rPr>
        <w:t>limb</w:t>
      </w:r>
      <w:r>
        <w:rPr>
          <w:color w:val="49424F"/>
          <w:w w:val="101"/>
        </w:rPr>
        <w:t> </w:t>
      </w:r>
      <w:r>
        <w:rPr>
          <w:color w:val="49424F"/>
        </w:rPr>
        <w:t>and</w:t>
      </w:r>
      <w:r>
        <w:rPr>
          <w:color w:val="49424F"/>
          <w:spacing w:val="11"/>
        </w:rPr>
        <w:t> </w:t>
      </w:r>
      <w:r>
        <w:rPr>
          <w:color w:val="49424F"/>
        </w:rPr>
        <w:t>doth</w:t>
      </w:r>
      <w:r>
        <w:rPr>
          <w:color w:val="49424F"/>
          <w:spacing w:val="21"/>
        </w:rPr>
        <w:t> </w:t>
      </w:r>
      <w:r>
        <w:rPr>
          <w:color w:val="49424F"/>
        </w:rPr>
        <w:t>the</w:t>
      </w:r>
      <w:r>
        <w:rPr>
          <w:color w:val="49424F"/>
          <w:spacing w:val="35"/>
        </w:rPr>
        <w:t> </w:t>
      </w:r>
      <w:r>
        <w:rPr>
          <w:color w:val="49424F"/>
        </w:rPr>
        <w:t>Instrument</w:t>
      </w:r>
      <w:r>
        <w:rPr>
          <w:color w:val="49424F"/>
          <w:spacing w:val="33"/>
        </w:rPr>
        <w:t> </w:t>
      </w:r>
      <w:r>
        <w:rPr>
          <w:color w:val="49424F"/>
        </w:rPr>
        <w:t>enable</w:t>
      </w:r>
      <w:r>
        <w:rPr>
          <w:color w:val="49424F"/>
          <w:spacing w:val="41"/>
        </w:rPr>
        <w:t> </w:t>
      </w:r>
      <w:r>
        <w:rPr>
          <w:color w:val="49424F"/>
        </w:rPr>
        <w:t>me</w:t>
      </w:r>
      <w:r>
        <w:rPr>
          <w:color w:val="49424F"/>
          <w:spacing w:val="11"/>
        </w:rPr>
        <w:t> </w:t>
      </w:r>
      <w:r>
        <w:rPr>
          <w:color w:val="49424F"/>
        </w:rPr>
        <w:t>to</w:t>
      </w:r>
      <w:r>
        <w:rPr>
          <w:color w:val="49424F"/>
          <w:spacing w:val="19"/>
        </w:rPr>
        <w:t> </w:t>
      </w:r>
      <w:r>
        <w:rPr>
          <w:color w:val="49424F"/>
        </w:rPr>
        <w:t>control</w:t>
      </w:r>
      <w:r>
        <w:rPr>
          <w:color w:val="49424F"/>
          <w:spacing w:val="30"/>
        </w:rPr>
        <w:t> </w:t>
      </w:r>
      <w:r>
        <w:rPr>
          <w:color w:val="49424F"/>
        </w:rPr>
        <w:t>it?"</w:t>
      </w:r>
      <w:r>
        <w:rPr>
          <w:color w:val="49424F"/>
          <w:spacing w:val="23"/>
        </w:rPr>
        <w:t> </w:t>
      </w:r>
      <w:r>
        <w:rPr>
          <w:color w:val="49424F"/>
        </w:rPr>
        <w:t>It</w:t>
      </w:r>
      <w:r>
        <w:rPr>
          <w:color w:val="49424F"/>
          <w:spacing w:val="-6"/>
        </w:rPr>
        <w:t> </w:t>
      </w:r>
      <w:r>
        <w:rPr>
          <w:color w:val="49424F"/>
        </w:rPr>
        <w:t>was</w:t>
      </w:r>
      <w:r>
        <w:rPr>
          <w:color w:val="49424F"/>
          <w:spacing w:val="30"/>
        </w:rPr>
        <w:t> </w:t>
      </w:r>
      <w:r>
        <w:rPr>
          <w:color w:val="49424F"/>
        </w:rPr>
        <w:t>reported</w:t>
      </w:r>
      <w:r>
        <w:rPr>
          <w:color w:val="49424F"/>
          <w:spacing w:val="4"/>
        </w:rPr>
        <w:t> </w:t>
      </w:r>
      <w:r>
        <w:rPr>
          <w:color w:val="49424F"/>
        </w:rPr>
        <w:t>that</w:t>
      </w:r>
      <w:r>
        <w:rPr>
          <w:color w:val="49424F"/>
          <w:spacing w:val="27"/>
        </w:rPr>
        <w:t> </w:t>
      </w:r>
      <w:r>
        <w:rPr>
          <w:color w:val="49424F"/>
        </w:rPr>
        <w:t>this</w:t>
      </w:r>
      <w:r>
        <w:rPr>
          <w:color w:val="49424F"/>
          <w:w w:val="102"/>
        </w:rPr>
        <w:t> </w:t>
      </w:r>
      <w:r>
        <w:rPr>
          <w:color w:val="49424F"/>
        </w:rPr>
        <w:t>argument</w:t>
      </w:r>
      <w:r>
        <w:rPr>
          <w:color w:val="49424F"/>
          <w:spacing w:val="8"/>
        </w:rPr>
        <w:t> </w:t>
      </w:r>
      <w:r>
        <w:rPr>
          <w:color w:val="49424F"/>
        </w:rPr>
        <w:t>had</w:t>
      </w:r>
      <w:r>
        <w:rPr>
          <w:color w:val="49424F"/>
          <w:spacing w:val="22"/>
        </w:rPr>
        <w:t> </w:t>
      </w:r>
      <w:r>
        <w:rPr>
          <w:color w:val="49424F"/>
        </w:rPr>
        <w:t>a</w:t>
      </w:r>
      <w:r>
        <w:rPr>
          <w:color w:val="49424F"/>
          <w:spacing w:val="35"/>
        </w:rPr>
        <w:t> </w:t>
      </w:r>
      <w:r>
        <w:rPr>
          <w:color w:val="49424F"/>
        </w:rPr>
        <w:t>striking</w:t>
      </w:r>
      <w:r>
        <w:rPr>
          <w:color w:val="49424F"/>
          <w:spacing w:val="44"/>
        </w:rPr>
        <w:t> </w:t>
      </w:r>
      <w:r>
        <w:rPr>
          <w:color w:val="49424F"/>
        </w:rPr>
        <w:t>effect.</w:t>
      </w:r>
      <w:r>
        <w:rPr>
          <w:color w:val="49424F"/>
          <w:spacing w:val="11"/>
        </w:rPr>
        <w:t> </w:t>
      </w:r>
      <w:r>
        <w:rPr>
          <w:color w:val="49424F"/>
        </w:rPr>
        <w:t>Many</w:t>
      </w:r>
      <w:r>
        <w:rPr>
          <w:color w:val="49424F"/>
          <w:spacing w:val="38"/>
        </w:rPr>
        <w:t> </w:t>
      </w:r>
      <w:r>
        <w:rPr>
          <w:color w:val="49424F"/>
        </w:rPr>
        <w:t>army  officers</w:t>
      </w:r>
      <w:r>
        <w:rPr>
          <w:color w:val="49424F"/>
          <w:spacing w:val="8"/>
        </w:rPr>
        <w:t> </w:t>
      </w:r>
      <w:r>
        <w:rPr>
          <w:color w:val="49424F"/>
        </w:rPr>
        <w:t>might</w:t>
      </w:r>
      <w:r>
        <w:rPr>
          <w:color w:val="49424F"/>
          <w:spacing w:val="34"/>
        </w:rPr>
        <w:t> </w:t>
      </w:r>
      <w:r>
        <w:rPr>
          <w:color w:val="49424F"/>
        </w:rPr>
        <w:t>well</w:t>
      </w:r>
      <w:r>
        <w:rPr>
          <w:color w:val="49424F"/>
          <w:spacing w:val="45"/>
        </w:rPr>
        <w:t> </w:t>
      </w:r>
      <w:r>
        <w:rPr>
          <w:color w:val="49424F"/>
        </w:rPr>
        <w:t>have</w:t>
      </w:r>
      <w:r>
        <w:rPr>
          <w:color w:val="49424F"/>
          <w:spacing w:val="35"/>
        </w:rPr>
        <w:t> </w:t>
      </w:r>
      <w:r>
        <w:rPr>
          <w:color w:val="49424F"/>
        </w:rPr>
        <w:t>had</w:t>
      </w:r>
      <w:r>
        <w:rPr>
          <w:color w:val="49424F"/>
          <w:w w:val="105"/>
        </w:rPr>
        <w:t> </w:t>
      </w:r>
      <w:r>
        <w:rPr>
          <w:color w:val="49424F"/>
        </w:rPr>
        <w:t>reason</w:t>
      </w:r>
      <w:r>
        <w:rPr>
          <w:color w:val="49424F"/>
          <w:spacing w:val="10"/>
        </w:rPr>
        <w:t> </w:t>
      </w:r>
      <w:r>
        <w:rPr>
          <w:color w:val="49424F"/>
        </w:rPr>
        <w:t>to</w:t>
      </w:r>
      <w:r>
        <w:rPr>
          <w:color w:val="49424F"/>
          <w:spacing w:val="3"/>
        </w:rPr>
        <w:t> </w:t>
      </w:r>
      <w:r>
        <w:rPr>
          <w:color w:val="49424F"/>
        </w:rPr>
        <w:t>f</w:t>
      </w:r>
      <w:r>
        <w:rPr>
          <w:color w:val="49424F"/>
          <w:spacing w:val="-25"/>
        </w:rPr>
        <w:t> </w:t>
      </w:r>
      <w:r>
        <w:rPr>
          <w:color w:val="49424F"/>
        </w:rPr>
        <w:t>ear</w:t>
      </w:r>
      <w:r>
        <w:rPr>
          <w:color w:val="49424F"/>
          <w:spacing w:val="22"/>
        </w:rPr>
        <w:t> </w:t>
      </w:r>
      <w:r>
        <w:rPr>
          <w:color w:val="49424F"/>
        </w:rPr>
        <w:t>a</w:t>
      </w:r>
      <w:r>
        <w:rPr>
          <w:color w:val="49424F"/>
          <w:spacing w:val="-1"/>
        </w:rPr>
        <w:t> </w:t>
      </w:r>
      <w:r>
        <w:rPr>
          <w:color w:val="49424F"/>
        </w:rPr>
        <w:t>future</w:t>
      </w:r>
      <w:r>
        <w:rPr>
          <w:color w:val="49424F"/>
          <w:spacing w:val="25"/>
        </w:rPr>
        <w:t> </w:t>
      </w:r>
      <w:r>
        <w:rPr>
          <w:color w:val="49424F"/>
        </w:rPr>
        <w:t>parliament.</w:t>
      </w:r>
      <w:r>
        <w:rPr/>
      </w:r>
    </w:p>
    <w:p>
      <w:pPr>
        <w:pStyle w:val="BodyText"/>
        <w:spacing w:line="260" w:lineRule="auto"/>
        <w:ind w:left="1250" w:right="0" w:firstLine="739"/>
        <w:jc w:val="both"/>
      </w:pPr>
      <w:r>
        <w:rPr/>
        <w:pict>
          <v:group style="position:absolute;margin-left:2.267071pt;margin-top:70.876305pt;width:.1pt;height:138.65pt;mso-position-horizontal-relative:page;mso-position-vertical-relative:paragraph;z-index:1360" coordorigin="45,1418" coordsize="2,2773">
            <v:shape style="position:absolute;left:45;top:1418;width:2;height:2773" coordorigin="45,1418" coordsize="0,2773" path="m45,4191l45,1418e" filled="false" stroked="true" strokeweight=".954556pt" strokecolor="#dbdbd8">
              <v:path arrowok="t"/>
            </v:shape>
            <w10:wrap type="none"/>
          </v:group>
        </w:pict>
      </w:r>
      <w:r>
        <w:rPr/>
        <w:pict>
          <v:group style="position:absolute;margin-left:2.028432pt;margin-top:219.023407pt;width:.1pt;height:71.25pt;mso-position-horizontal-relative:page;mso-position-vertical-relative:paragraph;z-index:1384" coordorigin="41,4380" coordsize="2,1425">
            <v:shape style="position:absolute;left:41;top:4380;width:2;height:1425" coordorigin="41,4380" coordsize="0,1425" path="m41,5805l41,4380e" filled="false" stroked="true" strokeweight=".715917pt" strokecolor="#d8d8d8">
              <v:path arrowok="t"/>
            </v:shape>
            <w10:wrap type="none"/>
          </v:group>
        </w:pict>
      </w:r>
      <w:r>
        <w:rPr>
          <w:color w:val="49424F"/>
        </w:rPr>
        <w:t>On</w:t>
      </w:r>
      <w:r>
        <w:rPr>
          <w:color w:val="49424F"/>
          <w:spacing w:val="40"/>
        </w:rPr>
        <w:t> </w:t>
      </w:r>
      <w:r>
        <w:rPr>
          <w:color w:val="49424F"/>
        </w:rPr>
        <w:t>7</w:t>
      </w:r>
      <w:r>
        <w:rPr>
          <w:color w:val="49424F"/>
          <w:spacing w:val="45"/>
        </w:rPr>
        <w:t> </w:t>
      </w:r>
      <w:r>
        <w:rPr>
          <w:color w:val="49424F"/>
        </w:rPr>
        <w:t>March</w:t>
      </w:r>
      <w:r>
        <w:rPr>
          <w:color w:val="49424F"/>
          <w:spacing w:val="24"/>
        </w:rPr>
        <w:t> </w:t>
      </w:r>
      <w:r>
        <w:rPr>
          <w:color w:val="49424F"/>
        </w:rPr>
        <w:t>the</w:t>
      </w:r>
      <w:r>
        <w:rPr>
          <w:color w:val="49424F"/>
          <w:spacing w:val="51"/>
        </w:rPr>
        <w:t> </w:t>
      </w:r>
      <w:r>
        <w:rPr>
          <w:color w:val="49424F"/>
        </w:rPr>
        <w:t>Commons</w:t>
      </w:r>
      <w:r>
        <w:rPr>
          <w:color w:val="49424F"/>
          <w:spacing w:val="47"/>
        </w:rPr>
        <w:t> </w:t>
      </w:r>
      <w:r>
        <w:rPr>
          <w:color w:val="49424F"/>
        </w:rPr>
        <w:t>voted</w:t>
      </w:r>
      <w:r>
        <w:rPr>
          <w:color w:val="49424F"/>
          <w:spacing w:val="36"/>
        </w:rPr>
        <w:t> </w:t>
      </w:r>
      <w:r>
        <w:rPr>
          <w:color w:val="49424F"/>
        </w:rPr>
        <w:t>that</w:t>
      </w:r>
      <w:r>
        <w:rPr>
          <w:color w:val="49424F"/>
          <w:spacing w:val="52"/>
        </w:rPr>
        <w:t> </w:t>
      </w:r>
      <w:r>
        <w:rPr>
          <w:color w:val="49424F"/>
        </w:rPr>
        <w:t>future</w:t>
      </w:r>
      <w:r>
        <w:rPr>
          <w:color w:val="49424F"/>
          <w:spacing w:val="2"/>
        </w:rPr>
        <w:t> </w:t>
      </w:r>
      <w:r>
        <w:rPr>
          <w:color w:val="49424F"/>
        </w:rPr>
        <w:t>parliaments</w:t>
      </w:r>
      <w:r>
        <w:rPr>
          <w:color w:val="49424F"/>
          <w:spacing w:val="49"/>
        </w:rPr>
        <w:t> </w:t>
      </w:r>
      <w:r>
        <w:rPr>
          <w:color w:val="49424F"/>
        </w:rPr>
        <w:t>should</w:t>
      </w:r>
      <w:r>
        <w:rPr>
          <w:color w:val="49424F"/>
          <w:w w:val="102"/>
        </w:rPr>
        <w:t> </w:t>
      </w:r>
      <w:r>
        <w:rPr>
          <w:color w:val="49424F"/>
        </w:rPr>
        <w:t>consist</w:t>
      </w:r>
      <w:r>
        <w:rPr>
          <w:color w:val="49424F"/>
          <w:spacing w:val="35"/>
        </w:rPr>
        <w:t> </w:t>
      </w:r>
      <w:r>
        <w:rPr>
          <w:color w:val="49424F"/>
        </w:rPr>
        <w:t>of</w:t>
      </w:r>
      <w:r>
        <w:rPr>
          <w:color w:val="49424F"/>
          <w:spacing w:val="27"/>
        </w:rPr>
        <w:t> </w:t>
      </w:r>
      <w:r>
        <w:rPr>
          <w:color w:val="49424F"/>
        </w:rPr>
        <w:t>two</w:t>
      </w:r>
      <w:r>
        <w:rPr>
          <w:color w:val="49424F"/>
          <w:spacing w:val="18"/>
        </w:rPr>
        <w:t> </w:t>
      </w:r>
      <w:r>
        <w:rPr>
          <w:color w:val="49424F"/>
        </w:rPr>
        <w:t>houses,</w:t>
      </w:r>
      <w:r>
        <w:rPr>
          <w:color w:val="49424F"/>
          <w:spacing w:val="8"/>
        </w:rPr>
        <w:t> </w:t>
      </w:r>
      <w:r>
        <w:rPr>
          <w:color w:val="49424F"/>
        </w:rPr>
        <w:t>and on</w:t>
      </w:r>
      <w:r>
        <w:rPr>
          <w:color w:val="49424F"/>
          <w:spacing w:val="1"/>
        </w:rPr>
        <w:t> </w:t>
      </w:r>
      <w:r>
        <w:rPr>
          <w:color w:val="49424F"/>
        </w:rPr>
        <w:t>the</w:t>
      </w:r>
      <w:r>
        <w:rPr>
          <w:color w:val="49424F"/>
          <w:spacing w:val="22"/>
        </w:rPr>
        <w:t> </w:t>
      </w:r>
      <w:r>
        <w:rPr>
          <w:color w:val="49424F"/>
        </w:rPr>
        <w:t>11th</w:t>
      </w:r>
      <w:r>
        <w:rPr>
          <w:color w:val="49424F"/>
          <w:spacing w:val="38"/>
        </w:rPr>
        <w:t> </w:t>
      </w:r>
      <w:r>
        <w:rPr>
          <w:color w:val="49424F"/>
        </w:rPr>
        <w:t>that</w:t>
      </w:r>
      <w:r>
        <w:rPr>
          <w:color w:val="49424F"/>
          <w:spacing w:val="26"/>
        </w:rPr>
        <w:t> </w:t>
      </w:r>
      <w:r>
        <w:rPr>
          <w:color w:val="49424F"/>
        </w:rPr>
        <w:t>the</w:t>
      </w:r>
      <w:r>
        <w:rPr>
          <w:color w:val="49424F"/>
          <w:spacing w:val="20"/>
        </w:rPr>
        <w:t> </w:t>
      </w:r>
      <w:r>
        <w:rPr>
          <w:color w:val="49424F"/>
        </w:rPr>
        <w:t>Other</w:t>
      </w:r>
      <w:r>
        <w:rPr>
          <w:color w:val="49424F"/>
          <w:spacing w:val="37"/>
        </w:rPr>
        <w:t> </w:t>
      </w:r>
      <w:r>
        <w:rPr>
          <w:color w:val="49424F"/>
        </w:rPr>
        <w:t>House </w:t>
      </w:r>
      <w:r>
        <w:rPr>
          <w:color w:val="49424F"/>
          <w:spacing w:val="5"/>
        </w:rPr>
        <w:t> </w:t>
      </w:r>
      <w:r>
        <w:rPr>
          <w:color w:val="49424F"/>
        </w:rPr>
        <w:t>to </w:t>
      </w:r>
      <w:r>
        <w:rPr>
          <w:color w:val="49424F"/>
          <w:spacing w:val="16"/>
        </w:rPr>
        <w:t> </w:t>
      </w:r>
      <w:r>
        <w:rPr>
          <w:color w:val="49424F"/>
        </w:rPr>
        <w:t>be</w:t>
      </w:r>
      <w:r>
        <w:rPr>
          <w:color w:val="49424F"/>
          <w:w w:val="105"/>
        </w:rPr>
        <w:t> </w:t>
      </w:r>
      <w:r>
        <w:rPr>
          <w:color w:val="49424F"/>
        </w:rPr>
        <w:t>created</w:t>
      </w:r>
      <w:r>
        <w:rPr>
          <w:color w:val="49424F"/>
          <w:spacing w:val="32"/>
        </w:rPr>
        <w:t> </w:t>
      </w:r>
      <w:r>
        <w:rPr>
          <w:color w:val="49424F"/>
        </w:rPr>
        <w:t>should</w:t>
      </w:r>
      <w:r>
        <w:rPr>
          <w:color w:val="49424F"/>
          <w:spacing w:val="32"/>
        </w:rPr>
        <w:t> </w:t>
      </w:r>
      <w:r>
        <w:rPr>
          <w:color w:val="49424F"/>
        </w:rPr>
        <w:t>have</w:t>
      </w:r>
      <w:r>
        <w:rPr>
          <w:color w:val="49424F"/>
          <w:spacing w:val="34"/>
        </w:rPr>
        <w:t> </w:t>
      </w:r>
      <w:r>
        <w:rPr>
          <w:color w:val="49424F"/>
        </w:rPr>
        <w:t>40-70</w:t>
      </w:r>
      <w:r>
        <w:rPr>
          <w:color w:val="49424F"/>
          <w:spacing w:val="48"/>
        </w:rPr>
        <w:t> </w:t>
      </w:r>
      <w:r>
        <w:rPr>
          <w:color w:val="49424F"/>
        </w:rPr>
        <w:t>members</w:t>
      </w:r>
      <w:r>
        <w:rPr>
          <w:color w:val="49424F"/>
          <w:spacing w:val="33"/>
        </w:rPr>
        <w:t> </w:t>
      </w:r>
      <w:r>
        <w:rPr>
          <w:color w:val="49424F"/>
        </w:rPr>
        <w:t>nominated</w:t>
      </w:r>
      <w:r>
        <w:rPr>
          <w:color w:val="49424F"/>
          <w:spacing w:val="34"/>
        </w:rPr>
        <w:t> </w:t>
      </w:r>
      <w:r>
        <w:rPr>
          <w:color w:val="49424F"/>
        </w:rPr>
        <w:t>by</w:t>
      </w:r>
      <w:r>
        <w:rPr>
          <w:color w:val="49424F"/>
          <w:spacing w:val="30"/>
        </w:rPr>
        <w:t> </w:t>
      </w:r>
      <w:r>
        <w:rPr>
          <w:color w:val="49424F"/>
        </w:rPr>
        <w:t>His</w:t>
      </w:r>
      <w:r>
        <w:rPr>
          <w:color w:val="49424F"/>
          <w:spacing w:val="33"/>
        </w:rPr>
        <w:t> </w:t>
      </w:r>
      <w:r>
        <w:rPr>
          <w:color w:val="49424F"/>
        </w:rPr>
        <w:t>Highness</w:t>
      </w:r>
      <w:r>
        <w:rPr>
          <w:color w:val="49424F"/>
          <w:spacing w:val="37"/>
        </w:rPr>
        <w:t> </w:t>
      </w:r>
      <w:r>
        <w:rPr>
          <w:color w:val="49424F"/>
        </w:rPr>
        <w:t>subject</w:t>
      </w:r>
      <w:r>
        <w:rPr>
          <w:color w:val="49424F"/>
          <w:w w:val="101"/>
        </w:rPr>
        <w:t> </w:t>
      </w:r>
      <w:r>
        <w:rPr>
          <w:color w:val="49424F"/>
        </w:rPr>
        <w:t>to</w:t>
      </w:r>
      <w:r>
        <w:rPr>
          <w:color w:val="49424F"/>
          <w:spacing w:val="51"/>
        </w:rPr>
        <w:t> </w:t>
      </w:r>
      <w:r>
        <w:rPr>
          <w:color w:val="49424F"/>
        </w:rPr>
        <w:t>after-approval</w:t>
      </w:r>
      <w:r>
        <w:rPr>
          <w:color w:val="49424F"/>
          <w:spacing w:val="13"/>
        </w:rPr>
        <w:t> </w:t>
      </w:r>
      <w:r>
        <w:rPr>
          <w:color w:val="49424F"/>
        </w:rPr>
        <w:t>by</w:t>
      </w:r>
      <w:r>
        <w:rPr>
          <w:color w:val="49424F"/>
          <w:spacing w:val="39"/>
        </w:rPr>
        <w:t> </w:t>
      </w:r>
      <w:r>
        <w:rPr>
          <w:color w:val="49424F"/>
        </w:rPr>
        <w:t>the</w:t>
      </w:r>
      <w:r>
        <w:rPr>
          <w:color w:val="49424F"/>
          <w:spacing w:val="7"/>
        </w:rPr>
        <w:t> </w:t>
      </w:r>
      <w:r>
        <w:rPr>
          <w:color w:val="49424F"/>
        </w:rPr>
        <w:t>Commons</w:t>
      </w:r>
      <w:r>
        <w:rPr>
          <w:color w:val="49424F"/>
          <w:spacing w:val="-22"/>
        </w:rPr>
        <w:t> </w:t>
      </w:r>
      <w:r>
        <w:rPr>
          <w:color w:val="7E7B83"/>
        </w:rPr>
        <w:t>.</w:t>
      </w:r>
      <w:r>
        <w:rPr>
          <w:color w:val="7E7B83"/>
          <w:spacing w:val="31"/>
        </w:rPr>
        <w:t> </w:t>
      </w:r>
      <w:r>
        <w:rPr>
          <w:color w:val="49424F"/>
        </w:rPr>
        <w:t>On</w:t>
      </w:r>
      <w:r>
        <w:rPr>
          <w:color w:val="49424F"/>
          <w:spacing w:val="37"/>
        </w:rPr>
        <w:t> </w:t>
      </w:r>
      <w:r>
        <w:rPr>
          <w:color w:val="49424F"/>
        </w:rPr>
        <w:t>the</w:t>
      </w:r>
      <w:r>
        <w:rPr>
          <w:color w:val="49424F"/>
          <w:spacing w:val="18"/>
        </w:rPr>
        <w:t> </w:t>
      </w:r>
      <w:r>
        <w:rPr>
          <w:color w:val="49424F"/>
        </w:rPr>
        <w:t>17th</w:t>
      </w:r>
      <w:r>
        <w:rPr>
          <w:color w:val="49424F"/>
          <w:spacing w:val="30"/>
        </w:rPr>
        <w:t> </w:t>
      </w:r>
      <w:r>
        <w:rPr>
          <w:color w:val="49424F"/>
        </w:rPr>
        <w:t>they</w:t>
      </w:r>
      <w:r>
        <w:rPr>
          <w:color w:val="49424F"/>
          <w:spacing w:val="1"/>
        </w:rPr>
        <w:t> </w:t>
      </w:r>
      <w:r>
        <w:rPr>
          <w:color w:val="49424F"/>
        </w:rPr>
        <w:t>resolved</w:t>
      </w:r>
      <w:r>
        <w:rPr>
          <w:color w:val="49424F"/>
          <w:spacing w:val="52"/>
        </w:rPr>
        <w:t> </w:t>
      </w:r>
      <w:r>
        <w:rPr>
          <w:color w:val="49424F"/>
        </w:rPr>
        <w:t>that</w:t>
      </w:r>
      <w:r>
        <w:rPr>
          <w:color w:val="49424F"/>
          <w:spacing w:val="9"/>
        </w:rPr>
        <w:t> </w:t>
      </w:r>
      <w:r>
        <w:rPr>
          <w:color w:val="49424F"/>
        </w:rPr>
        <w:t>the</w:t>
      </w:r>
      <w:r>
        <w:rPr>
          <w:color w:val="49424F"/>
          <w:w w:val="103"/>
        </w:rPr>
        <w:t> </w:t>
      </w:r>
      <w:r>
        <w:rPr>
          <w:color w:val="49424F"/>
        </w:rPr>
        <w:t>new</w:t>
      </w:r>
      <w:r>
        <w:rPr>
          <w:color w:val="49424F"/>
          <w:spacing w:val="14"/>
        </w:rPr>
        <w:t> </w:t>
      </w:r>
      <w:r>
        <w:rPr>
          <w:color w:val="49424F"/>
        </w:rPr>
        <w:t>house</w:t>
      </w:r>
      <w:r>
        <w:rPr>
          <w:color w:val="49424F"/>
          <w:spacing w:val="7"/>
        </w:rPr>
        <w:t> </w:t>
      </w:r>
      <w:r>
        <w:rPr>
          <w:color w:val="49424F"/>
        </w:rPr>
        <w:t>should</w:t>
      </w:r>
      <w:r>
        <w:rPr>
          <w:color w:val="49424F"/>
          <w:spacing w:val="3"/>
        </w:rPr>
        <w:t> </w:t>
      </w:r>
      <w:r>
        <w:rPr>
          <w:color w:val="49424F"/>
        </w:rPr>
        <w:t>not</w:t>
      </w:r>
      <w:r>
        <w:rPr>
          <w:color w:val="49424F"/>
          <w:spacing w:val="7"/>
        </w:rPr>
        <w:t> </w:t>
      </w:r>
      <w:r>
        <w:rPr>
          <w:color w:val="49424F"/>
        </w:rPr>
        <w:t>"proceed</w:t>
      </w:r>
      <w:r>
        <w:rPr>
          <w:color w:val="49424F"/>
          <w:spacing w:val="13"/>
        </w:rPr>
        <w:t> </w:t>
      </w:r>
      <w:r>
        <w:rPr>
          <w:color w:val="49424F"/>
        </w:rPr>
        <w:t>in any </w:t>
      </w:r>
      <w:r>
        <w:rPr>
          <w:color w:val="49424F"/>
          <w:spacing w:val="3"/>
        </w:rPr>
        <w:t> </w:t>
      </w:r>
      <w:r>
        <w:rPr>
          <w:color w:val="49424F"/>
        </w:rPr>
        <w:t>criminal </w:t>
      </w:r>
      <w:r>
        <w:rPr>
          <w:color w:val="49424F"/>
          <w:spacing w:val="11"/>
        </w:rPr>
        <w:t> </w:t>
      </w:r>
      <w:r>
        <w:rPr>
          <w:color w:val="49424F"/>
        </w:rPr>
        <w:t>case </w:t>
      </w:r>
      <w:r>
        <w:rPr>
          <w:color w:val="49424F"/>
          <w:spacing w:val="2"/>
        </w:rPr>
        <w:t> </w:t>
      </w:r>
      <w:r>
        <w:rPr>
          <w:color w:val="49424F"/>
        </w:rPr>
        <w:t>whatsoever</w:t>
      </w:r>
      <w:r>
        <w:rPr>
          <w:color w:val="49424F"/>
          <w:spacing w:val="-1"/>
        </w:rPr>
        <w:t> </w:t>
      </w:r>
      <w:r>
        <w:rPr>
          <w:color w:val="5D5964"/>
        </w:rPr>
        <w:t>.</w:t>
      </w:r>
      <w:r>
        <w:rPr>
          <w:color w:val="5D5964"/>
          <w:spacing w:val="-29"/>
        </w:rPr>
        <w:t> </w:t>
      </w:r>
      <w:r>
        <w:rPr>
          <w:color w:val="5D5964"/>
          <w:spacing w:val="-1"/>
        </w:rPr>
        <w:t>..</w:t>
      </w:r>
      <w:r>
        <w:rPr>
          <w:color w:val="49424F"/>
          <w:spacing w:val="-1"/>
        </w:rPr>
        <w:t>but</w:t>
      </w:r>
      <w:r>
        <w:rPr>
          <w:color w:val="49424F"/>
          <w:spacing w:val="24"/>
          <w:w w:val="104"/>
        </w:rPr>
        <w:t> </w:t>
      </w:r>
      <w:r>
        <w:rPr>
          <w:color w:val="49424F"/>
        </w:rPr>
        <w:t>upon</w:t>
      </w:r>
      <w:r>
        <w:rPr>
          <w:color w:val="49424F"/>
          <w:spacing w:val="30"/>
        </w:rPr>
        <w:t> </w:t>
      </w:r>
      <w:r>
        <w:rPr>
          <w:color w:val="49424F"/>
        </w:rPr>
        <w:t>an</w:t>
      </w:r>
      <w:r>
        <w:rPr>
          <w:color w:val="49424F"/>
          <w:spacing w:val="31"/>
        </w:rPr>
        <w:t> </w:t>
      </w:r>
      <w:r>
        <w:rPr>
          <w:color w:val="49424F"/>
        </w:rPr>
        <w:t>impeachment</w:t>
      </w:r>
      <w:r>
        <w:rPr>
          <w:color w:val="49424F"/>
          <w:spacing w:val="47"/>
        </w:rPr>
        <w:t> </w:t>
      </w:r>
      <w:r>
        <w:rPr>
          <w:color w:val="49424F"/>
        </w:rPr>
        <w:t>by</w:t>
      </w:r>
      <w:r>
        <w:rPr>
          <w:color w:val="49424F"/>
          <w:spacing w:val="17"/>
        </w:rPr>
        <w:t> </w:t>
      </w:r>
      <w:r>
        <w:rPr>
          <w:color w:val="49424F"/>
        </w:rPr>
        <w:t>the</w:t>
      </w:r>
      <w:r>
        <w:rPr>
          <w:color w:val="49424F"/>
          <w:spacing w:val="30"/>
        </w:rPr>
        <w:t> </w:t>
      </w:r>
      <w:r>
        <w:rPr>
          <w:color w:val="49424F"/>
        </w:rPr>
        <w:t>House</w:t>
      </w:r>
      <w:r>
        <w:rPr>
          <w:color w:val="49424F"/>
          <w:spacing w:val="23"/>
        </w:rPr>
        <w:t> </w:t>
      </w:r>
      <w:r>
        <w:rPr>
          <w:color w:val="49424F"/>
        </w:rPr>
        <w:t>of</w:t>
      </w:r>
      <w:r>
        <w:rPr>
          <w:color w:val="49424F"/>
          <w:spacing w:val="32"/>
        </w:rPr>
        <w:t> </w:t>
      </w:r>
      <w:r>
        <w:rPr>
          <w:color w:val="49424F"/>
        </w:rPr>
        <w:t>Commons",</w:t>
      </w:r>
      <w:r>
        <w:rPr>
          <w:color w:val="49424F"/>
          <w:spacing w:val="44"/>
        </w:rPr>
        <w:t> </w:t>
      </w:r>
      <w:r>
        <w:rPr>
          <w:color w:val="49424F"/>
        </w:rPr>
        <w:t>nor</w:t>
      </w:r>
      <w:r>
        <w:rPr>
          <w:color w:val="49424F"/>
          <w:spacing w:val="35"/>
        </w:rPr>
        <w:t> </w:t>
      </w:r>
      <w:r>
        <w:rPr>
          <w:color w:val="49424F"/>
        </w:rPr>
        <w:t>in</w:t>
      </w:r>
      <w:r>
        <w:rPr>
          <w:color w:val="49424F"/>
          <w:spacing w:val="24"/>
        </w:rPr>
        <w:t> </w:t>
      </w:r>
      <w:r>
        <w:rPr>
          <w:color w:val="49424F"/>
        </w:rPr>
        <w:t>any</w:t>
      </w:r>
      <w:r>
        <w:rPr>
          <w:color w:val="49424F"/>
          <w:spacing w:val="26"/>
        </w:rPr>
        <w:t> </w:t>
      </w:r>
      <w:r>
        <w:rPr>
          <w:color w:val="49424F"/>
        </w:rPr>
        <w:t>case,</w:t>
      </w:r>
      <w:r>
        <w:rPr>
          <w:color w:val="49424F"/>
          <w:spacing w:val="24"/>
        </w:rPr>
        <w:t> </w:t>
      </w:r>
      <w:r>
        <w:rPr>
          <w:color w:val="49424F"/>
        </w:rPr>
        <w:t>civil</w:t>
      </w:r>
      <w:r>
        <w:rPr>
          <w:color w:val="49424F"/>
          <w:w w:val="105"/>
        </w:rPr>
        <w:t> </w:t>
      </w:r>
      <w:r>
        <w:rPr>
          <w:color w:val="49424F"/>
        </w:rPr>
        <w:t>or</w:t>
      </w:r>
      <w:r>
        <w:rPr>
          <w:color w:val="49424F"/>
          <w:spacing w:val="50"/>
        </w:rPr>
        <w:t> </w:t>
      </w:r>
      <w:r>
        <w:rPr>
          <w:color w:val="49424F"/>
        </w:rPr>
        <w:t>a-iminal,</w:t>
      </w:r>
      <w:r>
        <w:rPr>
          <w:color w:val="49424F"/>
          <w:spacing w:val="52"/>
        </w:rPr>
        <w:t> </w:t>
      </w:r>
      <w:r>
        <w:rPr>
          <w:color w:val="49424F"/>
        </w:rPr>
        <w:t>but</w:t>
      </w:r>
      <w:r>
        <w:rPr>
          <w:color w:val="49424F"/>
          <w:spacing w:val="39"/>
        </w:rPr>
        <w:t> </w:t>
      </w:r>
      <w:r>
        <w:rPr>
          <w:color w:val="49424F"/>
        </w:rPr>
        <w:t>"according</w:t>
      </w:r>
      <w:r>
        <w:rPr>
          <w:color w:val="49424F"/>
          <w:spacing w:val="28"/>
        </w:rPr>
        <w:t> </w:t>
      </w:r>
      <w:r>
        <w:rPr>
          <w:color w:val="49424F"/>
        </w:rPr>
        <w:t>to</w:t>
      </w:r>
      <w:r>
        <w:rPr>
          <w:color w:val="49424F"/>
          <w:spacing w:val="32"/>
        </w:rPr>
        <w:t> </w:t>
      </w:r>
      <w:r>
        <w:rPr>
          <w:color w:val="49424F"/>
        </w:rPr>
        <w:t>the</w:t>
      </w:r>
      <w:r>
        <w:rPr>
          <w:color w:val="49424F"/>
          <w:spacing w:val="42"/>
        </w:rPr>
        <w:t> </w:t>
      </w:r>
      <w:r>
        <w:rPr>
          <w:color w:val="49424F"/>
        </w:rPr>
        <w:t>known</w:t>
      </w:r>
      <w:r>
        <w:rPr>
          <w:color w:val="49424F"/>
          <w:spacing w:val="35"/>
        </w:rPr>
        <w:t> </w:t>
      </w:r>
      <w:r>
        <w:rPr>
          <w:color w:val="49424F"/>
        </w:rPr>
        <w:t>laws</w:t>
      </w:r>
      <w:r>
        <w:rPr>
          <w:color w:val="49424F"/>
          <w:spacing w:val="28"/>
        </w:rPr>
        <w:t> </w:t>
      </w:r>
      <w:r>
        <w:rPr>
          <w:color w:val="49424F"/>
        </w:rPr>
        <w:t>of</w:t>
      </w:r>
      <w:r>
        <w:rPr>
          <w:color w:val="49424F"/>
          <w:spacing w:val="34"/>
        </w:rPr>
        <w:t> </w:t>
      </w:r>
      <w:r>
        <w:rPr>
          <w:color w:val="49424F"/>
        </w:rPr>
        <w:t>the</w:t>
      </w:r>
      <w:r>
        <w:rPr>
          <w:color w:val="49424F"/>
          <w:spacing w:val="26"/>
        </w:rPr>
        <w:t> </w:t>
      </w:r>
      <w:r>
        <w:rPr>
          <w:color w:val="49424F"/>
        </w:rPr>
        <w:t>land</w:t>
      </w:r>
      <w:r>
        <w:rPr>
          <w:color w:val="49424F"/>
          <w:spacing w:val="34"/>
        </w:rPr>
        <w:t> </w:t>
      </w:r>
      <w:r>
        <w:rPr>
          <w:color w:val="49424F"/>
        </w:rPr>
        <w:t>and</w:t>
      </w:r>
      <w:r>
        <w:rPr>
          <w:color w:val="49424F"/>
          <w:spacing w:val="34"/>
        </w:rPr>
        <w:t> </w:t>
      </w:r>
      <w:r>
        <w:rPr>
          <w:color w:val="49424F"/>
        </w:rPr>
        <w:t>in</w:t>
      </w:r>
      <w:r>
        <w:rPr>
          <w:color w:val="49424F"/>
          <w:spacing w:val="20"/>
        </w:rPr>
        <w:t> </w:t>
      </w:r>
      <w:r>
        <w:rPr>
          <w:color w:val="49424F"/>
        </w:rPr>
        <w:t>the</w:t>
      </w:r>
      <w:r>
        <w:rPr>
          <w:color w:val="49424F"/>
          <w:spacing w:val="32"/>
        </w:rPr>
        <w:t> </w:t>
      </w:r>
      <w:r>
        <w:rPr>
          <w:color w:val="49424F"/>
        </w:rPr>
        <w:t>due</w:t>
      </w:r>
      <w:r>
        <w:rPr>
          <w:color w:val="49424F"/>
          <w:w w:val="102"/>
        </w:rPr>
        <w:t> </w:t>
      </w:r>
      <w:r>
        <w:rPr>
          <w:color w:val="49424F"/>
        </w:rPr>
        <w:t>course</w:t>
      </w:r>
      <w:r>
        <w:rPr>
          <w:color w:val="49424F"/>
          <w:spacing w:val="28"/>
        </w:rPr>
        <w:t> </w:t>
      </w:r>
      <w:r>
        <w:rPr>
          <w:color w:val="49424F"/>
        </w:rPr>
        <w:t>and</w:t>
      </w:r>
      <w:r>
        <w:rPr>
          <w:color w:val="49424F"/>
          <w:spacing w:val="34"/>
        </w:rPr>
        <w:t> </w:t>
      </w:r>
      <w:r>
        <w:rPr>
          <w:color w:val="49424F"/>
        </w:rPr>
        <w:t>custom</w:t>
      </w:r>
      <w:r>
        <w:rPr>
          <w:color w:val="49424F"/>
          <w:spacing w:val="34"/>
        </w:rPr>
        <w:t> </w:t>
      </w:r>
      <w:r>
        <w:rPr>
          <w:color w:val="49424F"/>
        </w:rPr>
        <w:t>of</w:t>
      </w:r>
      <w:r>
        <w:rPr>
          <w:color w:val="49424F"/>
          <w:spacing w:val="42"/>
        </w:rPr>
        <w:t> </w:t>
      </w:r>
      <w:r>
        <w:rPr>
          <w:color w:val="49424F"/>
        </w:rPr>
        <w:t>parliament"</w:t>
      </w:r>
      <w:r>
        <w:rPr>
          <w:color w:val="49424F"/>
          <w:spacing w:val="44"/>
        </w:rPr>
        <w:t> </w:t>
      </w:r>
      <w:r>
        <w:rPr>
          <w:color w:val="49424F"/>
        </w:rPr>
        <w:t>-</w:t>
      </w:r>
      <w:r>
        <w:rPr>
          <w:color w:val="49424F"/>
          <w:spacing w:val="15"/>
        </w:rPr>
        <w:t> </w:t>
      </w:r>
      <w:r>
        <w:rPr>
          <w:color w:val="49424F"/>
        </w:rPr>
        <w:t>thus</w:t>
      </w:r>
      <w:r>
        <w:rPr>
          <w:color w:val="49424F"/>
          <w:spacing w:val="34"/>
        </w:rPr>
        <w:t> </w:t>
      </w:r>
      <w:r>
        <w:rPr>
          <w:color w:val="49424F"/>
        </w:rPr>
        <w:t>in</w:t>
      </w:r>
      <w:r>
        <w:rPr>
          <w:color w:val="49424F"/>
          <w:spacing w:val="18"/>
        </w:rPr>
        <w:t> </w:t>
      </w:r>
      <w:r>
        <w:rPr>
          <w:color w:val="49424F"/>
        </w:rPr>
        <w:t>effect</w:t>
      </w:r>
      <w:r>
        <w:rPr>
          <w:color w:val="49424F"/>
          <w:spacing w:val="43"/>
        </w:rPr>
        <w:t> </w:t>
      </w:r>
      <w:r>
        <w:rPr>
          <w:color w:val="49424F"/>
        </w:rPr>
        <w:t>defining</w:t>
      </w:r>
      <w:r>
        <w:rPr>
          <w:color w:val="49424F"/>
          <w:spacing w:val="8"/>
        </w:rPr>
        <w:t> </w:t>
      </w:r>
      <w:r>
        <w:rPr>
          <w:color w:val="49424F"/>
        </w:rPr>
        <w:t>the</w:t>
      </w:r>
      <w:r>
        <w:rPr>
          <w:color w:val="49424F"/>
          <w:spacing w:val="25"/>
        </w:rPr>
        <w:t> </w:t>
      </w:r>
      <w:r>
        <w:rPr>
          <w:color w:val="49424F"/>
        </w:rPr>
        <w:t>jurisdiction</w:t>
      </w:r>
      <w:r>
        <w:rPr>
          <w:color w:val="49424F"/>
          <w:spacing w:val="24"/>
        </w:rPr>
        <w:t> </w:t>
      </w:r>
      <w:r>
        <w:rPr>
          <w:color w:val="49424F"/>
        </w:rPr>
        <w:t>of</w:t>
      </w:r>
      <w:r>
        <w:rPr>
          <w:color w:val="49424F"/>
          <w:spacing w:val="15"/>
        </w:rPr>
        <w:t> </w:t>
      </w:r>
      <w:r>
        <w:rPr>
          <w:color w:val="49424F"/>
        </w:rPr>
        <w:t>a</w:t>
      </w:r>
      <w:r>
        <w:rPr>
          <w:color w:val="49424F"/>
          <w:spacing w:val="41"/>
        </w:rPr>
        <w:t> </w:t>
      </w:r>
      <w:r>
        <w:rPr>
          <w:color w:val="49424F"/>
        </w:rPr>
        <w:t>bicameral  parliament.</w:t>
      </w:r>
      <w:r>
        <w:rPr>
          <w:color w:val="49424F"/>
          <w:spacing w:val="3"/>
        </w:rPr>
        <w:t> </w:t>
      </w:r>
      <w:r>
        <w:rPr>
          <w:color w:val="49424F"/>
        </w:rPr>
        <w:t>A</w:t>
      </w:r>
      <w:r>
        <w:rPr>
          <w:color w:val="49424F"/>
          <w:spacing w:val="1"/>
        </w:rPr>
        <w:t> </w:t>
      </w:r>
      <w:r>
        <w:rPr>
          <w:color w:val="49424F"/>
        </w:rPr>
        <w:t>f</w:t>
      </w:r>
      <w:r>
        <w:rPr>
          <w:color w:val="49424F"/>
          <w:spacing w:val="-23"/>
        </w:rPr>
        <w:t> </w:t>
      </w:r>
      <w:r>
        <w:rPr>
          <w:color w:val="49424F"/>
        </w:rPr>
        <w:t>ew</w:t>
      </w:r>
      <w:r>
        <w:rPr>
          <w:color w:val="49424F"/>
          <w:spacing w:val="50"/>
        </w:rPr>
        <w:t> </w:t>
      </w:r>
      <w:r>
        <w:rPr>
          <w:color w:val="49424F"/>
        </w:rPr>
        <w:t>days</w:t>
      </w:r>
      <w:r>
        <w:rPr>
          <w:color w:val="49424F"/>
          <w:spacing w:val="2"/>
        </w:rPr>
        <w:t> </w:t>
      </w:r>
      <w:r>
        <w:rPr>
          <w:color w:val="49424F"/>
        </w:rPr>
        <w:t>later</w:t>
      </w:r>
      <w:r>
        <w:rPr>
          <w:color w:val="49424F"/>
          <w:spacing w:val="8"/>
        </w:rPr>
        <w:t> </w:t>
      </w:r>
      <w:r>
        <w:rPr>
          <w:color w:val="49424F"/>
        </w:rPr>
        <w:t>it</w:t>
      </w:r>
      <w:r>
        <w:rPr>
          <w:color w:val="49424F"/>
          <w:spacing w:val="35"/>
        </w:rPr>
        <w:t> </w:t>
      </w:r>
      <w:r>
        <w:rPr>
          <w:color w:val="49424F"/>
        </w:rPr>
        <w:t>was  decided</w:t>
      </w:r>
      <w:r>
        <w:rPr>
          <w:color w:val="49424F"/>
          <w:spacing w:val="47"/>
        </w:rPr>
        <w:t> </w:t>
      </w:r>
      <w:r>
        <w:rPr>
          <w:color w:val="49424F"/>
        </w:rPr>
        <w:t>that</w:t>
      </w:r>
      <w:r>
        <w:rPr>
          <w:color w:val="49424F"/>
          <w:spacing w:val="15"/>
        </w:rPr>
        <w:t> </w:t>
      </w:r>
      <w:r>
        <w:rPr>
          <w:color w:val="49424F"/>
        </w:rPr>
        <w:t>Oliver</w:t>
      </w:r>
      <w:r>
        <w:rPr>
          <w:color w:val="49424F"/>
          <w:w w:val="101"/>
        </w:rPr>
        <w:t> </w:t>
      </w:r>
      <w:r>
        <w:rPr>
          <w:color w:val="49424F"/>
        </w:rPr>
        <w:t>should</w:t>
      </w:r>
      <w:r>
        <w:rPr>
          <w:color w:val="49424F"/>
          <w:spacing w:val="38"/>
        </w:rPr>
        <w:t> </w:t>
      </w:r>
      <w:r>
        <w:rPr>
          <w:color w:val="49424F"/>
        </w:rPr>
        <w:t>be</w:t>
      </w:r>
      <w:r>
        <w:rPr>
          <w:color w:val="49424F"/>
          <w:spacing w:val="27"/>
        </w:rPr>
        <w:t> </w:t>
      </w:r>
      <w:r>
        <w:rPr>
          <w:color w:val="49424F"/>
        </w:rPr>
        <w:t>asked</w:t>
      </w:r>
      <w:r>
        <w:rPr>
          <w:color w:val="49424F"/>
          <w:spacing w:val="23"/>
        </w:rPr>
        <w:t> </w:t>
      </w:r>
      <w:r>
        <w:rPr>
          <w:color w:val="49424F"/>
        </w:rPr>
        <w:t>to</w:t>
      </w:r>
      <w:r>
        <w:rPr>
          <w:color w:val="49424F"/>
          <w:spacing w:val="39"/>
        </w:rPr>
        <w:t> </w:t>
      </w:r>
      <w:r>
        <w:rPr>
          <w:color w:val="49424F"/>
        </w:rPr>
        <w:t>take</w:t>
      </w:r>
      <w:r>
        <w:rPr>
          <w:color w:val="49424F"/>
          <w:spacing w:val="47"/>
        </w:rPr>
        <w:t> </w:t>
      </w:r>
      <w:r>
        <w:rPr>
          <w:color w:val="49424F"/>
        </w:rPr>
        <w:t>upon</w:t>
      </w:r>
      <w:r>
        <w:rPr>
          <w:color w:val="49424F"/>
          <w:spacing w:val="35"/>
        </w:rPr>
        <w:t> </w:t>
      </w:r>
      <w:r>
        <w:rPr>
          <w:color w:val="49424F"/>
        </w:rPr>
        <w:t>himself</w:t>
      </w:r>
      <w:r>
        <w:rPr>
          <w:color w:val="49424F"/>
          <w:spacing w:val="50"/>
        </w:rPr>
        <w:t> </w:t>
      </w:r>
      <w:r>
        <w:rPr>
          <w:color w:val="49424F"/>
        </w:rPr>
        <w:t>"the</w:t>
      </w:r>
      <w:r>
        <w:rPr>
          <w:color w:val="49424F"/>
          <w:spacing w:val="35"/>
        </w:rPr>
        <w:t> </w:t>
      </w:r>
      <w:r>
        <w:rPr>
          <w:color w:val="49424F"/>
        </w:rPr>
        <w:t>name,</w:t>
      </w:r>
      <w:r>
        <w:rPr>
          <w:color w:val="49424F"/>
          <w:spacing w:val="43"/>
        </w:rPr>
        <w:t> </w:t>
      </w:r>
      <w:r>
        <w:rPr>
          <w:color w:val="49424F"/>
        </w:rPr>
        <w:t>style,</w:t>
      </w:r>
      <w:r>
        <w:rPr>
          <w:color w:val="49424F"/>
          <w:spacing w:val="39"/>
        </w:rPr>
        <w:t> </w:t>
      </w:r>
      <w:r>
        <w:rPr>
          <w:color w:val="49424F"/>
        </w:rPr>
        <w:t>title, dignity</w:t>
      </w:r>
      <w:r>
        <w:rPr>
          <w:color w:val="49424F"/>
          <w:spacing w:val="3"/>
        </w:rPr>
        <w:t> </w:t>
      </w:r>
      <w:r>
        <w:rPr>
          <w:color w:val="49424F"/>
        </w:rPr>
        <w:t>and</w:t>
      </w:r>
      <w:r>
        <w:rPr>
          <w:color w:val="49424F"/>
          <w:w w:val="103"/>
        </w:rPr>
        <w:t> </w:t>
      </w:r>
      <w:r>
        <w:rPr>
          <w:color w:val="49424F"/>
        </w:rPr>
        <w:t>office</w:t>
      </w:r>
      <w:r>
        <w:rPr>
          <w:color w:val="49424F"/>
          <w:spacing w:val="35"/>
        </w:rPr>
        <w:t> </w:t>
      </w:r>
      <w:r>
        <w:rPr>
          <w:color w:val="49424F"/>
        </w:rPr>
        <w:t>of</w:t>
      </w:r>
      <w:r>
        <w:rPr>
          <w:color w:val="49424F"/>
          <w:spacing w:val="46"/>
        </w:rPr>
        <w:t> </w:t>
      </w:r>
      <w:r>
        <w:rPr>
          <w:color w:val="49424F"/>
        </w:rPr>
        <w:t>king"</w:t>
      </w:r>
      <w:r>
        <w:rPr>
          <w:color w:val="49424F"/>
          <w:spacing w:val="18"/>
        </w:rPr>
        <w:t> </w:t>
      </w:r>
      <w:r>
        <w:rPr>
          <w:color w:val="49424F"/>
        </w:rPr>
        <w:t>with</w:t>
      </w:r>
      <w:r>
        <w:rPr>
          <w:color w:val="49424F"/>
          <w:spacing w:val="38"/>
        </w:rPr>
        <w:t> </w:t>
      </w:r>
      <w:r>
        <w:rPr>
          <w:color w:val="49424F"/>
        </w:rPr>
        <w:t>all</w:t>
      </w:r>
      <w:r>
        <w:rPr>
          <w:color w:val="49424F"/>
          <w:spacing w:val="23"/>
        </w:rPr>
        <w:t> </w:t>
      </w:r>
      <w:r>
        <w:rPr>
          <w:color w:val="49424F"/>
        </w:rPr>
        <w:t>that</w:t>
      </w:r>
      <w:r>
        <w:rPr>
          <w:color w:val="49424F"/>
          <w:spacing w:val="39"/>
        </w:rPr>
        <w:t> </w:t>
      </w:r>
      <w:r>
        <w:rPr>
          <w:color w:val="49424F"/>
        </w:rPr>
        <w:t>that</w:t>
      </w:r>
      <w:r>
        <w:rPr>
          <w:color w:val="49424F"/>
          <w:spacing w:val="49"/>
        </w:rPr>
        <w:t> </w:t>
      </w:r>
      <w:r>
        <w:rPr>
          <w:color w:val="49424F"/>
          <w:spacing w:val="-3"/>
        </w:rPr>
        <w:t>i</w:t>
      </w:r>
      <w:r>
        <w:rPr>
          <w:color w:val="49424F"/>
          <w:spacing w:val="-4"/>
        </w:rPr>
        <w:t>mplied.</w:t>
      </w:r>
      <w:r>
        <w:rPr>
          <w:color w:val="49424F"/>
          <w:spacing w:val="36"/>
        </w:rPr>
        <w:t> </w:t>
      </w:r>
      <w:r>
        <w:rPr>
          <w:color w:val="49424F"/>
        </w:rPr>
        <w:t>The</w:t>
      </w:r>
      <w:r>
        <w:rPr>
          <w:color w:val="49424F"/>
          <w:spacing w:val="44"/>
        </w:rPr>
        <w:t> </w:t>
      </w:r>
      <w:r>
        <w:rPr>
          <w:color w:val="49424F"/>
        </w:rPr>
        <w:t>Remonstrance</w:t>
      </w:r>
      <w:r>
        <w:rPr>
          <w:color w:val="49424F"/>
          <w:spacing w:val="39"/>
        </w:rPr>
        <w:t> </w:t>
      </w:r>
      <w:r>
        <w:rPr>
          <w:color w:val="49424F"/>
        </w:rPr>
        <w:t>then</w:t>
      </w:r>
      <w:r>
        <w:rPr>
          <w:color w:val="49424F"/>
          <w:spacing w:val="35"/>
        </w:rPr>
        <w:t> </w:t>
      </w:r>
      <w:r>
        <w:rPr>
          <w:color w:val="49424F"/>
        </w:rPr>
        <w:t>became</w:t>
      </w:r>
      <w:r>
        <w:rPr>
          <w:color w:val="49424F"/>
          <w:spacing w:val="22"/>
          <w:w w:val="102"/>
        </w:rPr>
        <w:t> </w:t>
      </w:r>
      <w:r>
        <w:rPr>
          <w:color w:val="49424F"/>
        </w:rPr>
        <w:t>The</w:t>
      </w:r>
      <w:r>
        <w:rPr>
          <w:color w:val="49424F"/>
          <w:spacing w:val="13"/>
        </w:rPr>
        <w:t> </w:t>
      </w:r>
      <w:r>
        <w:rPr>
          <w:color w:val="49424F"/>
        </w:rPr>
        <w:t>Humble</w:t>
      </w:r>
      <w:r>
        <w:rPr>
          <w:color w:val="49424F"/>
          <w:spacing w:val="11"/>
        </w:rPr>
        <w:t> </w:t>
      </w:r>
      <w:r>
        <w:rPr>
          <w:color w:val="49424F"/>
        </w:rPr>
        <w:t>Petition</w:t>
      </w:r>
      <w:r>
        <w:rPr>
          <w:color w:val="49424F"/>
          <w:spacing w:val="3"/>
        </w:rPr>
        <w:t> </w:t>
      </w:r>
      <w:r>
        <w:rPr>
          <w:color w:val="49424F"/>
        </w:rPr>
        <w:t>and</w:t>
      </w:r>
      <w:r>
        <w:rPr>
          <w:color w:val="49424F"/>
          <w:spacing w:val="37"/>
        </w:rPr>
        <w:t> </w:t>
      </w:r>
      <w:r>
        <w:rPr>
          <w:color w:val="49424F"/>
        </w:rPr>
        <w:t>Advice -</w:t>
      </w:r>
      <w:r>
        <w:rPr>
          <w:color w:val="49424F"/>
          <w:spacing w:val="49"/>
        </w:rPr>
        <w:t> </w:t>
      </w:r>
      <w:r>
        <w:rPr>
          <w:color w:val="49424F"/>
        </w:rPr>
        <w:t>a</w:t>
      </w:r>
      <w:r>
        <w:rPr>
          <w:color w:val="49424F"/>
          <w:spacing w:val="38"/>
        </w:rPr>
        <w:t> </w:t>
      </w:r>
      <w:r>
        <w:rPr>
          <w:color w:val="49424F"/>
        </w:rPr>
        <w:t>new</w:t>
      </w:r>
      <w:r>
        <w:rPr>
          <w:color w:val="49424F"/>
          <w:spacing w:val="38"/>
        </w:rPr>
        <w:t> </w:t>
      </w:r>
      <w:r>
        <w:rPr>
          <w:color w:val="49424F"/>
        </w:rPr>
        <w:t>written</w:t>
      </w:r>
      <w:r>
        <w:rPr>
          <w:color w:val="49424F"/>
          <w:spacing w:val="18"/>
        </w:rPr>
        <w:t> </w:t>
      </w:r>
      <w:r>
        <w:rPr>
          <w:color w:val="49424F"/>
        </w:rPr>
        <w:t>constitution</w:t>
      </w:r>
      <w:r>
        <w:rPr>
          <w:color w:val="49424F"/>
          <w:spacing w:val="51"/>
        </w:rPr>
        <w:t> </w:t>
      </w:r>
      <w:r>
        <w:rPr>
          <w:color w:val="49424F"/>
        </w:rPr>
        <w:t>-</w:t>
      </w:r>
      <w:r>
        <w:rPr>
          <w:color w:val="49424F"/>
          <w:spacing w:val="33"/>
        </w:rPr>
        <w:t> </w:t>
      </w:r>
      <w:r>
        <w:rPr>
          <w:color w:val="49424F"/>
        </w:rPr>
        <w:t>with</w:t>
      </w:r>
      <w:r>
        <w:rPr>
          <w:color w:val="49424F"/>
          <w:spacing w:val="2"/>
        </w:rPr>
        <w:t> </w:t>
      </w:r>
      <w:r>
        <w:rPr>
          <w:color w:val="49424F"/>
        </w:rPr>
        <w:t>the</w:t>
      </w:r>
      <w:r>
        <w:rPr>
          <w:color w:val="49424F"/>
          <w:w w:val="106"/>
        </w:rPr>
        <w:t> </w:t>
      </w:r>
      <w:r>
        <w:rPr>
          <w:color w:val="49424F"/>
        </w:rPr>
        <w:t>proviso</w:t>
      </w:r>
      <w:r>
        <w:rPr>
          <w:color w:val="49424F"/>
          <w:spacing w:val="20"/>
        </w:rPr>
        <w:t> </w:t>
      </w:r>
      <w:r>
        <w:rPr>
          <w:color w:val="49424F"/>
        </w:rPr>
        <w:t>that</w:t>
      </w:r>
      <w:r>
        <w:rPr>
          <w:color w:val="49424F"/>
          <w:spacing w:val="35"/>
        </w:rPr>
        <w:t> </w:t>
      </w:r>
      <w:r>
        <w:rPr>
          <w:color w:val="49424F"/>
        </w:rPr>
        <w:t>the</w:t>
      </w:r>
      <w:r>
        <w:rPr>
          <w:color w:val="49424F"/>
          <w:spacing w:val="42"/>
        </w:rPr>
        <w:t> </w:t>
      </w:r>
      <w:r>
        <w:rPr>
          <w:color w:val="49424F"/>
        </w:rPr>
        <w:t>Protector</w:t>
      </w:r>
      <w:r>
        <w:rPr>
          <w:color w:val="49424F"/>
          <w:spacing w:val="45"/>
        </w:rPr>
        <w:t> </w:t>
      </w:r>
      <w:r>
        <w:rPr>
          <w:color w:val="49424F"/>
        </w:rPr>
        <w:t>must</w:t>
      </w:r>
      <w:r>
        <w:rPr>
          <w:color w:val="49424F"/>
          <w:spacing w:val="34"/>
        </w:rPr>
        <w:t> </w:t>
      </w:r>
      <w:r>
        <w:rPr>
          <w:color w:val="49424F"/>
        </w:rPr>
        <w:t>accept</w:t>
      </w:r>
      <w:r>
        <w:rPr>
          <w:color w:val="49424F"/>
          <w:spacing w:val="46"/>
        </w:rPr>
        <w:t> </w:t>
      </w:r>
      <w:r>
        <w:rPr>
          <w:color w:val="49424F"/>
        </w:rPr>
        <w:t>it</w:t>
      </w:r>
      <w:r>
        <w:rPr>
          <w:color w:val="49424F"/>
          <w:spacing w:val="16"/>
        </w:rPr>
        <w:t> </w:t>
      </w:r>
      <w:r>
        <w:rPr>
          <w:color w:val="49424F"/>
        </w:rPr>
        <w:t>in</w:t>
      </w:r>
      <w:r>
        <w:rPr>
          <w:color w:val="49424F"/>
          <w:spacing w:val="15"/>
        </w:rPr>
        <w:t> </w:t>
      </w:r>
      <w:r>
        <w:rPr>
          <w:color w:val="49424F"/>
        </w:rPr>
        <w:t>toto</w:t>
      </w:r>
      <w:r>
        <w:rPr>
          <w:color w:val="49424F"/>
          <w:spacing w:val="35"/>
        </w:rPr>
        <w:t> </w:t>
      </w:r>
      <w:r>
        <w:rPr>
          <w:color w:val="49424F"/>
        </w:rPr>
        <w:t>or</w:t>
      </w:r>
      <w:r>
        <w:rPr>
          <w:color w:val="49424F"/>
          <w:spacing w:val="41"/>
        </w:rPr>
        <w:t> </w:t>
      </w:r>
      <w:r>
        <w:rPr>
          <w:color w:val="49424F"/>
        </w:rPr>
        <w:t>not</w:t>
      </w:r>
      <w:r>
        <w:rPr>
          <w:color w:val="49424F"/>
          <w:spacing w:val="26"/>
        </w:rPr>
        <w:t> </w:t>
      </w:r>
      <w:r>
        <w:rPr>
          <w:color w:val="49424F"/>
        </w:rPr>
        <w:t>at</w:t>
      </w:r>
      <w:r>
        <w:rPr>
          <w:color w:val="49424F"/>
          <w:spacing w:val="35"/>
        </w:rPr>
        <w:t> </w:t>
      </w:r>
      <w:r>
        <w:rPr>
          <w:color w:val="49424F"/>
        </w:rPr>
        <w:t>all.</w:t>
      </w:r>
      <w:r>
        <w:rPr>
          <w:color w:val="49424F"/>
          <w:spacing w:val="31"/>
        </w:rPr>
        <w:t> </w:t>
      </w:r>
      <w:r>
        <w:rPr>
          <w:color w:val="49424F"/>
        </w:rPr>
        <w:t>This</w:t>
      </w:r>
      <w:r>
        <w:rPr>
          <w:color w:val="49424F"/>
          <w:spacing w:val="32"/>
        </w:rPr>
        <w:t> </w:t>
      </w:r>
      <w:r>
        <w:rPr>
          <w:color w:val="49424F"/>
        </w:rPr>
        <w:t>was</w:t>
      </w:r>
      <w:r>
        <w:rPr>
          <w:color w:val="49424F"/>
          <w:spacing w:val="43"/>
        </w:rPr>
        <w:t> </w:t>
      </w:r>
      <w:r>
        <w:rPr>
          <w:color w:val="49424F"/>
        </w:rPr>
        <w:t>a</w:t>
      </w:r>
      <w:r>
        <w:rPr>
          <w:color w:val="49424F"/>
          <w:w w:val="93"/>
        </w:rPr>
        <w:t> </w:t>
      </w:r>
      <w:r>
        <w:rPr>
          <w:color w:val="49424F"/>
        </w:rPr>
        <w:t>device</w:t>
      </w:r>
      <w:r>
        <w:rPr>
          <w:color w:val="49424F"/>
          <w:spacing w:val="31"/>
        </w:rPr>
        <w:t> </w:t>
      </w:r>
      <w:r>
        <w:rPr>
          <w:color w:val="49424F"/>
        </w:rPr>
        <w:t>by</w:t>
      </w:r>
      <w:r>
        <w:rPr>
          <w:color w:val="49424F"/>
          <w:spacing w:val="12"/>
        </w:rPr>
        <w:t> </w:t>
      </w:r>
      <w:r>
        <w:rPr>
          <w:color w:val="49424F"/>
        </w:rPr>
        <w:t>the</w:t>
      </w:r>
      <w:r>
        <w:rPr>
          <w:color w:val="49424F"/>
          <w:spacing w:val="32"/>
        </w:rPr>
        <w:t> </w:t>
      </w:r>
      <w:r>
        <w:rPr>
          <w:color w:val="49424F"/>
          <w:spacing w:val="-4"/>
        </w:rPr>
        <w:t>"kinglings"</w:t>
      </w:r>
      <w:r>
        <w:rPr>
          <w:color w:val="49424F"/>
          <w:spacing w:val="30"/>
        </w:rPr>
        <w:t> </w:t>
      </w:r>
      <w:r>
        <w:rPr>
          <w:color w:val="49424F"/>
        </w:rPr>
        <w:t>to</w:t>
      </w:r>
      <w:r>
        <w:rPr>
          <w:color w:val="49424F"/>
          <w:spacing w:val="35"/>
        </w:rPr>
        <w:t> </w:t>
      </w:r>
      <w:r>
        <w:rPr>
          <w:color w:val="49424F"/>
        </w:rPr>
        <w:t>ensure</w:t>
      </w:r>
      <w:r>
        <w:rPr>
          <w:color w:val="49424F"/>
          <w:spacing w:val="32"/>
        </w:rPr>
        <w:t> </w:t>
      </w:r>
      <w:r>
        <w:rPr>
          <w:color w:val="49424F"/>
        </w:rPr>
        <w:t>the</w:t>
      </w:r>
      <w:r>
        <w:rPr>
          <w:color w:val="49424F"/>
          <w:spacing w:val="21"/>
        </w:rPr>
        <w:t> </w:t>
      </w:r>
      <w:r>
        <w:rPr>
          <w:color w:val="49424F"/>
        </w:rPr>
        <w:t>re-creation</w:t>
      </w:r>
      <w:r>
        <w:rPr>
          <w:color w:val="49424F"/>
          <w:spacing w:val="33"/>
        </w:rPr>
        <w:t> </w:t>
      </w:r>
      <w:r>
        <w:rPr>
          <w:color w:val="49424F"/>
        </w:rPr>
        <w:t>of</w:t>
      </w:r>
      <w:r>
        <w:rPr>
          <w:color w:val="49424F"/>
          <w:spacing w:val="38"/>
        </w:rPr>
        <w:t> </w:t>
      </w:r>
      <w:r>
        <w:rPr>
          <w:color w:val="49424F"/>
        </w:rPr>
        <w:t>the</w:t>
      </w:r>
      <w:r>
        <w:rPr>
          <w:color w:val="49424F"/>
          <w:spacing w:val="41"/>
        </w:rPr>
        <w:t> </w:t>
      </w:r>
      <w:r>
        <w:rPr>
          <w:color w:val="49424F"/>
        </w:rPr>
        <w:t>a-own,</w:t>
      </w:r>
      <w:r>
        <w:rPr>
          <w:color w:val="49424F"/>
          <w:spacing w:val="44"/>
        </w:rPr>
        <w:t> </w:t>
      </w:r>
      <w:r>
        <w:rPr>
          <w:color w:val="49424F"/>
        </w:rPr>
        <w:t>for</w:t>
      </w:r>
      <w:r>
        <w:rPr>
          <w:color w:val="49424F"/>
          <w:spacing w:val="38"/>
        </w:rPr>
        <w:t> </w:t>
      </w:r>
      <w:r>
        <w:rPr>
          <w:color w:val="49424F"/>
        </w:rPr>
        <w:t>them</w:t>
      </w:r>
      <w:r>
        <w:rPr>
          <w:color w:val="49424F"/>
          <w:spacing w:val="29"/>
        </w:rPr>
        <w:t> </w:t>
      </w:r>
      <w:r>
        <w:rPr>
          <w:color w:val="49424F"/>
        </w:rPr>
        <w:t>the</w:t>
      </w:r>
      <w:r>
        <w:rPr>
          <w:color w:val="49424F"/>
          <w:spacing w:val="31"/>
        </w:rPr>
        <w:t> </w:t>
      </w:r>
      <w:r>
        <w:rPr>
          <w:color w:val="49424F"/>
        </w:rPr>
        <w:t>sine</w:t>
      </w:r>
      <w:r>
        <w:rPr>
          <w:color w:val="49424F"/>
          <w:spacing w:val="36"/>
        </w:rPr>
        <w:t> </w:t>
      </w:r>
      <w:r>
        <w:rPr>
          <w:color w:val="49424F"/>
        </w:rPr>
        <w:t>qua</w:t>
      </w:r>
      <w:r>
        <w:rPr>
          <w:color w:val="49424F"/>
          <w:spacing w:val="25"/>
        </w:rPr>
        <w:t> </w:t>
      </w:r>
      <w:r>
        <w:rPr>
          <w:color w:val="49424F"/>
        </w:rPr>
        <w:t>non</w:t>
      </w:r>
      <w:r>
        <w:rPr>
          <w:color w:val="49424F"/>
          <w:spacing w:val="30"/>
        </w:rPr>
        <w:t> </w:t>
      </w:r>
      <w:r>
        <w:rPr>
          <w:color w:val="49424F"/>
        </w:rPr>
        <w:t>of</w:t>
      </w:r>
      <w:r>
        <w:rPr>
          <w:color w:val="49424F"/>
          <w:spacing w:val="43"/>
        </w:rPr>
        <w:t> </w:t>
      </w:r>
      <w:r>
        <w:rPr>
          <w:color w:val="49424F"/>
        </w:rPr>
        <w:t>the</w:t>
      </w:r>
      <w:r>
        <w:rPr>
          <w:color w:val="49424F"/>
          <w:spacing w:val="23"/>
        </w:rPr>
        <w:t> </w:t>
      </w:r>
      <w:r>
        <w:rPr>
          <w:color w:val="49424F"/>
        </w:rPr>
        <w:t>whole</w:t>
      </w:r>
      <w:r>
        <w:rPr>
          <w:color w:val="49424F"/>
          <w:spacing w:val="35"/>
        </w:rPr>
        <w:t> </w:t>
      </w:r>
      <w:r>
        <w:rPr>
          <w:color w:val="49424F"/>
        </w:rPr>
        <w:t>business.</w:t>
      </w:r>
      <w:r>
        <w:rPr>
          <w:color w:val="49424F"/>
          <w:spacing w:val="49"/>
        </w:rPr>
        <w:t> </w:t>
      </w:r>
      <w:r>
        <w:rPr>
          <w:color w:val="49424F"/>
        </w:rPr>
        <w:t>On</w:t>
      </w:r>
      <w:r>
        <w:rPr>
          <w:color w:val="49424F"/>
          <w:spacing w:val="32"/>
        </w:rPr>
        <w:t> </w:t>
      </w:r>
      <w:r>
        <w:rPr>
          <w:color w:val="49424F"/>
        </w:rPr>
        <w:t>31</w:t>
      </w:r>
      <w:r>
        <w:rPr>
          <w:color w:val="49424F"/>
          <w:spacing w:val="46"/>
        </w:rPr>
        <w:t> </w:t>
      </w:r>
      <w:r>
        <w:rPr>
          <w:color w:val="49424F"/>
        </w:rPr>
        <w:t>March</w:t>
      </w:r>
      <w:r>
        <w:rPr>
          <w:color w:val="49424F"/>
          <w:spacing w:val="31"/>
        </w:rPr>
        <w:t> </w:t>
      </w:r>
      <w:r>
        <w:rPr>
          <w:color w:val="49424F"/>
        </w:rPr>
        <w:t>in</w:t>
      </w:r>
      <w:r>
        <w:rPr>
          <w:color w:val="49424F"/>
          <w:spacing w:val="24"/>
        </w:rPr>
        <w:t> </w:t>
      </w:r>
      <w:r>
        <w:rPr>
          <w:color w:val="49424F"/>
        </w:rPr>
        <w:t>presenting</w:t>
      </w:r>
      <w:r>
        <w:rPr>
          <w:color w:val="49424F"/>
          <w:spacing w:val="19"/>
        </w:rPr>
        <w:t> </w:t>
      </w:r>
      <w:r>
        <w:rPr>
          <w:color w:val="49424F"/>
        </w:rPr>
        <w:t>it</w:t>
      </w:r>
      <w:r>
        <w:rPr>
          <w:color w:val="49424F"/>
          <w:spacing w:val="26"/>
        </w:rPr>
        <w:t> </w:t>
      </w:r>
      <w:r>
        <w:rPr>
          <w:color w:val="49424F"/>
        </w:rPr>
        <w:t>to</w:t>
      </w:r>
      <w:r>
        <w:rPr>
          <w:color w:val="49424F"/>
        </w:rPr>
        <w:t> the</w:t>
      </w:r>
      <w:r>
        <w:rPr>
          <w:color w:val="49424F"/>
          <w:spacing w:val="45"/>
        </w:rPr>
        <w:t> </w:t>
      </w:r>
      <w:r>
        <w:rPr>
          <w:color w:val="49424F"/>
        </w:rPr>
        <w:t>Protector</w:t>
      </w:r>
      <w:r>
        <w:rPr>
          <w:color w:val="49424F"/>
          <w:spacing w:val="36"/>
        </w:rPr>
        <w:t> </w:t>
      </w:r>
      <w:r>
        <w:rPr>
          <w:color w:val="49424F"/>
        </w:rPr>
        <w:t>the</w:t>
      </w:r>
      <w:r>
        <w:rPr>
          <w:color w:val="49424F"/>
          <w:spacing w:val="46"/>
        </w:rPr>
        <w:t> </w:t>
      </w:r>
      <w:r>
        <w:rPr>
          <w:color w:val="49424F"/>
        </w:rPr>
        <w:t>Speaker</w:t>
      </w:r>
      <w:r>
        <w:rPr>
          <w:color w:val="49424F"/>
          <w:spacing w:val="49"/>
        </w:rPr>
        <w:t> </w:t>
      </w:r>
      <w:r>
        <w:rPr>
          <w:color w:val="49424F"/>
        </w:rPr>
        <w:t>referred</w:t>
      </w:r>
      <w:r>
        <w:rPr>
          <w:color w:val="49424F"/>
          <w:spacing w:val="24"/>
        </w:rPr>
        <w:t> </w:t>
      </w:r>
      <w:r>
        <w:rPr>
          <w:color w:val="49424F"/>
        </w:rPr>
        <w:t>to</w:t>
      </w:r>
      <w:r>
        <w:rPr>
          <w:color w:val="49424F"/>
          <w:spacing w:val="34"/>
        </w:rPr>
        <w:t> </w:t>
      </w:r>
      <w:r>
        <w:rPr>
          <w:color w:val="49424F"/>
        </w:rPr>
        <w:t>the</w:t>
      </w:r>
      <w:r>
        <w:rPr>
          <w:color w:val="49424F"/>
          <w:spacing w:val="39"/>
        </w:rPr>
        <w:t> </w:t>
      </w:r>
      <w:r>
        <w:rPr>
          <w:color w:val="49424F"/>
        </w:rPr>
        <w:t>introduction</w:t>
      </w:r>
      <w:r>
        <w:rPr>
          <w:color w:val="49424F"/>
          <w:spacing w:val="41"/>
        </w:rPr>
        <w:t> </w:t>
      </w:r>
      <w:r>
        <w:rPr>
          <w:color w:val="49424F"/>
        </w:rPr>
        <w:t>of </w:t>
      </w:r>
      <w:r>
        <w:rPr>
          <w:color w:val="49424F"/>
          <w:spacing w:val="41"/>
        </w:rPr>
        <w:t> </w:t>
      </w:r>
      <w:r>
        <w:rPr>
          <w:color w:val="49424F"/>
        </w:rPr>
        <w:t>the </w:t>
      </w:r>
      <w:r>
        <w:rPr>
          <w:color w:val="49424F"/>
          <w:spacing w:val="41"/>
        </w:rPr>
        <w:t> </w:t>
      </w:r>
      <w:r>
        <w:rPr>
          <w:color w:val="49424F"/>
        </w:rPr>
        <w:t>Other</w:t>
      </w:r>
      <w:r>
        <w:rPr>
          <w:color w:val="49424F"/>
          <w:w w:val="104"/>
        </w:rPr>
        <w:t> </w:t>
      </w:r>
      <w:r>
        <w:rPr>
          <w:color w:val="49424F"/>
        </w:rPr>
        <w:t>House</w:t>
      </w:r>
      <w:r>
        <w:rPr>
          <w:color w:val="49424F"/>
          <w:spacing w:val="16"/>
        </w:rPr>
        <w:t> </w:t>
      </w:r>
      <w:r>
        <w:rPr>
          <w:color w:val="49424F"/>
        </w:rPr>
        <w:t>as</w:t>
      </w:r>
      <w:r>
        <w:rPr>
          <w:color w:val="49424F"/>
          <w:spacing w:val="18"/>
        </w:rPr>
        <w:t> </w:t>
      </w:r>
      <w:r>
        <w:rPr>
          <w:color w:val="49424F"/>
        </w:rPr>
        <w:t>"a</w:t>
      </w:r>
      <w:r>
        <w:rPr>
          <w:color w:val="49424F"/>
          <w:spacing w:val="13"/>
        </w:rPr>
        <w:t> </w:t>
      </w:r>
      <w:r>
        <w:rPr>
          <w:color w:val="49424F"/>
        </w:rPr>
        <w:t>self-denying</w:t>
      </w:r>
      <w:r>
        <w:rPr>
          <w:color w:val="49424F"/>
          <w:spacing w:val="51"/>
        </w:rPr>
        <w:t> </w:t>
      </w:r>
      <w:r>
        <w:rPr>
          <w:color w:val="49424F"/>
        </w:rPr>
        <w:t>request,</w:t>
      </w:r>
      <w:r>
        <w:rPr>
          <w:color w:val="49424F"/>
          <w:spacing w:val="38"/>
        </w:rPr>
        <w:t> </w:t>
      </w:r>
      <w:r>
        <w:rPr>
          <w:color w:val="49424F"/>
        </w:rPr>
        <w:t>a</w:t>
      </w:r>
      <w:r>
        <w:rPr>
          <w:color w:val="49424F"/>
          <w:spacing w:val="16"/>
        </w:rPr>
        <w:t> </w:t>
      </w:r>
      <w:r>
        <w:rPr>
          <w:color w:val="49424F"/>
        </w:rPr>
        <w:t>modest</w:t>
      </w:r>
      <w:r>
        <w:rPr>
          <w:color w:val="49424F"/>
          <w:spacing w:val="26"/>
        </w:rPr>
        <w:t> </w:t>
      </w:r>
      <w:r>
        <w:rPr>
          <w:color w:val="49424F"/>
        </w:rPr>
        <w:t>condescension</w:t>
      </w:r>
      <w:r>
        <w:rPr>
          <w:color w:val="49424F"/>
          <w:spacing w:val="38"/>
        </w:rPr>
        <w:t> </w:t>
      </w:r>
      <w:r>
        <w:rPr>
          <w:color w:val="49424F"/>
        </w:rPr>
        <w:t>to </w:t>
      </w:r>
      <w:r>
        <w:rPr>
          <w:color w:val="49424F"/>
          <w:spacing w:val="28"/>
        </w:rPr>
        <w:t> </w:t>
      </w:r>
      <w:r>
        <w:rPr>
          <w:color w:val="49424F"/>
        </w:rPr>
        <w:t>admit</w:t>
      </w:r>
      <w:r>
        <w:rPr>
          <w:color w:val="49424F"/>
          <w:spacing w:val="20"/>
          <w:w w:val="103"/>
        </w:rPr>
        <w:t> </w:t>
      </w:r>
      <w:r>
        <w:rPr>
          <w:color w:val="49424F"/>
        </w:rPr>
        <w:t>others</w:t>
      </w:r>
      <w:r>
        <w:rPr>
          <w:color w:val="49424F"/>
          <w:spacing w:val="27"/>
        </w:rPr>
        <w:t> </w:t>
      </w:r>
      <w:r>
        <w:rPr>
          <w:color w:val="49424F"/>
          <w:spacing w:val="-16"/>
        </w:rPr>
        <w:t>i</w:t>
      </w:r>
      <w:r>
        <w:rPr>
          <w:color w:val="49424F"/>
        </w:rPr>
        <w:t>nto</w:t>
      </w:r>
      <w:r>
        <w:rPr>
          <w:color w:val="49424F"/>
          <w:spacing w:val="5"/>
        </w:rPr>
        <w:t> </w:t>
      </w:r>
      <w:r>
        <w:rPr>
          <w:color w:val="49424F"/>
        </w:rPr>
        <w:t>the</w:t>
      </w:r>
      <w:r>
        <w:rPr>
          <w:color w:val="49424F"/>
          <w:spacing w:val="29"/>
        </w:rPr>
        <w:t> </w:t>
      </w:r>
      <w:r>
        <w:rPr>
          <w:color w:val="49424F"/>
        </w:rPr>
        <w:t>bosom</w:t>
      </w:r>
      <w:r>
        <w:rPr>
          <w:color w:val="49424F"/>
          <w:spacing w:val="29"/>
        </w:rPr>
        <w:t> </w:t>
      </w:r>
      <w:r>
        <w:rPr>
          <w:color w:val="49424F"/>
        </w:rPr>
        <w:t>of</w:t>
      </w:r>
      <w:r>
        <w:rPr>
          <w:color w:val="49424F"/>
          <w:spacing w:val="36"/>
        </w:rPr>
        <w:t> </w:t>
      </w:r>
      <w:r>
        <w:rPr>
          <w:color w:val="49424F"/>
        </w:rPr>
        <w:t>so</w:t>
      </w:r>
      <w:r>
        <w:rPr>
          <w:color w:val="49424F"/>
          <w:spacing w:val="27"/>
        </w:rPr>
        <w:t> </w:t>
      </w:r>
      <w:r>
        <w:rPr>
          <w:color w:val="49424F"/>
        </w:rPr>
        <w:t>great</w:t>
      </w:r>
      <w:r>
        <w:rPr>
          <w:color w:val="49424F"/>
          <w:spacing w:val="34"/>
        </w:rPr>
        <w:t> </w:t>
      </w:r>
      <w:r>
        <w:rPr>
          <w:color w:val="49424F"/>
        </w:rPr>
        <w:t>a</w:t>
      </w:r>
      <w:r>
        <w:rPr>
          <w:color w:val="49424F"/>
          <w:spacing w:val="18"/>
        </w:rPr>
        <w:t> </w:t>
      </w:r>
      <w:r>
        <w:rPr>
          <w:color w:val="49424F"/>
        </w:rPr>
        <w:t>trust</w:t>
      </w:r>
      <w:r>
        <w:rPr>
          <w:color w:val="49424F"/>
          <w:spacing w:val="49"/>
        </w:rPr>
        <w:t> </w:t>
      </w:r>
      <w:r>
        <w:rPr>
          <w:color w:val="49424F"/>
        </w:rPr>
        <w:t>as</w:t>
      </w:r>
      <w:r>
        <w:rPr>
          <w:color w:val="49424F"/>
          <w:spacing w:val="11"/>
        </w:rPr>
        <w:t> </w:t>
      </w:r>
      <w:r>
        <w:rPr>
          <w:color w:val="49424F"/>
        </w:rPr>
        <w:t>that</w:t>
      </w:r>
      <w:r>
        <w:rPr>
          <w:color w:val="49424F"/>
          <w:spacing w:val="33"/>
        </w:rPr>
        <w:t> </w:t>
      </w:r>
      <w:r>
        <w:rPr>
          <w:color w:val="49424F"/>
        </w:rPr>
        <w:t>of</w:t>
      </w:r>
      <w:r>
        <w:rPr>
          <w:color w:val="49424F"/>
          <w:spacing w:val="36"/>
        </w:rPr>
        <w:t> </w:t>
      </w:r>
      <w:r>
        <w:rPr>
          <w:color w:val="49424F"/>
        </w:rPr>
        <w:t>the</w:t>
      </w:r>
      <w:r>
        <w:rPr>
          <w:color w:val="49424F"/>
          <w:spacing w:val="34"/>
        </w:rPr>
        <w:t> </w:t>
      </w:r>
      <w:r>
        <w:rPr>
          <w:color w:val="49424F"/>
          <w:spacing w:val="-18"/>
        </w:rPr>
        <w:t>l</w:t>
      </w:r>
      <w:r>
        <w:rPr>
          <w:color w:val="49424F"/>
        </w:rPr>
        <w:t>egislative</w:t>
      </w:r>
      <w:r>
        <w:rPr>
          <w:color w:val="49424F"/>
          <w:spacing w:val="34"/>
        </w:rPr>
        <w:t> </w:t>
      </w:r>
      <w:r>
        <w:rPr>
          <w:color w:val="49424F"/>
        </w:rPr>
        <w:t>(a</w:t>
      </w:r>
      <w:r>
        <w:rPr>
          <w:color w:val="49424F"/>
          <w:spacing w:val="11"/>
        </w:rPr>
        <w:t> </w:t>
      </w:r>
      <w:r>
        <w:rPr>
          <w:color w:val="49424F"/>
        </w:rPr>
        <w:t>very</w:t>
      </w:r>
      <w:r>
        <w:rPr>
          <w:color w:val="49424F"/>
          <w:w w:val="99"/>
        </w:rPr>
        <w:t> </w:t>
      </w:r>
      <w:r>
        <w:rPr>
          <w:color w:val="49424F"/>
        </w:rPr>
        <w:t>jealous</w:t>
      </w:r>
      <w:r>
        <w:rPr>
          <w:color w:val="49424F"/>
          <w:spacing w:val="1"/>
        </w:rPr>
        <w:t> </w:t>
      </w:r>
      <w:r>
        <w:rPr>
          <w:color w:val="49424F"/>
        </w:rPr>
        <w:t>part)".</w:t>
      </w:r>
      <w:r>
        <w:rPr>
          <w:color w:val="49424F"/>
          <w:spacing w:val="43"/>
        </w:rPr>
        <w:t> </w:t>
      </w:r>
      <w:r>
        <w:rPr>
          <w:color w:val="49424F"/>
        </w:rPr>
        <w:t>It</w:t>
      </w:r>
      <w:r>
        <w:rPr>
          <w:color w:val="49424F"/>
          <w:spacing w:val="5"/>
        </w:rPr>
        <w:t> </w:t>
      </w:r>
      <w:r>
        <w:rPr>
          <w:color w:val="49424F"/>
        </w:rPr>
        <w:t>was</w:t>
      </w:r>
      <w:r>
        <w:rPr>
          <w:color w:val="49424F"/>
          <w:spacing w:val="33"/>
        </w:rPr>
        <w:t> </w:t>
      </w:r>
      <w:r>
        <w:rPr>
          <w:color w:val="49424F"/>
        </w:rPr>
        <w:t>theref</w:t>
      </w:r>
      <w:r>
        <w:rPr>
          <w:color w:val="49424F"/>
          <w:spacing w:val="-7"/>
        </w:rPr>
        <w:t> </w:t>
      </w:r>
      <w:r>
        <w:rPr>
          <w:color w:val="49424F"/>
        </w:rPr>
        <w:t>ore</w:t>
      </w:r>
      <w:r>
        <w:rPr>
          <w:color w:val="49424F"/>
          <w:spacing w:val="24"/>
        </w:rPr>
        <w:t> </w:t>
      </w:r>
      <w:r>
        <w:rPr>
          <w:color w:val="49424F"/>
        </w:rPr>
        <w:t>not</w:t>
      </w:r>
      <w:r>
        <w:rPr>
          <w:color w:val="49424F"/>
          <w:spacing w:val="12"/>
        </w:rPr>
        <w:t> </w:t>
      </w:r>
      <w:r>
        <w:rPr>
          <w:color w:val="49424F"/>
        </w:rPr>
        <w:t>unreasonable</w:t>
      </w:r>
      <w:r>
        <w:rPr>
          <w:color w:val="49424F"/>
          <w:spacing w:val="27"/>
        </w:rPr>
        <w:t> </w:t>
      </w:r>
      <w:r>
        <w:rPr>
          <w:color w:val="49424F"/>
        </w:rPr>
        <w:t>that</w:t>
      </w:r>
      <w:r>
        <w:rPr>
          <w:color w:val="49424F"/>
          <w:spacing w:val="35"/>
        </w:rPr>
        <w:t> </w:t>
      </w:r>
      <w:r>
        <w:rPr>
          <w:color w:val="49424F"/>
        </w:rPr>
        <w:t>the </w:t>
      </w:r>
      <w:r>
        <w:rPr>
          <w:color w:val="49424F"/>
          <w:spacing w:val="33"/>
        </w:rPr>
        <w:t> </w:t>
      </w:r>
      <w:r>
        <w:rPr>
          <w:color w:val="49424F"/>
        </w:rPr>
        <w:t>Commons</w:t>
      </w:r>
      <w:r>
        <w:rPr>
          <w:color w:val="49424F"/>
          <w:w w:val="105"/>
        </w:rPr>
        <w:t> </w:t>
      </w:r>
      <w:r>
        <w:rPr>
          <w:color w:val="49424F"/>
        </w:rPr>
        <w:t>should</w:t>
      </w:r>
      <w:r>
        <w:rPr>
          <w:color w:val="49424F"/>
          <w:spacing w:val="36"/>
        </w:rPr>
        <w:t> </w:t>
      </w:r>
      <w:r>
        <w:rPr>
          <w:color w:val="49424F"/>
        </w:rPr>
        <w:t>have</w:t>
      </w:r>
      <w:r>
        <w:rPr>
          <w:color w:val="49424F"/>
          <w:spacing w:val="20"/>
        </w:rPr>
        <w:t> </w:t>
      </w:r>
      <w:r>
        <w:rPr>
          <w:color w:val="49424F"/>
        </w:rPr>
        <w:t>the</w:t>
      </w:r>
      <w:r>
        <w:rPr>
          <w:color w:val="49424F"/>
          <w:spacing w:val="36"/>
        </w:rPr>
        <w:t> </w:t>
      </w:r>
      <w:r>
        <w:rPr>
          <w:color w:val="49424F"/>
        </w:rPr>
        <w:t>approbation</w:t>
      </w:r>
      <w:r>
        <w:rPr>
          <w:color w:val="49424F"/>
          <w:spacing w:val="11"/>
        </w:rPr>
        <w:t> </w:t>
      </w:r>
      <w:r>
        <w:rPr>
          <w:color w:val="49424F"/>
        </w:rPr>
        <w:t>of</w:t>
      </w:r>
      <w:r>
        <w:rPr>
          <w:color w:val="49424F"/>
          <w:spacing w:val="44"/>
        </w:rPr>
        <w:t> </w:t>
      </w:r>
      <w:r>
        <w:rPr>
          <w:color w:val="49424F"/>
        </w:rPr>
        <w:t>those</w:t>
      </w:r>
      <w:r>
        <w:rPr>
          <w:color w:val="49424F"/>
          <w:spacing w:val="42"/>
        </w:rPr>
        <w:t> </w:t>
      </w:r>
      <w:r>
        <w:rPr>
          <w:color w:val="49424F"/>
        </w:rPr>
        <w:t>"intromitted"</w:t>
      </w:r>
      <w:r>
        <w:rPr>
          <w:color w:val="49424F"/>
          <w:spacing w:val="1"/>
        </w:rPr>
        <w:t> </w:t>
      </w:r>
      <w:r>
        <w:rPr>
          <w:color w:val="49424F"/>
        </w:rPr>
        <w:t>into</w:t>
      </w:r>
      <w:r>
        <w:rPr>
          <w:color w:val="49424F"/>
          <w:spacing w:val="23"/>
        </w:rPr>
        <w:t> </w:t>
      </w:r>
      <w:r>
        <w:rPr>
          <w:color w:val="49424F"/>
        </w:rPr>
        <w:t>the</w:t>
      </w:r>
      <w:r>
        <w:rPr>
          <w:color w:val="49424F"/>
          <w:spacing w:val="42"/>
        </w:rPr>
        <w:t> </w:t>
      </w:r>
      <w:r>
        <w:rPr>
          <w:color w:val="49424F"/>
        </w:rPr>
        <w:t>Other</w:t>
      </w:r>
      <w:r>
        <w:rPr>
          <w:color w:val="49424F"/>
          <w:spacing w:val="5"/>
        </w:rPr>
        <w:t> </w:t>
      </w:r>
      <w:r>
        <w:rPr>
          <w:color w:val="49424F"/>
        </w:rPr>
        <w:t>House</w:t>
      </w:r>
      <w:r>
        <w:rPr>
          <w:color w:val="49424F"/>
          <w:w w:val="101"/>
        </w:rPr>
        <w:t> </w:t>
      </w:r>
      <w:r>
        <w:rPr>
          <w:color w:val="49424F"/>
        </w:rPr>
        <w:t>"that</w:t>
      </w:r>
      <w:r>
        <w:rPr>
          <w:color w:val="49424F"/>
          <w:spacing w:val="27"/>
        </w:rPr>
        <w:t> </w:t>
      </w:r>
      <w:r>
        <w:rPr>
          <w:color w:val="49424F"/>
        </w:rPr>
        <w:t>they</w:t>
      </w:r>
      <w:r>
        <w:rPr>
          <w:color w:val="49424F"/>
          <w:spacing w:val="44"/>
        </w:rPr>
        <w:t> </w:t>
      </w:r>
      <w:r>
        <w:rPr>
          <w:color w:val="49424F"/>
        </w:rPr>
        <w:t>may</w:t>
      </w:r>
      <w:r>
        <w:rPr>
          <w:color w:val="49424F"/>
          <w:spacing w:val="32"/>
        </w:rPr>
        <w:t> </w:t>
      </w:r>
      <w:r>
        <w:rPr>
          <w:color w:val="49424F"/>
        </w:rPr>
        <w:t>know</w:t>
      </w:r>
      <w:r>
        <w:rPr>
          <w:color w:val="49424F"/>
          <w:spacing w:val="26"/>
        </w:rPr>
        <w:t> </w:t>
      </w:r>
      <w:r>
        <w:rPr>
          <w:color w:val="49424F"/>
        </w:rPr>
        <w:t>whom</w:t>
      </w:r>
      <w:r>
        <w:rPr>
          <w:color w:val="49424F"/>
          <w:spacing w:val="40"/>
        </w:rPr>
        <w:t> </w:t>
      </w:r>
      <w:r>
        <w:rPr>
          <w:color w:val="49424F"/>
        </w:rPr>
        <w:t>to</w:t>
      </w:r>
      <w:r>
        <w:rPr>
          <w:color w:val="49424F"/>
          <w:spacing w:val="28"/>
        </w:rPr>
        <w:t> </w:t>
      </w:r>
      <w:r>
        <w:rPr>
          <w:color w:val="49424F"/>
        </w:rPr>
        <w:t>trust".</w:t>
      </w:r>
      <w:r>
        <w:rPr>
          <w:color w:val="49424F"/>
          <w:spacing w:val="42"/>
        </w:rPr>
        <w:t> </w:t>
      </w:r>
      <w:r>
        <w:rPr>
          <w:color w:val="49424F"/>
        </w:rPr>
        <w:t>He</w:t>
      </w:r>
      <w:r>
        <w:rPr>
          <w:color w:val="49424F"/>
          <w:spacing w:val="21"/>
        </w:rPr>
        <w:t> </w:t>
      </w:r>
      <w:r>
        <w:rPr>
          <w:color w:val="49424F"/>
        </w:rPr>
        <w:t>also</w:t>
      </w:r>
      <w:r>
        <w:rPr>
          <w:color w:val="49424F"/>
          <w:spacing w:val="33"/>
        </w:rPr>
        <w:t> </w:t>
      </w:r>
      <w:r>
        <w:rPr>
          <w:color w:val="49424F"/>
        </w:rPr>
        <w:t>f</w:t>
      </w:r>
      <w:r>
        <w:rPr>
          <w:color w:val="49424F"/>
          <w:spacing w:val="-23"/>
        </w:rPr>
        <w:t> </w:t>
      </w:r>
      <w:r>
        <w:rPr>
          <w:color w:val="49424F"/>
        </w:rPr>
        <w:t>elt</w:t>
      </w:r>
      <w:r>
        <w:rPr>
          <w:color w:val="49424F"/>
          <w:spacing w:val="36"/>
        </w:rPr>
        <w:t> </w:t>
      </w:r>
      <w:r>
        <w:rPr>
          <w:color w:val="49424F"/>
        </w:rPr>
        <w:t>it</w:t>
      </w:r>
      <w:r>
        <w:rPr>
          <w:color w:val="49424F"/>
          <w:spacing w:val="6"/>
        </w:rPr>
        <w:t> </w:t>
      </w:r>
      <w:r>
        <w:rPr>
          <w:color w:val="49424F"/>
        </w:rPr>
        <w:t>just</w:t>
      </w:r>
      <w:r>
        <w:rPr>
          <w:color w:val="49424F"/>
          <w:spacing w:val="35"/>
        </w:rPr>
        <w:t> </w:t>
      </w:r>
      <w:r>
        <w:rPr>
          <w:color w:val="49424F"/>
        </w:rPr>
        <w:t>that</w:t>
      </w:r>
      <w:r>
        <w:rPr>
          <w:color w:val="49424F"/>
          <w:spacing w:val="20"/>
        </w:rPr>
        <w:t> </w:t>
      </w:r>
      <w:r>
        <w:rPr>
          <w:color w:val="49424F"/>
        </w:rPr>
        <w:t>their</w:t>
      </w:r>
      <w:r>
        <w:rPr>
          <w:color w:val="49424F"/>
          <w:spacing w:val="46"/>
        </w:rPr>
        <w:t> </w:t>
      </w:r>
      <w:r>
        <w:rPr>
          <w:color w:val="49424F"/>
        </w:rPr>
        <w:t>judicial</w:t>
      </w:r>
      <w:r>
        <w:rPr>
          <w:color w:val="49424F"/>
          <w:w w:val="99"/>
        </w:rPr>
        <w:t> </w:t>
      </w:r>
      <w:r>
        <w:rPr>
          <w:color w:val="49424F"/>
        </w:rPr>
        <w:t>power </w:t>
      </w:r>
      <w:r>
        <w:rPr>
          <w:color w:val="49424F"/>
          <w:spacing w:val="20"/>
        </w:rPr>
        <w:t> </w:t>
      </w:r>
      <w:r>
        <w:rPr>
          <w:color w:val="49424F"/>
        </w:rPr>
        <w:t>should </w:t>
      </w:r>
      <w:r>
        <w:rPr>
          <w:color w:val="49424F"/>
          <w:spacing w:val="2"/>
        </w:rPr>
        <w:t> </w:t>
      </w:r>
      <w:r>
        <w:rPr>
          <w:color w:val="49424F"/>
        </w:rPr>
        <w:t>be</w:t>
      </w:r>
      <w:r>
        <w:rPr>
          <w:color w:val="49424F"/>
          <w:spacing w:val="46"/>
        </w:rPr>
        <w:t> </w:t>
      </w:r>
      <w:r>
        <w:rPr>
          <w:color w:val="49424F"/>
        </w:rPr>
        <w:t>limited</w:t>
      </w:r>
      <w:r>
        <w:rPr>
          <w:color w:val="49424F"/>
          <w:spacing w:val="52"/>
        </w:rPr>
        <w:t> </w:t>
      </w:r>
      <w:r>
        <w:rPr>
          <w:color w:val="49424F"/>
        </w:rPr>
        <w:t>"for </w:t>
      </w:r>
      <w:r>
        <w:rPr>
          <w:color w:val="49424F"/>
          <w:spacing w:val="17"/>
        </w:rPr>
        <w:t> </w:t>
      </w:r>
      <w:r>
        <w:rPr>
          <w:color w:val="49424F"/>
        </w:rPr>
        <w:t>it </w:t>
      </w:r>
      <w:r>
        <w:rPr>
          <w:color w:val="49424F"/>
          <w:spacing w:val="4"/>
        </w:rPr>
        <w:t> </w:t>
      </w:r>
      <w:r>
        <w:rPr>
          <w:color w:val="49424F"/>
        </w:rPr>
        <w:t>is</w:t>
      </w:r>
      <w:r>
        <w:rPr>
          <w:color w:val="49424F"/>
          <w:spacing w:val="40"/>
        </w:rPr>
        <w:t> </w:t>
      </w:r>
      <w:r>
        <w:rPr>
          <w:color w:val="49424F"/>
        </w:rPr>
        <w:t>natural </w:t>
      </w:r>
      <w:r>
        <w:rPr>
          <w:color w:val="49424F"/>
          <w:spacing w:val="1"/>
        </w:rPr>
        <w:t> </w:t>
      </w:r>
      <w:r>
        <w:rPr>
          <w:color w:val="49424F"/>
        </w:rPr>
        <w:t>for </w:t>
      </w:r>
      <w:r>
        <w:rPr>
          <w:color w:val="49424F"/>
          <w:spacing w:val="27"/>
        </w:rPr>
        <w:t> </w:t>
      </w:r>
      <w:r>
        <w:rPr>
          <w:color w:val="49424F"/>
        </w:rPr>
        <w:t>all </w:t>
      </w:r>
      <w:r>
        <w:rPr>
          <w:color w:val="49424F"/>
          <w:spacing w:val="11"/>
        </w:rPr>
        <w:t> </w:t>
      </w:r>
      <w:r>
        <w:rPr>
          <w:color w:val="49424F"/>
        </w:rPr>
        <w:t>men</w:t>
      </w:r>
      <w:r>
        <w:rPr>
          <w:color w:val="49424F"/>
          <w:spacing w:val="48"/>
        </w:rPr>
        <w:t> </w:t>
      </w:r>
      <w:r>
        <w:rPr>
          <w:color w:val="49424F"/>
        </w:rPr>
        <w:t>to  be</w:t>
      </w:r>
      <w:r>
        <w:rPr>
          <w:color w:val="49424F"/>
          <w:spacing w:val="48"/>
        </w:rPr>
        <w:t> </w:t>
      </w:r>
      <w:r>
        <w:rPr>
          <w:color w:val="49424F"/>
        </w:rPr>
        <w:t>lovers </w:t>
      </w:r>
      <w:r>
        <w:rPr>
          <w:color w:val="49424F"/>
          <w:spacing w:val="9"/>
        </w:rPr>
        <w:t> </w:t>
      </w:r>
      <w:r>
        <w:rPr>
          <w:color w:val="49424F"/>
        </w:rPr>
        <w:t>and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pStyle w:val="BodyText"/>
        <w:spacing w:line="240" w:lineRule="auto"/>
        <w:ind w:left="1184" w:right="1387" w:firstLine="9"/>
        <w:jc w:val="both"/>
      </w:pPr>
      <w:r>
        <w:rPr>
          <w:color w:val="49424F"/>
        </w:rPr>
        <w:t>promoters</w:t>
      </w:r>
      <w:r>
        <w:rPr>
          <w:color w:val="49424F"/>
          <w:spacing w:val="32"/>
        </w:rPr>
        <w:t> </w:t>
      </w:r>
      <w:r>
        <w:rPr>
          <w:color w:val="49424F"/>
        </w:rPr>
        <w:t>of</w:t>
      </w:r>
      <w:r>
        <w:rPr>
          <w:color w:val="49424F"/>
          <w:spacing w:val="38"/>
        </w:rPr>
        <w:t> </w:t>
      </w:r>
      <w:r>
        <w:rPr>
          <w:color w:val="49424F"/>
        </w:rPr>
        <w:t>the</w:t>
      </w:r>
      <w:r>
        <w:rPr>
          <w:color w:val="49424F"/>
          <w:spacing w:val="32"/>
        </w:rPr>
        <w:t> </w:t>
      </w:r>
      <w:r>
        <w:rPr>
          <w:color w:val="49424F"/>
          <w:spacing w:val="-2"/>
        </w:rPr>
        <w:t>latitude</w:t>
      </w:r>
      <w:r>
        <w:rPr>
          <w:color w:val="49424F"/>
          <w:spacing w:val="35"/>
        </w:rPr>
        <w:t> </w:t>
      </w:r>
      <w:r>
        <w:rPr>
          <w:color w:val="49424F"/>
        </w:rPr>
        <w:t>of</w:t>
      </w:r>
      <w:r>
        <w:rPr>
          <w:color w:val="49424F"/>
          <w:spacing w:val="39"/>
        </w:rPr>
        <w:t> </w:t>
      </w:r>
      <w:r>
        <w:rPr>
          <w:color w:val="49424F"/>
        </w:rPr>
        <w:t>their</w:t>
      </w:r>
      <w:r>
        <w:rPr>
          <w:color w:val="49424F"/>
          <w:spacing w:val="51"/>
        </w:rPr>
        <w:t> </w:t>
      </w:r>
      <w:r>
        <w:rPr>
          <w:color w:val="49424F"/>
        </w:rPr>
        <w:t>own</w:t>
      </w:r>
      <w:r>
        <w:rPr>
          <w:color w:val="49424F"/>
          <w:spacing w:val="27"/>
        </w:rPr>
        <w:t> </w:t>
      </w:r>
      <w:r>
        <w:rPr>
          <w:color w:val="49424F"/>
        </w:rPr>
        <w:t>jurisdiction"</w:t>
      </w:r>
      <w:r>
        <w:rPr>
          <w:color w:val="49424F"/>
          <w:spacing w:val="10"/>
        </w:rPr>
        <w:t> </w:t>
      </w:r>
      <w:r>
        <w:rPr>
          <w:color w:val="49424F"/>
        </w:rPr>
        <w:t>-</w:t>
      </w:r>
      <w:r>
        <w:rPr>
          <w:color w:val="49424F"/>
          <w:spacing w:val="25"/>
        </w:rPr>
        <w:t> </w:t>
      </w:r>
      <w:r>
        <w:rPr>
          <w:color w:val="49424F"/>
        </w:rPr>
        <w:t>an</w:t>
      </w:r>
      <w:r>
        <w:rPr>
          <w:color w:val="49424F"/>
          <w:spacing w:val="35"/>
        </w:rPr>
        <w:t> </w:t>
      </w:r>
      <w:r>
        <w:rPr>
          <w:color w:val="49424F"/>
        </w:rPr>
        <w:t>ironical</w:t>
      </w:r>
      <w:r>
        <w:rPr>
          <w:color w:val="49424F"/>
          <w:spacing w:val="22"/>
        </w:rPr>
        <w:t> </w:t>
      </w:r>
      <w:r>
        <w:rPr>
          <w:color w:val="49424F"/>
        </w:rPr>
        <w:t>remark</w:t>
      </w:r>
      <w:r>
        <w:rPr>
          <w:color w:val="49424F"/>
          <w:spacing w:val="48"/>
        </w:rPr>
        <w:t> </w:t>
      </w:r>
      <w:r>
        <w:rPr>
          <w:color w:val="49424F"/>
        </w:rPr>
        <w:t>in</w:t>
      </w:r>
      <w:r>
        <w:rPr>
          <w:color w:val="49424F"/>
          <w:spacing w:val="22"/>
        </w:rPr>
        <w:t> </w:t>
      </w:r>
      <w:r>
        <w:rPr>
          <w:color w:val="49424F"/>
        </w:rPr>
        <w:t>view</w:t>
      </w:r>
      <w:r>
        <w:rPr>
          <w:color w:val="49424F"/>
          <w:spacing w:val="15"/>
        </w:rPr>
        <w:t> </w:t>
      </w:r>
      <w:r>
        <w:rPr>
          <w:color w:val="49424F"/>
        </w:rPr>
        <w:t>of</w:t>
      </w:r>
      <w:r>
        <w:rPr>
          <w:color w:val="49424F"/>
          <w:spacing w:val="14"/>
        </w:rPr>
        <w:t> </w:t>
      </w:r>
      <w:r>
        <w:rPr>
          <w:color w:val="49424F"/>
        </w:rPr>
        <w:t>some</w:t>
      </w:r>
      <w:r>
        <w:rPr>
          <w:color w:val="49424F"/>
          <w:spacing w:val="51"/>
        </w:rPr>
        <w:t> </w:t>
      </w:r>
      <w:r>
        <w:rPr>
          <w:color w:val="49424F"/>
        </w:rPr>
        <w:t>of</w:t>
      </w:r>
      <w:r>
        <w:rPr>
          <w:color w:val="49424F"/>
          <w:spacing w:val="3"/>
        </w:rPr>
        <w:t> </w:t>
      </w:r>
      <w:r>
        <w:rPr>
          <w:color w:val="49424F"/>
        </w:rPr>
        <w:t>the</w:t>
      </w:r>
      <w:r>
        <w:rPr>
          <w:color w:val="49424F"/>
          <w:spacing w:val="50"/>
        </w:rPr>
        <w:t> </w:t>
      </w:r>
      <w:r>
        <w:rPr>
          <w:color w:val="49424F"/>
        </w:rPr>
        <w:t>claims</w:t>
      </w:r>
      <w:r>
        <w:rPr>
          <w:color w:val="49424F"/>
          <w:spacing w:val="9"/>
        </w:rPr>
        <w:t> </w:t>
      </w:r>
      <w:r>
        <w:rPr>
          <w:color w:val="49424F"/>
        </w:rPr>
        <w:t>made</w:t>
      </w:r>
      <w:r>
        <w:rPr>
          <w:color w:val="49424F"/>
          <w:spacing w:val="45"/>
        </w:rPr>
        <w:t> </w:t>
      </w:r>
      <w:r>
        <w:rPr>
          <w:color w:val="49424F"/>
        </w:rPr>
        <w:t>in</w:t>
      </w:r>
      <w:r>
        <w:rPr>
          <w:color w:val="49424F"/>
          <w:spacing w:val="31"/>
        </w:rPr>
        <w:t> </w:t>
      </w:r>
      <w:r>
        <w:rPr>
          <w:color w:val="49424F"/>
        </w:rPr>
        <w:t>the</w:t>
      </w:r>
      <w:r>
        <w:rPr>
          <w:color w:val="49424F"/>
          <w:spacing w:val="45"/>
        </w:rPr>
        <w:t> </w:t>
      </w:r>
      <w:r>
        <w:rPr>
          <w:color w:val="49424F"/>
        </w:rPr>
        <w:t>Commons</w:t>
      </w:r>
      <w:r>
        <w:rPr>
          <w:color w:val="49424F"/>
          <w:spacing w:val="5"/>
        </w:rPr>
        <w:t> </w:t>
      </w:r>
      <w:r>
        <w:rPr>
          <w:color w:val="49424F"/>
        </w:rPr>
        <w:t>during</w:t>
      </w:r>
      <w:r>
        <w:rPr>
          <w:color w:val="49424F"/>
          <w:spacing w:val="33"/>
        </w:rPr>
        <w:t> </w:t>
      </w:r>
      <w:r>
        <w:rPr>
          <w:color w:val="49424F"/>
        </w:rPr>
        <w:t>the</w:t>
      </w:r>
      <w:r>
        <w:rPr>
          <w:color w:val="49424F"/>
          <w:spacing w:val="44"/>
        </w:rPr>
        <w:t> </w:t>
      </w:r>
      <w:r>
        <w:rPr>
          <w:color w:val="49424F"/>
        </w:rPr>
        <w:t>case</w:t>
      </w:r>
      <w:r>
        <w:rPr>
          <w:color w:val="49424F"/>
          <w:spacing w:val="7"/>
        </w:rPr>
        <w:t> </w:t>
      </w:r>
      <w:r>
        <w:rPr>
          <w:color w:val="49424F"/>
        </w:rPr>
        <w:t>of</w:t>
      </w:r>
      <w:r>
        <w:rPr>
          <w:color w:val="49424F"/>
          <w:w w:val="96"/>
        </w:rPr>
        <w:t> </w:t>
      </w:r>
      <w:r>
        <w:rPr>
          <w:color w:val="49424F"/>
        </w:rPr>
        <w:t>James</w:t>
      </w:r>
      <w:r>
        <w:rPr>
          <w:color w:val="49424F"/>
          <w:spacing w:val="30"/>
        </w:rPr>
        <w:t> </w:t>
      </w:r>
      <w:r>
        <w:rPr>
          <w:color w:val="49424F"/>
        </w:rPr>
        <w:t>Nayler.</w:t>
      </w:r>
      <w:r>
        <w:rPr/>
      </w:r>
    </w:p>
    <w:p>
      <w:pPr>
        <w:pStyle w:val="BodyText"/>
        <w:spacing w:line="260" w:lineRule="auto" w:before="66"/>
        <w:ind w:left="1132" w:right="1275" w:firstLine="787"/>
        <w:jc w:val="left"/>
      </w:pPr>
      <w:r>
        <w:rPr>
          <w:color w:val="49424F"/>
          <w:w w:val="105"/>
        </w:rPr>
        <w:t>It 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is 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not </w:t>
      </w:r>
      <w:r>
        <w:rPr>
          <w:color w:val="49424F"/>
          <w:spacing w:val="8"/>
          <w:w w:val="105"/>
        </w:rPr>
        <w:t> </w:t>
      </w:r>
      <w:r>
        <w:rPr>
          <w:color w:val="49424F"/>
          <w:spacing w:val="-15"/>
          <w:w w:val="105"/>
        </w:rPr>
        <w:t>i</w:t>
      </w:r>
      <w:r>
        <w:rPr>
          <w:color w:val="49424F"/>
          <w:w w:val="105"/>
        </w:rPr>
        <w:t>ntended  here 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to 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pursue  the 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course 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of 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events 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w w:val="108"/>
        </w:rPr>
        <w:t> </w:t>
      </w:r>
      <w:r>
        <w:rPr>
          <w:color w:val="49424F"/>
          <w:w w:val="105"/>
        </w:rPr>
        <w:t>negotiations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which</w:t>
      </w:r>
      <w:r>
        <w:rPr>
          <w:color w:val="49424F"/>
          <w:spacing w:val="31"/>
          <w:w w:val="105"/>
        </w:rPr>
        <w:t> </w:t>
      </w:r>
      <w:r>
        <w:rPr>
          <w:color w:val="49424F"/>
          <w:spacing w:val="-20"/>
          <w:w w:val="105"/>
        </w:rPr>
        <w:t>l</w:t>
      </w:r>
      <w:r>
        <w:rPr>
          <w:color w:val="49424F"/>
          <w:w w:val="105"/>
        </w:rPr>
        <w:t>ed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Cromwell's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eventual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rejection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k</w:t>
      </w:r>
      <w:r>
        <w:rPr>
          <w:color w:val="49424F"/>
          <w:spacing w:val="-12"/>
          <w:w w:val="105"/>
        </w:rPr>
        <w:t>i</w:t>
      </w:r>
      <w:r>
        <w:rPr>
          <w:color w:val="49424F"/>
          <w:w w:val="105"/>
        </w:rPr>
        <w:t>ngship</w:t>
      </w:r>
      <w:r>
        <w:rPr>
          <w:color w:val="49424F"/>
          <w:w w:val="105"/>
        </w:rPr>
        <w:t> and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his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persuasion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should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nevertheless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persist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with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w w:val="105"/>
        </w:rPr>
        <w:t> rest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20"/>
          <w:w w:val="105"/>
        </w:rPr>
        <w:t> </w:t>
      </w:r>
      <w:r>
        <w:rPr>
          <w:color w:val="5D5964"/>
          <w:spacing w:val="-9"/>
          <w:w w:val="105"/>
        </w:rPr>
        <w:t>i</w:t>
      </w:r>
      <w:r>
        <w:rPr>
          <w:color w:val="5D5964"/>
          <w:spacing w:val="-11"/>
          <w:w w:val="105"/>
        </w:rPr>
        <w:t>ts</w:t>
      </w:r>
      <w:r>
        <w:rPr>
          <w:color w:val="5D5964"/>
          <w:spacing w:val="6"/>
          <w:w w:val="105"/>
        </w:rPr>
        <w:t> </w:t>
      </w:r>
      <w:r>
        <w:rPr>
          <w:color w:val="49424F"/>
          <w:w w:val="105"/>
        </w:rPr>
        <w:t>proposals,</w:t>
      </w:r>
      <w:r>
        <w:rPr>
          <w:color w:val="49424F"/>
          <w:spacing w:val="17"/>
          <w:w w:val="105"/>
        </w:rPr>
        <w:t> </w:t>
      </w:r>
      <w:r>
        <w:rPr>
          <w:color w:val="49424F"/>
          <w:spacing w:val="-3"/>
          <w:w w:val="105"/>
        </w:rPr>
        <w:t>i</w:t>
      </w:r>
      <w:r>
        <w:rPr>
          <w:color w:val="49424F"/>
          <w:spacing w:val="-4"/>
          <w:w w:val="105"/>
        </w:rPr>
        <w:t>ncluding</w:t>
      </w:r>
      <w:r>
        <w:rPr>
          <w:color w:val="49424F"/>
          <w:spacing w:val="-11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Other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House.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While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all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15"/>
          <w:w w:val="105"/>
        </w:rPr>
        <w:t> </w:t>
      </w:r>
      <w:r>
        <w:rPr>
          <w:color w:val="49424F"/>
          <w:spacing w:val="-2"/>
          <w:w w:val="105"/>
        </w:rPr>
        <w:t>goi</w:t>
      </w:r>
      <w:r>
        <w:rPr>
          <w:color w:val="49424F"/>
          <w:spacing w:val="-1"/>
          <w:w w:val="105"/>
        </w:rPr>
        <w:t>ng</w:t>
      </w:r>
      <w:r>
        <w:rPr>
          <w:color w:val="49424F"/>
          <w:spacing w:val="35"/>
          <w:w w:val="106"/>
        </w:rPr>
        <w:t> </w:t>
      </w:r>
      <w:r>
        <w:rPr>
          <w:color w:val="49424F"/>
          <w:w w:val="105"/>
        </w:rPr>
        <w:t>on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44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got</w:t>
      </w:r>
      <w:r>
        <w:rPr>
          <w:color w:val="49424F"/>
          <w:spacing w:val="51"/>
          <w:w w:val="105"/>
        </w:rPr>
        <w:t> </w:t>
      </w:r>
      <w:r>
        <w:rPr>
          <w:color w:val="49424F"/>
          <w:w w:val="105"/>
        </w:rPr>
        <w:t>down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some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40"/>
          <w:w w:val="105"/>
        </w:rPr>
        <w:t> </w:t>
      </w:r>
      <w:r>
        <w:rPr>
          <w:color w:val="49424F"/>
          <w:spacing w:val="-1"/>
          <w:w w:val="105"/>
        </w:rPr>
        <w:t>finer</w:t>
      </w:r>
      <w:r>
        <w:rPr>
          <w:color w:val="49424F"/>
          <w:spacing w:val="42"/>
          <w:w w:val="105"/>
        </w:rPr>
        <w:t> </w:t>
      </w:r>
      <w:r>
        <w:rPr>
          <w:color w:val="49424F"/>
          <w:w w:val="105"/>
        </w:rPr>
        <w:t>detail.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What 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should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happen 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when 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members 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of 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the 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Other </w:t>
      </w:r>
      <w:r>
        <w:rPr>
          <w:color w:val="49424F"/>
          <w:spacing w:val="47"/>
          <w:w w:val="105"/>
        </w:rPr>
        <w:t> </w:t>
      </w:r>
      <w:r>
        <w:rPr>
          <w:color w:val="49424F"/>
          <w:w w:val="105"/>
        </w:rPr>
        <w:t>House 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died 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or 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were 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legally</w:t>
      </w:r>
      <w:r>
        <w:rPr>
          <w:color w:val="49424F"/>
          <w:w w:val="107"/>
        </w:rPr>
        <w:t> </w:t>
      </w:r>
      <w:r>
        <w:rPr>
          <w:color w:val="49424F"/>
          <w:w w:val="105"/>
        </w:rPr>
        <w:t>removed?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  <w:sz w:val="18"/>
        </w:rPr>
        <w:t>(It</w:t>
      </w:r>
      <w:r>
        <w:rPr>
          <w:color w:val="49424F"/>
          <w:spacing w:val="6"/>
          <w:w w:val="105"/>
          <w:sz w:val="18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established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on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what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grounds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might</w:t>
      </w:r>
      <w:r>
        <w:rPr>
          <w:color w:val="49424F"/>
          <w:spacing w:val="8"/>
          <w:w w:val="105"/>
        </w:rPr>
        <w:t> </w:t>
      </w:r>
      <w:r>
        <w:rPr>
          <w:color w:val="49424F"/>
          <w:spacing w:val="4"/>
          <w:w w:val="105"/>
        </w:rPr>
        <w:t>be)</w:t>
      </w:r>
      <w:r>
        <w:rPr>
          <w:color w:val="7E7B83"/>
          <w:spacing w:val="4"/>
          <w:w w:val="105"/>
        </w:rPr>
        <w:t>.</w:t>
      </w:r>
      <w:r>
        <w:rPr>
          <w:color w:val="7E7B83"/>
          <w:spacing w:val="9"/>
          <w:w w:val="105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29"/>
          <w:w w:val="102"/>
        </w:rPr>
        <w:t> </w:t>
      </w:r>
      <w:r>
        <w:rPr>
          <w:color w:val="49424F"/>
          <w:w w:val="105"/>
        </w:rPr>
        <w:t>recommendations 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of 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great 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men</w:t>
      </w:r>
      <w:r>
        <w:rPr>
          <w:color w:val="49424F"/>
          <w:spacing w:val="54"/>
          <w:w w:val="105"/>
        </w:rPr>
        <w:t> </w:t>
      </w:r>
      <w:r>
        <w:rPr>
          <w:color w:val="49424F"/>
          <w:w w:val="105"/>
        </w:rPr>
        <w:t>are</w:t>
      </w:r>
      <w:r>
        <w:rPr>
          <w:color w:val="49424F"/>
          <w:spacing w:val="52"/>
          <w:w w:val="105"/>
        </w:rPr>
        <w:t> </w:t>
      </w:r>
      <w:r>
        <w:rPr>
          <w:color w:val="49424F"/>
          <w:w w:val="105"/>
        </w:rPr>
        <w:t>equivalent 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55"/>
          <w:w w:val="105"/>
        </w:rPr>
        <w:t> </w:t>
      </w:r>
      <w:r>
        <w:rPr>
          <w:color w:val="49424F"/>
          <w:w w:val="105"/>
        </w:rPr>
        <w:t>commands", 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so 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w w:val="115"/>
        </w:rPr>
        <w:t> </w:t>
      </w:r>
      <w:r>
        <w:rPr>
          <w:color w:val="49424F"/>
          <w:w w:val="105"/>
        </w:rPr>
        <w:t>should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not,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said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someone,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left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solely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7"/>
          <w:w w:val="105"/>
        </w:rPr>
        <w:t> </w:t>
      </w:r>
      <w:r>
        <w:rPr>
          <w:color w:val="49424F"/>
          <w:spacing w:val="-1"/>
          <w:w w:val="105"/>
        </w:rPr>
        <w:t>single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person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-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King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or</w:t>
      </w:r>
      <w:r>
        <w:rPr>
          <w:color w:val="49424F"/>
          <w:spacing w:val="22"/>
          <w:w w:val="93"/>
        </w:rPr>
        <w:t> </w:t>
      </w:r>
      <w:r>
        <w:rPr>
          <w:color w:val="49424F"/>
          <w:w w:val="105"/>
        </w:rPr>
        <w:t>Prot</w:t>
      </w:r>
      <w:r>
        <w:rPr>
          <w:color w:val="49424F"/>
          <w:spacing w:val="1"/>
          <w:w w:val="105"/>
        </w:rPr>
        <w:t>ctor.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would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another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way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set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up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quite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contrary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1"/>
          <w:w w:val="103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interests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Commons.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Clearly,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for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many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members,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establish</w:t>
      </w:r>
      <w:r>
        <w:rPr>
          <w:color w:val="49424F"/>
          <w:w w:val="101"/>
        </w:rPr>
        <w:t> </w:t>
      </w:r>
      <w:r>
        <w:rPr>
          <w:color w:val="49424F"/>
          <w:w w:val="105"/>
        </w:rPr>
        <w:t>noth_er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-11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less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gesture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favour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Cromwell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than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something</w:t>
      </w:r>
      <w:r>
        <w:rPr/>
      </w:r>
    </w:p>
    <w:p>
      <w:pPr>
        <w:pStyle w:val="BodyText"/>
        <w:spacing w:line="263" w:lineRule="auto"/>
        <w:ind w:left="1108" w:right="1449" w:firstLine="19"/>
        <w:jc w:val="both"/>
      </w:pPr>
      <w:r>
        <w:rPr>
          <w:color w:val="49424F"/>
          <w:w w:val="110"/>
          <w:sz w:val="14"/>
        </w:rPr>
        <w:t>in</w:t>
      </w:r>
      <w:r>
        <w:rPr>
          <w:color w:val="49424F"/>
          <w:spacing w:val="18"/>
          <w:w w:val="110"/>
          <w:sz w:val="14"/>
        </w:rPr>
        <w:t> </w:t>
      </w:r>
      <w:r>
        <w:rPr>
          <w:color w:val="49424F"/>
        </w:rPr>
        <w:t>which</w:t>
      </w:r>
      <w:r>
        <w:rPr>
          <w:color w:val="49424F"/>
          <w:spacing w:val="34"/>
        </w:rPr>
        <w:t> </w:t>
      </w:r>
      <w:r>
        <w:rPr>
          <w:color w:val="49424F"/>
        </w:rPr>
        <w:t>they</w:t>
      </w:r>
      <w:r>
        <w:rPr>
          <w:color w:val="49424F"/>
          <w:spacing w:val="31"/>
        </w:rPr>
        <w:t> </w:t>
      </w:r>
      <w:r>
        <w:rPr>
          <w:color w:val="49424F"/>
        </w:rPr>
        <w:t>saw</w:t>
      </w:r>
      <w:r>
        <w:rPr>
          <w:color w:val="49424F"/>
          <w:spacing w:val="22"/>
        </w:rPr>
        <w:t> </w:t>
      </w:r>
      <w:r>
        <w:rPr>
          <w:color w:val="49424F"/>
        </w:rPr>
        <w:t>new</w:t>
      </w:r>
      <w:r>
        <w:rPr>
          <w:color w:val="49424F"/>
          <w:spacing w:val="20"/>
        </w:rPr>
        <w:t> </w:t>
      </w:r>
      <w:r>
        <w:rPr>
          <w:color w:val="49424F"/>
        </w:rPr>
        <w:t>possibilities</w:t>
      </w:r>
      <w:r>
        <w:rPr>
          <w:color w:val="49424F"/>
          <w:spacing w:val="26"/>
        </w:rPr>
        <w:t> </w:t>
      </w:r>
      <w:r>
        <w:rPr>
          <w:color w:val="49424F"/>
        </w:rPr>
        <w:t>for</w:t>
      </w:r>
      <w:r>
        <w:rPr>
          <w:color w:val="49424F"/>
          <w:spacing w:val="28"/>
        </w:rPr>
        <w:t> </w:t>
      </w:r>
      <w:r>
        <w:rPr>
          <w:color w:val="49424F"/>
        </w:rPr>
        <w:t>themselves</w:t>
      </w:r>
      <w:r>
        <w:rPr>
          <w:color w:val="49424F"/>
          <w:spacing w:val="40"/>
        </w:rPr>
        <w:t> </w:t>
      </w:r>
      <w:r>
        <w:rPr>
          <w:color w:val="49424F"/>
        </w:rPr>
        <w:t>-</w:t>
      </w:r>
      <w:r>
        <w:rPr>
          <w:color w:val="49424F"/>
          <w:spacing w:val="27"/>
        </w:rPr>
        <w:t> </w:t>
      </w:r>
      <w:r>
        <w:rPr>
          <w:color w:val="49424F"/>
        </w:rPr>
        <w:t>a</w:t>
      </w:r>
      <w:r>
        <w:rPr>
          <w:color w:val="49424F"/>
          <w:spacing w:val="20"/>
        </w:rPr>
        <w:t> </w:t>
      </w:r>
      <w:r>
        <w:rPr>
          <w:color w:val="49424F"/>
        </w:rPr>
        <w:t>balance,</w:t>
      </w:r>
      <w:r>
        <w:rPr>
          <w:color w:val="49424F"/>
          <w:spacing w:val="33"/>
        </w:rPr>
        <w:t> </w:t>
      </w:r>
      <w:r>
        <w:rPr>
          <w:color w:val="49424F"/>
        </w:rPr>
        <w:t>a</w:t>
      </w:r>
      <w:r>
        <w:rPr>
          <w:color w:val="49424F"/>
          <w:spacing w:val="25"/>
        </w:rPr>
        <w:t> </w:t>
      </w:r>
      <w:r>
        <w:rPr>
          <w:color w:val="49424F"/>
        </w:rPr>
        <w:t>medium</w:t>
      </w:r>
      <w:r>
        <w:rPr>
          <w:color w:val="49424F"/>
          <w:w w:val="101"/>
        </w:rPr>
        <w:t> </w:t>
      </w:r>
      <w:r>
        <w:rPr>
          <w:color w:val="49424F"/>
        </w:rPr>
        <w:t>between</w:t>
      </w:r>
      <w:r>
        <w:rPr>
          <w:color w:val="49424F"/>
          <w:spacing w:val="36"/>
        </w:rPr>
        <w:t> </w:t>
      </w:r>
      <w:r>
        <w:rPr>
          <w:color w:val="49424F"/>
        </w:rPr>
        <w:t>their</w:t>
      </w:r>
      <w:r>
        <w:rPr>
          <w:color w:val="49424F"/>
          <w:spacing w:val="3"/>
        </w:rPr>
        <w:t> </w:t>
      </w:r>
      <w:r>
        <w:rPr>
          <w:color w:val="49424F"/>
        </w:rPr>
        <w:t>house</w:t>
      </w:r>
      <w:r>
        <w:rPr>
          <w:color w:val="49424F"/>
          <w:spacing w:val="32"/>
        </w:rPr>
        <w:t> </w:t>
      </w:r>
      <w:r>
        <w:rPr>
          <w:color w:val="49424F"/>
        </w:rPr>
        <w:t>and</w:t>
      </w:r>
      <w:r>
        <w:rPr>
          <w:color w:val="49424F"/>
          <w:spacing w:val="19"/>
        </w:rPr>
        <w:t> </w:t>
      </w:r>
      <w:r>
        <w:rPr>
          <w:color w:val="49424F"/>
        </w:rPr>
        <w:t>the</w:t>
      </w:r>
      <w:r>
        <w:rPr>
          <w:color w:val="49424F"/>
          <w:spacing w:val="39"/>
        </w:rPr>
        <w:t> </w:t>
      </w:r>
      <w:r>
        <w:rPr>
          <w:color w:val="49424F"/>
        </w:rPr>
        <w:t>single</w:t>
      </w:r>
      <w:r>
        <w:rPr>
          <w:color w:val="49424F"/>
          <w:spacing w:val="36"/>
        </w:rPr>
        <w:t> </w:t>
      </w:r>
      <w:r>
        <w:rPr>
          <w:color w:val="49424F"/>
        </w:rPr>
        <w:t>person,</w:t>
      </w:r>
      <w:r>
        <w:rPr>
          <w:color w:val="49424F"/>
          <w:spacing w:val="46"/>
        </w:rPr>
        <w:t> </w:t>
      </w:r>
      <w:r>
        <w:rPr>
          <w:color w:val="49424F"/>
        </w:rPr>
        <w:t>yes,</w:t>
      </w:r>
      <w:r>
        <w:rPr>
          <w:color w:val="49424F"/>
          <w:spacing w:val="48"/>
        </w:rPr>
        <w:t> </w:t>
      </w:r>
      <w:r>
        <w:rPr>
          <w:color w:val="49424F"/>
        </w:rPr>
        <w:t>but</w:t>
      </w:r>
      <w:r>
        <w:rPr>
          <w:color w:val="49424F"/>
          <w:spacing w:val="36"/>
        </w:rPr>
        <w:t> </w:t>
      </w:r>
      <w:r>
        <w:rPr>
          <w:color w:val="49424F"/>
        </w:rPr>
        <w:t>one</w:t>
      </w:r>
      <w:r>
        <w:rPr>
          <w:color w:val="49424F"/>
          <w:spacing w:val="34"/>
        </w:rPr>
        <w:t> </w:t>
      </w:r>
      <w:r>
        <w:rPr>
          <w:color w:val="49424F"/>
          <w:spacing w:val="-1"/>
        </w:rPr>
        <w:t>tipped</w:t>
      </w:r>
      <w:r>
        <w:rPr>
          <w:color w:val="49424F"/>
          <w:spacing w:val="14"/>
        </w:rPr>
        <w:t> </w:t>
      </w:r>
      <w:r>
        <w:rPr>
          <w:color w:val="49424F"/>
        </w:rPr>
        <w:t>towards</w:t>
      </w:r>
      <w:r>
        <w:rPr>
          <w:color w:val="49424F"/>
          <w:spacing w:val="22"/>
          <w:w w:val="103"/>
        </w:rPr>
        <w:t> </w:t>
      </w:r>
      <w:r>
        <w:rPr>
          <w:color w:val="49424F"/>
        </w:rPr>
        <w:t>them. </w:t>
      </w:r>
      <w:r>
        <w:rPr>
          <w:color w:val="49424F"/>
          <w:spacing w:val="30"/>
        </w:rPr>
        <w:t> </w:t>
      </w:r>
      <w:r>
        <w:rPr>
          <w:color w:val="49424F"/>
        </w:rPr>
        <w:t>So </w:t>
      </w:r>
      <w:r>
        <w:rPr>
          <w:color w:val="49424F"/>
          <w:spacing w:val="14"/>
        </w:rPr>
        <w:t> </w:t>
      </w:r>
      <w:r>
        <w:rPr>
          <w:color w:val="49424F"/>
        </w:rPr>
        <w:t>it </w:t>
      </w:r>
      <w:r>
        <w:rPr>
          <w:color w:val="49424F"/>
          <w:spacing w:val="10"/>
        </w:rPr>
        <w:t> </w:t>
      </w:r>
      <w:r>
        <w:rPr>
          <w:color w:val="49424F"/>
        </w:rPr>
        <w:t>was </w:t>
      </w:r>
      <w:r>
        <w:rPr>
          <w:color w:val="49424F"/>
          <w:spacing w:val="10"/>
        </w:rPr>
        <w:t> </w:t>
      </w:r>
      <w:r>
        <w:rPr>
          <w:color w:val="49424F"/>
        </w:rPr>
        <w:t>resolved</w:t>
      </w:r>
      <w:r>
        <w:rPr>
          <w:color w:val="49424F"/>
          <w:spacing w:val="45"/>
        </w:rPr>
        <w:t> </w:t>
      </w:r>
      <w:r>
        <w:rPr>
          <w:color w:val="49424F"/>
        </w:rPr>
        <w:t>that </w:t>
      </w:r>
      <w:r>
        <w:rPr>
          <w:color w:val="49424F"/>
          <w:spacing w:val="30"/>
        </w:rPr>
        <w:t> </w:t>
      </w:r>
      <w:r>
        <w:rPr>
          <w:color w:val="49424F"/>
        </w:rPr>
        <w:t>"the</w:t>
      </w:r>
      <w:r>
        <w:rPr>
          <w:color w:val="49424F"/>
          <w:spacing w:val="45"/>
        </w:rPr>
        <w:t> </w:t>
      </w:r>
      <w:r>
        <w:rPr>
          <w:color w:val="49424F"/>
        </w:rPr>
        <w:t>chief </w:t>
      </w:r>
      <w:r>
        <w:rPr>
          <w:color w:val="49424F"/>
          <w:spacing w:val="43"/>
        </w:rPr>
        <w:t> </w:t>
      </w:r>
      <w:r>
        <w:rPr>
          <w:color w:val="49424F"/>
        </w:rPr>
        <w:t>magistrate" </w:t>
      </w:r>
      <w:r>
        <w:rPr>
          <w:color w:val="49424F"/>
          <w:spacing w:val="29"/>
        </w:rPr>
        <w:t> </w:t>
      </w:r>
      <w:r>
        <w:rPr>
          <w:color w:val="49424F"/>
        </w:rPr>
        <w:t>should </w:t>
      </w:r>
      <w:r>
        <w:rPr>
          <w:color w:val="49424F"/>
          <w:spacing w:val="13"/>
        </w:rPr>
        <w:t> </w:t>
      </w:r>
      <w:r>
        <w:rPr>
          <w:color w:val="49424F"/>
        </w:rPr>
        <w:t>nominate</w:t>
      </w:r>
      <w:r>
        <w:rPr/>
      </w:r>
    </w:p>
    <w:p>
      <w:pPr>
        <w:pStyle w:val="BodyText"/>
        <w:spacing w:line="194" w:lineRule="exact" w:before="16"/>
        <w:ind w:left="1113" w:right="1459" w:hanging="5"/>
        <w:jc w:val="both"/>
      </w:pPr>
      <w:r>
        <w:rPr>
          <w:color w:val="49424F"/>
          <w:w w:val="105"/>
        </w:rPr>
        <w:t>replacements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approve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them,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with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initial</w:t>
      </w:r>
      <w:r>
        <w:rPr>
          <w:color w:val="49424F"/>
          <w:w w:val="108"/>
        </w:rPr>
        <w:t> </w:t>
      </w:r>
      <w:r>
        <w:rPr>
          <w:color w:val="49424F"/>
          <w:w w:val="105"/>
        </w:rPr>
        <w:t>nominations.</w:t>
      </w:r>
      <w:r>
        <w:rPr/>
      </w:r>
    </w:p>
    <w:p>
      <w:pPr>
        <w:pStyle w:val="BodyText"/>
        <w:spacing w:line="260" w:lineRule="auto" w:before="63"/>
        <w:ind w:left="1022" w:right="1465" w:firstLine="811"/>
        <w:jc w:val="left"/>
      </w:pPr>
      <w:r>
        <w:rPr>
          <w:color w:val="49424F"/>
        </w:rPr>
        <w:t>Towards </w:t>
      </w:r>
      <w:r>
        <w:rPr>
          <w:color w:val="49424F"/>
          <w:spacing w:val="39"/>
        </w:rPr>
        <w:t> </w:t>
      </w:r>
      <w:r>
        <w:rPr>
          <w:color w:val="49424F"/>
        </w:rPr>
        <w:t>the </w:t>
      </w:r>
      <w:r>
        <w:rPr>
          <w:color w:val="49424F"/>
          <w:spacing w:val="48"/>
        </w:rPr>
        <w:t> </w:t>
      </w:r>
      <w:r>
        <w:rPr>
          <w:color w:val="49424F"/>
        </w:rPr>
        <w:t>end </w:t>
      </w:r>
      <w:r>
        <w:rPr>
          <w:color w:val="49424F"/>
          <w:spacing w:val="22"/>
        </w:rPr>
        <w:t> </w:t>
      </w:r>
      <w:r>
        <w:rPr>
          <w:color w:val="49424F"/>
        </w:rPr>
        <w:t>of </w:t>
      </w:r>
      <w:r>
        <w:rPr>
          <w:color w:val="49424F"/>
          <w:spacing w:val="48"/>
        </w:rPr>
        <w:t> </w:t>
      </w:r>
      <w:r>
        <w:rPr>
          <w:color w:val="49424F"/>
        </w:rPr>
        <w:t>June, </w:t>
      </w:r>
      <w:r>
        <w:rPr>
          <w:color w:val="49424F"/>
          <w:spacing w:val="32"/>
        </w:rPr>
        <w:t> </w:t>
      </w:r>
      <w:r>
        <w:rPr>
          <w:color w:val="49424F"/>
        </w:rPr>
        <w:t>when </w:t>
      </w:r>
      <w:r>
        <w:rPr>
          <w:color w:val="49424F"/>
          <w:spacing w:val="49"/>
        </w:rPr>
        <w:t> </w:t>
      </w:r>
      <w:r>
        <w:rPr>
          <w:color w:val="49424F"/>
        </w:rPr>
        <w:t>it </w:t>
      </w:r>
      <w:r>
        <w:rPr>
          <w:color w:val="49424F"/>
          <w:spacing w:val="23"/>
        </w:rPr>
        <w:t> </w:t>
      </w:r>
      <w:r>
        <w:rPr>
          <w:color w:val="49424F"/>
        </w:rPr>
        <w:t>became </w:t>
      </w:r>
      <w:r>
        <w:rPr>
          <w:color w:val="49424F"/>
          <w:spacing w:val="37"/>
        </w:rPr>
        <w:t> </w:t>
      </w:r>
      <w:r>
        <w:rPr>
          <w:color w:val="49424F"/>
        </w:rPr>
        <w:t>known </w:t>
      </w:r>
      <w:r>
        <w:rPr>
          <w:color w:val="49424F"/>
          <w:spacing w:val="24"/>
        </w:rPr>
        <w:t> </w:t>
      </w:r>
      <w:r>
        <w:rPr>
          <w:color w:val="49424F"/>
        </w:rPr>
        <w:t>that </w:t>
      </w:r>
      <w:r>
        <w:rPr>
          <w:color w:val="49424F"/>
          <w:spacing w:val="41"/>
        </w:rPr>
        <w:t> </w:t>
      </w:r>
      <w:r>
        <w:rPr>
          <w:color w:val="49424F"/>
        </w:rPr>
        <w:t>the</w:t>
      </w:r>
      <w:r>
        <w:rPr>
          <w:color w:val="49424F"/>
          <w:w w:val="106"/>
        </w:rPr>
        <w:t> </w:t>
      </w:r>
      <w:r>
        <w:rPr>
          <w:color w:val="49424F"/>
        </w:rPr>
        <w:t>session</w:t>
      </w:r>
      <w:r>
        <w:rPr>
          <w:color w:val="49424F"/>
          <w:spacing w:val="44"/>
        </w:rPr>
        <w:t> </w:t>
      </w:r>
      <w:r>
        <w:rPr>
          <w:color w:val="49424F"/>
        </w:rPr>
        <w:t>was </w:t>
      </w:r>
      <w:r>
        <w:rPr>
          <w:color w:val="49424F"/>
          <w:spacing w:val="6"/>
        </w:rPr>
        <w:t> </w:t>
      </w:r>
      <w:r>
        <w:rPr>
          <w:color w:val="49424F"/>
        </w:rPr>
        <w:t>coming</w:t>
      </w:r>
      <w:r>
        <w:rPr>
          <w:color w:val="49424F"/>
          <w:spacing w:val="45"/>
        </w:rPr>
        <w:t> </w:t>
      </w:r>
      <w:r>
        <w:rPr>
          <w:color w:val="49424F"/>
        </w:rPr>
        <w:t>to</w:t>
      </w:r>
      <w:r>
        <w:rPr>
          <w:color w:val="49424F"/>
          <w:spacing w:val="47"/>
        </w:rPr>
        <w:t> </w:t>
      </w:r>
      <w:r>
        <w:rPr>
          <w:color w:val="49424F"/>
        </w:rPr>
        <w:t>an</w:t>
      </w:r>
      <w:r>
        <w:rPr>
          <w:color w:val="49424F"/>
          <w:spacing w:val="42"/>
        </w:rPr>
        <w:t> </w:t>
      </w:r>
      <w:r>
        <w:rPr>
          <w:color w:val="49424F"/>
        </w:rPr>
        <w:t>end,</w:t>
      </w:r>
      <w:r>
        <w:rPr>
          <w:color w:val="49424F"/>
          <w:spacing w:val="45"/>
        </w:rPr>
        <w:t> </w:t>
      </w:r>
      <w:r>
        <w:rPr>
          <w:color w:val="49424F"/>
        </w:rPr>
        <w:t>it</w:t>
      </w:r>
      <w:r>
        <w:rPr>
          <w:color w:val="49424F"/>
          <w:spacing w:val="35"/>
        </w:rPr>
        <w:t> </w:t>
      </w:r>
      <w:r>
        <w:rPr>
          <w:color w:val="49424F"/>
        </w:rPr>
        <w:t>was </w:t>
      </w:r>
      <w:r>
        <w:rPr>
          <w:color w:val="49424F"/>
          <w:spacing w:val="1"/>
        </w:rPr>
        <w:t> </w:t>
      </w:r>
      <w:r>
        <w:rPr>
          <w:color w:val="49424F"/>
        </w:rPr>
        <w:t>agreed</w:t>
      </w:r>
      <w:r>
        <w:rPr>
          <w:color w:val="49424F"/>
          <w:spacing w:val="43"/>
        </w:rPr>
        <w:t> </w:t>
      </w:r>
      <w:r>
        <w:rPr>
          <w:color w:val="49424F"/>
        </w:rPr>
        <w:t>after </w:t>
      </w:r>
      <w:r>
        <w:rPr>
          <w:color w:val="49424F"/>
          <w:spacing w:val="6"/>
        </w:rPr>
        <w:t> </w:t>
      </w:r>
      <w:r>
        <w:rPr>
          <w:color w:val="49424F"/>
        </w:rPr>
        <w:t>"great </w:t>
      </w:r>
      <w:r>
        <w:rPr>
          <w:color w:val="49424F"/>
          <w:spacing w:val="1"/>
        </w:rPr>
        <w:t> </w:t>
      </w:r>
      <w:r>
        <w:rPr>
          <w:color w:val="49424F"/>
        </w:rPr>
        <w:t>debate" </w:t>
      </w:r>
      <w:r>
        <w:rPr>
          <w:color w:val="49424F"/>
          <w:spacing w:val="1"/>
        </w:rPr>
        <w:t> </w:t>
      </w:r>
      <w:r>
        <w:rPr>
          <w:color w:val="49424F"/>
        </w:rPr>
        <w:t>that</w:t>
      </w:r>
      <w:r>
        <w:rPr>
          <w:color w:val="49424F"/>
          <w:w w:val="104"/>
        </w:rPr>
        <w:t> </w:t>
      </w:r>
      <w:r>
        <w:rPr>
          <w:color w:val="49424F"/>
        </w:rPr>
        <w:t>members</w:t>
      </w:r>
      <w:r>
        <w:rPr>
          <w:color w:val="49424F"/>
          <w:spacing w:val="43"/>
        </w:rPr>
        <w:t> </w:t>
      </w:r>
      <w:r>
        <w:rPr>
          <w:color w:val="49424F"/>
        </w:rPr>
        <w:t>of</w:t>
      </w:r>
      <w:r>
        <w:rPr>
          <w:color w:val="49424F"/>
          <w:spacing w:val="48"/>
        </w:rPr>
        <w:t> </w:t>
      </w:r>
      <w:r>
        <w:rPr>
          <w:color w:val="49424F"/>
        </w:rPr>
        <w:t>both</w:t>
      </w:r>
      <w:r>
        <w:rPr>
          <w:color w:val="49424F"/>
          <w:spacing w:val="39"/>
        </w:rPr>
        <w:t> </w:t>
      </w:r>
      <w:r>
        <w:rPr>
          <w:color w:val="49424F"/>
        </w:rPr>
        <w:t>houses</w:t>
      </w:r>
      <w:r>
        <w:rPr>
          <w:color w:val="49424F"/>
          <w:spacing w:val="45"/>
        </w:rPr>
        <w:t> </w:t>
      </w:r>
      <w:r>
        <w:rPr>
          <w:color w:val="49424F"/>
        </w:rPr>
        <w:t>must</w:t>
      </w:r>
      <w:r>
        <w:rPr>
          <w:color w:val="49424F"/>
          <w:spacing w:val="27"/>
        </w:rPr>
        <w:t> </w:t>
      </w:r>
      <w:r>
        <w:rPr>
          <w:color w:val="49424F"/>
        </w:rPr>
        <w:t>take</w:t>
      </w:r>
      <w:r>
        <w:rPr>
          <w:color w:val="49424F"/>
          <w:spacing w:val="50"/>
        </w:rPr>
        <w:t> </w:t>
      </w:r>
      <w:r>
        <w:rPr>
          <w:color w:val="49424F"/>
        </w:rPr>
        <w:t>oaths</w:t>
      </w:r>
      <w:r>
        <w:rPr>
          <w:color w:val="49424F"/>
          <w:spacing w:val="36"/>
        </w:rPr>
        <w:t> </w:t>
      </w:r>
      <w:r>
        <w:rPr>
          <w:color w:val="49424F"/>
        </w:rPr>
        <w:t>to</w:t>
      </w:r>
      <w:r>
        <w:rPr>
          <w:color w:val="49424F"/>
          <w:spacing w:val="41"/>
        </w:rPr>
        <w:t> </w:t>
      </w:r>
      <w:r>
        <w:rPr>
          <w:color w:val="49424F"/>
        </w:rPr>
        <w:t>be</w:t>
      </w:r>
      <w:r>
        <w:rPr>
          <w:color w:val="49424F"/>
          <w:spacing w:val="26"/>
        </w:rPr>
        <w:t> </w:t>
      </w:r>
      <w:r>
        <w:rPr>
          <w:color w:val="49424F"/>
        </w:rPr>
        <w:t>faithful</w:t>
      </w:r>
      <w:r>
        <w:rPr>
          <w:color w:val="49424F"/>
          <w:spacing w:val="39"/>
        </w:rPr>
        <w:t> </w:t>
      </w:r>
      <w:r>
        <w:rPr>
          <w:color w:val="49424F"/>
        </w:rPr>
        <w:t>to</w:t>
      </w:r>
      <w:r>
        <w:rPr>
          <w:color w:val="49424F"/>
          <w:spacing w:val="35"/>
        </w:rPr>
        <w:t> </w:t>
      </w:r>
      <w:r>
        <w:rPr>
          <w:color w:val="49424F"/>
        </w:rPr>
        <w:t>the</w:t>
      </w:r>
      <w:r>
        <w:rPr>
          <w:color w:val="49424F"/>
          <w:spacing w:val="46"/>
        </w:rPr>
        <w:t> </w:t>
      </w:r>
      <w:r>
        <w:rPr>
          <w:color w:val="49424F"/>
        </w:rPr>
        <w:t>Protector</w:t>
      </w:r>
      <w:r>
        <w:rPr>
          <w:color w:val="49424F"/>
          <w:w w:val="102"/>
        </w:rPr>
        <w:t> </w:t>
      </w:r>
      <w:r>
        <w:rPr>
          <w:color w:val="49424F"/>
        </w:rPr>
        <w:t>and,</w:t>
      </w:r>
      <w:r>
        <w:rPr>
          <w:color w:val="49424F"/>
          <w:spacing w:val="49"/>
        </w:rPr>
        <w:t> </w:t>
      </w:r>
      <w:r>
        <w:rPr>
          <w:color w:val="49424F"/>
        </w:rPr>
        <w:t>significantly,</w:t>
      </w:r>
      <w:r>
        <w:rPr>
          <w:color w:val="49424F"/>
          <w:spacing w:val="47"/>
        </w:rPr>
        <w:t> </w:t>
      </w:r>
      <w:r>
        <w:rPr>
          <w:color w:val="49424F"/>
        </w:rPr>
        <w:t>to</w:t>
      </w:r>
      <w:r>
        <w:rPr>
          <w:color w:val="49424F"/>
          <w:spacing w:val="35"/>
        </w:rPr>
        <w:t> </w:t>
      </w:r>
      <w:r>
        <w:rPr>
          <w:color w:val="49424F"/>
        </w:rPr>
        <w:t>preserve</w:t>
      </w:r>
      <w:r>
        <w:rPr>
          <w:color w:val="49424F"/>
          <w:spacing w:val="23"/>
        </w:rPr>
        <w:t> </w:t>
      </w:r>
      <w:r>
        <w:rPr>
          <w:color w:val="49424F"/>
        </w:rPr>
        <w:t>the</w:t>
      </w:r>
      <w:r>
        <w:rPr>
          <w:color w:val="49424F"/>
          <w:spacing w:val="20"/>
        </w:rPr>
        <w:t> </w:t>
      </w:r>
      <w:r>
        <w:rPr>
          <w:color w:val="49424F"/>
        </w:rPr>
        <w:t>rights</w:t>
      </w:r>
      <w:r>
        <w:rPr>
          <w:color w:val="49424F"/>
          <w:spacing w:val="26"/>
        </w:rPr>
        <w:t> </w:t>
      </w:r>
      <w:r>
        <w:rPr>
          <w:color w:val="49424F"/>
        </w:rPr>
        <w:t>and</w:t>
      </w:r>
      <w:r>
        <w:rPr>
          <w:color w:val="49424F"/>
          <w:spacing w:val="27"/>
        </w:rPr>
        <w:t> </w:t>
      </w:r>
      <w:r>
        <w:rPr>
          <w:color w:val="49424F"/>
        </w:rPr>
        <w:t>liberties</w:t>
      </w:r>
      <w:r>
        <w:rPr>
          <w:color w:val="49424F"/>
          <w:spacing w:val="29"/>
        </w:rPr>
        <w:t> </w:t>
      </w:r>
      <w:r>
        <w:rPr>
          <w:color w:val="49424F"/>
        </w:rPr>
        <w:t>of</w:t>
      </w:r>
      <w:r>
        <w:rPr>
          <w:color w:val="49424F"/>
          <w:spacing w:val="31"/>
        </w:rPr>
        <w:t> </w:t>
      </w:r>
      <w:r>
        <w:rPr>
          <w:color w:val="49424F"/>
        </w:rPr>
        <w:t>the</w:t>
      </w:r>
      <w:r>
        <w:rPr>
          <w:color w:val="49424F"/>
          <w:spacing w:val="25"/>
        </w:rPr>
        <w:t> </w:t>
      </w:r>
      <w:r>
        <w:rPr>
          <w:color w:val="49424F"/>
          <w:spacing w:val="-1"/>
        </w:rPr>
        <w:t>people.</w:t>
      </w:r>
      <w:r>
        <w:rPr>
          <w:color w:val="49424F"/>
          <w:spacing w:val="30"/>
        </w:rPr>
        <w:t> </w:t>
      </w:r>
      <w:r>
        <w:rPr>
          <w:color w:val="49424F"/>
        </w:rPr>
        <w:t>Then</w:t>
      </w:r>
      <w:r>
        <w:rPr>
          <w:color w:val="49424F"/>
          <w:spacing w:val="25"/>
        </w:rPr>
        <w:t> </w:t>
      </w:r>
      <w:r>
        <w:rPr>
          <w:color w:val="49424F"/>
        </w:rPr>
        <w:t>on</w:t>
      </w:r>
      <w:r>
        <w:rPr>
          <w:color w:val="49424F"/>
          <w:spacing w:val="36"/>
        </w:rPr>
        <w:t> </w:t>
      </w:r>
      <w:r>
        <w:rPr>
          <w:color w:val="49424F"/>
        </w:rPr>
        <w:t>24</w:t>
      </w:r>
      <w:r>
        <w:rPr>
          <w:color w:val="49424F"/>
          <w:spacing w:val="31"/>
        </w:rPr>
        <w:t> </w:t>
      </w:r>
      <w:r>
        <w:rPr>
          <w:color w:val="49424F"/>
        </w:rPr>
        <w:t>June</w:t>
      </w:r>
      <w:r>
        <w:rPr>
          <w:color w:val="49424F"/>
          <w:spacing w:val="31"/>
        </w:rPr>
        <w:t> </w:t>
      </w:r>
      <w:r>
        <w:rPr>
          <w:color w:val="49424F"/>
        </w:rPr>
        <w:t>the</w:t>
      </w:r>
      <w:r>
        <w:rPr>
          <w:color w:val="49424F"/>
          <w:spacing w:val="33"/>
        </w:rPr>
        <w:t> </w:t>
      </w:r>
      <w:r>
        <w:rPr>
          <w:color w:val="49424F"/>
        </w:rPr>
        <w:t>house</w:t>
      </w:r>
      <w:r>
        <w:rPr>
          <w:color w:val="49424F"/>
          <w:spacing w:val="24"/>
        </w:rPr>
        <w:t> </w:t>
      </w:r>
      <w:r>
        <w:rPr>
          <w:color w:val="49424F"/>
        </w:rPr>
        <w:t>suddenly</w:t>
      </w:r>
      <w:r>
        <w:rPr>
          <w:color w:val="49424F"/>
          <w:spacing w:val="38"/>
        </w:rPr>
        <w:t> </w:t>
      </w:r>
      <w:r>
        <w:rPr>
          <w:color w:val="49424F"/>
        </w:rPr>
        <w:t>woke</w:t>
      </w:r>
      <w:r>
        <w:rPr>
          <w:color w:val="49424F"/>
          <w:spacing w:val="41"/>
        </w:rPr>
        <w:t> </w:t>
      </w:r>
      <w:r>
        <w:rPr>
          <w:color w:val="49424F"/>
        </w:rPr>
        <w:t>up</w:t>
      </w:r>
      <w:r>
        <w:rPr>
          <w:color w:val="49424F"/>
          <w:spacing w:val="18"/>
        </w:rPr>
        <w:t> </w:t>
      </w:r>
      <w:r>
        <w:rPr>
          <w:color w:val="49424F"/>
        </w:rPr>
        <w:t>to</w:t>
      </w:r>
      <w:r>
        <w:rPr>
          <w:color w:val="49424F"/>
          <w:spacing w:val="25"/>
        </w:rPr>
        <w:t> </w:t>
      </w:r>
      <w:r>
        <w:rPr>
          <w:color w:val="49424F"/>
        </w:rPr>
        <w:t>the</w:t>
      </w:r>
      <w:r>
        <w:rPr>
          <w:color w:val="49424F"/>
          <w:spacing w:val="24"/>
        </w:rPr>
        <w:t> </w:t>
      </w:r>
      <w:r>
        <w:rPr>
          <w:color w:val="49424F"/>
        </w:rPr>
        <w:t>fact</w:t>
      </w:r>
      <w:r>
        <w:rPr>
          <w:color w:val="49424F"/>
          <w:spacing w:val="40"/>
        </w:rPr>
        <w:t> </w:t>
      </w:r>
      <w:r>
        <w:rPr>
          <w:color w:val="49424F"/>
        </w:rPr>
        <w:t>that</w:t>
      </w:r>
      <w:r>
        <w:rPr>
          <w:color w:val="49424F"/>
          <w:spacing w:val="45"/>
        </w:rPr>
        <w:t> </w:t>
      </w:r>
      <w:r>
        <w:rPr>
          <w:color w:val="49424F"/>
          <w:spacing w:val="-1"/>
        </w:rPr>
        <w:t>nothing</w:t>
      </w:r>
      <w:r>
        <w:rPr>
          <w:color w:val="49424F"/>
          <w:spacing w:val="12"/>
        </w:rPr>
        <w:t> </w:t>
      </w:r>
      <w:r>
        <w:rPr>
          <w:color w:val="49424F"/>
        </w:rPr>
        <w:t>had</w:t>
      </w:r>
      <w:r>
        <w:rPr>
          <w:color w:val="49424F"/>
          <w:spacing w:val="19"/>
        </w:rPr>
        <w:t> </w:t>
      </w:r>
      <w:r>
        <w:rPr>
          <w:color w:val="49424F"/>
        </w:rPr>
        <w:t>yet</w:t>
      </w:r>
      <w:r>
        <w:rPr>
          <w:color w:val="49424F"/>
          <w:spacing w:val="22"/>
          <w:w w:val="97"/>
        </w:rPr>
        <w:t> </w:t>
      </w:r>
      <w:r>
        <w:rPr>
          <w:color w:val="49424F"/>
        </w:rPr>
        <w:t>been</w:t>
      </w:r>
      <w:r>
        <w:rPr>
          <w:color w:val="49424F"/>
          <w:spacing w:val="48"/>
        </w:rPr>
        <w:t> </w:t>
      </w:r>
      <w:r>
        <w:rPr>
          <w:color w:val="49424F"/>
        </w:rPr>
        <w:t>done </w:t>
      </w:r>
      <w:r>
        <w:rPr>
          <w:color w:val="49424F"/>
          <w:spacing w:val="12"/>
        </w:rPr>
        <w:t> </w:t>
      </w:r>
      <w:r>
        <w:rPr>
          <w:color w:val="49424F"/>
        </w:rPr>
        <w:t>by</w:t>
      </w:r>
      <w:r>
        <w:rPr>
          <w:color w:val="49424F"/>
          <w:spacing w:val="43"/>
        </w:rPr>
        <w:t> </w:t>
      </w:r>
      <w:r>
        <w:rPr>
          <w:color w:val="49424F"/>
        </w:rPr>
        <w:t>the </w:t>
      </w:r>
      <w:r>
        <w:rPr>
          <w:color w:val="49424F"/>
          <w:spacing w:val="20"/>
        </w:rPr>
        <w:t> </w:t>
      </w:r>
      <w:r>
        <w:rPr>
          <w:color w:val="49424F"/>
        </w:rPr>
        <w:t>Protector </w:t>
      </w:r>
      <w:r>
        <w:rPr>
          <w:color w:val="49424F"/>
          <w:spacing w:val="13"/>
        </w:rPr>
        <w:t> </w:t>
      </w:r>
      <w:r>
        <w:rPr>
          <w:color w:val="49424F"/>
        </w:rPr>
        <w:t>to </w:t>
      </w:r>
      <w:r>
        <w:rPr>
          <w:color w:val="49424F"/>
          <w:spacing w:val="14"/>
        </w:rPr>
        <w:t> </w:t>
      </w:r>
      <w:r>
        <w:rPr>
          <w:color w:val="49424F"/>
        </w:rPr>
        <w:t>produce </w:t>
      </w:r>
      <w:r>
        <w:rPr>
          <w:color w:val="49424F"/>
          <w:spacing w:val="10"/>
        </w:rPr>
        <w:t> </w:t>
      </w:r>
      <w:r>
        <w:rPr>
          <w:color w:val="49424F"/>
        </w:rPr>
        <w:t>his</w:t>
      </w:r>
      <w:r>
        <w:rPr>
          <w:color w:val="49424F"/>
          <w:spacing w:val="47"/>
        </w:rPr>
        <w:t> </w:t>
      </w:r>
      <w:r>
        <w:rPr>
          <w:color w:val="49424F"/>
        </w:rPr>
        <w:t>list </w:t>
      </w:r>
      <w:r>
        <w:rPr>
          <w:color w:val="49424F"/>
          <w:spacing w:val="7"/>
        </w:rPr>
        <w:t> </w:t>
      </w:r>
      <w:r>
        <w:rPr>
          <w:color w:val="49424F"/>
        </w:rPr>
        <w:t>of </w:t>
      </w:r>
      <w:r>
        <w:rPr>
          <w:color w:val="49424F"/>
          <w:spacing w:val="21"/>
        </w:rPr>
        <w:t> </w:t>
      </w:r>
      <w:r>
        <w:rPr>
          <w:color w:val="49424F"/>
        </w:rPr>
        <w:t>nominations </w:t>
      </w:r>
      <w:r>
        <w:rPr>
          <w:color w:val="49424F"/>
          <w:spacing w:val="7"/>
        </w:rPr>
        <w:t> </w:t>
      </w:r>
      <w:r>
        <w:rPr>
          <w:color w:val="49424F"/>
        </w:rPr>
        <w:t>for </w:t>
      </w:r>
      <w:r>
        <w:rPr>
          <w:color w:val="49424F"/>
          <w:spacing w:val="22"/>
        </w:rPr>
        <w:t> </w:t>
      </w:r>
      <w:r>
        <w:rPr>
          <w:color w:val="49424F"/>
        </w:rPr>
        <w:t>the</w:t>
      </w:r>
      <w:r>
        <w:rPr>
          <w:color w:val="49424F"/>
          <w:w w:val="103"/>
        </w:rPr>
        <w:t> </w:t>
      </w:r>
      <w:r>
        <w:rPr>
          <w:color w:val="49424F"/>
        </w:rPr>
        <w:t>Other</w:t>
      </w:r>
      <w:r>
        <w:rPr>
          <w:color w:val="49424F"/>
          <w:spacing w:val="39"/>
        </w:rPr>
        <w:t> </w:t>
      </w:r>
      <w:r>
        <w:rPr>
          <w:color w:val="49424F"/>
        </w:rPr>
        <w:t>House.</w:t>
      </w:r>
      <w:r>
        <w:rPr>
          <w:color w:val="49424F"/>
          <w:spacing w:val="9"/>
        </w:rPr>
        <w:t> </w:t>
      </w:r>
      <w:r>
        <w:rPr>
          <w:color w:val="49424F"/>
        </w:rPr>
        <w:t>Time</w:t>
      </w:r>
      <w:r>
        <w:rPr>
          <w:color w:val="49424F"/>
          <w:spacing w:val="3"/>
        </w:rPr>
        <w:t> </w:t>
      </w:r>
      <w:r>
        <w:rPr>
          <w:color w:val="49424F"/>
        </w:rPr>
        <w:t>was</w:t>
      </w:r>
      <w:r>
        <w:rPr>
          <w:color w:val="49424F"/>
          <w:spacing w:val="14"/>
        </w:rPr>
        <w:t> </w:t>
      </w:r>
      <w:r>
        <w:rPr>
          <w:color w:val="49424F"/>
        </w:rPr>
        <w:t>running</w:t>
      </w:r>
      <w:r>
        <w:rPr>
          <w:color w:val="49424F"/>
          <w:spacing w:val="14"/>
        </w:rPr>
        <w:t> </w:t>
      </w:r>
      <w:r>
        <w:rPr>
          <w:color w:val="49424F"/>
        </w:rPr>
        <w:t>short,</w:t>
      </w:r>
      <w:r>
        <w:rPr>
          <w:color w:val="49424F"/>
          <w:spacing w:val="21"/>
        </w:rPr>
        <w:t> </w:t>
      </w:r>
      <w:r>
        <w:rPr>
          <w:color w:val="49424F"/>
        </w:rPr>
        <w:t>so</w:t>
      </w:r>
      <w:r>
        <w:rPr>
          <w:color w:val="49424F"/>
          <w:spacing w:val="19"/>
        </w:rPr>
        <w:t> </w:t>
      </w:r>
      <w:r>
        <w:rPr>
          <w:color w:val="49424F"/>
        </w:rPr>
        <w:t>short</w:t>
      </w:r>
      <w:r>
        <w:rPr>
          <w:color w:val="49424F"/>
          <w:spacing w:val="25"/>
        </w:rPr>
        <w:t> </w:t>
      </w:r>
      <w:r>
        <w:rPr>
          <w:color w:val="49424F"/>
        </w:rPr>
        <w:t>a</w:t>
      </w:r>
      <w:r>
        <w:rPr>
          <w:color w:val="49424F"/>
          <w:spacing w:val="20"/>
        </w:rPr>
        <w:t> </w:t>
      </w:r>
      <w:r>
        <w:rPr>
          <w:color w:val="49424F"/>
        </w:rPr>
        <w:t>court</w:t>
      </w:r>
      <w:r>
        <w:rPr>
          <w:color w:val="49424F"/>
          <w:spacing w:val="21"/>
        </w:rPr>
        <w:t> </w:t>
      </w:r>
      <w:r>
        <w:rPr>
          <w:color w:val="49424F"/>
        </w:rPr>
        <w:t>official</w:t>
      </w:r>
      <w:r>
        <w:rPr>
          <w:color w:val="49424F"/>
          <w:spacing w:val="24"/>
        </w:rPr>
        <w:t> </w:t>
      </w:r>
      <w:r>
        <w:rPr>
          <w:color w:val="49424F"/>
        </w:rPr>
        <w:t>argued</w:t>
      </w:r>
      <w:r>
        <w:rPr>
          <w:color w:val="49424F"/>
          <w:spacing w:val="15"/>
        </w:rPr>
        <w:t> </w:t>
      </w:r>
      <w:r>
        <w:rPr>
          <w:color w:val="49424F"/>
        </w:rPr>
        <w:t>that</w:t>
      </w:r>
      <w:r>
        <w:rPr>
          <w:color w:val="49424F"/>
          <w:spacing w:val="22"/>
          <w:w w:val="98"/>
        </w:rPr>
        <w:t> </w:t>
      </w:r>
      <w:r>
        <w:rPr>
          <w:color w:val="49424F"/>
        </w:rPr>
        <w:t>they </w:t>
      </w:r>
      <w:r>
        <w:rPr>
          <w:color w:val="49424F"/>
          <w:spacing w:val="21"/>
        </w:rPr>
        <w:t> </w:t>
      </w:r>
      <w:r>
        <w:rPr>
          <w:color w:val="49424F"/>
        </w:rPr>
        <w:t>could</w:t>
      </w:r>
      <w:r>
        <w:rPr>
          <w:color w:val="49424F"/>
          <w:spacing w:val="49"/>
        </w:rPr>
        <w:t> </w:t>
      </w:r>
      <w:r>
        <w:rPr>
          <w:color w:val="49424F"/>
        </w:rPr>
        <w:t>not </w:t>
      </w:r>
      <w:r>
        <w:rPr>
          <w:color w:val="49424F"/>
          <w:spacing w:val="6"/>
        </w:rPr>
        <w:t> </w:t>
      </w:r>
      <w:r>
        <w:rPr>
          <w:color w:val="49424F"/>
        </w:rPr>
        <w:t>expect </w:t>
      </w:r>
      <w:r>
        <w:rPr>
          <w:color w:val="49424F"/>
          <w:spacing w:val="9"/>
        </w:rPr>
        <w:t> </w:t>
      </w:r>
      <w:r>
        <w:rPr>
          <w:color w:val="49424F"/>
        </w:rPr>
        <w:t>to </w:t>
      </w:r>
      <w:r>
        <w:rPr>
          <w:color w:val="49424F"/>
          <w:spacing w:val="4"/>
        </w:rPr>
        <w:t> </w:t>
      </w:r>
      <w:r>
        <w:rPr>
          <w:color w:val="49424F"/>
        </w:rPr>
        <w:t>approve </w:t>
      </w:r>
      <w:r>
        <w:rPr>
          <w:color w:val="49424F"/>
          <w:spacing w:val="11"/>
        </w:rPr>
        <w:t> </w:t>
      </w:r>
      <w:r>
        <w:rPr>
          <w:color w:val="49424F"/>
        </w:rPr>
        <w:t>anyone </w:t>
      </w:r>
      <w:r>
        <w:rPr>
          <w:color w:val="49424F"/>
          <w:spacing w:val="11"/>
        </w:rPr>
        <w:t> </w:t>
      </w:r>
      <w:r>
        <w:rPr>
          <w:color w:val="49424F"/>
        </w:rPr>
        <w:t>now </w:t>
      </w:r>
      <w:r>
        <w:rPr>
          <w:color w:val="49424F"/>
          <w:spacing w:val="8"/>
        </w:rPr>
        <w:t> </w:t>
      </w:r>
      <w:r>
        <w:rPr>
          <w:color w:val="49424F"/>
        </w:rPr>
        <w:t>and</w:t>
      </w:r>
      <w:r>
        <w:rPr>
          <w:color w:val="49424F"/>
          <w:spacing w:val="41"/>
        </w:rPr>
        <w:t> </w:t>
      </w:r>
      <w:r>
        <w:rPr>
          <w:color w:val="49424F"/>
        </w:rPr>
        <w:t>therefore </w:t>
      </w:r>
      <w:r>
        <w:rPr>
          <w:color w:val="49424F"/>
          <w:spacing w:val="15"/>
        </w:rPr>
        <w:t> </w:t>
      </w:r>
      <w:r>
        <w:rPr>
          <w:color w:val="49424F"/>
        </w:rPr>
        <w:t>proposed</w:t>
      </w:r>
      <w:r>
        <w:rPr>
          <w:color w:val="49424F"/>
          <w:w w:val="105"/>
        </w:rPr>
        <w:t> </w:t>
      </w:r>
      <w:r>
        <w:rPr>
          <w:color w:val="49424F"/>
        </w:rPr>
        <w:t>that </w:t>
      </w:r>
      <w:r>
        <w:rPr>
          <w:color w:val="49424F"/>
          <w:spacing w:val="10"/>
        </w:rPr>
        <w:t> </w:t>
      </w:r>
      <w:r>
        <w:rPr>
          <w:color w:val="49424F"/>
        </w:rPr>
        <w:t>the</w:t>
      </w:r>
      <w:r>
        <w:rPr>
          <w:color w:val="49424F"/>
          <w:spacing w:val="52"/>
        </w:rPr>
        <w:t> </w:t>
      </w:r>
      <w:r>
        <w:rPr>
          <w:color w:val="49424F"/>
        </w:rPr>
        <w:t>approbation </w:t>
      </w:r>
      <w:r>
        <w:rPr>
          <w:color w:val="49424F"/>
          <w:spacing w:val="21"/>
        </w:rPr>
        <w:t> </w:t>
      </w:r>
      <w:r>
        <w:rPr>
          <w:color w:val="49424F"/>
        </w:rPr>
        <w:t>should  be</w:t>
      </w:r>
      <w:r>
        <w:rPr>
          <w:color w:val="49424F"/>
          <w:spacing w:val="37"/>
        </w:rPr>
        <w:t> </w:t>
      </w:r>
      <w:r>
        <w:rPr>
          <w:color w:val="49424F"/>
        </w:rPr>
        <w:t>waived </w:t>
      </w:r>
      <w:r>
        <w:rPr>
          <w:color w:val="49424F"/>
          <w:spacing w:val="7"/>
        </w:rPr>
        <w:t> </w:t>
      </w:r>
      <w:r>
        <w:rPr>
          <w:color w:val="49424F"/>
        </w:rPr>
        <w:t>and</w:t>
      </w:r>
      <w:r>
        <w:rPr>
          <w:color w:val="49424F"/>
          <w:spacing w:val="44"/>
        </w:rPr>
        <w:t> </w:t>
      </w:r>
      <w:r>
        <w:rPr>
          <w:color w:val="49424F"/>
        </w:rPr>
        <w:t>nomination </w:t>
      </w:r>
      <w:r>
        <w:rPr>
          <w:color w:val="49424F"/>
          <w:spacing w:val="10"/>
        </w:rPr>
        <w:t> </w:t>
      </w:r>
      <w:r>
        <w:rPr>
          <w:color w:val="49424F"/>
        </w:rPr>
        <w:t>"may </w:t>
      </w:r>
      <w:r>
        <w:rPr>
          <w:color w:val="49424F"/>
          <w:spacing w:val="8"/>
        </w:rPr>
        <w:t> </w:t>
      </w:r>
      <w:r>
        <w:rPr>
          <w:color w:val="49424F"/>
        </w:rPr>
        <w:t>be </w:t>
      </w:r>
      <w:r>
        <w:rPr>
          <w:color w:val="49424F"/>
          <w:spacing w:val="2"/>
        </w:rPr>
        <w:t> </w:t>
      </w:r>
      <w:r>
        <w:rPr>
          <w:color w:val="49424F"/>
        </w:rPr>
        <w:t>in</w:t>
      </w:r>
      <w:r>
        <w:rPr>
          <w:color w:val="49424F"/>
          <w:spacing w:val="45"/>
        </w:rPr>
        <w:t> </w:t>
      </w:r>
      <w:r>
        <w:rPr>
          <w:color w:val="49424F"/>
        </w:rPr>
        <w:t>the</w:t>
      </w:r>
      <w:r>
        <w:rPr>
          <w:color w:val="49424F"/>
          <w:w w:val="105"/>
        </w:rPr>
        <w:t> </w:t>
      </w:r>
      <w:r>
        <w:rPr>
          <w:color w:val="49424F"/>
        </w:rPr>
        <w:t>Lord </w:t>
      </w:r>
      <w:r>
        <w:rPr>
          <w:color w:val="49424F"/>
          <w:spacing w:val="40"/>
        </w:rPr>
        <w:t> </w:t>
      </w:r>
      <w:r>
        <w:rPr>
          <w:color w:val="49424F"/>
        </w:rPr>
        <w:t>Protector  </w:t>
      </w:r>
      <w:r>
        <w:rPr>
          <w:color w:val="49424F"/>
          <w:spacing w:val="12"/>
        </w:rPr>
        <w:t> </w:t>
      </w:r>
      <w:r>
        <w:rPr>
          <w:color w:val="49424F"/>
        </w:rPr>
        <w:t>alone", </w:t>
      </w:r>
      <w:r>
        <w:rPr>
          <w:color w:val="49424F"/>
          <w:spacing w:val="51"/>
        </w:rPr>
        <w:t> </w:t>
      </w:r>
      <w:r>
        <w:rPr>
          <w:color w:val="49424F"/>
        </w:rPr>
        <w:t>who </w:t>
      </w:r>
      <w:r>
        <w:rPr>
          <w:color w:val="49424F"/>
          <w:spacing w:val="49"/>
        </w:rPr>
        <w:t> </w:t>
      </w:r>
      <w:r>
        <w:rPr>
          <w:color w:val="49424F"/>
        </w:rPr>
        <w:t>would </w:t>
      </w:r>
      <w:r>
        <w:rPr>
          <w:color w:val="49424F"/>
          <w:spacing w:val="50"/>
        </w:rPr>
        <w:t> </w:t>
      </w:r>
      <w:r>
        <w:rPr>
          <w:color w:val="49424F"/>
        </w:rPr>
        <w:t>summon  </w:t>
      </w:r>
      <w:r>
        <w:rPr>
          <w:color w:val="49424F"/>
          <w:spacing w:val="12"/>
        </w:rPr>
        <w:t> </w:t>
      </w:r>
      <w:r>
        <w:rPr>
          <w:color w:val="49424F"/>
        </w:rPr>
        <w:t>by  </w:t>
      </w:r>
      <w:r>
        <w:rPr>
          <w:color w:val="49424F"/>
          <w:spacing w:val="1"/>
        </w:rPr>
        <w:t> </w:t>
      </w:r>
      <w:r>
        <w:rPr>
          <w:color w:val="49424F"/>
        </w:rPr>
        <w:t>individual  </w:t>
      </w:r>
      <w:r>
        <w:rPr>
          <w:color w:val="49424F"/>
          <w:spacing w:val="4"/>
        </w:rPr>
        <w:t> </w:t>
      </w:r>
      <w:r>
        <w:rPr>
          <w:color w:val="49424F"/>
        </w:rPr>
        <w:t>writ.  </w:t>
      </w:r>
      <w:r>
        <w:rPr>
          <w:color w:val="49424F"/>
          <w:spacing w:val="5"/>
        </w:rPr>
        <w:t> </w:t>
      </w:r>
      <w:r>
        <w:rPr>
          <w:color w:val="49424F"/>
        </w:rPr>
        <w:t>This</w:t>
      </w:r>
      <w:r>
        <w:rPr>
          <w:color w:val="49424F"/>
          <w:w w:val="108"/>
        </w:rPr>
        <w:t> </w:t>
      </w:r>
      <w:r>
        <w:rPr>
          <w:color w:val="49424F"/>
        </w:rPr>
        <w:t>naturally </w:t>
      </w:r>
      <w:r>
        <w:rPr>
          <w:color w:val="49424F"/>
          <w:spacing w:val="7"/>
        </w:rPr>
        <w:t> </w:t>
      </w:r>
      <w:r>
        <w:rPr>
          <w:color w:val="49424F"/>
        </w:rPr>
        <w:t>caused</w:t>
      </w:r>
      <w:r>
        <w:rPr>
          <w:color w:val="49424F"/>
          <w:spacing w:val="34"/>
        </w:rPr>
        <w:t> </w:t>
      </w:r>
      <w:r>
        <w:rPr>
          <w:color w:val="49424F"/>
        </w:rPr>
        <w:t>a</w:t>
      </w:r>
      <w:r>
        <w:rPr>
          <w:color w:val="49424F"/>
          <w:spacing w:val="41"/>
        </w:rPr>
        <w:t> </w:t>
      </w:r>
      <w:r>
        <w:rPr>
          <w:color w:val="49424F"/>
        </w:rPr>
        <w:t>debate, </w:t>
      </w:r>
      <w:r>
        <w:rPr>
          <w:color w:val="49424F"/>
          <w:spacing w:val="8"/>
        </w:rPr>
        <w:t> </w:t>
      </w:r>
      <w:r>
        <w:rPr>
          <w:color w:val="49424F"/>
        </w:rPr>
        <w:t>some </w:t>
      </w:r>
      <w:r>
        <w:rPr>
          <w:color w:val="49424F"/>
          <w:spacing w:val="5"/>
        </w:rPr>
        <w:t> </w:t>
      </w:r>
      <w:r>
        <w:rPr>
          <w:color w:val="49424F"/>
        </w:rPr>
        <w:t>members</w:t>
      </w:r>
      <w:r>
        <w:rPr>
          <w:color w:val="49424F"/>
          <w:spacing w:val="51"/>
        </w:rPr>
        <w:t> </w:t>
      </w:r>
      <w:r>
        <w:rPr>
          <w:color w:val="49424F"/>
        </w:rPr>
        <w:t>claiming</w:t>
      </w:r>
      <w:r>
        <w:rPr>
          <w:color w:val="49424F"/>
          <w:spacing w:val="40"/>
        </w:rPr>
        <w:t> </w:t>
      </w:r>
      <w:r>
        <w:rPr>
          <w:color w:val="49424F"/>
        </w:rPr>
        <w:t>that</w:t>
      </w:r>
      <w:r>
        <w:rPr>
          <w:color w:val="49424F"/>
          <w:spacing w:val="40"/>
        </w:rPr>
        <w:t> </w:t>
      </w:r>
      <w:r>
        <w:rPr>
          <w:color w:val="49424F"/>
        </w:rPr>
        <w:t>they </w:t>
      </w:r>
      <w:r>
        <w:rPr>
          <w:color w:val="49424F"/>
          <w:spacing w:val="5"/>
        </w:rPr>
        <w:t> </w:t>
      </w:r>
      <w:r>
        <w:rPr>
          <w:color w:val="49424F"/>
        </w:rPr>
        <w:t>had</w:t>
      </w:r>
      <w:r>
        <w:rPr>
          <w:color w:val="49424F"/>
          <w:spacing w:val="27"/>
        </w:rPr>
        <w:t> </w:t>
      </w:r>
      <w:r>
        <w:rPr>
          <w:color w:val="49424F"/>
        </w:rPr>
        <w:t>gone</w:t>
      </w:r>
      <w:r>
        <w:rPr>
          <w:color w:val="49424F"/>
        </w:rPr>
        <w:t> too</w:t>
      </w:r>
      <w:r>
        <w:rPr>
          <w:color w:val="49424F"/>
          <w:spacing w:val="7"/>
        </w:rPr>
        <w:t> </w:t>
      </w:r>
      <w:r>
        <w:rPr>
          <w:color w:val="49424F"/>
        </w:rPr>
        <w:t>far</w:t>
      </w:r>
      <w:r>
        <w:rPr>
          <w:color w:val="49424F"/>
          <w:spacing w:val="31"/>
        </w:rPr>
        <w:t> </w:t>
      </w:r>
      <w:r>
        <w:rPr>
          <w:color w:val="49424F"/>
        </w:rPr>
        <w:t>already</w:t>
      </w:r>
      <w:r>
        <w:rPr>
          <w:color w:val="49424F"/>
          <w:spacing w:val="26"/>
        </w:rPr>
        <w:t> </w:t>
      </w:r>
      <w:r>
        <w:rPr>
          <w:color w:val="49424F"/>
        </w:rPr>
        <w:t>in</w:t>
      </w:r>
      <w:r>
        <w:rPr>
          <w:color w:val="49424F"/>
          <w:spacing w:val="11"/>
        </w:rPr>
        <w:t> </w:t>
      </w:r>
      <w:r>
        <w:rPr>
          <w:color w:val="49424F"/>
        </w:rPr>
        <w:t>making</w:t>
      </w:r>
      <w:r>
        <w:rPr>
          <w:color w:val="49424F"/>
          <w:spacing w:val="8"/>
        </w:rPr>
        <w:t> </w:t>
      </w:r>
      <w:r>
        <w:rPr>
          <w:color w:val="49424F"/>
        </w:rPr>
        <w:t>concessions.</w:t>
      </w:r>
      <w:r>
        <w:rPr>
          <w:color w:val="49424F"/>
          <w:spacing w:val="38"/>
        </w:rPr>
        <w:t> </w:t>
      </w:r>
      <w:r>
        <w:rPr>
          <w:color w:val="49424F"/>
        </w:rPr>
        <w:t>Others</w:t>
      </w:r>
      <w:r>
        <w:rPr>
          <w:color w:val="49424F"/>
          <w:spacing w:val="15"/>
        </w:rPr>
        <w:t> </w:t>
      </w:r>
      <w:r>
        <w:rPr>
          <w:color w:val="49424F"/>
        </w:rPr>
        <w:t>felt</w:t>
      </w:r>
      <w:r>
        <w:rPr>
          <w:color w:val="49424F"/>
          <w:spacing w:val="24"/>
        </w:rPr>
        <w:t> </w:t>
      </w:r>
      <w:r>
        <w:rPr>
          <w:color w:val="49424F"/>
        </w:rPr>
        <w:t>it</w:t>
      </w:r>
      <w:r>
        <w:rPr>
          <w:color w:val="49424F"/>
          <w:spacing w:val="10"/>
        </w:rPr>
        <w:t> </w:t>
      </w:r>
      <w:r>
        <w:rPr>
          <w:color w:val="49424F"/>
        </w:rPr>
        <w:t>would</w:t>
      </w:r>
      <w:r>
        <w:rPr>
          <w:color w:val="49424F"/>
          <w:spacing w:val="12"/>
        </w:rPr>
        <w:t> </w:t>
      </w:r>
      <w:r>
        <w:rPr>
          <w:color w:val="49424F"/>
        </w:rPr>
        <w:t>be</w:t>
      </w:r>
      <w:r>
        <w:rPr>
          <w:color w:val="49424F"/>
          <w:spacing w:val="6"/>
        </w:rPr>
        <w:t> </w:t>
      </w:r>
      <w:r>
        <w:rPr>
          <w:color w:val="49424F"/>
        </w:rPr>
        <w:t>a</w:t>
      </w:r>
      <w:r>
        <w:rPr>
          <w:color w:val="49424F"/>
          <w:spacing w:val="19"/>
        </w:rPr>
        <w:t> </w:t>
      </w:r>
      <w:r>
        <w:rPr>
          <w:color w:val="49424F"/>
        </w:rPr>
        <w:t>humiliation</w:t>
      </w:r>
      <w:r>
        <w:rPr>
          <w:color w:val="49424F"/>
        </w:rPr>
        <w:t> to</w:t>
      </w:r>
      <w:r>
        <w:rPr>
          <w:color w:val="49424F"/>
          <w:spacing w:val="45"/>
        </w:rPr>
        <w:t> </w:t>
      </w:r>
      <w:r>
        <w:rPr>
          <w:color w:val="49424F"/>
        </w:rPr>
        <w:t>intended</w:t>
      </w:r>
      <w:r>
        <w:rPr>
          <w:color w:val="49424F"/>
          <w:spacing w:val="49"/>
        </w:rPr>
        <w:t> </w:t>
      </w:r>
      <w:r>
        <w:rPr>
          <w:color w:val="49424F"/>
        </w:rPr>
        <w:t>members</w:t>
      </w:r>
      <w:r>
        <w:rPr>
          <w:color w:val="49424F"/>
          <w:spacing w:val="46"/>
        </w:rPr>
        <w:t> </w:t>
      </w:r>
      <w:r>
        <w:rPr>
          <w:color w:val="49424F"/>
        </w:rPr>
        <w:t>to</w:t>
      </w:r>
      <w:r>
        <w:rPr>
          <w:color w:val="49424F"/>
          <w:spacing w:val="51"/>
        </w:rPr>
        <w:t> </w:t>
      </w:r>
      <w:r>
        <w:rPr>
          <w:color w:val="49424F"/>
        </w:rPr>
        <w:t>have</w:t>
      </w:r>
      <w:r>
        <w:rPr>
          <w:color w:val="49424F"/>
          <w:spacing w:val="41"/>
        </w:rPr>
        <w:t> </w:t>
      </w:r>
      <w:r>
        <w:rPr>
          <w:color w:val="49424F"/>
          <w:spacing w:val="-1"/>
        </w:rPr>
        <w:t>their</w:t>
      </w:r>
      <w:r>
        <w:rPr>
          <w:color w:val="49424F"/>
          <w:spacing w:val="38"/>
        </w:rPr>
        <w:t> </w:t>
      </w:r>
      <w:r>
        <w:rPr>
          <w:color w:val="49424F"/>
        </w:rPr>
        <w:t>records </w:t>
      </w:r>
      <w:r>
        <w:rPr>
          <w:color w:val="49424F"/>
          <w:spacing w:val="4"/>
        </w:rPr>
        <w:t> </w:t>
      </w:r>
      <w:r>
        <w:rPr>
          <w:color w:val="49424F"/>
        </w:rPr>
        <w:t>"tumbled</w:t>
      </w:r>
      <w:r>
        <w:rPr>
          <w:color w:val="49424F"/>
          <w:spacing w:val="52"/>
        </w:rPr>
        <w:t> </w:t>
      </w:r>
      <w:r>
        <w:rPr>
          <w:color w:val="49424F"/>
        </w:rPr>
        <w:t>up</w:t>
      </w:r>
      <w:r>
        <w:rPr>
          <w:color w:val="49424F"/>
          <w:spacing w:val="30"/>
        </w:rPr>
        <w:t> </w:t>
      </w:r>
      <w:r>
        <w:rPr>
          <w:color w:val="49424F"/>
        </w:rPr>
        <w:t>and</w:t>
      </w:r>
      <w:r>
        <w:rPr>
          <w:color w:val="49424F"/>
          <w:spacing w:val="48"/>
        </w:rPr>
        <w:t> </w:t>
      </w:r>
      <w:r>
        <w:rPr>
          <w:color w:val="49424F"/>
        </w:rPr>
        <w:t>down </w:t>
      </w:r>
      <w:r>
        <w:rPr>
          <w:color w:val="49424F"/>
          <w:spacing w:val="1"/>
        </w:rPr>
        <w:t> </w:t>
      </w:r>
      <w:r>
        <w:rPr>
          <w:color w:val="49424F"/>
        </w:rPr>
        <w:t>here</w:t>
      </w:r>
      <w:r>
        <w:rPr>
          <w:color w:val="49424F"/>
          <w:spacing w:val="24"/>
          <w:w w:val="104"/>
        </w:rPr>
        <w:t> </w:t>
      </w:r>
      <w:r>
        <w:rPr>
          <w:color w:val="49424F"/>
        </w:rPr>
        <w:t>and </w:t>
      </w:r>
      <w:r>
        <w:rPr>
          <w:color w:val="49424F"/>
          <w:spacing w:val="12"/>
        </w:rPr>
        <w:t> </w:t>
      </w:r>
      <w:r>
        <w:rPr>
          <w:color w:val="49424F"/>
        </w:rPr>
        <w:t>their  </w:t>
      </w:r>
      <w:r>
        <w:rPr>
          <w:color w:val="49424F"/>
          <w:spacing w:val="1"/>
        </w:rPr>
        <w:t> </w:t>
      </w:r>
      <w:r>
        <w:rPr>
          <w:color w:val="49424F"/>
        </w:rPr>
        <w:t>lives </w:t>
      </w:r>
      <w:r>
        <w:rPr>
          <w:color w:val="49424F"/>
          <w:spacing w:val="20"/>
        </w:rPr>
        <w:t> </w:t>
      </w:r>
      <w:r>
        <w:rPr>
          <w:color w:val="49424F"/>
        </w:rPr>
        <w:t>ripped </w:t>
      </w:r>
      <w:r>
        <w:rPr>
          <w:color w:val="49424F"/>
          <w:spacing w:val="24"/>
        </w:rPr>
        <w:t> </w:t>
      </w:r>
      <w:r>
        <w:rPr>
          <w:color w:val="49424F"/>
        </w:rPr>
        <w:t>up".  </w:t>
      </w:r>
      <w:r>
        <w:rPr>
          <w:color w:val="49424F"/>
          <w:spacing w:val="1"/>
        </w:rPr>
        <w:t> </w:t>
      </w:r>
      <w:r>
        <w:rPr>
          <w:color w:val="49424F"/>
        </w:rPr>
        <w:t>But </w:t>
      </w:r>
      <w:r>
        <w:rPr>
          <w:color w:val="49424F"/>
          <w:spacing w:val="29"/>
        </w:rPr>
        <w:t> </w:t>
      </w:r>
      <w:r>
        <w:rPr>
          <w:color w:val="49424F"/>
        </w:rPr>
        <w:t>some </w:t>
      </w:r>
      <w:r>
        <w:rPr>
          <w:color w:val="49424F"/>
          <w:spacing w:val="14"/>
        </w:rPr>
        <w:t> </w:t>
      </w:r>
      <w:r>
        <w:rPr>
          <w:color w:val="49424F"/>
        </w:rPr>
        <w:t>were </w:t>
      </w:r>
      <w:r>
        <w:rPr>
          <w:color w:val="49424F"/>
          <w:spacing w:val="38"/>
        </w:rPr>
        <w:t> </w:t>
      </w:r>
      <w:r>
        <w:rPr>
          <w:color w:val="49424F"/>
        </w:rPr>
        <w:t>all </w:t>
      </w:r>
      <w:r>
        <w:rPr>
          <w:color w:val="49424F"/>
          <w:spacing w:val="27"/>
        </w:rPr>
        <w:t> </w:t>
      </w:r>
      <w:r>
        <w:rPr>
          <w:color w:val="49424F"/>
        </w:rPr>
        <w:t>for </w:t>
      </w:r>
      <w:r>
        <w:rPr>
          <w:color w:val="49424F"/>
          <w:spacing w:val="47"/>
        </w:rPr>
        <w:t> </w:t>
      </w:r>
      <w:r>
        <w:rPr>
          <w:color w:val="49424F"/>
        </w:rPr>
        <w:t>such </w:t>
      </w:r>
      <w:r>
        <w:rPr>
          <w:color w:val="49424F"/>
          <w:spacing w:val="40"/>
        </w:rPr>
        <w:t> </w:t>
      </w:r>
      <w:r>
        <w:rPr>
          <w:color w:val="49424F"/>
        </w:rPr>
        <w:t>a </w:t>
      </w:r>
      <w:r>
        <w:rPr>
          <w:color w:val="49424F"/>
          <w:spacing w:val="28"/>
        </w:rPr>
        <w:t> </w:t>
      </w:r>
      <w:r>
        <w:rPr>
          <w:color w:val="49424F"/>
        </w:rPr>
        <w:t>tumbling.</w:t>
      </w:r>
      <w:r>
        <w:rPr>
          <w:color w:val="49424F"/>
          <w:w w:val="104"/>
        </w:rPr>
        <w:t> </w:t>
      </w:r>
      <w:r>
        <w:rPr>
          <w:color w:val="49424F"/>
        </w:rPr>
        <w:t>Supposing</w:t>
      </w:r>
      <w:r>
        <w:rPr>
          <w:color w:val="49424F"/>
          <w:spacing w:val="28"/>
        </w:rPr>
        <w:t> </w:t>
      </w:r>
      <w:r>
        <w:rPr>
          <w:color w:val="49424F"/>
        </w:rPr>
        <w:t>some</w:t>
      </w:r>
      <w:r>
        <w:rPr>
          <w:color w:val="49424F"/>
          <w:spacing w:val="26"/>
        </w:rPr>
        <w:t> </w:t>
      </w:r>
      <w:r>
        <w:rPr>
          <w:color w:val="49424F"/>
        </w:rPr>
        <w:t>of</w:t>
      </w:r>
      <w:r>
        <w:rPr>
          <w:color w:val="49424F"/>
          <w:spacing w:val="46"/>
        </w:rPr>
        <w:t> </w:t>
      </w:r>
      <w:r>
        <w:rPr>
          <w:color w:val="49424F"/>
        </w:rPr>
        <w:t>the</w:t>
      </w:r>
      <w:r>
        <w:rPr>
          <w:color w:val="49424F"/>
          <w:spacing w:val="36"/>
        </w:rPr>
        <w:t> </w:t>
      </w:r>
      <w:r>
        <w:rPr>
          <w:color w:val="49424F"/>
        </w:rPr>
        <w:t>old</w:t>
      </w:r>
      <w:r>
        <w:rPr>
          <w:color w:val="49424F"/>
          <w:spacing w:val="27"/>
        </w:rPr>
        <w:t> </w:t>
      </w:r>
      <w:r>
        <w:rPr>
          <w:color w:val="49424F"/>
        </w:rPr>
        <w:t>Lords</w:t>
      </w:r>
      <w:r>
        <w:rPr>
          <w:color w:val="49424F"/>
          <w:spacing w:val="19"/>
        </w:rPr>
        <w:t> </w:t>
      </w:r>
      <w:r>
        <w:rPr>
          <w:color w:val="49424F"/>
        </w:rPr>
        <w:t>were</w:t>
      </w:r>
      <w:r>
        <w:rPr>
          <w:color w:val="49424F"/>
          <w:spacing w:val="31"/>
        </w:rPr>
        <w:t> </w:t>
      </w:r>
      <w:r>
        <w:rPr>
          <w:color w:val="49424F"/>
        </w:rPr>
        <w:t>named,</w:t>
      </w:r>
      <w:r>
        <w:rPr>
          <w:color w:val="49424F"/>
          <w:spacing w:val="33"/>
        </w:rPr>
        <w:t> </w:t>
      </w:r>
      <w:r>
        <w:rPr>
          <w:color w:val="49424F"/>
        </w:rPr>
        <w:t>"you</w:t>
      </w:r>
      <w:r>
        <w:rPr>
          <w:color w:val="49424F"/>
          <w:spacing w:val="29"/>
        </w:rPr>
        <w:t> </w:t>
      </w:r>
      <w:r>
        <w:rPr>
          <w:color w:val="49424F"/>
        </w:rPr>
        <w:t>had</w:t>
      </w:r>
      <w:r>
        <w:rPr>
          <w:color w:val="49424F"/>
          <w:spacing w:val="11"/>
        </w:rPr>
        <w:t> </w:t>
      </w:r>
      <w:r>
        <w:rPr>
          <w:color w:val="49424F"/>
        </w:rPr>
        <w:t>as</w:t>
      </w:r>
      <w:r>
        <w:rPr>
          <w:color w:val="49424F"/>
          <w:spacing w:val="36"/>
        </w:rPr>
        <w:t> </w:t>
      </w:r>
      <w:r>
        <w:rPr>
          <w:color w:val="49424F"/>
        </w:rPr>
        <w:t>good</w:t>
      </w:r>
      <w:r>
        <w:rPr>
          <w:color w:val="49424F"/>
          <w:spacing w:val="10"/>
        </w:rPr>
        <w:t> </w:t>
      </w:r>
      <w:r>
        <w:rPr>
          <w:color w:val="49424F"/>
        </w:rPr>
        <w:t>rake</w:t>
      </w:r>
      <w:r>
        <w:rPr>
          <w:color w:val="49424F"/>
          <w:spacing w:val="19"/>
        </w:rPr>
        <w:t> </w:t>
      </w:r>
      <w:r>
        <w:rPr>
          <w:color w:val="49424F"/>
        </w:rPr>
        <w:t>in</w:t>
      </w:r>
      <w:r>
        <w:rPr>
          <w:color w:val="49424F"/>
        </w:rPr>
        <w:t> a </w:t>
      </w:r>
      <w:r>
        <w:rPr>
          <w:color w:val="49424F"/>
          <w:spacing w:val="14"/>
        </w:rPr>
        <w:t> </w:t>
      </w:r>
      <w:r>
        <w:rPr>
          <w:color w:val="49424F"/>
        </w:rPr>
        <w:t>kennel </w:t>
      </w:r>
      <w:r>
        <w:rPr>
          <w:color w:val="49424F"/>
          <w:spacing w:val="18"/>
        </w:rPr>
        <w:t> </w:t>
      </w:r>
      <w:r>
        <w:rPr>
          <w:color w:val="49424F"/>
        </w:rPr>
        <w:t>as </w:t>
      </w:r>
      <w:r>
        <w:rPr>
          <w:color w:val="49424F"/>
          <w:spacing w:val="6"/>
        </w:rPr>
        <w:t> </w:t>
      </w:r>
      <w:r>
        <w:rPr>
          <w:color w:val="49424F"/>
        </w:rPr>
        <w:t>tumble </w:t>
      </w:r>
      <w:r>
        <w:rPr>
          <w:color w:val="49424F"/>
          <w:spacing w:val="23"/>
        </w:rPr>
        <w:t> </w:t>
      </w:r>
      <w:r>
        <w:rPr>
          <w:color w:val="49424F"/>
        </w:rPr>
        <w:t>some </w:t>
      </w:r>
      <w:r>
        <w:rPr>
          <w:color w:val="49424F"/>
          <w:spacing w:val="17"/>
        </w:rPr>
        <w:t> </w:t>
      </w:r>
      <w:r>
        <w:rPr>
          <w:color w:val="49424F"/>
        </w:rPr>
        <w:t>of </w:t>
      </w:r>
      <w:r>
        <w:rPr>
          <w:color w:val="49424F"/>
          <w:spacing w:val="17"/>
        </w:rPr>
        <w:t> </w:t>
      </w:r>
      <w:r>
        <w:rPr>
          <w:color w:val="49424F"/>
        </w:rPr>
        <w:t>them". </w:t>
      </w:r>
      <w:r>
        <w:rPr>
          <w:color w:val="49424F"/>
          <w:spacing w:val="28"/>
        </w:rPr>
        <w:t> </w:t>
      </w:r>
      <w:r>
        <w:rPr>
          <w:color w:val="49424F"/>
        </w:rPr>
        <w:t>Major-Gen. </w:t>
      </w:r>
      <w:r>
        <w:rPr>
          <w:color w:val="49424F"/>
          <w:spacing w:val="18"/>
        </w:rPr>
        <w:t> </w:t>
      </w:r>
      <w:r>
        <w:rPr>
          <w:color w:val="49424F"/>
        </w:rPr>
        <w:t>Disbrowe </w:t>
      </w:r>
      <w:r>
        <w:rPr>
          <w:color w:val="49424F"/>
          <w:spacing w:val="5"/>
        </w:rPr>
        <w:t> </w:t>
      </w:r>
      <w:r>
        <w:rPr>
          <w:color w:val="49424F"/>
        </w:rPr>
        <w:t>feared </w:t>
      </w:r>
      <w:r>
        <w:rPr>
          <w:color w:val="49424F"/>
          <w:spacing w:val="11"/>
        </w:rPr>
        <w:t> </w:t>
      </w:r>
      <w:r>
        <w:rPr>
          <w:color w:val="49424F"/>
        </w:rPr>
        <w:t>that</w:t>
      </w:r>
      <w:r>
        <w:rPr>
          <w:color w:val="49424F"/>
          <w:w w:val="104"/>
        </w:rPr>
        <w:t> </w:t>
      </w:r>
      <w:r>
        <w:rPr>
          <w:color w:val="49424F"/>
        </w:rPr>
        <w:t>arguing </w:t>
      </w:r>
      <w:r>
        <w:rPr>
          <w:color w:val="49424F"/>
          <w:spacing w:val="13"/>
        </w:rPr>
        <w:t> </w:t>
      </w:r>
      <w:r>
        <w:rPr>
          <w:color w:val="49424F"/>
        </w:rPr>
        <w:t>about </w:t>
      </w:r>
      <w:r>
        <w:rPr>
          <w:color w:val="49424F"/>
          <w:spacing w:val="8"/>
        </w:rPr>
        <w:t> </w:t>
      </w:r>
      <w:r>
        <w:rPr>
          <w:color w:val="49424F"/>
        </w:rPr>
        <w:t>individuals</w:t>
      </w:r>
      <w:r>
        <w:rPr>
          <w:color w:val="49424F"/>
          <w:spacing w:val="41"/>
        </w:rPr>
        <w:t> </w:t>
      </w:r>
      <w:r>
        <w:rPr>
          <w:color w:val="49424F"/>
        </w:rPr>
        <w:t>would </w:t>
      </w:r>
      <w:r>
        <w:rPr>
          <w:color w:val="49424F"/>
          <w:spacing w:val="7"/>
        </w:rPr>
        <w:t> </w:t>
      </w:r>
      <w:r>
        <w:rPr>
          <w:color w:val="49424F"/>
        </w:rPr>
        <w:t>divide</w:t>
      </w:r>
      <w:r>
        <w:rPr>
          <w:color w:val="49424F"/>
          <w:spacing w:val="43"/>
        </w:rPr>
        <w:t> </w:t>
      </w:r>
      <w:r>
        <w:rPr>
          <w:color w:val="49424F"/>
        </w:rPr>
        <w:t>this </w:t>
      </w:r>
      <w:r>
        <w:rPr>
          <w:color w:val="49424F"/>
          <w:spacing w:val="1"/>
        </w:rPr>
        <w:t> </w:t>
      </w:r>
      <w:r>
        <w:rPr>
          <w:color w:val="49424F"/>
        </w:rPr>
        <w:t>house</w:t>
      </w:r>
      <w:r>
        <w:rPr>
          <w:color w:val="49424F"/>
          <w:spacing w:val="50"/>
        </w:rPr>
        <w:t> </w:t>
      </w:r>
      <w:r>
        <w:rPr>
          <w:color w:val="49424F"/>
        </w:rPr>
        <w:t>into  "parties" </w:t>
      </w:r>
      <w:r>
        <w:rPr>
          <w:color w:val="49424F"/>
          <w:spacing w:val="16"/>
        </w:rPr>
        <w:t> </w:t>
      </w:r>
      <w:r>
        <w:rPr>
          <w:color w:val="49424F"/>
        </w:rPr>
        <w:t>(as</w:t>
      </w:r>
      <w:r>
        <w:rPr>
          <w:color w:val="49424F"/>
          <w:spacing w:val="44"/>
        </w:rPr>
        <w:t> </w:t>
      </w:r>
      <w:r>
        <w:rPr>
          <w:color w:val="49424F"/>
        </w:rPr>
        <w:t>if </w:t>
      </w:r>
      <w:r>
        <w:rPr>
          <w:color w:val="49424F"/>
          <w:spacing w:val="2"/>
        </w:rPr>
        <w:t> </w:t>
      </w:r>
      <w:r>
        <w:rPr>
          <w:color w:val="49424F"/>
        </w:rPr>
        <w:t>it</w:t>
      </w:r>
      <w:r>
        <w:rPr>
          <w:color w:val="49424F"/>
          <w:w w:val="109"/>
        </w:rPr>
        <w:t> </w:t>
      </w:r>
      <w:r>
        <w:rPr>
          <w:color w:val="49424F"/>
        </w:rPr>
        <w:t>were</w:t>
      </w:r>
      <w:r>
        <w:rPr>
          <w:color w:val="49424F"/>
          <w:spacing w:val="29"/>
        </w:rPr>
        <w:t> </w:t>
      </w:r>
      <w:r>
        <w:rPr>
          <w:color w:val="49424F"/>
        </w:rPr>
        <w:t>not</w:t>
      </w:r>
      <w:r>
        <w:rPr>
          <w:color w:val="49424F"/>
          <w:spacing w:val="31"/>
        </w:rPr>
        <w:t> </w:t>
      </w:r>
      <w:r>
        <w:rPr>
          <w:color w:val="49424F"/>
          <w:spacing w:val="-2"/>
        </w:rPr>
        <w:t>already).</w:t>
      </w:r>
      <w:r>
        <w:rPr>
          <w:color w:val="49424F"/>
          <w:spacing w:val="39"/>
        </w:rPr>
        <w:t> </w:t>
      </w:r>
      <w:r>
        <w:rPr>
          <w:color w:val="49424F"/>
        </w:rPr>
        <w:t>Col.</w:t>
      </w:r>
      <w:r>
        <w:rPr>
          <w:color w:val="49424F"/>
          <w:spacing w:val="47"/>
        </w:rPr>
        <w:t> </w:t>
      </w:r>
      <w:r>
        <w:rPr>
          <w:color w:val="49424F"/>
        </w:rPr>
        <w:t>Mitton</w:t>
      </w:r>
      <w:r>
        <w:rPr>
          <w:color w:val="49424F"/>
          <w:spacing w:val="24"/>
        </w:rPr>
        <w:t> </w:t>
      </w:r>
      <w:r>
        <w:rPr>
          <w:color w:val="49424F"/>
        </w:rPr>
        <w:t>asked</w:t>
      </w:r>
      <w:r>
        <w:rPr>
          <w:color w:val="49424F"/>
          <w:spacing w:val="15"/>
        </w:rPr>
        <w:t> </w:t>
      </w:r>
      <w:r>
        <w:rPr>
          <w:color w:val="49424F"/>
        </w:rPr>
        <w:t>"shall</w:t>
      </w:r>
      <w:r>
        <w:rPr>
          <w:color w:val="49424F"/>
          <w:spacing w:val="20"/>
        </w:rPr>
        <w:t> </w:t>
      </w:r>
      <w:r>
        <w:rPr>
          <w:color w:val="49424F"/>
        </w:rPr>
        <w:t>we</w:t>
      </w:r>
      <w:r>
        <w:rPr>
          <w:color w:val="49424F"/>
          <w:spacing w:val="26"/>
        </w:rPr>
        <w:t> </w:t>
      </w:r>
      <w:r>
        <w:rPr>
          <w:color w:val="49424F"/>
        </w:rPr>
        <w:t>put</w:t>
      </w:r>
      <w:r>
        <w:rPr>
          <w:color w:val="49424F"/>
          <w:spacing w:val="27"/>
        </w:rPr>
        <w:t> </w:t>
      </w:r>
      <w:r>
        <w:rPr>
          <w:color w:val="49424F"/>
        </w:rPr>
        <w:t>a</w:t>
      </w:r>
      <w:r>
        <w:rPr>
          <w:color w:val="49424F"/>
          <w:spacing w:val="22"/>
        </w:rPr>
        <w:t> </w:t>
      </w:r>
      <w:r>
        <w:rPr>
          <w:color w:val="49424F"/>
        </w:rPr>
        <w:t>yoke</w:t>
      </w:r>
      <w:r>
        <w:rPr>
          <w:color w:val="49424F"/>
          <w:spacing w:val="29"/>
        </w:rPr>
        <w:t> </w:t>
      </w:r>
      <w:r>
        <w:rPr>
          <w:color w:val="49424F"/>
        </w:rPr>
        <w:t>and</w:t>
      </w:r>
      <w:r>
        <w:rPr>
          <w:color w:val="49424F"/>
          <w:spacing w:val="14"/>
        </w:rPr>
        <w:t> </w:t>
      </w:r>
      <w:r>
        <w:rPr>
          <w:color w:val="49424F"/>
          <w:spacing w:val="-3"/>
        </w:rPr>
        <w:t>bridle</w:t>
      </w:r>
      <w:r>
        <w:rPr>
          <w:color w:val="49424F"/>
          <w:spacing w:val="12"/>
        </w:rPr>
        <w:t> </w:t>
      </w:r>
      <w:r>
        <w:rPr>
          <w:color w:val="49424F"/>
        </w:rPr>
        <w:t>upon</w:t>
      </w:r>
      <w:r>
        <w:rPr>
          <w:color w:val="49424F"/>
          <w:spacing w:val="20"/>
          <w:w w:val="103"/>
        </w:rPr>
        <w:t> </w:t>
      </w:r>
      <w:r>
        <w:rPr>
          <w:color w:val="49424F"/>
        </w:rPr>
        <w:t>ourselves  and</w:t>
      </w:r>
      <w:r>
        <w:rPr>
          <w:color w:val="49424F"/>
          <w:spacing w:val="28"/>
        </w:rPr>
        <w:t> </w:t>
      </w:r>
      <w:r>
        <w:rPr>
          <w:color w:val="49424F"/>
        </w:rPr>
        <w:t>have</w:t>
      </w:r>
      <w:r>
        <w:rPr>
          <w:color w:val="49424F"/>
          <w:spacing w:val="31"/>
        </w:rPr>
        <w:t> </w:t>
      </w:r>
      <w:r>
        <w:rPr>
          <w:color w:val="49424F"/>
        </w:rPr>
        <w:t>no</w:t>
      </w:r>
      <w:r>
        <w:rPr>
          <w:color w:val="49424F"/>
          <w:spacing w:val="29"/>
        </w:rPr>
        <w:t> </w:t>
      </w:r>
      <w:r>
        <w:rPr>
          <w:color w:val="49424F"/>
        </w:rPr>
        <w:t>cognizance </w:t>
      </w:r>
      <w:r>
        <w:rPr>
          <w:color w:val="49424F"/>
          <w:spacing w:val="1"/>
        </w:rPr>
        <w:t> </w:t>
      </w:r>
      <w:r>
        <w:rPr>
          <w:color w:val="49424F"/>
        </w:rPr>
        <w:t>of</w:t>
      </w:r>
      <w:r>
        <w:rPr>
          <w:color w:val="49424F"/>
          <w:spacing w:val="46"/>
        </w:rPr>
        <w:t> </w:t>
      </w:r>
      <w:r>
        <w:rPr>
          <w:color w:val="49424F"/>
        </w:rPr>
        <w:t>it?"</w:t>
      </w:r>
      <w:r>
        <w:rPr>
          <w:color w:val="49424F"/>
          <w:spacing w:val="36"/>
        </w:rPr>
        <w:t> </w:t>
      </w:r>
      <w:r>
        <w:rPr>
          <w:color w:val="49424F"/>
        </w:rPr>
        <w:t>But</w:t>
      </w:r>
      <w:r>
        <w:rPr>
          <w:color w:val="49424F"/>
          <w:spacing w:val="28"/>
        </w:rPr>
        <w:t> </w:t>
      </w:r>
      <w:r>
        <w:rPr>
          <w:color w:val="49424F"/>
        </w:rPr>
        <w:t>in</w:t>
      </w:r>
      <w:r>
        <w:rPr>
          <w:color w:val="49424F"/>
          <w:spacing w:val="19"/>
        </w:rPr>
        <w:t> </w:t>
      </w:r>
      <w:r>
        <w:rPr>
          <w:color w:val="49424F"/>
        </w:rPr>
        <w:t>the</w:t>
      </w:r>
      <w:r>
        <w:rPr>
          <w:color w:val="49424F"/>
          <w:spacing w:val="37"/>
        </w:rPr>
        <w:t> </w:t>
      </w:r>
      <w:r>
        <w:rPr>
          <w:color w:val="49424F"/>
        </w:rPr>
        <w:t>end</w:t>
      </w:r>
      <w:r>
        <w:rPr>
          <w:color w:val="49424F"/>
          <w:spacing w:val="23"/>
        </w:rPr>
        <w:t> </w:t>
      </w:r>
      <w:r>
        <w:rPr>
          <w:color w:val="49424F"/>
        </w:rPr>
        <w:t>it</w:t>
      </w:r>
      <w:r>
        <w:rPr>
          <w:color w:val="49424F"/>
          <w:spacing w:val="20"/>
        </w:rPr>
        <w:t> </w:t>
      </w:r>
      <w:r>
        <w:rPr>
          <w:color w:val="49424F"/>
        </w:rPr>
        <w:t>was</w:t>
      </w:r>
      <w:r>
        <w:rPr>
          <w:color w:val="49424F"/>
          <w:spacing w:val="49"/>
        </w:rPr>
        <w:t> </w:t>
      </w:r>
      <w:r>
        <w:rPr>
          <w:color w:val="49424F"/>
        </w:rPr>
        <w:t>voted</w:t>
      </w:r>
      <w:r>
        <w:rPr>
          <w:color w:val="49424F"/>
          <w:spacing w:val="34"/>
        </w:rPr>
        <w:t> </w:t>
      </w:r>
      <w:r>
        <w:rPr>
          <w:color w:val="49424F"/>
        </w:rPr>
        <w:t>to</w:t>
      </w:r>
      <w:r>
        <w:rPr>
          <w:color w:val="49424F"/>
          <w:w w:val="103"/>
        </w:rPr>
        <w:t> </w:t>
      </w:r>
      <w:r>
        <w:rPr>
          <w:color w:val="49424F"/>
        </w:rPr>
        <w:t>leave </w:t>
      </w:r>
      <w:r>
        <w:rPr>
          <w:color w:val="49424F"/>
          <w:spacing w:val="14"/>
        </w:rPr>
        <w:t> </w:t>
      </w:r>
      <w:r>
        <w:rPr>
          <w:color w:val="49424F"/>
        </w:rPr>
        <w:t>it</w:t>
      </w:r>
      <w:r>
        <w:rPr>
          <w:color w:val="49424F"/>
          <w:spacing w:val="47"/>
        </w:rPr>
        <w:t> </w:t>
      </w:r>
      <w:r>
        <w:rPr>
          <w:color w:val="49424F"/>
        </w:rPr>
        <w:t>to</w:t>
      </w:r>
      <w:r>
        <w:rPr>
          <w:color w:val="49424F"/>
          <w:spacing w:val="52"/>
        </w:rPr>
        <w:t> </w:t>
      </w:r>
      <w:r>
        <w:rPr>
          <w:color w:val="49424F"/>
        </w:rPr>
        <w:t>the </w:t>
      </w:r>
      <w:r>
        <w:rPr>
          <w:color w:val="49424F"/>
          <w:spacing w:val="28"/>
        </w:rPr>
        <w:t> </w:t>
      </w:r>
      <w:r>
        <w:rPr>
          <w:color w:val="49424F"/>
          <w:spacing w:val="-3"/>
        </w:rPr>
        <w:t>Protector,</w:t>
      </w:r>
      <w:r>
        <w:rPr>
          <w:color w:val="49424F"/>
        </w:rPr>
        <w:t> </w:t>
      </w:r>
      <w:r>
        <w:rPr>
          <w:color w:val="49424F"/>
          <w:spacing w:val="9"/>
        </w:rPr>
        <w:t> </w:t>
      </w:r>
      <w:r>
        <w:rPr>
          <w:color w:val="49424F"/>
        </w:rPr>
        <w:t>"without </w:t>
      </w:r>
      <w:r>
        <w:rPr>
          <w:color w:val="49424F"/>
          <w:spacing w:val="24"/>
        </w:rPr>
        <w:t> </w:t>
      </w:r>
      <w:r>
        <w:rPr>
          <w:color w:val="49424F"/>
        </w:rPr>
        <w:t>approbation". </w:t>
      </w:r>
      <w:r>
        <w:rPr>
          <w:color w:val="49424F"/>
          <w:spacing w:val="44"/>
        </w:rPr>
        <w:t> </w:t>
      </w:r>
      <w:r>
        <w:rPr>
          <w:color w:val="49424F"/>
        </w:rPr>
        <w:t>On  26 </w:t>
      </w:r>
      <w:r>
        <w:rPr>
          <w:color w:val="49424F"/>
          <w:spacing w:val="3"/>
        </w:rPr>
        <w:t> </w:t>
      </w:r>
      <w:r>
        <w:rPr>
          <w:color w:val="49424F"/>
        </w:rPr>
        <w:t>June </w:t>
      </w:r>
      <w:r>
        <w:rPr>
          <w:color w:val="49424F"/>
          <w:spacing w:val="13"/>
        </w:rPr>
        <w:t> </w:t>
      </w:r>
      <w:r>
        <w:rPr>
          <w:color w:val="49424F"/>
        </w:rPr>
        <w:t>Cromwell</w:t>
      </w:r>
      <w:r>
        <w:rPr>
          <w:color w:val="49424F"/>
          <w:spacing w:val="27"/>
          <w:w w:val="103"/>
        </w:rPr>
        <w:t> </w:t>
      </w:r>
      <w:r>
        <w:rPr>
          <w:color w:val="49424F"/>
        </w:rPr>
        <w:t>gaciously</w:t>
      </w:r>
      <w:r>
        <w:rPr>
          <w:color w:val="49424F"/>
          <w:spacing w:val="43"/>
        </w:rPr>
        <w:t> </w:t>
      </w:r>
      <w:r>
        <w:rPr>
          <w:color w:val="49424F"/>
        </w:rPr>
        <w:t>accepted</w:t>
      </w:r>
      <w:r>
        <w:rPr>
          <w:color w:val="49424F"/>
          <w:spacing w:val="36"/>
        </w:rPr>
        <w:t> </w:t>
      </w:r>
      <w:r>
        <w:rPr>
          <w:color w:val="49424F"/>
        </w:rPr>
        <w:t>the</w:t>
      </w:r>
      <w:r>
        <w:rPr>
          <w:color w:val="49424F"/>
          <w:spacing w:val="39"/>
        </w:rPr>
        <w:t> </w:t>
      </w:r>
      <w:r>
        <w:rPr>
          <w:color w:val="49424F"/>
        </w:rPr>
        <w:t>new</w:t>
      </w:r>
      <w:r>
        <w:rPr>
          <w:color w:val="49424F"/>
          <w:spacing w:val="26"/>
        </w:rPr>
        <w:t> </w:t>
      </w:r>
      <w:r>
        <w:rPr>
          <w:color w:val="49424F"/>
          <w:spacing w:val="-1"/>
        </w:rPr>
        <w:t>constitution</w:t>
      </w:r>
      <w:r>
        <w:rPr>
          <w:color w:val="49424F"/>
          <w:spacing w:val="44"/>
        </w:rPr>
        <w:t> </w:t>
      </w:r>
      <w:r>
        <w:rPr>
          <w:color w:val="49424F"/>
        </w:rPr>
        <w:t>and</w:t>
      </w:r>
      <w:r>
        <w:rPr>
          <w:color w:val="49424F"/>
          <w:spacing w:val="18"/>
        </w:rPr>
        <w:t> </w:t>
      </w:r>
      <w:r>
        <w:rPr>
          <w:color w:val="49424F"/>
        </w:rPr>
        <w:t>was</w:t>
      </w:r>
      <w:r>
        <w:rPr>
          <w:color w:val="49424F"/>
          <w:spacing w:val="50"/>
        </w:rPr>
        <w:t> </w:t>
      </w:r>
      <w:r>
        <w:rPr>
          <w:color w:val="49424F"/>
        </w:rPr>
        <w:t>installed</w:t>
      </w:r>
      <w:r>
        <w:rPr>
          <w:color w:val="49424F"/>
          <w:spacing w:val="25"/>
        </w:rPr>
        <w:t> </w:t>
      </w:r>
      <w:r>
        <w:rPr>
          <w:color w:val="49424F"/>
        </w:rPr>
        <w:t>a</w:t>
      </w:r>
      <w:r>
        <w:rPr>
          <w:color w:val="49424F"/>
          <w:spacing w:val="32"/>
        </w:rPr>
        <w:t> </w:t>
      </w:r>
      <w:r>
        <w:rPr>
          <w:color w:val="49424F"/>
        </w:rPr>
        <w:t>second</w:t>
      </w:r>
      <w:r>
        <w:rPr>
          <w:color w:val="49424F"/>
          <w:spacing w:val="17"/>
        </w:rPr>
        <w:t> </w:t>
      </w:r>
      <w:r>
        <w:rPr>
          <w:color w:val="49424F"/>
        </w:rPr>
        <w:t>time</w:t>
      </w:r>
      <w:r>
        <w:rPr>
          <w:color w:val="49424F"/>
          <w:spacing w:val="22"/>
          <w:w w:val="103"/>
        </w:rPr>
        <w:t> </w:t>
      </w:r>
      <w:r>
        <w:rPr>
          <w:color w:val="49424F"/>
        </w:rPr>
        <w:t>in</w:t>
      </w:r>
      <w:r>
        <w:rPr>
          <w:color w:val="49424F"/>
          <w:spacing w:val="39"/>
        </w:rPr>
        <w:t> </w:t>
      </w:r>
      <w:r>
        <w:rPr>
          <w:color w:val="49424F"/>
        </w:rPr>
        <w:t>an</w:t>
      </w:r>
      <w:r>
        <w:rPr>
          <w:color w:val="49424F"/>
          <w:spacing w:val="43"/>
        </w:rPr>
        <w:t> </w:t>
      </w:r>
      <w:r>
        <w:rPr>
          <w:color w:val="49424F"/>
        </w:rPr>
        <w:t>elaborate</w:t>
      </w:r>
      <w:r>
        <w:rPr>
          <w:color w:val="49424F"/>
          <w:spacing w:val="50"/>
        </w:rPr>
        <w:t> </w:t>
      </w:r>
      <w:r>
        <w:rPr>
          <w:color w:val="49424F"/>
          <w:spacing w:val="-2"/>
        </w:rPr>
        <w:t>kingly</w:t>
      </w:r>
      <w:r>
        <w:rPr>
          <w:color w:val="49424F"/>
          <w:spacing w:val="40"/>
        </w:rPr>
        <w:t> </w:t>
      </w:r>
      <w:r>
        <w:rPr>
          <w:color w:val="49424F"/>
        </w:rPr>
        <w:t>ceremonial.</w:t>
      </w:r>
      <w:r>
        <w:rPr>
          <w:color w:val="49424F"/>
          <w:spacing w:val="41"/>
        </w:rPr>
        <w:t> </w:t>
      </w:r>
      <w:r>
        <w:rPr>
          <w:color w:val="49424F"/>
        </w:rPr>
        <w:t>The</w:t>
      </w:r>
      <w:r>
        <w:rPr>
          <w:color w:val="49424F"/>
          <w:spacing w:val="43"/>
        </w:rPr>
        <w:t> </w:t>
      </w:r>
      <w:r>
        <w:rPr>
          <w:color w:val="49424F"/>
        </w:rPr>
        <w:t>house</w:t>
      </w:r>
      <w:r>
        <w:rPr>
          <w:color w:val="49424F"/>
          <w:spacing w:val="31"/>
        </w:rPr>
        <w:t> </w:t>
      </w:r>
      <w:r>
        <w:rPr>
          <w:color w:val="49424F"/>
        </w:rPr>
        <w:t>went </w:t>
      </w:r>
      <w:r>
        <w:rPr>
          <w:color w:val="49424F"/>
          <w:spacing w:val="7"/>
        </w:rPr>
        <w:t> </w:t>
      </w:r>
      <w:r>
        <w:rPr>
          <w:color w:val="49424F"/>
        </w:rPr>
        <w:t>into</w:t>
      </w:r>
      <w:r>
        <w:rPr>
          <w:color w:val="49424F"/>
          <w:spacing w:val="29"/>
        </w:rPr>
        <w:t> </w:t>
      </w:r>
      <w:r>
        <w:rPr>
          <w:color w:val="49424F"/>
        </w:rPr>
        <w:t>recess,</w:t>
      </w:r>
      <w:r>
        <w:rPr>
          <w:color w:val="49424F"/>
          <w:spacing w:val="52"/>
        </w:rPr>
        <w:t> </w:t>
      </w:r>
      <w:r>
        <w:rPr>
          <w:color w:val="49424F"/>
        </w:rPr>
        <w:t>to </w:t>
      </w:r>
      <w:r>
        <w:rPr>
          <w:color w:val="49424F"/>
          <w:spacing w:val="5"/>
        </w:rPr>
        <w:t> </w:t>
      </w:r>
      <w:r>
        <w:rPr>
          <w:color w:val="49424F"/>
        </w:rPr>
        <w:t>meet</w:t>
      </w:r>
      <w:r>
        <w:rPr>
          <w:color w:val="49424F"/>
          <w:spacing w:val="25"/>
        </w:rPr>
        <w:t> </w:t>
      </w:r>
      <w:r>
        <w:rPr>
          <w:color w:val="49424F"/>
        </w:rPr>
        <w:t>again</w:t>
      </w:r>
      <w:r>
        <w:rPr>
          <w:color w:val="49424F"/>
          <w:spacing w:val="33"/>
        </w:rPr>
        <w:t> </w:t>
      </w:r>
      <w:r>
        <w:rPr>
          <w:color w:val="49424F"/>
        </w:rPr>
        <w:t>under</w:t>
      </w:r>
      <w:r>
        <w:rPr>
          <w:color w:val="49424F"/>
          <w:spacing w:val="40"/>
        </w:rPr>
        <w:t> </w:t>
      </w:r>
      <w:r>
        <w:rPr>
          <w:color w:val="49424F"/>
        </w:rPr>
        <w:t>very</w:t>
      </w:r>
      <w:r>
        <w:rPr>
          <w:color w:val="49424F"/>
          <w:spacing w:val="36"/>
        </w:rPr>
        <w:t> </w:t>
      </w:r>
      <w:r>
        <w:rPr>
          <w:color w:val="49424F"/>
        </w:rPr>
        <w:t>different</w:t>
      </w:r>
      <w:r>
        <w:rPr>
          <w:color w:val="49424F"/>
          <w:spacing w:val="34"/>
        </w:rPr>
        <w:t> </w:t>
      </w:r>
      <w:r>
        <w:rPr>
          <w:color w:val="49424F"/>
        </w:rPr>
        <w:t>auspices</w:t>
      </w:r>
      <w:r>
        <w:rPr>
          <w:color w:val="49424F"/>
          <w:spacing w:val="27"/>
        </w:rPr>
        <w:t> </w:t>
      </w:r>
      <w:r>
        <w:rPr>
          <w:color w:val="49424F"/>
        </w:rPr>
        <w:t>on</w:t>
      </w:r>
      <w:r>
        <w:rPr>
          <w:color w:val="49424F"/>
          <w:spacing w:val="30"/>
        </w:rPr>
        <w:t> </w:t>
      </w:r>
      <w:r>
        <w:rPr>
          <w:color w:val="49424F"/>
        </w:rPr>
        <w:t>20</w:t>
      </w:r>
      <w:r>
        <w:rPr>
          <w:color w:val="49424F"/>
          <w:spacing w:val="21"/>
        </w:rPr>
        <w:t> </w:t>
      </w:r>
      <w:r>
        <w:rPr>
          <w:color w:val="49424F"/>
        </w:rPr>
        <w:t>January</w:t>
      </w:r>
      <w:r>
        <w:rPr>
          <w:color w:val="49424F"/>
          <w:spacing w:val="43"/>
        </w:rPr>
        <w:t> </w:t>
      </w:r>
      <w:r>
        <w:rPr>
          <w:color w:val="49424F"/>
        </w:rPr>
        <w:t>1657/8.</w:t>
      </w:r>
      <w:r>
        <w:rPr/>
      </w:r>
    </w:p>
    <w:p>
      <w:pPr>
        <w:pStyle w:val="BodyText"/>
        <w:spacing w:line="245" w:lineRule="auto" w:before="15"/>
        <w:ind w:left="1012" w:right="1275" w:firstLine="730"/>
        <w:jc w:val="left"/>
      </w:pPr>
      <w:r>
        <w:rPr>
          <w:color w:val="49424F"/>
          <w:w w:val="105"/>
        </w:rPr>
        <w:t>The  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Protector 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showed </w:t>
      </w:r>
      <w:r>
        <w:rPr>
          <w:color w:val="49424F"/>
          <w:spacing w:val="43"/>
          <w:w w:val="105"/>
        </w:rPr>
        <w:t> </w:t>
      </w:r>
      <w:r>
        <w:rPr>
          <w:color w:val="49424F"/>
          <w:w w:val="105"/>
        </w:rPr>
        <w:t>no 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hurry 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in 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completing </w:t>
      </w:r>
      <w:r>
        <w:rPr>
          <w:color w:val="49424F"/>
          <w:spacing w:val="48"/>
          <w:w w:val="105"/>
        </w:rPr>
        <w:t> </w:t>
      </w:r>
      <w:r>
        <w:rPr>
          <w:color w:val="49424F"/>
          <w:w w:val="105"/>
        </w:rPr>
        <w:t>his 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list 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w w:val="99"/>
        </w:rPr>
        <w:t> </w:t>
      </w:r>
      <w:r>
        <w:rPr>
          <w:color w:val="49424F"/>
          <w:w w:val="105"/>
        </w:rPr>
        <w:t>nominations. 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delay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while  parliament</w:t>
      </w:r>
      <w:r>
        <w:rPr>
          <w:color w:val="49424F"/>
          <w:spacing w:val="54"/>
          <w:w w:val="105"/>
        </w:rPr>
        <w:t> </w:t>
      </w:r>
      <w:r>
        <w:rPr>
          <w:color w:val="49424F"/>
          <w:w w:val="105"/>
        </w:rPr>
        <w:t>was  sitting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had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surely</w:t>
      </w:r>
      <w:r>
        <w:rPr>
          <w:color w:val="49424F"/>
          <w:spacing w:val="52"/>
          <w:w w:val="105"/>
        </w:rPr>
        <w:t> </w:t>
      </w:r>
      <w:r>
        <w:rPr>
          <w:color w:val="49424F"/>
          <w:w w:val="105"/>
        </w:rPr>
        <w:t>been</w:t>
      </w:r>
      <w:r>
        <w:rPr/>
      </w:r>
    </w:p>
    <w:p>
      <w:pPr>
        <w:spacing w:after="0" w:line="245" w:lineRule="auto"/>
        <w:jc w:val="left"/>
        <w:sectPr>
          <w:type w:val="continuous"/>
          <w:pgSz w:w="16840" w:h="11910" w:orient="landscape"/>
          <w:pgMar w:top="0" w:bottom="0" w:left="0" w:right="0"/>
          <w:cols w:num="2" w:equalWidth="0">
            <w:col w:w="7758" w:space="40"/>
            <w:col w:w="9042"/>
          </w:cols>
        </w:sectPr>
      </w:pPr>
    </w:p>
    <w:p>
      <w:pPr>
        <w:tabs>
          <w:tab w:pos="11908" w:val="left" w:leader="none"/>
        </w:tabs>
        <w:spacing w:before="124"/>
        <w:ind w:left="436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4.83075pt;margin-top:4.800012pt;width:237pt;height:590.4pt;mso-position-horizontal-relative:page;mso-position-vertical-relative:page;z-index:-8320" coordorigin="12097,96" coordsize="4740,11808">
            <v:shape style="position:absolute;left:16282;top:96;width:552;height:3053" type="#_x0000_t75" stroked="false">
              <v:imagedata r:id="rId8" o:title=""/>
            </v:shape>
            <v:group style="position:absolute;left:12113;top:123;width:4706;height:2" coordorigin="12113,123" coordsize="4706,2">
              <v:shape style="position:absolute;left:12113;top:123;width:4706;height:2" coordorigin="12113,123" coordsize="4706,0" path="m12113,123l16819,123e" filled="false" stroked="true" strokeweight="1.670473pt" strokecolor="#483f4b">
                <v:path arrowok="t"/>
              </v:shape>
              <v:shape style="position:absolute;left:16090;top:4646;width:744;height:7258" type="#_x0000_t75" stroked="false">
                <v:imagedata r:id="rId9" o:title=""/>
              </v:shape>
            </v:group>
            <v:group style="position:absolute;left:16356;top:3115;width:2;height:1482" coordorigin="16356,3115" coordsize="2,1482">
              <v:shape style="position:absolute;left:16356;top:3115;width:2;height:1482" coordorigin="16356,3115" coordsize="0,1482" path="m16356,4596l16356,3115e" filled="false" stroked="true" strokeweight="5.488699pt" strokecolor="#5b545b">
                <v:path arrowok="t"/>
              </v:shape>
            </v:group>
            <v:group style="position:absolute;left:16786;top:128;width:2;height:5399" coordorigin="16786,128" coordsize="2,5399">
              <v:shape style="position:absolute;left:16786;top:128;width:2;height:5399" coordorigin="16786,128" coordsize="0,5399" path="m16786,5527l16786,128e" filled="false" stroked="true" strokeweight="1.431834pt" strokecolor="#a3a0a8">
                <v:path arrowok="t"/>
              </v:shape>
            </v:group>
            <v:group style="position:absolute;left:16189;top:2944;width:2;height:1577" coordorigin="16189,2944" coordsize="2,1577">
              <v:shape style="position:absolute;left:16189;top:2944;width:2;height:1577" coordorigin="16189,2944" coordsize="0,1577" path="m16189,4520l16189,2944e" filled="false" stroked="true" strokeweight=".715917pt" strokecolor="#c8c3c3">
                <v:path arrowok="t"/>
              </v:shape>
            </v:group>
            <w10:wrap type="none"/>
          </v:group>
        </w:pict>
      </w:r>
      <w:r>
        <w:rPr>
          <w:rFonts w:ascii="Arial"/>
          <w:color w:val="49424F"/>
          <w:spacing w:val="23"/>
          <w:w w:val="95"/>
          <w:sz w:val="25"/>
        </w:rPr>
        <w:t>5</w:t>
      </w:r>
      <w:r>
        <w:rPr>
          <w:rFonts w:ascii="Arial"/>
          <w:color w:val="49424F"/>
          <w:w w:val="95"/>
          <w:sz w:val="25"/>
        </w:rPr>
        <w:t>8</w:t>
        <w:tab/>
      </w:r>
      <w:r>
        <w:rPr>
          <w:rFonts w:ascii="Arial"/>
          <w:color w:val="49424F"/>
          <w:spacing w:val="23"/>
          <w:sz w:val="24"/>
        </w:rPr>
        <w:t>5</w:t>
      </w:r>
      <w:r>
        <w:rPr>
          <w:rFonts w:ascii="Arial"/>
          <w:color w:val="49424F"/>
          <w:sz w:val="24"/>
        </w:rPr>
        <w:t>9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40" w:h="11910" w:orient="landscape"/>
          <w:pgMar w:top="0" w:bottom="0" w:left="0" w:right="0"/>
        </w:sectPr>
      </w:pPr>
    </w:p>
    <w:p>
      <w:pPr>
        <w:spacing w:line="240" w:lineRule="auto" w:before="4"/>
        <w:rPr>
          <w:rFonts w:ascii="Arial" w:hAnsi="Arial" w:cs="Arial" w:eastAsia="Arial"/>
          <w:sz w:val="2"/>
          <w:szCs w:val="2"/>
        </w:rPr>
      </w:pPr>
    </w:p>
    <w:p>
      <w:pPr>
        <w:tabs>
          <w:tab w:pos="7793" w:val="left" w:leader="none"/>
        </w:tabs>
        <w:spacing w:line="20" w:lineRule="atLeast"/>
        <w:ind w:left="476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53.9pt;height:1.2pt;mso-position-horizontal-relative:char;mso-position-vertical-relative:line" coordorigin="0,0" coordsize="1078,24">
            <v:group style="position:absolute;left:12;top:12;width:1054;height:2" coordorigin="12,12" coordsize="1054,2">
              <v:shape style="position:absolute;left:12;top:12;width:1054;height:2" coordorigin="12,12" coordsize="1054,0" path="m12,12l1065,12e" filled="false" stroked="true" strokeweight="1.196928pt" strokecolor="#cfcfd4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2"/>
          <w:sz w:val="2"/>
        </w:rPr>
        <w:pict>
          <v:group style="width:63.45pt;height:1.2pt;mso-position-horizontal-relative:char;mso-position-vertical-relative:line" coordorigin="0,0" coordsize="1269,24">
            <v:group style="position:absolute;left:12;top:12;width:1245;height:2" coordorigin="12,12" coordsize="1245,2">
              <v:shape style="position:absolute;left:12;top:12;width:1245;height:2" coordorigin="12,12" coordsize="1245,0" path="m12,12l1257,12e" filled="false" stroked="true" strokeweight="1.196928pt" strokecolor="#cfcccf">
                <v:path arrowok="t"/>
              </v:shape>
            </v:group>
          </v:group>
        </w:pict>
      </w:r>
      <w:r>
        <w:rPr>
          <w:rFonts w:ascii="Arial"/>
          <w:position w:val="2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6840" w:h="11910" w:orient="landscape"/>
          <w:pgMar w:top="0" w:bottom="0" w:left="640" w:right="0"/>
        </w:sectPr>
      </w:pPr>
    </w:p>
    <w:p>
      <w:pPr>
        <w:pStyle w:val="BodyText"/>
        <w:tabs>
          <w:tab w:pos="6244" w:val="left" w:leader="none"/>
        </w:tabs>
        <w:spacing w:line="261" w:lineRule="auto" w:before="109"/>
        <w:ind w:left="116" w:right="3" w:firstLine="9"/>
        <w:jc w:val="both"/>
      </w:pPr>
      <w:r>
        <w:rPr>
          <w:color w:val="59545E"/>
        </w:rPr>
        <w:t>deliberate </w:t>
      </w:r>
      <w:r>
        <w:rPr>
          <w:color w:val="59545E"/>
          <w:spacing w:val="5"/>
        </w:rPr>
        <w:t> </w:t>
      </w:r>
      <w:r>
        <w:rPr>
          <w:color w:val="59545E"/>
        </w:rPr>
        <w:t>and</w:t>
      </w:r>
      <w:r>
        <w:rPr>
          <w:color w:val="59545E"/>
          <w:spacing w:val="38"/>
        </w:rPr>
        <w:t> </w:t>
      </w:r>
      <w:r>
        <w:rPr>
          <w:color w:val="706B75"/>
        </w:rPr>
        <w:t>it</w:t>
      </w:r>
      <w:r>
        <w:rPr>
          <w:color w:val="706B75"/>
          <w:spacing w:val="46"/>
        </w:rPr>
        <w:t> </w:t>
      </w:r>
      <w:r>
        <w:rPr>
          <w:color w:val="706B75"/>
        </w:rPr>
        <w:t>is</w:t>
      </w:r>
      <w:r>
        <w:rPr>
          <w:color w:val="706B75"/>
          <w:spacing w:val="38"/>
        </w:rPr>
        <w:t> </w:t>
      </w:r>
      <w:r>
        <w:rPr>
          <w:color w:val="706B75"/>
        </w:rPr>
        <w:t>surprising</w:t>
      </w:r>
      <w:r>
        <w:rPr>
          <w:color w:val="706B75"/>
          <w:spacing w:val="43"/>
        </w:rPr>
        <w:t> </w:t>
      </w:r>
      <w:r>
        <w:rPr>
          <w:color w:val="706B75"/>
        </w:rPr>
        <w:t>that </w:t>
      </w:r>
      <w:r>
        <w:rPr>
          <w:color w:val="706B75"/>
          <w:spacing w:val="1"/>
        </w:rPr>
        <w:t> </w:t>
      </w:r>
      <w:r>
        <w:rPr>
          <w:color w:val="89828C"/>
          <w:spacing w:val="3"/>
        </w:rPr>
        <w:t>comp</w:t>
      </w:r>
      <w:r>
        <w:rPr>
          <w:color w:val="59545E"/>
          <w:spacing w:val="4"/>
        </w:rPr>
        <w:t>l</w:t>
      </w:r>
      <w:r>
        <w:rPr>
          <w:color w:val="89828C"/>
          <w:spacing w:val="4"/>
        </w:rPr>
        <w:t>ai</w:t>
      </w:r>
      <w:r>
        <w:rPr>
          <w:color w:val="59545E"/>
          <w:spacing w:val="4"/>
        </w:rPr>
        <w:t>nt</w:t>
      </w:r>
      <w:r>
        <w:rPr>
          <w:color w:val="59545E"/>
        </w:rPr>
        <w:t>  </w:t>
      </w:r>
      <w:r>
        <w:rPr>
          <w:color w:val="59545E"/>
          <w:spacing w:val="42"/>
        </w:rPr>
        <w:t> </w:t>
      </w:r>
      <w:r>
        <w:rPr>
          <w:color w:val="706B75"/>
        </w:rPr>
        <w:t>had</w:t>
      </w:r>
      <w:r>
        <w:rPr>
          <w:color w:val="706B75"/>
          <w:spacing w:val="30"/>
        </w:rPr>
        <w:t> </w:t>
      </w:r>
      <w:r>
        <w:rPr>
          <w:color w:val="59545E"/>
          <w:spacing w:val="5"/>
        </w:rPr>
        <w:t>n</w:t>
      </w:r>
      <w:r>
        <w:rPr>
          <w:color w:val="89828C"/>
          <w:spacing w:val="5"/>
        </w:rPr>
        <w:t>o</w:t>
      </w:r>
      <w:r>
        <w:rPr>
          <w:color w:val="59545E"/>
          <w:spacing w:val="6"/>
        </w:rPr>
        <w:t>t</w:t>
      </w:r>
      <w:r>
        <w:rPr>
          <w:color w:val="59545E"/>
          <w:spacing w:val="52"/>
        </w:rPr>
        <w:t> </w:t>
      </w:r>
      <w:r>
        <w:rPr>
          <w:rFonts w:ascii="Times New Roman" w:hAnsi="Times New Roman"/>
          <w:color w:val="59545E"/>
          <w:w w:val="90"/>
          <w:sz w:val="21"/>
        </w:rPr>
        <w:t>t     </w:t>
      </w:r>
      <w:r>
        <w:rPr>
          <w:rFonts w:ascii="Times New Roman" w:hAnsi="Times New Roman"/>
          <w:color w:val="59545E"/>
          <w:spacing w:val="9"/>
          <w:w w:val="90"/>
          <w:sz w:val="21"/>
        </w:rPr>
        <w:t> </w:t>
      </w:r>
      <w:r>
        <w:rPr>
          <w:color w:val="89828C"/>
        </w:rPr>
        <w:t>n</w:t>
      </w:r>
      <w:r>
        <w:rPr>
          <w:color w:val="89828C"/>
          <w:spacing w:val="41"/>
        </w:rPr>
        <w:t> </w:t>
      </w:r>
      <w:r>
        <w:rPr>
          <w:color w:val="89828C"/>
          <w:w w:val="90"/>
        </w:rPr>
        <w:t>r</w:t>
      </w:r>
      <w:r>
        <w:rPr>
          <w:color w:val="89828C"/>
          <w:spacing w:val="22"/>
          <w:w w:val="90"/>
        </w:rPr>
        <w:t> </w:t>
      </w:r>
      <w:r>
        <w:rPr>
          <w:rFonts w:ascii="Times New Roman" w:hAnsi="Times New Roman"/>
          <w:color w:val="89828C"/>
          <w:w w:val="90"/>
          <w:sz w:val="11"/>
        </w:rPr>
        <w:t>1</w:t>
        <w:tab/>
      </w:r>
      <w:r>
        <w:rPr>
          <w:color w:val="89828C"/>
        </w:rPr>
        <w:t>long</w:t>
      </w:r>
      <w:r>
        <w:rPr>
          <w:color w:val="89828C"/>
          <w:spacing w:val="24"/>
          <w:w w:val="103"/>
        </w:rPr>
        <w:t> </w:t>
      </w:r>
      <w:r>
        <w:rPr>
          <w:color w:val="59545E"/>
        </w:rPr>
        <w:t>before</w:t>
      </w:r>
      <w:r>
        <w:rPr>
          <w:color w:val="59545E"/>
          <w:spacing w:val="16"/>
        </w:rPr>
        <w:t> </w:t>
      </w:r>
      <w:r>
        <w:rPr>
          <w:color w:val="59545E"/>
        </w:rPr>
        <w:t>the</w:t>
      </w:r>
      <w:r>
        <w:rPr>
          <w:color w:val="59545E"/>
          <w:spacing w:val="22"/>
        </w:rPr>
        <w:t> </w:t>
      </w:r>
      <w:r>
        <w:rPr>
          <w:color w:val="59545E"/>
          <w:spacing w:val="-2"/>
        </w:rPr>
        <w:t>immediate</w:t>
      </w:r>
      <w:r>
        <w:rPr>
          <w:color w:val="59545E"/>
          <w:spacing w:val="23"/>
        </w:rPr>
        <w:t> </w:t>
      </w:r>
      <w:r>
        <w:rPr>
          <w:color w:val="59545E"/>
        </w:rPr>
        <w:t>eve</w:t>
      </w:r>
      <w:r>
        <w:rPr>
          <w:color w:val="59545E"/>
          <w:spacing w:val="24"/>
        </w:rPr>
        <w:t> </w:t>
      </w:r>
      <w:r>
        <w:rPr>
          <w:color w:val="59545E"/>
        </w:rPr>
        <w:t>of</w:t>
      </w:r>
      <w:r>
        <w:rPr>
          <w:color w:val="59545E"/>
          <w:spacing w:val="36"/>
        </w:rPr>
        <w:t> </w:t>
      </w:r>
      <w:r>
        <w:rPr>
          <w:color w:val="59545E"/>
        </w:rPr>
        <w:t>the</w:t>
      </w:r>
      <w:r>
        <w:rPr>
          <w:color w:val="59545E"/>
          <w:spacing w:val="23"/>
        </w:rPr>
        <w:t> </w:t>
      </w:r>
      <w:r>
        <w:rPr>
          <w:color w:val="59545E"/>
          <w:spacing w:val="1"/>
        </w:rPr>
        <w:t>recess</w:t>
      </w:r>
      <w:r>
        <w:rPr>
          <w:color w:val="89828C"/>
          <w:spacing w:val="2"/>
        </w:rPr>
        <w:t>.</w:t>
      </w:r>
      <w:r>
        <w:rPr>
          <w:color w:val="89828C"/>
          <w:spacing w:val="24"/>
        </w:rPr>
        <w:t> </w:t>
      </w:r>
      <w:r>
        <w:rPr>
          <w:color w:val="59545E"/>
        </w:rPr>
        <w:t>Secretary</w:t>
      </w:r>
      <w:r>
        <w:rPr>
          <w:color w:val="59545E"/>
          <w:spacing w:val="33"/>
        </w:rPr>
        <w:t> </w:t>
      </w:r>
      <w:r>
        <w:rPr>
          <w:color w:val="59545E"/>
        </w:rPr>
        <w:t>of</w:t>
      </w:r>
      <w:r>
        <w:rPr>
          <w:color w:val="59545E"/>
          <w:spacing w:val="41"/>
        </w:rPr>
        <w:t> </w:t>
      </w:r>
      <w:r>
        <w:rPr>
          <w:color w:val="89828C"/>
          <w:spacing w:val="10"/>
        </w:rPr>
        <w:t>S</w:t>
      </w:r>
      <w:r>
        <w:rPr>
          <w:color w:val="59545E"/>
          <w:spacing w:val="11"/>
        </w:rPr>
        <w:t>t</w:t>
      </w:r>
      <w:r>
        <w:rPr>
          <w:color w:val="59545E"/>
          <w:spacing w:val="9"/>
        </w:rPr>
        <w:t> </w:t>
      </w:r>
      <w:r>
        <w:rPr>
          <w:color w:val="706B75"/>
          <w:w w:val="90"/>
        </w:rPr>
        <w:t>t </w:t>
      </w:r>
      <w:r>
        <w:rPr>
          <w:color w:val="706B75"/>
          <w:spacing w:val="34"/>
          <w:w w:val="90"/>
        </w:rPr>
        <w:t> </w:t>
      </w:r>
      <w:r>
        <w:rPr>
          <w:rFonts w:ascii="Times New Roman" w:hAnsi="Times New Roman"/>
          <w:color w:val="89828C"/>
        </w:rPr>
        <w:t>Jolin </w:t>
      </w:r>
      <w:r>
        <w:rPr>
          <w:rFonts w:ascii="Times New Roman" w:hAnsi="Times New Roman"/>
          <w:color w:val="89828C"/>
          <w:spacing w:val="10"/>
        </w:rPr>
        <w:t> </w:t>
      </w:r>
      <w:r>
        <w:rPr>
          <w:color w:val="89828C"/>
        </w:rPr>
        <w:t>Thur</w:t>
      </w:r>
      <w:r>
        <w:rPr>
          <w:color w:val="89828C"/>
          <w:spacing w:val="-15"/>
        </w:rPr>
        <w:t> </w:t>
      </w:r>
      <w:r>
        <w:rPr>
          <w:color w:val="89828C"/>
        </w:rPr>
        <w:t>loe</w:t>
      </w:r>
      <w:r>
        <w:rPr>
          <w:color w:val="89828C"/>
          <w:spacing w:val="26"/>
          <w:w w:val="103"/>
        </w:rPr>
        <w:t> </w:t>
      </w:r>
      <w:r>
        <w:rPr>
          <w:color w:val="59545E"/>
        </w:rPr>
        <w:t>told</w:t>
      </w:r>
      <w:r>
        <w:rPr>
          <w:color w:val="59545E"/>
          <w:spacing w:val="32"/>
        </w:rPr>
        <w:t> </w:t>
      </w:r>
      <w:r>
        <w:rPr>
          <w:color w:val="59545E"/>
        </w:rPr>
        <w:t>Henry</w:t>
      </w:r>
      <w:r>
        <w:rPr>
          <w:color w:val="59545E"/>
          <w:spacing w:val="32"/>
        </w:rPr>
        <w:t> </w:t>
      </w:r>
      <w:r>
        <w:rPr>
          <w:color w:val="59545E"/>
        </w:rPr>
        <w:t>Cromwe1I, Lord</w:t>
      </w:r>
      <w:r>
        <w:rPr>
          <w:color w:val="59545E"/>
          <w:spacing w:val="17"/>
        </w:rPr>
        <w:t> </w:t>
      </w:r>
      <w:r>
        <w:rPr>
          <w:color w:val="59545E"/>
        </w:rPr>
        <w:t>Deputy</w:t>
      </w:r>
      <w:r>
        <w:rPr>
          <w:color w:val="59545E"/>
          <w:spacing w:val="32"/>
        </w:rPr>
        <w:t> </w:t>
      </w:r>
      <w:r>
        <w:rPr>
          <w:color w:val="59545E"/>
        </w:rPr>
        <w:t>in</w:t>
      </w:r>
      <w:r>
        <w:rPr>
          <w:color w:val="59545E"/>
          <w:spacing w:val="17"/>
        </w:rPr>
        <w:t> </w:t>
      </w:r>
      <w:r>
        <w:rPr>
          <w:color w:val="59545E"/>
        </w:rPr>
        <w:t>Ireland</w:t>
      </w:r>
      <w:r>
        <w:rPr>
          <w:color w:val="59545E"/>
          <w:spacing w:val="18"/>
        </w:rPr>
        <w:t> </w:t>
      </w:r>
      <w:r>
        <w:rPr>
          <w:color w:val="59545E"/>
        </w:rPr>
        <w:t>and</w:t>
      </w:r>
      <w:r>
        <w:rPr>
          <w:color w:val="59545E"/>
          <w:spacing w:val="21"/>
        </w:rPr>
        <w:t> </w:t>
      </w:r>
      <w:r>
        <w:rPr>
          <w:color w:val="59545E"/>
        </w:rPr>
        <w:t>bound</w:t>
      </w:r>
      <w:r>
        <w:rPr>
          <w:color w:val="59545E"/>
          <w:spacing w:val="10"/>
        </w:rPr>
        <w:t> </w:t>
      </w:r>
      <w:r>
        <w:rPr>
          <w:color w:val="706B75"/>
        </w:rPr>
        <w:t>to</w:t>
      </w:r>
      <w:r>
        <w:rPr>
          <w:color w:val="706B75"/>
          <w:spacing w:val="28"/>
        </w:rPr>
        <w:t> </w:t>
      </w:r>
      <w:r>
        <w:rPr>
          <w:color w:val="706B75"/>
        </w:rPr>
        <w:t>be</w:t>
      </w:r>
      <w:r>
        <w:rPr>
          <w:color w:val="706B75"/>
          <w:spacing w:val="24"/>
        </w:rPr>
        <w:t> </w:t>
      </w:r>
      <w:r>
        <w:rPr>
          <w:color w:val="89828C"/>
        </w:rPr>
        <w:t>on</w:t>
      </w:r>
      <w:r>
        <w:rPr>
          <w:color w:val="89828C"/>
          <w:spacing w:val="31"/>
        </w:rPr>
        <w:t> </w:t>
      </w:r>
      <w:r>
        <w:rPr>
          <w:color w:val="89828C"/>
        </w:rPr>
        <w:t>the</w:t>
      </w:r>
      <w:r>
        <w:rPr>
          <w:color w:val="89828C"/>
          <w:spacing w:val="31"/>
        </w:rPr>
        <w:t> </w:t>
      </w:r>
      <w:r>
        <w:rPr>
          <w:color w:val="706B75"/>
        </w:rPr>
        <w:t>list,</w:t>
      </w:r>
      <w:r>
        <w:rPr>
          <w:color w:val="706B75"/>
          <w:w w:val="104"/>
        </w:rPr>
        <w:t> </w:t>
      </w:r>
      <w:r>
        <w:rPr>
          <w:color w:val="59545E"/>
        </w:rPr>
        <w:t>that</w:t>
      </w:r>
      <w:r>
        <w:rPr>
          <w:color w:val="59545E"/>
          <w:spacing w:val="41"/>
        </w:rPr>
        <w:t> </w:t>
      </w:r>
      <w:r>
        <w:rPr>
          <w:color w:val="59545E"/>
        </w:rPr>
        <w:t>his</w:t>
      </w:r>
      <w:r>
        <w:rPr>
          <w:color w:val="59545E"/>
          <w:spacing w:val="15"/>
        </w:rPr>
        <w:t> </w:t>
      </w:r>
      <w:r>
        <w:rPr>
          <w:color w:val="59545E"/>
          <w:w w:val="90"/>
        </w:rPr>
        <w:t>f</w:t>
      </w:r>
      <w:r>
        <w:rPr>
          <w:color w:val="59545E"/>
          <w:spacing w:val="-18"/>
          <w:w w:val="90"/>
        </w:rPr>
        <w:t> </w:t>
      </w:r>
      <w:r>
        <w:rPr>
          <w:color w:val="59545E"/>
        </w:rPr>
        <w:t>ather</w:t>
      </w:r>
      <w:r>
        <w:rPr>
          <w:color w:val="59545E"/>
          <w:spacing w:val="42"/>
        </w:rPr>
        <w:t> </w:t>
      </w:r>
      <w:r>
        <w:rPr>
          <w:color w:val="59545E"/>
        </w:rPr>
        <w:t>had</w:t>
      </w:r>
      <w:r>
        <w:rPr>
          <w:color w:val="59545E"/>
          <w:spacing w:val="17"/>
        </w:rPr>
        <w:t> </w:t>
      </w:r>
      <w:r>
        <w:rPr>
          <w:color w:val="59545E"/>
        </w:rPr>
        <w:t>not</w:t>
      </w:r>
      <w:r>
        <w:rPr>
          <w:color w:val="59545E"/>
          <w:spacing w:val="17"/>
        </w:rPr>
        <w:t> </w:t>
      </w:r>
      <w:r>
        <w:rPr>
          <w:color w:val="59545E"/>
        </w:rPr>
        <w:t>resolved</w:t>
      </w:r>
      <w:r>
        <w:rPr>
          <w:color w:val="59545E"/>
          <w:spacing w:val="25"/>
        </w:rPr>
        <w:t> </w:t>
      </w:r>
      <w:r>
        <w:rPr>
          <w:color w:val="59545E"/>
        </w:rPr>
        <w:t>on</w:t>
      </w:r>
      <w:r>
        <w:rPr>
          <w:color w:val="59545E"/>
          <w:spacing w:val="29"/>
        </w:rPr>
        <w:t> </w:t>
      </w:r>
      <w:r>
        <w:rPr>
          <w:color w:val="59545E"/>
        </w:rPr>
        <w:t>anyone</w:t>
      </w:r>
      <w:r>
        <w:rPr>
          <w:color w:val="59545E"/>
          <w:spacing w:val="35"/>
        </w:rPr>
        <w:t> </w:t>
      </w:r>
      <w:r>
        <w:rPr>
          <w:color w:val="59545E"/>
        </w:rPr>
        <w:t>even</w:t>
      </w:r>
      <w:r>
        <w:rPr>
          <w:color w:val="59545E"/>
          <w:spacing w:val="34"/>
        </w:rPr>
        <w:t> </w:t>
      </w:r>
      <w:r>
        <w:rPr>
          <w:color w:val="59545E"/>
        </w:rPr>
        <w:t>as</w:t>
      </w:r>
      <w:r>
        <w:rPr>
          <w:color w:val="59545E"/>
          <w:spacing w:val="29"/>
        </w:rPr>
        <w:t> </w:t>
      </w:r>
      <w:r>
        <w:rPr>
          <w:color w:val="59545E"/>
        </w:rPr>
        <w:t>late</w:t>
      </w:r>
      <w:r>
        <w:rPr>
          <w:color w:val="59545E"/>
          <w:spacing w:val="30"/>
        </w:rPr>
        <w:t> </w:t>
      </w:r>
      <w:r>
        <w:rPr>
          <w:color w:val="59545E"/>
        </w:rPr>
        <w:t>as</w:t>
      </w:r>
      <w:r>
        <w:rPr>
          <w:color w:val="59545E"/>
          <w:spacing w:val="45"/>
        </w:rPr>
        <w:t> </w:t>
      </w:r>
      <w:r>
        <w:rPr>
          <w:color w:val="59545E"/>
        </w:rPr>
        <w:t>1</w:t>
      </w:r>
      <w:r>
        <w:rPr>
          <w:color w:val="59545E"/>
          <w:spacing w:val="17"/>
        </w:rPr>
        <w:t> </w:t>
      </w:r>
      <w:r>
        <w:rPr>
          <w:color w:val="706B75"/>
        </w:rPr>
        <w:t>December</w:t>
      </w:r>
      <w:r>
        <w:rPr>
          <w:color w:val="706B75"/>
          <w:spacing w:val="-5"/>
        </w:rPr>
        <w:t> </w:t>
      </w:r>
      <w:r>
        <w:rPr>
          <w:color w:val="706B75"/>
          <w:w w:val="90"/>
        </w:rPr>
        <w:t>,</w:t>
      </w:r>
      <w:r>
        <w:rPr>
          <w:color w:val="706B75"/>
          <w:w w:val="68"/>
        </w:rPr>
        <w:t> </w:t>
      </w:r>
      <w:r>
        <w:rPr>
          <w:color w:val="59545E"/>
        </w:rPr>
        <w:t>"the</w:t>
      </w:r>
      <w:r>
        <w:rPr>
          <w:color w:val="59545E"/>
          <w:spacing w:val="35"/>
        </w:rPr>
        <w:t> </w:t>
      </w:r>
      <w:r>
        <w:rPr>
          <w:color w:val="59545E"/>
        </w:rPr>
        <w:t>difficulty</w:t>
      </w:r>
      <w:r>
        <w:rPr>
          <w:color w:val="59545E"/>
          <w:spacing w:val="46"/>
        </w:rPr>
        <w:t> </w:t>
      </w:r>
      <w:r>
        <w:rPr>
          <w:color w:val="59545E"/>
          <w:spacing w:val="-1"/>
        </w:rPr>
        <w:t>proving</w:t>
      </w:r>
      <w:r>
        <w:rPr>
          <w:color w:val="59545E"/>
          <w:spacing w:val="7"/>
        </w:rPr>
        <w:t> </w:t>
      </w:r>
      <w:r>
        <w:rPr>
          <w:color w:val="59545E"/>
        </w:rPr>
        <w:t>great</w:t>
      </w:r>
      <w:r>
        <w:rPr>
          <w:color w:val="59545E"/>
          <w:spacing w:val="42"/>
        </w:rPr>
        <w:t> </w:t>
      </w:r>
      <w:r>
        <w:rPr>
          <w:color w:val="59545E"/>
        </w:rPr>
        <w:t>between</w:t>
      </w:r>
      <w:r>
        <w:rPr>
          <w:color w:val="59545E"/>
          <w:spacing w:val="28"/>
        </w:rPr>
        <w:t> </w:t>
      </w:r>
      <w:r>
        <w:rPr>
          <w:color w:val="59545E"/>
        </w:rPr>
        <w:t>those</w:t>
      </w:r>
      <w:r>
        <w:rPr>
          <w:color w:val="59545E"/>
          <w:spacing w:val="33"/>
        </w:rPr>
        <w:t> </w:t>
      </w:r>
      <w:r>
        <w:rPr>
          <w:color w:val="59545E"/>
        </w:rPr>
        <w:t>who</w:t>
      </w:r>
      <w:r>
        <w:rPr>
          <w:color w:val="59545E"/>
          <w:spacing w:val="36"/>
        </w:rPr>
        <w:t> </w:t>
      </w:r>
      <w:r>
        <w:rPr>
          <w:color w:val="59545E"/>
        </w:rPr>
        <w:t>were</w:t>
      </w:r>
      <w:r>
        <w:rPr>
          <w:color w:val="59545E"/>
          <w:spacing w:val="28"/>
        </w:rPr>
        <w:t> </w:t>
      </w:r>
      <w:r>
        <w:rPr>
          <w:color w:val="59545E"/>
        </w:rPr>
        <w:t>fit</w:t>
      </w:r>
      <w:r>
        <w:rPr>
          <w:color w:val="59545E"/>
          <w:spacing w:val="49"/>
        </w:rPr>
        <w:t> </w:t>
      </w:r>
      <w:r>
        <w:rPr>
          <w:color w:val="59545E"/>
        </w:rPr>
        <w:t>and</w:t>
      </w:r>
      <w:r>
        <w:rPr>
          <w:color w:val="59545E"/>
          <w:spacing w:val="27"/>
        </w:rPr>
        <w:t> </w:t>
      </w:r>
      <w:r>
        <w:rPr>
          <w:color w:val="59545E"/>
        </w:rPr>
        <w:t>not</w:t>
      </w:r>
      <w:r>
        <w:rPr>
          <w:color w:val="59545E"/>
          <w:spacing w:val="20"/>
        </w:rPr>
        <w:t> </w:t>
      </w:r>
      <w:r>
        <w:rPr>
          <w:color w:val="59545E"/>
        </w:rPr>
        <w:t>w</w:t>
      </w:r>
      <w:r>
        <w:rPr>
          <w:color w:val="59545E"/>
          <w:spacing w:val="-32"/>
        </w:rPr>
        <w:t> </w:t>
      </w:r>
      <w:r>
        <w:rPr>
          <w:color w:val="89828C"/>
        </w:rPr>
        <w:t>illi</w:t>
      </w:r>
      <w:r>
        <w:rPr>
          <w:color w:val="59545E"/>
        </w:rPr>
        <w:t>ng</w:t>
      </w:r>
      <w:r>
        <w:rPr>
          <w:color w:val="59545E"/>
          <w:spacing w:val="3"/>
        </w:rPr>
        <w:t> </w:t>
      </w:r>
      <w:r>
        <w:rPr>
          <w:color w:val="59545E"/>
        </w:rPr>
        <w:t>to</w:t>
      </w:r>
      <w:r>
        <w:rPr>
          <w:color w:val="59545E"/>
          <w:spacing w:val="24"/>
          <w:w w:val="107"/>
        </w:rPr>
        <w:t> </w:t>
      </w:r>
      <w:r>
        <w:rPr>
          <w:color w:val="59545E"/>
        </w:rPr>
        <w:t>serve</w:t>
      </w:r>
      <w:r>
        <w:rPr>
          <w:color w:val="59545E"/>
          <w:spacing w:val="31"/>
        </w:rPr>
        <w:t> </w:t>
      </w:r>
      <w:r>
        <w:rPr>
          <w:color w:val="59545E"/>
        </w:rPr>
        <w:t>and</w:t>
      </w:r>
      <w:r>
        <w:rPr>
          <w:color w:val="59545E"/>
          <w:spacing w:val="7"/>
        </w:rPr>
        <w:t> </w:t>
      </w:r>
      <w:r>
        <w:rPr>
          <w:color w:val="59545E"/>
        </w:rPr>
        <w:t>those</w:t>
      </w:r>
      <w:r>
        <w:rPr>
          <w:color w:val="59545E"/>
          <w:spacing w:val="17"/>
        </w:rPr>
        <w:t> </w:t>
      </w:r>
      <w:r>
        <w:rPr>
          <w:color w:val="59545E"/>
        </w:rPr>
        <w:t>who</w:t>
      </w:r>
      <w:r>
        <w:rPr>
          <w:color w:val="59545E"/>
          <w:spacing w:val="13"/>
        </w:rPr>
        <w:t> </w:t>
      </w:r>
      <w:r>
        <w:rPr>
          <w:color w:val="59545E"/>
        </w:rPr>
        <w:t>were</w:t>
      </w:r>
      <w:r>
        <w:rPr>
          <w:color w:val="59545E"/>
          <w:spacing w:val="26"/>
        </w:rPr>
        <w:t> </w:t>
      </w:r>
      <w:r>
        <w:rPr>
          <w:color w:val="59545E"/>
        </w:rPr>
        <w:t>willing</w:t>
      </w:r>
      <w:r>
        <w:rPr>
          <w:color w:val="59545E"/>
          <w:spacing w:val="27"/>
        </w:rPr>
        <w:t> </w:t>
      </w:r>
      <w:r>
        <w:rPr>
          <w:color w:val="59545E"/>
        </w:rPr>
        <w:t>and</w:t>
      </w:r>
      <w:r>
        <w:rPr>
          <w:color w:val="59545E"/>
          <w:spacing w:val="11"/>
        </w:rPr>
        <w:t> </w:t>
      </w:r>
      <w:r>
        <w:rPr>
          <w:color w:val="59545E"/>
        </w:rPr>
        <w:t>expected</w:t>
      </w:r>
      <w:r>
        <w:rPr>
          <w:color w:val="59545E"/>
          <w:spacing w:val="23"/>
        </w:rPr>
        <w:t> </w:t>
      </w:r>
      <w:r>
        <w:rPr>
          <w:color w:val="59545E"/>
        </w:rPr>
        <w:t>it</w:t>
      </w:r>
      <w:r>
        <w:rPr>
          <w:color w:val="59545E"/>
          <w:spacing w:val="12"/>
        </w:rPr>
        <w:t> </w:t>
      </w:r>
      <w:r>
        <w:rPr>
          <w:color w:val="59545E"/>
        </w:rPr>
        <w:t>but</w:t>
      </w:r>
      <w:r>
        <w:rPr>
          <w:color w:val="59545E"/>
          <w:spacing w:val="9"/>
        </w:rPr>
        <w:t> </w:t>
      </w:r>
      <w:r>
        <w:rPr>
          <w:color w:val="59545E"/>
        </w:rPr>
        <w:t>were</w:t>
      </w:r>
      <w:r>
        <w:rPr>
          <w:color w:val="59545E"/>
          <w:spacing w:val="32"/>
        </w:rPr>
        <w:t> </w:t>
      </w:r>
      <w:r>
        <w:rPr>
          <w:color w:val="59545E"/>
        </w:rPr>
        <w:t>not</w:t>
      </w:r>
      <w:r>
        <w:rPr>
          <w:color w:val="59545E"/>
          <w:spacing w:val="20"/>
        </w:rPr>
        <w:t> </w:t>
      </w:r>
      <w:r>
        <w:rPr>
          <w:color w:val="59545E"/>
        </w:rPr>
        <w:t>fit",</w:t>
      </w:r>
      <w:r>
        <w:rPr>
          <w:color w:val="59545E"/>
          <w:spacing w:val="21"/>
        </w:rPr>
        <w:t> </w:t>
      </w:r>
      <w:r>
        <w:rPr>
          <w:color w:val="59545E"/>
        </w:rPr>
        <w:t>that</w:t>
      </w:r>
      <w:r>
        <w:rPr>
          <w:color w:val="59545E"/>
          <w:spacing w:val="29"/>
        </w:rPr>
        <w:t> </w:t>
      </w:r>
      <w:r>
        <w:rPr>
          <w:color w:val="59545E"/>
        </w:rPr>
        <w:t>i</w:t>
      </w:r>
      <w:r>
        <w:rPr>
          <w:color w:val="59545E"/>
          <w:spacing w:val="8"/>
        </w:rPr>
        <w:t>s</w:t>
      </w:r>
      <w:r>
        <w:rPr>
          <w:color w:val="89828C"/>
        </w:rPr>
        <w:t>,</w:t>
      </w:r>
      <w:r>
        <w:rPr>
          <w:color w:val="89828C"/>
          <w:w w:val="92"/>
        </w:rPr>
        <w:t> </w:t>
      </w:r>
      <w:r>
        <w:rPr>
          <w:color w:val="59545E"/>
        </w:rPr>
        <w:t>from</w:t>
      </w:r>
      <w:r>
        <w:rPr>
          <w:color w:val="59545E"/>
          <w:spacing w:val="45"/>
        </w:rPr>
        <w:t> </w:t>
      </w:r>
      <w:r>
        <w:rPr>
          <w:color w:val="59545E"/>
        </w:rPr>
        <w:t>the  government's</w:t>
      </w:r>
      <w:r>
        <w:rPr>
          <w:color w:val="59545E"/>
          <w:spacing w:val="11"/>
        </w:rPr>
        <w:t> </w:t>
      </w:r>
      <w:r>
        <w:rPr>
          <w:color w:val="59545E"/>
        </w:rPr>
        <w:t>point</w:t>
      </w:r>
      <w:r>
        <w:rPr>
          <w:color w:val="59545E"/>
          <w:spacing w:val="35"/>
        </w:rPr>
        <w:t> </w:t>
      </w:r>
      <w:r>
        <w:rPr>
          <w:color w:val="59545E"/>
        </w:rPr>
        <w:t>of</w:t>
      </w:r>
      <w:r>
        <w:rPr>
          <w:color w:val="59545E"/>
          <w:spacing w:val="52"/>
        </w:rPr>
        <w:t> </w:t>
      </w:r>
      <w:r>
        <w:rPr>
          <w:color w:val="59545E"/>
        </w:rPr>
        <w:t>view.</w:t>
      </w:r>
      <w:r>
        <w:rPr>
          <w:color w:val="59545E"/>
          <w:spacing w:val="46"/>
        </w:rPr>
        <w:t> </w:t>
      </w:r>
      <w:r>
        <w:rPr>
          <w:color w:val="59545E"/>
        </w:rPr>
        <w:t>Certainly</w:t>
      </w:r>
      <w:r>
        <w:rPr>
          <w:color w:val="59545E"/>
          <w:spacing w:val="50"/>
        </w:rPr>
        <w:t> </w:t>
      </w:r>
      <w:r>
        <w:rPr>
          <w:color w:val="59545E"/>
        </w:rPr>
        <w:t>the</w:t>
      </w:r>
      <w:r>
        <w:rPr>
          <w:color w:val="59545E"/>
          <w:spacing w:val="37"/>
        </w:rPr>
        <w:t> </w:t>
      </w:r>
      <w:r>
        <w:rPr>
          <w:color w:val="59545E"/>
        </w:rPr>
        <w:t>considerations</w:t>
      </w:r>
      <w:r>
        <w:rPr>
          <w:color w:val="59545E"/>
          <w:spacing w:val="46"/>
        </w:rPr>
        <w:t> </w:t>
      </w:r>
      <w:r>
        <w:rPr>
          <w:color w:val="59545E"/>
        </w:rPr>
        <w:t>which</w:t>
      </w:r>
      <w:r>
        <w:rPr>
          <w:color w:val="59545E"/>
          <w:w w:val="101"/>
        </w:rPr>
        <w:t> </w:t>
      </w:r>
      <w:r>
        <w:rPr>
          <w:color w:val="59545E"/>
        </w:rPr>
        <w:t>the</w:t>
      </w:r>
      <w:r>
        <w:rPr>
          <w:color w:val="59545E"/>
          <w:spacing w:val="52"/>
        </w:rPr>
        <w:t> </w:t>
      </w:r>
      <w:r>
        <w:rPr>
          <w:color w:val="59545E"/>
        </w:rPr>
        <w:t>Protector</w:t>
      </w:r>
      <w:r>
        <w:rPr>
          <w:color w:val="59545E"/>
          <w:spacing w:val="43"/>
        </w:rPr>
        <w:t> </w:t>
      </w:r>
      <w:r>
        <w:rPr>
          <w:color w:val="59545E"/>
        </w:rPr>
        <w:t>and</w:t>
      </w:r>
      <w:r>
        <w:rPr>
          <w:color w:val="59545E"/>
          <w:spacing w:val="27"/>
        </w:rPr>
        <w:t> </w:t>
      </w:r>
      <w:r>
        <w:rPr>
          <w:color w:val="59545E"/>
        </w:rPr>
        <w:t>his</w:t>
      </w:r>
      <w:r>
        <w:rPr>
          <w:color w:val="59545E"/>
          <w:spacing w:val="22"/>
        </w:rPr>
        <w:t> </w:t>
      </w:r>
      <w:r>
        <w:rPr>
          <w:color w:val="59545E"/>
        </w:rPr>
        <w:t>advisers</w:t>
      </w:r>
      <w:r>
        <w:rPr>
          <w:color w:val="59545E"/>
          <w:spacing w:val="43"/>
        </w:rPr>
        <w:t> </w:t>
      </w:r>
      <w:r>
        <w:rPr>
          <w:color w:val="59545E"/>
        </w:rPr>
        <w:t>had</w:t>
      </w:r>
      <w:r>
        <w:rPr>
          <w:color w:val="59545E"/>
          <w:spacing w:val="11"/>
        </w:rPr>
        <w:t> </w:t>
      </w:r>
      <w:r>
        <w:rPr>
          <w:color w:val="59545E"/>
        </w:rPr>
        <w:t>to</w:t>
      </w:r>
      <w:r>
        <w:rPr>
          <w:color w:val="59545E"/>
          <w:spacing w:val="26"/>
        </w:rPr>
        <w:t> </w:t>
      </w:r>
      <w:r>
        <w:rPr>
          <w:color w:val="59545E"/>
        </w:rPr>
        <w:t>take</w:t>
      </w:r>
      <w:r>
        <w:rPr>
          <w:color w:val="59545E"/>
          <w:spacing w:val="39"/>
        </w:rPr>
        <w:t> </w:t>
      </w:r>
      <w:r>
        <w:rPr>
          <w:color w:val="59545E"/>
        </w:rPr>
        <w:t>into</w:t>
      </w:r>
      <w:r>
        <w:rPr>
          <w:color w:val="59545E"/>
          <w:spacing w:val="27"/>
        </w:rPr>
        <w:t> </w:t>
      </w:r>
      <w:r>
        <w:rPr>
          <w:color w:val="59545E"/>
        </w:rPr>
        <w:t>account</w:t>
      </w:r>
      <w:r>
        <w:rPr>
          <w:color w:val="59545E"/>
          <w:spacing w:val="44"/>
        </w:rPr>
        <w:t> </w:t>
      </w:r>
      <w:r>
        <w:rPr>
          <w:color w:val="59545E"/>
        </w:rPr>
        <w:t>were</w:t>
      </w:r>
      <w:r>
        <w:rPr>
          <w:color w:val="59545E"/>
          <w:spacing w:val="6"/>
        </w:rPr>
        <w:t> </w:t>
      </w:r>
      <w:r>
        <w:rPr>
          <w:color w:val="59545E"/>
        </w:rPr>
        <w:t>manifol</w:t>
      </w:r>
      <w:r>
        <w:rPr>
          <w:color w:val="59545E"/>
          <w:spacing w:val="17"/>
        </w:rPr>
        <w:t>d</w:t>
      </w:r>
      <w:r>
        <w:rPr>
          <w:color w:val="89828C"/>
        </w:rPr>
        <w:t>,</w:t>
      </w:r>
      <w:r>
        <w:rPr>
          <w:color w:val="89828C"/>
          <w:spacing w:val="15"/>
        </w:rPr>
        <w:t> </w:t>
      </w:r>
      <w:r>
        <w:rPr>
          <w:color w:val="59545E"/>
          <w:spacing w:val="-23"/>
        </w:rPr>
        <w:t>i</w:t>
      </w:r>
      <w:r>
        <w:rPr>
          <w:color w:val="59545E"/>
        </w:rPr>
        <w:t>f</w:t>
      </w:r>
      <w:r>
        <w:rPr>
          <w:color w:val="59545E"/>
          <w:w w:val="88"/>
        </w:rPr>
        <w:t> </w:t>
      </w:r>
      <w:r>
        <w:rPr>
          <w:color w:val="59545E"/>
        </w:rPr>
        <w:t>the</w:t>
      </w:r>
      <w:r>
        <w:rPr>
          <w:color w:val="59545E"/>
          <w:spacing w:val="26"/>
        </w:rPr>
        <w:t> </w:t>
      </w:r>
      <w:r>
        <w:rPr>
          <w:color w:val="59545E"/>
        </w:rPr>
        <w:t>house</w:t>
      </w:r>
      <w:r>
        <w:rPr>
          <w:color w:val="59545E"/>
          <w:spacing w:val="52"/>
        </w:rPr>
        <w:t> </w:t>
      </w:r>
      <w:r>
        <w:rPr>
          <w:color w:val="59545E"/>
        </w:rPr>
        <w:t>were</w:t>
      </w:r>
      <w:r>
        <w:rPr>
          <w:color w:val="59545E"/>
          <w:spacing w:val="12"/>
        </w:rPr>
        <w:t> </w:t>
      </w:r>
      <w:r>
        <w:rPr>
          <w:color w:val="59545E"/>
        </w:rPr>
        <w:t>to</w:t>
      </w:r>
      <w:r>
        <w:rPr>
          <w:color w:val="59545E"/>
          <w:spacing w:val="19"/>
        </w:rPr>
        <w:t> </w:t>
      </w:r>
      <w:r>
        <w:rPr>
          <w:color w:val="59545E"/>
        </w:rPr>
        <w:t>act</w:t>
      </w:r>
      <w:r>
        <w:rPr>
          <w:color w:val="59545E"/>
          <w:spacing w:val="23"/>
        </w:rPr>
        <w:t> </w:t>
      </w:r>
      <w:r>
        <w:rPr>
          <w:color w:val="59545E"/>
        </w:rPr>
        <w:t>as</w:t>
      </w:r>
      <w:r>
        <w:rPr>
          <w:color w:val="59545E"/>
          <w:spacing w:val="17"/>
        </w:rPr>
        <w:t> </w:t>
      </w:r>
      <w:r>
        <w:rPr>
          <w:color w:val="59545E"/>
        </w:rPr>
        <w:t>intended</w:t>
      </w:r>
      <w:r>
        <w:rPr>
          <w:color w:val="59545E"/>
          <w:spacing w:val="7"/>
        </w:rPr>
        <w:t> </w:t>
      </w:r>
      <w:r>
        <w:rPr>
          <w:color w:val="59545E"/>
        </w:rPr>
        <w:t>as</w:t>
      </w:r>
      <w:r>
        <w:rPr>
          <w:color w:val="59545E"/>
          <w:spacing w:val="16"/>
        </w:rPr>
        <w:t> </w:t>
      </w:r>
      <w:r>
        <w:rPr>
          <w:color w:val="59545E"/>
        </w:rPr>
        <w:t>a</w:t>
      </w:r>
      <w:r>
        <w:rPr>
          <w:color w:val="59545E"/>
          <w:spacing w:val="9"/>
        </w:rPr>
        <w:t> </w:t>
      </w:r>
      <w:r>
        <w:rPr>
          <w:color w:val="59545E"/>
        </w:rPr>
        <w:t>balance </w:t>
      </w:r>
      <w:r>
        <w:rPr>
          <w:color w:val="59545E"/>
          <w:spacing w:val="16"/>
        </w:rPr>
        <w:t> </w:t>
      </w:r>
      <w:r>
        <w:rPr>
          <w:color w:val="59545E"/>
        </w:rPr>
        <w:t>or </w:t>
      </w:r>
      <w:r>
        <w:rPr>
          <w:color w:val="59545E"/>
          <w:spacing w:val="29"/>
        </w:rPr>
        <w:t> </w:t>
      </w:r>
      <w:r>
        <w:rPr>
          <w:color w:val="59545E"/>
        </w:rPr>
        <w:t>screen </w:t>
      </w:r>
      <w:r>
        <w:rPr>
          <w:color w:val="59545E"/>
          <w:spacing w:val="29"/>
        </w:rPr>
        <w:t> </w:t>
      </w:r>
      <w:r>
        <w:rPr>
          <w:color w:val="59545E"/>
        </w:rPr>
        <w:t>between</w:t>
      </w:r>
      <w:r>
        <w:rPr>
          <w:color w:val="59545E"/>
          <w:w w:val="102"/>
        </w:rPr>
        <w:t> </w:t>
      </w:r>
      <w:r>
        <w:rPr>
          <w:color w:val="59545E"/>
        </w:rPr>
        <w:t>himself</w:t>
      </w:r>
      <w:r>
        <w:rPr>
          <w:color w:val="59545E"/>
          <w:spacing w:val="19"/>
        </w:rPr>
        <w:t> </w:t>
      </w:r>
      <w:r>
        <w:rPr>
          <w:color w:val="59545E"/>
        </w:rPr>
        <w:t>and</w:t>
      </w:r>
      <w:r>
        <w:rPr>
          <w:color w:val="59545E"/>
          <w:spacing w:val="32"/>
        </w:rPr>
        <w:t> </w:t>
      </w:r>
      <w:r>
        <w:rPr>
          <w:color w:val="59545E"/>
        </w:rPr>
        <w:t>the</w:t>
      </w:r>
      <w:r>
        <w:rPr>
          <w:color w:val="59545E"/>
          <w:spacing w:val="8"/>
        </w:rPr>
        <w:t> </w:t>
      </w:r>
      <w:r>
        <w:rPr>
          <w:color w:val="59545E"/>
        </w:rPr>
        <w:t>Commons.</w:t>
      </w:r>
      <w:r>
        <w:rPr>
          <w:color w:val="59545E"/>
          <w:spacing w:val="19"/>
        </w:rPr>
        <w:t> </w:t>
      </w:r>
      <w:r>
        <w:rPr>
          <w:color w:val="59545E"/>
        </w:rPr>
        <w:t>To</w:t>
      </w:r>
      <w:r>
        <w:rPr>
          <w:color w:val="59545E"/>
          <w:spacing w:val="7"/>
        </w:rPr>
        <w:t> </w:t>
      </w:r>
      <w:r>
        <w:rPr>
          <w:color w:val="59545E"/>
        </w:rPr>
        <w:t>do  that</w:t>
      </w:r>
      <w:r>
        <w:rPr>
          <w:color w:val="59545E"/>
          <w:spacing w:val="19"/>
        </w:rPr>
        <w:t> </w:t>
      </w:r>
      <w:r>
        <w:rPr>
          <w:color w:val="59545E"/>
        </w:rPr>
        <w:t>it</w:t>
      </w:r>
      <w:r>
        <w:rPr>
          <w:color w:val="59545E"/>
          <w:spacing w:val="48"/>
        </w:rPr>
        <w:t> </w:t>
      </w:r>
      <w:r>
        <w:rPr>
          <w:color w:val="59545E"/>
        </w:rPr>
        <w:t>needed</w:t>
      </w:r>
      <w:r>
        <w:rPr>
          <w:color w:val="59545E"/>
          <w:spacing w:val="52"/>
        </w:rPr>
        <w:t> </w:t>
      </w:r>
      <w:r>
        <w:rPr>
          <w:color w:val="59545E"/>
        </w:rPr>
        <w:t>substance.</w:t>
      </w:r>
      <w:r>
        <w:rPr>
          <w:color w:val="59545E"/>
          <w:spacing w:val="29"/>
        </w:rPr>
        <w:t> </w:t>
      </w:r>
      <w:r>
        <w:rPr>
          <w:color w:val="59545E"/>
        </w:rPr>
        <w:t>Members</w:t>
      </w:r>
      <w:r>
        <w:rPr>
          <w:color w:val="59545E"/>
          <w:w w:val="103"/>
        </w:rPr>
        <w:t> </w:t>
      </w:r>
      <w:r>
        <w:rPr>
          <w:color w:val="59545E"/>
        </w:rPr>
        <w:t>would</w:t>
      </w:r>
      <w:r>
        <w:rPr>
          <w:color w:val="59545E"/>
          <w:spacing w:val="27"/>
        </w:rPr>
        <w:t> </w:t>
      </w:r>
      <w:r>
        <w:rPr>
          <w:color w:val="59545E"/>
        </w:rPr>
        <w:t>have</w:t>
      </w:r>
      <w:r>
        <w:rPr>
          <w:color w:val="59545E"/>
          <w:spacing w:val="4"/>
        </w:rPr>
        <w:t> </w:t>
      </w:r>
      <w:r>
        <w:rPr>
          <w:color w:val="59545E"/>
        </w:rPr>
        <w:t>to</w:t>
      </w:r>
      <w:r>
        <w:rPr>
          <w:color w:val="59545E"/>
          <w:spacing w:val="19"/>
        </w:rPr>
        <w:t> </w:t>
      </w:r>
      <w:r>
        <w:rPr>
          <w:color w:val="59545E"/>
        </w:rPr>
        <w:t>represent</w:t>
      </w:r>
      <w:r>
        <w:rPr>
          <w:color w:val="59545E"/>
          <w:spacing w:val="35"/>
        </w:rPr>
        <w:t> </w:t>
      </w:r>
      <w:r>
        <w:rPr>
          <w:color w:val="59545E"/>
        </w:rPr>
        <w:t>not</w:t>
      </w:r>
      <w:r>
        <w:rPr>
          <w:color w:val="59545E"/>
          <w:spacing w:val="18"/>
        </w:rPr>
        <w:t> </w:t>
      </w:r>
      <w:r>
        <w:rPr>
          <w:color w:val="59545E"/>
        </w:rPr>
        <w:t>only</w:t>
      </w:r>
      <w:r>
        <w:rPr>
          <w:color w:val="59545E"/>
          <w:spacing w:val="24"/>
        </w:rPr>
        <w:t> </w:t>
      </w:r>
      <w:r>
        <w:rPr>
          <w:color w:val="59545E"/>
        </w:rPr>
        <w:t>themselves</w:t>
      </w:r>
      <w:r>
        <w:rPr>
          <w:color w:val="59545E"/>
          <w:spacing w:val="32"/>
        </w:rPr>
        <w:t> </w:t>
      </w:r>
      <w:r>
        <w:rPr>
          <w:color w:val="59545E"/>
        </w:rPr>
        <w:t>but</w:t>
      </w:r>
      <w:r>
        <w:rPr>
          <w:color w:val="59545E"/>
          <w:spacing w:val="18"/>
        </w:rPr>
        <w:t> </w:t>
      </w:r>
      <w:r>
        <w:rPr>
          <w:color w:val="59545E"/>
        </w:rPr>
        <w:t>also</w:t>
      </w:r>
      <w:r>
        <w:rPr>
          <w:color w:val="59545E"/>
          <w:spacing w:val="22"/>
        </w:rPr>
        <w:t> </w:t>
      </w:r>
      <w:r>
        <w:rPr>
          <w:color w:val="59545E"/>
        </w:rPr>
        <w:t>in</w:t>
      </w:r>
      <w:r>
        <w:rPr>
          <w:color w:val="59545E"/>
          <w:spacing w:val="15"/>
        </w:rPr>
        <w:t> </w:t>
      </w:r>
      <w:r>
        <w:rPr>
          <w:color w:val="59545E"/>
        </w:rPr>
        <w:t>a</w:t>
      </w:r>
      <w:r>
        <w:rPr>
          <w:color w:val="59545E"/>
          <w:spacing w:val="13"/>
        </w:rPr>
        <w:t> </w:t>
      </w:r>
      <w:r>
        <w:rPr>
          <w:color w:val="59545E"/>
        </w:rPr>
        <w:t>very</w:t>
      </w:r>
      <w:r>
        <w:rPr>
          <w:color w:val="59545E"/>
          <w:spacing w:val="29"/>
        </w:rPr>
        <w:t> </w:t>
      </w:r>
      <w:r>
        <w:rPr>
          <w:color w:val="59545E"/>
        </w:rPr>
        <w:t>real</w:t>
      </w:r>
      <w:r>
        <w:rPr>
          <w:color w:val="59545E"/>
          <w:spacing w:val="14"/>
        </w:rPr>
        <w:t> </w:t>
      </w:r>
      <w:r>
        <w:rPr>
          <w:color w:val="59545E"/>
        </w:rPr>
        <w:t>sense</w:t>
      </w:r>
      <w:r>
        <w:rPr>
          <w:color w:val="59545E"/>
        </w:rPr>
        <w:t> specific</w:t>
      </w:r>
      <w:r>
        <w:rPr>
          <w:color w:val="59545E"/>
          <w:spacing w:val="34"/>
        </w:rPr>
        <w:t> </w:t>
      </w:r>
      <w:r>
        <w:rPr>
          <w:color w:val="59545E"/>
        </w:rPr>
        <w:t>interests</w:t>
      </w:r>
      <w:r>
        <w:rPr>
          <w:color w:val="59545E"/>
          <w:spacing w:val="21"/>
        </w:rPr>
        <w:t> </w:t>
      </w:r>
      <w:r>
        <w:rPr>
          <w:color w:val="59545E"/>
        </w:rPr>
        <w:t>if</w:t>
      </w:r>
      <w:r>
        <w:rPr>
          <w:color w:val="59545E"/>
          <w:spacing w:val="15"/>
        </w:rPr>
        <w:t> </w:t>
      </w:r>
      <w:r>
        <w:rPr>
          <w:color w:val="59545E"/>
        </w:rPr>
        <w:t>they</w:t>
      </w:r>
      <w:r>
        <w:rPr>
          <w:color w:val="59545E"/>
          <w:spacing w:val="24"/>
        </w:rPr>
        <w:t> </w:t>
      </w:r>
      <w:r>
        <w:rPr>
          <w:color w:val="59545E"/>
        </w:rPr>
        <w:t>were</w:t>
      </w:r>
      <w:r>
        <w:rPr>
          <w:color w:val="59545E"/>
          <w:spacing w:val="16"/>
        </w:rPr>
        <w:t> </w:t>
      </w:r>
      <w:r>
        <w:rPr>
          <w:color w:val="59545E"/>
        </w:rPr>
        <w:t>to</w:t>
      </w:r>
      <w:r>
        <w:rPr>
          <w:color w:val="59545E"/>
          <w:spacing w:val="11"/>
        </w:rPr>
        <w:t> </w:t>
      </w:r>
      <w:r>
        <w:rPr>
          <w:color w:val="59545E"/>
        </w:rPr>
        <w:t>form</w:t>
      </w:r>
      <w:r>
        <w:rPr>
          <w:color w:val="59545E"/>
          <w:spacing w:val="34"/>
        </w:rPr>
        <w:t> </w:t>
      </w:r>
      <w:r>
        <w:rPr>
          <w:color w:val="59545E"/>
        </w:rPr>
        <w:t>a</w:t>
      </w:r>
      <w:r>
        <w:rPr>
          <w:color w:val="59545E"/>
          <w:spacing w:val="11"/>
        </w:rPr>
        <w:t> </w:t>
      </w:r>
      <w:r>
        <w:rPr>
          <w:color w:val="59545E"/>
        </w:rPr>
        <w:t>genuine </w:t>
      </w:r>
      <w:r>
        <w:rPr>
          <w:color w:val="59545E"/>
          <w:spacing w:val="23"/>
        </w:rPr>
        <w:t> </w:t>
      </w:r>
      <w:r>
        <w:rPr>
          <w:color w:val="59545E"/>
        </w:rPr>
        <w:t>estate </w:t>
      </w:r>
      <w:r>
        <w:rPr>
          <w:color w:val="59545E"/>
          <w:spacing w:val="6"/>
        </w:rPr>
        <w:t> </w:t>
      </w:r>
      <w:r>
        <w:rPr>
          <w:color w:val="59545E"/>
          <w:w w:val="110"/>
        </w:rPr>
        <w:t>-  </w:t>
      </w:r>
      <w:r>
        <w:rPr>
          <w:color w:val="59545E"/>
        </w:rPr>
        <w:t>particularly</w:t>
      </w:r>
      <w:r>
        <w:rPr>
          <w:color w:val="59545E"/>
          <w:w w:val="105"/>
        </w:rPr>
        <w:t> </w:t>
      </w:r>
      <w:r>
        <w:rPr>
          <w:color w:val="59545E"/>
        </w:rPr>
        <w:t>against</w:t>
      </w:r>
      <w:r>
        <w:rPr>
          <w:color w:val="59545E"/>
          <w:spacing w:val="50"/>
        </w:rPr>
        <w:t> </w:t>
      </w:r>
      <w:r>
        <w:rPr>
          <w:color w:val="59545E"/>
        </w:rPr>
        <w:t>the</w:t>
      </w:r>
      <w:r>
        <w:rPr>
          <w:color w:val="59545E"/>
          <w:spacing w:val="51"/>
        </w:rPr>
        <w:t> </w:t>
      </w:r>
      <w:r>
        <w:rPr>
          <w:color w:val="59545E"/>
        </w:rPr>
        <w:t>background</w:t>
      </w:r>
      <w:r>
        <w:rPr>
          <w:color w:val="59545E"/>
          <w:spacing w:val="40"/>
        </w:rPr>
        <w:t> </w:t>
      </w:r>
      <w:r>
        <w:rPr>
          <w:color w:val="59545E"/>
        </w:rPr>
        <w:t>of</w:t>
      </w:r>
      <w:r>
        <w:rPr>
          <w:color w:val="59545E"/>
          <w:spacing w:val="9"/>
        </w:rPr>
        <w:t> </w:t>
      </w:r>
      <w:r>
        <w:rPr>
          <w:color w:val="59545E"/>
        </w:rPr>
        <w:t>the</w:t>
      </w:r>
      <w:r>
        <w:rPr>
          <w:color w:val="59545E"/>
          <w:spacing w:val="52"/>
        </w:rPr>
        <w:t> </w:t>
      </w:r>
      <w:r>
        <w:rPr>
          <w:color w:val="59545E"/>
        </w:rPr>
        <w:t>nature</w:t>
      </w:r>
      <w:r>
        <w:rPr>
          <w:color w:val="59545E"/>
          <w:spacing w:val="50"/>
        </w:rPr>
        <w:t> </w:t>
      </w:r>
      <w:r>
        <w:rPr>
          <w:color w:val="59545E"/>
        </w:rPr>
        <w:t>of </w:t>
      </w:r>
      <w:r>
        <w:rPr>
          <w:color w:val="59545E"/>
          <w:spacing w:val="9"/>
        </w:rPr>
        <w:t> </w:t>
      </w:r>
      <w:r>
        <w:rPr>
          <w:color w:val="59545E"/>
        </w:rPr>
        <w:t>the</w:t>
      </w:r>
      <w:r>
        <w:rPr>
          <w:color w:val="59545E"/>
          <w:spacing w:val="46"/>
        </w:rPr>
        <w:t> </w:t>
      </w:r>
      <w:r>
        <w:rPr>
          <w:color w:val="59545E"/>
        </w:rPr>
        <w:t>previous</w:t>
      </w:r>
      <w:r>
        <w:rPr>
          <w:color w:val="59545E"/>
          <w:spacing w:val="51"/>
        </w:rPr>
        <w:t> </w:t>
      </w:r>
      <w:r>
        <w:rPr>
          <w:color w:val="59545E"/>
        </w:rPr>
        <w:t>second</w:t>
      </w:r>
      <w:r>
        <w:rPr>
          <w:color w:val="59545E"/>
          <w:spacing w:val="49"/>
        </w:rPr>
        <w:t> </w:t>
      </w:r>
      <w:r>
        <w:rPr>
          <w:color w:val="59545E"/>
        </w:rPr>
        <w:t>chamber,</w:t>
      </w:r>
      <w:r>
        <w:rPr>
          <w:color w:val="59545E"/>
          <w:w w:val="102"/>
        </w:rPr>
        <w:t> </w:t>
      </w:r>
      <w:r>
        <w:rPr>
          <w:color w:val="59545E"/>
        </w:rPr>
        <w:t>the</w:t>
      </w:r>
      <w:r>
        <w:rPr>
          <w:color w:val="59545E"/>
          <w:spacing w:val="15"/>
        </w:rPr>
        <w:t> </w:t>
      </w:r>
      <w:r>
        <w:rPr>
          <w:color w:val="59545E"/>
        </w:rPr>
        <w:t>qualities</w:t>
      </w:r>
      <w:r>
        <w:rPr>
          <w:color w:val="59545E"/>
          <w:spacing w:val="14"/>
        </w:rPr>
        <w:t> </w:t>
      </w:r>
      <w:r>
        <w:rPr>
          <w:color w:val="59545E"/>
        </w:rPr>
        <w:t>of</w:t>
      </w:r>
      <w:r>
        <w:rPr>
          <w:color w:val="59545E"/>
          <w:spacing w:val="16"/>
        </w:rPr>
        <w:t> </w:t>
      </w:r>
      <w:r>
        <w:rPr>
          <w:color w:val="59545E"/>
        </w:rPr>
        <w:t>whose</w:t>
      </w:r>
      <w:r>
        <w:rPr>
          <w:color w:val="59545E"/>
          <w:spacing w:val="33"/>
        </w:rPr>
        <w:t> </w:t>
      </w:r>
      <w:r>
        <w:rPr>
          <w:color w:val="59545E"/>
        </w:rPr>
        <w:t>members,</w:t>
      </w:r>
      <w:r>
        <w:rPr>
          <w:color w:val="59545E"/>
          <w:spacing w:val="34"/>
        </w:rPr>
        <w:t> </w:t>
      </w:r>
      <w:r>
        <w:rPr>
          <w:color w:val="59545E"/>
        </w:rPr>
        <w:t>good</w:t>
      </w:r>
      <w:r>
        <w:rPr>
          <w:color w:val="59545E"/>
          <w:spacing w:val="7"/>
        </w:rPr>
        <w:t> </w:t>
      </w:r>
      <w:r>
        <w:rPr>
          <w:color w:val="59545E"/>
        </w:rPr>
        <w:t>and</w:t>
      </w:r>
      <w:r>
        <w:rPr>
          <w:color w:val="59545E"/>
          <w:spacing w:val="9"/>
        </w:rPr>
        <w:t> </w:t>
      </w:r>
      <w:r>
        <w:rPr>
          <w:color w:val="59545E"/>
        </w:rPr>
        <w:t>bad,</w:t>
      </w:r>
      <w:r>
        <w:rPr>
          <w:color w:val="59545E"/>
          <w:spacing w:val="-1"/>
        </w:rPr>
        <w:t> </w:t>
      </w:r>
      <w:r>
        <w:rPr>
          <w:color w:val="59545E"/>
        </w:rPr>
        <w:t>were</w:t>
      </w:r>
      <w:r>
        <w:rPr>
          <w:color w:val="59545E"/>
          <w:spacing w:val="22"/>
        </w:rPr>
        <w:t> </w:t>
      </w:r>
      <w:r>
        <w:rPr>
          <w:color w:val="59545E"/>
        </w:rPr>
        <w:t>after</w:t>
      </w:r>
      <w:r>
        <w:rPr>
          <w:color w:val="59545E"/>
          <w:spacing w:val="35"/>
        </w:rPr>
        <w:t> </w:t>
      </w:r>
      <w:r>
        <w:rPr>
          <w:color w:val="59545E"/>
        </w:rPr>
        <w:t>all</w:t>
      </w:r>
      <w:r>
        <w:rPr>
          <w:color w:val="59545E"/>
          <w:spacing w:val="26"/>
        </w:rPr>
        <w:t> </w:t>
      </w:r>
      <w:r>
        <w:rPr>
          <w:color w:val="59545E"/>
        </w:rPr>
        <w:t>very</w:t>
      </w:r>
      <w:r>
        <w:rPr>
          <w:color w:val="59545E"/>
          <w:spacing w:val="32"/>
        </w:rPr>
        <w:t> </w:t>
      </w:r>
      <w:r>
        <w:rPr>
          <w:color w:val="59545E"/>
        </w:rPr>
        <w:t>fresh</w:t>
      </w:r>
      <w:r>
        <w:rPr>
          <w:color w:val="59545E"/>
          <w:spacing w:val="27"/>
        </w:rPr>
        <w:t> </w:t>
      </w:r>
      <w:r>
        <w:rPr>
          <w:color w:val="59545E"/>
        </w:rPr>
        <w:t>in</w:t>
      </w:r>
      <w:r>
        <w:rPr>
          <w:color w:val="59545E"/>
          <w:spacing w:val="21"/>
          <w:w w:val="104"/>
        </w:rPr>
        <w:t> </w:t>
      </w:r>
      <w:r>
        <w:rPr>
          <w:color w:val="59545E"/>
        </w:rPr>
        <w:t>the</w:t>
      </w:r>
      <w:r>
        <w:rPr>
          <w:color w:val="59545E"/>
          <w:spacing w:val="7"/>
        </w:rPr>
        <w:t> </w:t>
      </w:r>
      <w:r>
        <w:rPr>
          <w:color w:val="59545E"/>
          <w:spacing w:val="-2"/>
        </w:rPr>
        <w:t>minds</w:t>
      </w:r>
      <w:r>
        <w:rPr>
          <w:color w:val="59545E"/>
          <w:spacing w:val="51"/>
        </w:rPr>
        <w:t> </w:t>
      </w:r>
      <w:r>
        <w:rPr>
          <w:color w:val="59545E"/>
        </w:rPr>
        <w:t>of</w:t>
      </w:r>
      <w:r>
        <w:rPr>
          <w:color w:val="59545E"/>
          <w:spacing w:val="6"/>
        </w:rPr>
        <w:t> </w:t>
      </w:r>
      <w:r>
        <w:rPr>
          <w:color w:val="59545E"/>
        </w:rPr>
        <w:t>the</w:t>
      </w:r>
      <w:r>
        <w:rPr>
          <w:color w:val="59545E"/>
          <w:spacing w:val="49"/>
        </w:rPr>
        <w:t> </w:t>
      </w:r>
      <w:r>
        <w:rPr>
          <w:color w:val="59545E"/>
        </w:rPr>
        <w:t>political</w:t>
      </w:r>
      <w:r>
        <w:rPr>
          <w:color w:val="59545E"/>
          <w:spacing w:val="44"/>
        </w:rPr>
        <w:t> </w:t>
      </w:r>
      <w:r>
        <w:rPr>
          <w:color w:val="59545E"/>
        </w:rPr>
        <w:t>nation</w:t>
      </w:r>
      <w:r>
        <w:rPr>
          <w:color w:val="89828C"/>
        </w:rPr>
        <w:t>.</w:t>
      </w:r>
      <w:r>
        <w:rPr>
          <w:color w:val="89828C"/>
          <w:spacing w:val="20"/>
        </w:rPr>
        <w:t> </w:t>
      </w:r>
      <w:r>
        <w:rPr>
          <w:color w:val="59545E"/>
        </w:rPr>
        <w:t>Two</w:t>
      </w:r>
      <w:r>
        <w:rPr>
          <w:color w:val="59545E"/>
          <w:spacing w:val="3"/>
        </w:rPr>
        <w:t> </w:t>
      </w:r>
      <w:r>
        <w:rPr>
          <w:color w:val="59545E"/>
          <w:spacing w:val="1"/>
          <w:w w:val="110"/>
        </w:rPr>
        <w:t>gre</w:t>
      </w:r>
      <w:r>
        <w:rPr>
          <w:color w:val="59545E"/>
          <w:spacing w:val="2"/>
          <w:w w:val="110"/>
        </w:rPr>
        <w:t>t</w:t>
      </w:r>
      <w:r>
        <w:rPr>
          <w:color w:val="59545E"/>
          <w:spacing w:val="41"/>
          <w:w w:val="110"/>
        </w:rPr>
        <w:t> </w:t>
      </w:r>
      <w:r>
        <w:rPr>
          <w:color w:val="59545E"/>
        </w:rPr>
        <w:t>"substances"</w:t>
      </w:r>
      <w:r>
        <w:rPr>
          <w:color w:val="59545E"/>
          <w:spacing w:val="23"/>
        </w:rPr>
        <w:t> </w:t>
      </w:r>
      <w:r>
        <w:rPr>
          <w:color w:val="59545E"/>
        </w:rPr>
        <w:t>were</w:t>
      </w:r>
      <w:r>
        <w:rPr>
          <w:color w:val="59545E"/>
          <w:spacing w:val="4"/>
        </w:rPr>
        <w:t> </w:t>
      </w:r>
      <w:r>
        <w:rPr>
          <w:color w:val="59545E"/>
        </w:rPr>
        <w:t>land</w:t>
      </w:r>
      <w:r>
        <w:rPr>
          <w:color w:val="59545E"/>
          <w:spacing w:val="40"/>
        </w:rPr>
        <w:t> </w:t>
      </w:r>
      <w:r>
        <w:rPr>
          <w:color w:val="59545E"/>
        </w:rPr>
        <w:t>and</w:t>
      </w:r>
      <w:r>
        <w:rPr>
          <w:color w:val="59545E"/>
          <w:spacing w:val="24"/>
          <w:w w:val="103"/>
        </w:rPr>
        <w:t> </w:t>
      </w:r>
      <w:r>
        <w:rPr>
          <w:color w:val="59545E"/>
        </w:rPr>
        <w:t>long-standing</w:t>
      </w:r>
      <w:r>
        <w:rPr>
          <w:color w:val="59545E"/>
          <w:spacing w:val="36"/>
        </w:rPr>
        <w:t> </w:t>
      </w:r>
      <w:r>
        <w:rPr>
          <w:color w:val="59545E"/>
        </w:rPr>
        <w:t>territorial</w:t>
      </w:r>
      <w:r>
        <w:rPr>
          <w:color w:val="59545E"/>
          <w:spacing w:val="45"/>
        </w:rPr>
        <w:t> </w:t>
      </w:r>
      <w:r>
        <w:rPr>
          <w:color w:val="59545E"/>
        </w:rPr>
        <w:t>influence</w:t>
      </w:r>
      <w:r>
        <w:rPr>
          <w:color w:val="89828C"/>
          <w:spacing w:val="1"/>
        </w:rPr>
        <w:t>.</w:t>
      </w:r>
      <w:r>
        <w:rPr>
          <w:color w:val="89828C"/>
          <w:spacing w:val="23"/>
        </w:rPr>
        <w:t> </w:t>
      </w:r>
      <w:r>
        <w:rPr>
          <w:color w:val="59545E"/>
        </w:rPr>
        <w:t>These</w:t>
      </w:r>
      <w:r>
        <w:rPr>
          <w:color w:val="59545E"/>
          <w:spacing w:val="29"/>
        </w:rPr>
        <w:t> </w:t>
      </w:r>
      <w:r>
        <w:rPr>
          <w:color w:val="59545E"/>
        </w:rPr>
        <w:t>were</w:t>
      </w:r>
      <w:r>
        <w:rPr>
          <w:color w:val="59545E"/>
          <w:spacing w:val="48"/>
        </w:rPr>
        <w:t> </w:t>
      </w:r>
      <w:r>
        <w:rPr>
          <w:color w:val="59545E"/>
        </w:rPr>
        <w:t>best</w:t>
      </w:r>
      <w:r>
        <w:rPr>
          <w:color w:val="59545E"/>
          <w:spacing w:val="31"/>
        </w:rPr>
        <w:t> </w:t>
      </w:r>
      <w:r>
        <w:rPr>
          <w:color w:val="59545E"/>
        </w:rPr>
        <w:t>found</w:t>
      </w:r>
      <w:r>
        <w:rPr>
          <w:color w:val="59545E"/>
          <w:spacing w:val="50"/>
        </w:rPr>
        <w:t> </w:t>
      </w:r>
      <w:r>
        <w:rPr>
          <w:color w:val="706B75"/>
        </w:rPr>
        <w:t>in </w:t>
      </w:r>
      <w:r>
        <w:rPr>
          <w:color w:val="706B75"/>
          <w:spacing w:val="29"/>
        </w:rPr>
        <w:t> </w:t>
      </w:r>
      <w:r>
        <w:rPr>
          <w:color w:val="59545E"/>
        </w:rPr>
        <w:t>the </w:t>
      </w:r>
      <w:r>
        <w:rPr>
          <w:color w:val="59545E"/>
          <w:spacing w:val="37"/>
        </w:rPr>
        <w:t> </w:t>
      </w:r>
      <w:r>
        <w:rPr>
          <w:color w:val="59545E"/>
        </w:rPr>
        <w:t>old</w:t>
      </w:r>
      <w:r>
        <w:rPr>
          <w:color w:val="59545E"/>
          <w:spacing w:val="25"/>
          <w:w w:val="109"/>
        </w:rPr>
        <w:t> </w:t>
      </w:r>
      <w:r>
        <w:rPr>
          <w:color w:val="59545E"/>
        </w:rPr>
        <w:t>nobility</w:t>
      </w:r>
      <w:r>
        <w:rPr>
          <w:color w:val="59545E"/>
          <w:spacing w:val="23"/>
        </w:rPr>
        <w:t> </w:t>
      </w:r>
      <w:r>
        <w:rPr>
          <w:color w:val="59545E"/>
        </w:rPr>
        <w:t>and</w:t>
      </w:r>
      <w:r>
        <w:rPr>
          <w:color w:val="59545E"/>
          <w:spacing w:val="-1"/>
        </w:rPr>
        <w:t> </w:t>
      </w:r>
      <w:r>
        <w:rPr>
          <w:color w:val="59545E"/>
        </w:rPr>
        <w:t>there</w:t>
      </w:r>
      <w:r>
        <w:rPr>
          <w:color w:val="59545E"/>
          <w:spacing w:val="17"/>
        </w:rPr>
        <w:t> </w:t>
      </w:r>
      <w:r>
        <w:rPr>
          <w:color w:val="59545E"/>
        </w:rPr>
        <w:t>was</w:t>
      </w:r>
      <w:r>
        <w:rPr>
          <w:color w:val="59545E"/>
          <w:spacing w:val="30"/>
        </w:rPr>
        <w:t> </w:t>
      </w:r>
      <w:r>
        <w:rPr>
          <w:color w:val="59545E"/>
        </w:rPr>
        <w:t>much</w:t>
      </w:r>
      <w:r>
        <w:rPr>
          <w:color w:val="59545E"/>
          <w:spacing w:val="8"/>
        </w:rPr>
        <w:t> </w:t>
      </w:r>
      <w:r>
        <w:rPr>
          <w:color w:val="59545E"/>
        </w:rPr>
        <w:t>to</w:t>
      </w:r>
      <w:r>
        <w:rPr>
          <w:color w:val="59545E"/>
          <w:spacing w:val="15"/>
        </w:rPr>
        <w:t> </w:t>
      </w:r>
      <w:r>
        <w:rPr>
          <w:color w:val="59545E"/>
        </w:rPr>
        <w:t>be said</w:t>
      </w:r>
      <w:r>
        <w:rPr>
          <w:color w:val="59545E"/>
          <w:spacing w:val="4"/>
        </w:rPr>
        <w:t> </w:t>
      </w:r>
      <w:r>
        <w:rPr>
          <w:color w:val="59545E"/>
        </w:rPr>
        <w:t>for</w:t>
      </w:r>
      <w:r>
        <w:rPr>
          <w:color w:val="59545E"/>
          <w:spacing w:val="27"/>
        </w:rPr>
        <w:t> </w:t>
      </w:r>
      <w:r>
        <w:rPr>
          <w:color w:val="59545E"/>
        </w:rPr>
        <w:t>summoning</w:t>
      </w:r>
      <w:r>
        <w:rPr>
          <w:color w:val="59545E"/>
          <w:spacing w:val="17"/>
        </w:rPr>
        <w:t> </w:t>
      </w:r>
      <w:r>
        <w:rPr>
          <w:color w:val="59545E"/>
        </w:rPr>
        <w:t>at</w:t>
      </w:r>
      <w:r>
        <w:rPr>
          <w:color w:val="59545E"/>
          <w:spacing w:val="8"/>
        </w:rPr>
        <w:t> </w:t>
      </w:r>
      <w:r>
        <w:rPr>
          <w:color w:val="59545E"/>
        </w:rPr>
        <w:t>least</w:t>
      </w:r>
      <w:r>
        <w:rPr>
          <w:color w:val="59545E"/>
          <w:spacing w:val="11"/>
        </w:rPr>
        <w:t> </w:t>
      </w:r>
      <w:r>
        <w:rPr>
          <w:color w:val="59545E"/>
        </w:rPr>
        <w:t>a</w:t>
      </w:r>
      <w:r>
        <w:rPr>
          <w:color w:val="59545E"/>
          <w:spacing w:val="3"/>
        </w:rPr>
        <w:t> </w:t>
      </w:r>
      <w:r>
        <w:rPr>
          <w:color w:val="59545E"/>
        </w:rPr>
        <w:t>few</w:t>
      </w:r>
      <w:r>
        <w:rPr>
          <w:color w:val="59545E"/>
          <w:spacing w:val="26"/>
        </w:rPr>
        <w:t> </w:t>
      </w:r>
      <w:r>
        <w:rPr>
          <w:color w:val="59545E"/>
        </w:rPr>
        <w:t>of</w:t>
      </w:r>
      <w:r>
        <w:rPr>
          <w:color w:val="59545E"/>
          <w:spacing w:val="15"/>
        </w:rPr>
        <w:t> </w:t>
      </w:r>
      <w:r>
        <w:rPr>
          <w:color w:val="59545E"/>
        </w:rPr>
        <w:t>the</w:t>
      </w:r>
      <w:r>
        <w:rPr>
          <w:color w:val="59545E"/>
          <w:w w:val="99"/>
        </w:rPr>
        <w:t> </w:t>
      </w:r>
      <w:r>
        <w:rPr>
          <w:color w:val="59545E"/>
        </w:rPr>
        <w:t>"faithful"</w:t>
      </w:r>
      <w:r>
        <w:rPr>
          <w:color w:val="59545E"/>
          <w:spacing w:val="26"/>
        </w:rPr>
        <w:t> </w:t>
      </w:r>
      <w:r>
        <w:rPr>
          <w:color w:val="59545E"/>
        </w:rPr>
        <w:t>peers.</w:t>
      </w:r>
      <w:r>
        <w:rPr>
          <w:color w:val="59545E"/>
          <w:spacing w:val="22"/>
        </w:rPr>
        <w:t> </w:t>
      </w:r>
      <w:r>
        <w:rPr>
          <w:color w:val="59545E"/>
        </w:rPr>
        <w:t>There</w:t>
      </w:r>
      <w:r>
        <w:rPr>
          <w:color w:val="59545E"/>
          <w:spacing w:val="26"/>
        </w:rPr>
        <w:t> </w:t>
      </w:r>
      <w:r>
        <w:rPr>
          <w:color w:val="59545E"/>
        </w:rPr>
        <w:t>were</w:t>
      </w:r>
      <w:r>
        <w:rPr>
          <w:color w:val="59545E"/>
          <w:spacing w:val="35"/>
        </w:rPr>
        <w:t> </w:t>
      </w:r>
      <w:r>
        <w:rPr>
          <w:color w:val="59545E"/>
        </w:rPr>
        <w:t>also</w:t>
      </w:r>
      <w:r>
        <w:rPr>
          <w:color w:val="59545E"/>
          <w:spacing w:val="21"/>
        </w:rPr>
        <w:t> </w:t>
      </w:r>
      <w:r>
        <w:rPr>
          <w:color w:val="59545E"/>
        </w:rPr>
        <w:t>solid</w:t>
      </w:r>
      <w:r>
        <w:rPr>
          <w:color w:val="59545E"/>
          <w:spacing w:val="21"/>
        </w:rPr>
        <w:t> </w:t>
      </w:r>
      <w:r>
        <w:rPr>
          <w:color w:val="59545E"/>
        </w:rPr>
        <w:t>gentlemen</w:t>
      </w:r>
      <w:r>
        <w:rPr>
          <w:color w:val="59545E"/>
          <w:spacing w:val="33"/>
        </w:rPr>
        <w:t> </w:t>
      </w:r>
      <w:r>
        <w:rPr>
          <w:color w:val="59545E"/>
        </w:rPr>
        <w:t>of</w:t>
      </w:r>
      <w:r>
        <w:rPr>
          <w:color w:val="59545E"/>
          <w:spacing w:val="32"/>
        </w:rPr>
        <w:t> </w:t>
      </w:r>
      <w:r>
        <w:rPr>
          <w:color w:val="59545E"/>
        </w:rPr>
        <w:t>a</w:t>
      </w:r>
      <w:r>
        <w:rPr>
          <w:color w:val="59545E"/>
          <w:spacing w:val="22"/>
        </w:rPr>
        <w:t> </w:t>
      </w:r>
      <w:r>
        <w:rPr>
          <w:color w:val="59545E"/>
        </w:rPr>
        <w:t>similar</w:t>
      </w:r>
      <w:r>
        <w:rPr>
          <w:color w:val="59545E"/>
          <w:spacing w:val="41"/>
        </w:rPr>
        <w:t> </w:t>
      </w:r>
      <w:r>
        <w:rPr>
          <w:color w:val="59545E"/>
        </w:rPr>
        <w:t>if</w:t>
      </w:r>
      <w:r>
        <w:rPr>
          <w:color w:val="59545E"/>
          <w:spacing w:val="30"/>
        </w:rPr>
        <w:t> </w:t>
      </w:r>
      <w:r>
        <w:rPr>
          <w:color w:val="59545E"/>
        </w:rPr>
        <w:t>somewhat</w:t>
      </w:r>
      <w:r>
        <w:rPr>
          <w:color w:val="59545E"/>
          <w:spacing w:val="21"/>
        </w:rPr>
        <w:t> </w:t>
      </w:r>
      <w:r>
        <w:rPr>
          <w:color w:val="59545E"/>
        </w:rPr>
        <w:t>lesser</w:t>
      </w:r>
      <w:r>
        <w:rPr>
          <w:color w:val="59545E"/>
          <w:spacing w:val="48"/>
        </w:rPr>
        <w:t> </w:t>
      </w:r>
      <w:r>
        <w:rPr>
          <w:color w:val="59545E"/>
          <w:spacing w:val="-1"/>
        </w:rPr>
        <w:t>stand</w:t>
      </w:r>
      <w:r>
        <w:rPr>
          <w:color w:val="423B48"/>
          <w:spacing w:val="-1"/>
        </w:rPr>
        <w:t>i</w:t>
      </w:r>
      <w:r>
        <w:rPr>
          <w:color w:val="59545E"/>
          <w:spacing w:val="-1"/>
        </w:rPr>
        <w:t>ng.</w:t>
      </w:r>
      <w:r>
        <w:rPr>
          <w:color w:val="59545E"/>
          <w:spacing w:val="4"/>
        </w:rPr>
        <w:t> </w:t>
      </w:r>
      <w:r>
        <w:rPr>
          <w:color w:val="59545E"/>
        </w:rPr>
        <w:t>Some</w:t>
      </w:r>
      <w:r>
        <w:rPr>
          <w:color w:val="59545E"/>
          <w:spacing w:val="35"/>
        </w:rPr>
        <w:t> </w:t>
      </w:r>
      <w:r>
        <w:rPr>
          <w:color w:val="59545E"/>
        </w:rPr>
        <w:t>others</w:t>
      </w:r>
      <w:r>
        <w:rPr>
          <w:color w:val="59545E"/>
          <w:spacing w:val="40"/>
        </w:rPr>
        <w:t> </w:t>
      </w:r>
      <w:r>
        <w:rPr>
          <w:color w:val="59545E"/>
        </w:rPr>
        <w:t>had</w:t>
      </w:r>
      <w:r>
        <w:rPr>
          <w:color w:val="59545E"/>
          <w:spacing w:val="20"/>
        </w:rPr>
        <w:t> </w:t>
      </w:r>
      <w:r>
        <w:rPr>
          <w:color w:val="59545E"/>
        </w:rPr>
        <w:t>established</w:t>
      </w:r>
      <w:r>
        <w:rPr>
          <w:color w:val="59545E"/>
          <w:spacing w:val="50"/>
        </w:rPr>
        <w:t> </w:t>
      </w:r>
      <w:r>
        <w:rPr>
          <w:color w:val="59545E"/>
        </w:rPr>
        <w:t>themselves</w:t>
      </w:r>
      <w:r>
        <w:rPr>
          <w:color w:val="59545E"/>
          <w:spacing w:val="49"/>
        </w:rPr>
        <w:t> </w:t>
      </w:r>
      <w:r>
        <w:rPr>
          <w:color w:val="59545E"/>
        </w:rPr>
        <w:t>as</w:t>
      </w:r>
      <w:r>
        <w:rPr>
          <w:color w:val="59545E"/>
          <w:spacing w:val="41"/>
        </w:rPr>
        <w:t> </w:t>
      </w:r>
      <w:r>
        <w:rPr>
          <w:color w:val="59545E"/>
        </w:rPr>
        <w:t>a</w:t>
      </w:r>
      <w:r>
        <w:rPr>
          <w:color w:val="59545E"/>
          <w:spacing w:val="24"/>
        </w:rPr>
        <w:t> </w:t>
      </w:r>
      <w:r>
        <w:rPr>
          <w:color w:val="59545E"/>
        </w:rPr>
        <w:t>result</w:t>
      </w:r>
      <w:r>
        <w:rPr>
          <w:color w:val="59545E"/>
          <w:spacing w:val="1"/>
        </w:rPr>
        <w:t> </w:t>
      </w:r>
      <w:r>
        <w:rPr>
          <w:color w:val="59545E"/>
        </w:rPr>
        <w:t>of</w:t>
      </w:r>
      <w:r>
        <w:rPr>
          <w:color w:val="59545E"/>
          <w:spacing w:val="24"/>
          <w:w w:val="91"/>
        </w:rPr>
        <w:t> </w:t>
      </w:r>
      <w:r>
        <w:rPr>
          <w:color w:val="706B75"/>
        </w:rPr>
        <w:t>land</w:t>
      </w:r>
      <w:r>
        <w:rPr>
          <w:color w:val="706B75"/>
          <w:spacing w:val="25"/>
        </w:rPr>
        <w:t> </w:t>
      </w:r>
      <w:r>
        <w:rPr>
          <w:color w:val="59545E"/>
        </w:rPr>
        <w:t>purchases</w:t>
      </w:r>
      <w:r>
        <w:rPr>
          <w:color w:val="59545E"/>
          <w:spacing w:val="39"/>
        </w:rPr>
        <w:t> </w:t>
      </w:r>
      <w:r>
        <w:rPr>
          <w:color w:val="59545E"/>
        </w:rPr>
        <w:t>from</w:t>
      </w:r>
      <w:r>
        <w:rPr>
          <w:color w:val="59545E"/>
          <w:spacing w:val="38"/>
        </w:rPr>
        <w:t> </w:t>
      </w:r>
      <w:r>
        <w:rPr>
          <w:color w:val="59545E"/>
        </w:rPr>
        <w:t>the</w:t>
      </w:r>
      <w:r>
        <w:rPr>
          <w:color w:val="59545E"/>
          <w:spacing w:val="39"/>
        </w:rPr>
        <w:t> </w:t>
      </w:r>
      <w:r>
        <w:rPr>
          <w:color w:val="59545E"/>
        </w:rPr>
        <w:t>confiscations</w:t>
      </w:r>
      <w:r>
        <w:rPr>
          <w:color w:val="59545E"/>
          <w:spacing w:val="1"/>
        </w:rPr>
        <w:t> </w:t>
      </w:r>
      <w:r>
        <w:rPr>
          <w:color w:val="59545E"/>
        </w:rPr>
        <w:t>of</w:t>
      </w:r>
      <w:r>
        <w:rPr>
          <w:color w:val="59545E"/>
          <w:spacing w:val="39"/>
        </w:rPr>
        <w:t> </w:t>
      </w:r>
      <w:r>
        <w:rPr>
          <w:color w:val="59545E"/>
        </w:rPr>
        <w:t>the</w:t>
      </w:r>
      <w:r>
        <w:rPr>
          <w:color w:val="59545E"/>
          <w:spacing w:val="52"/>
        </w:rPr>
        <w:t> </w:t>
      </w:r>
      <w:r>
        <w:rPr>
          <w:color w:val="59545E"/>
        </w:rPr>
        <w:t>Commonwea</w:t>
      </w:r>
      <w:r>
        <w:rPr>
          <w:color w:val="423B48"/>
        </w:rPr>
        <w:t>l</w:t>
      </w:r>
      <w:r>
        <w:rPr>
          <w:color w:val="59545E"/>
        </w:rPr>
        <w:t>th.</w:t>
      </w:r>
      <w:r>
        <w:rPr>
          <w:color w:val="59545E"/>
          <w:spacing w:val="40"/>
        </w:rPr>
        <w:t> </w:t>
      </w:r>
      <w:r>
        <w:rPr>
          <w:color w:val="59545E"/>
        </w:rPr>
        <w:t>They,</w:t>
      </w:r>
      <w:r>
        <w:rPr>
          <w:color w:val="59545E"/>
          <w:spacing w:val="51"/>
        </w:rPr>
        <w:t> </w:t>
      </w:r>
      <w:r>
        <w:rPr>
          <w:color w:val="59545E"/>
        </w:rPr>
        <w:t>too,</w:t>
      </w:r>
      <w:r>
        <w:rPr>
          <w:color w:val="59545E"/>
          <w:spacing w:val="20"/>
          <w:w w:val="105"/>
        </w:rPr>
        <w:t> </w:t>
      </w:r>
      <w:r>
        <w:rPr>
          <w:color w:val="59545E"/>
        </w:rPr>
        <w:t>formed</w:t>
      </w:r>
      <w:r>
        <w:rPr>
          <w:color w:val="59545E"/>
          <w:spacing w:val="29"/>
        </w:rPr>
        <w:t> </w:t>
      </w:r>
      <w:r>
        <w:rPr>
          <w:color w:val="59545E"/>
        </w:rPr>
        <w:t>an</w:t>
      </w:r>
      <w:r>
        <w:rPr>
          <w:color w:val="59545E"/>
          <w:spacing w:val="19"/>
        </w:rPr>
        <w:t> </w:t>
      </w:r>
      <w:r>
        <w:rPr>
          <w:color w:val="59545E"/>
        </w:rPr>
        <w:t>interest,</w:t>
      </w:r>
      <w:r>
        <w:rPr>
          <w:color w:val="59545E"/>
          <w:spacing w:val="21"/>
        </w:rPr>
        <w:t> </w:t>
      </w:r>
      <w:r>
        <w:rPr>
          <w:color w:val="59545E"/>
        </w:rPr>
        <w:t>not</w:t>
      </w:r>
      <w:r>
        <w:rPr>
          <w:color w:val="59545E"/>
          <w:spacing w:val="17"/>
        </w:rPr>
        <w:t> </w:t>
      </w:r>
      <w:r>
        <w:rPr>
          <w:color w:val="59545E"/>
          <w:spacing w:val="-2"/>
        </w:rPr>
        <w:t>indi</w:t>
      </w:r>
      <w:r>
        <w:rPr>
          <w:color w:val="59545E"/>
          <w:spacing w:val="-3"/>
        </w:rPr>
        <w:t>ff</w:t>
      </w:r>
      <w:r>
        <w:rPr>
          <w:color w:val="59545E"/>
          <w:spacing w:val="-22"/>
        </w:rPr>
        <w:t> </w:t>
      </w:r>
      <w:r>
        <w:rPr>
          <w:color w:val="59545E"/>
        </w:rPr>
        <w:t>erent</w:t>
      </w:r>
      <w:r>
        <w:rPr>
          <w:color w:val="59545E"/>
          <w:spacing w:val="18"/>
        </w:rPr>
        <w:t> </w:t>
      </w:r>
      <w:r>
        <w:rPr>
          <w:color w:val="59545E"/>
        </w:rPr>
        <w:t>to</w:t>
      </w:r>
      <w:r>
        <w:rPr>
          <w:color w:val="59545E"/>
          <w:spacing w:val="19"/>
        </w:rPr>
        <w:t> </w:t>
      </w:r>
      <w:r>
        <w:rPr>
          <w:color w:val="59545E"/>
        </w:rPr>
        <w:t>the</w:t>
      </w:r>
      <w:r>
        <w:rPr>
          <w:color w:val="59545E"/>
          <w:spacing w:val="26"/>
        </w:rPr>
        <w:t> </w:t>
      </w:r>
      <w:r>
        <w:rPr>
          <w:color w:val="59545E"/>
        </w:rPr>
        <w:t>su</w:t>
      </w:r>
      <w:r>
        <w:rPr>
          <w:color w:val="423B48"/>
        </w:rPr>
        <w:t>r</w:t>
      </w:r>
      <w:r>
        <w:rPr>
          <w:color w:val="59545E"/>
        </w:rPr>
        <w:t>vival</w:t>
      </w:r>
      <w:r>
        <w:rPr>
          <w:color w:val="59545E"/>
          <w:spacing w:val="23"/>
        </w:rPr>
        <w:t> </w:t>
      </w:r>
      <w:r>
        <w:rPr>
          <w:color w:val="59545E"/>
        </w:rPr>
        <w:t>of</w:t>
      </w:r>
      <w:r>
        <w:rPr>
          <w:color w:val="59545E"/>
          <w:spacing w:val="20"/>
        </w:rPr>
        <w:t> </w:t>
      </w:r>
      <w:r>
        <w:rPr>
          <w:color w:val="59545E"/>
        </w:rPr>
        <w:t>the</w:t>
      </w:r>
      <w:r>
        <w:rPr>
          <w:color w:val="59545E"/>
          <w:spacing w:val="9"/>
        </w:rPr>
        <w:t> </w:t>
      </w:r>
      <w:r>
        <w:rPr>
          <w:color w:val="59545E"/>
          <w:spacing w:val="1"/>
        </w:rPr>
        <w:t>regim</w:t>
      </w:r>
      <w:r>
        <w:rPr>
          <w:color w:val="423B48"/>
          <w:spacing w:val="2"/>
        </w:rPr>
        <w:t>e</w:t>
      </w:r>
      <w:r>
        <w:rPr>
          <w:color w:val="59545E"/>
          <w:spacing w:val="2"/>
        </w:rPr>
        <w:t>,</w:t>
      </w:r>
      <w:r>
        <w:rPr>
          <w:color w:val="59545E"/>
          <w:spacing w:val="10"/>
        </w:rPr>
        <w:t> </w:t>
      </w:r>
      <w:r>
        <w:rPr>
          <w:color w:val="59545E"/>
        </w:rPr>
        <w:t>as</w:t>
      </w:r>
      <w:r>
        <w:rPr>
          <w:color w:val="59545E"/>
          <w:spacing w:val="15"/>
        </w:rPr>
        <w:t> </w:t>
      </w:r>
      <w:r>
        <w:rPr>
          <w:color w:val="59545E"/>
        </w:rPr>
        <w:t>did</w:t>
      </w:r>
      <w:r>
        <w:rPr>
          <w:color w:val="59545E"/>
          <w:spacing w:val="8"/>
        </w:rPr>
        <w:t> </w:t>
      </w:r>
      <w:r>
        <w:rPr>
          <w:color w:val="59545E"/>
        </w:rPr>
        <w:t>City</w:t>
      </w:r>
      <w:r>
        <w:rPr>
          <w:color w:val="59545E"/>
          <w:spacing w:val="24"/>
        </w:rPr>
        <w:t> </w:t>
      </w:r>
      <w:r>
        <w:rPr>
          <w:color w:val="59545E"/>
        </w:rPr>
        <w:t>and</w:t>
      </w:r>
      <w:r>
        <w:rPr>
          <w:color w:val="59545E"/>
          <w:spacing w:val="8"/>
        </w:rPr>
        <w:t> </w:t>
      </w:r>
      <w:r>
        <w:rPr>
          <w:color w:val="59545E"/>
        </w:rPr>
        <w:t>commercial</w:t>
      </w:r>
      <w:r>
        <w:rPr>
          <w:color w:val="59545E"/>
          <w:spacing w:val="31"/>
        </w:rPr>
        <w:t> </w:t>
      </w:r>
      <w:r>
        <w:rPr>
          <w:color w:val="59545E"/>
        </w:rPr>
        <w:t>interests</w:t>
      </w:r>
      <w:r>
        <w:rPr>
          <w:color w:val="59545E"/>
          <w:spacing w:val="18"/>
        </w:rPr>
        <w:t> </w:t>
      </w:r>
      <w:r>
        <w:rPr>
          <w:color w:val="59545E"/>
        </w:rPr>
        <w:t>generally.</w:t>
      </w:r>
      <w:r>
        <w:rPr>
          <w:color w:val="59545E"/>
          <w:spacing w:val="23"/>
        </w:rPr>
        <w:t> </w:t>
      </w:r>
      <w:r>
        <w:rPr>
          <w:color w:val="59545E"/>
        </w:rPr>
        <w:t>There</w:t>
      </w:r>
      <w:r>
        <w:rPr>
          <w:color w:val="59545E"/>
          <w:spacing w:val="52"/>
        </w:rPr>
        <w:t> </w:t>
      </w:r>
      <w:r>
        <w:rPr>
          <w:color w:val="59545E"/>
        </w:rPr>
        <w:t>was</w:t>
      </w:r>
      <w:r>
        <w:rPr>
          <w:color w:val="59545E"/>
          <w:spacing w:val="25"/>
        </w:rPr>
        <w:t> </w:t>
      </w:r>
      <w:r>
        <w:rPr>
          <w:color w:val="59545E"/>
        </w:rPr>
        <w:t>a</w:t>
      </w:r>
      <w:r>
        <w:rPr>
          <w:color w:val="59545E"/>
          <w:spacing w:val="47"/>
        </w:rPr>
        <w:t> </w:t>
      </w:r>
      <w:r>
        <w:rPr>
          <w:color w:val="59545E"/>
        </w:rPr>
        <w:t>fourth</w:t>
      </w:r>
      <w:r>
        <w:rPr>
          <w:color w:val="59545E"/>
          <w:spacing w:val="22"/>
        </w:rPr>
        <w:t> </w:t>
      </w:r>
      <w:r>
        <w:rPr>
          <w:color w:val="423B48"/>
        </w:rPr>
        <w:t>es</w:t>
      </w:r>
      <w:r>
        <w:rPr>
          <w:color w:val="59545E"/>
        </w:rPr>
        <w:t>tate </w:t>
      </w:r>
      <w:r>
        <w:rPr>
          <w:color w:val="59545E"/>
          <w:spacing w:val="17"/>
        </w:rPr>
        <w:t> </w:t>
      </w:r>
      <w:r>
        <w:rPr>
          <w:color w:val="59545E"/>
        </w:rPr>
        <w:t>of </w:t>
      </w:r>
      <w:r>
        <w:rPr>
          <w:color w:val="59545E"/>
          <w:spacing w:val="29"/>
        </w:rPr>
        <w:t> </w:t>
      </w:r>
      <w:r>
        <w:rPr>
          <w:color w:val="59545E"/>
        </w:rPr>
        <w:t>the</w:t>
      </w:r>
      <w:r>
        <w:rPr>
          <w:color w:val="59545E"/>
          <w:spacing w:val="24"/>
          <w:w w:val="105"/>
        </w:rPr>
        <w:t> </w:t>
      </w:r>
      <w:r>
        <w:rPr>
          <w:color w:val="59545E"/>
        </w:rPr>
        <w:t>realm,</w:t>
      </w:r>
      <w:r>
        <w:rPr>
          <w:color w:val="59545E"/>
          <w:spacing w:val="5"/>
        </w:rPr>
        <w:t> </w:t>
      </w:r>
      <w:r>
        <w:rPr>
          <w:color w:val="59545E"/>
        </w:rPr>
        <w:t>besides,</w:t>
      </w:r>
      <w:r>
        <w:rPr>
          <w:color w:val="59545E"/>
          <w:spacing w:val="7"/>
        </w:rPr>
        <w:t> </w:t>
      </w:r>
      <w:r>
        <w:rPr>
          <w:color w:val="59545E"/>
        </w:rPr>
        <w:t>which</w:t>
      </w:r>
      <w:r>
        <w:rPr>
          <w:color w:val="59545E"/>
          <w:spacing w:val="19"/>
        </w:rPr>
        <w:t> </w:t>
      </w:r>
      <w:r>
        <w:rPr>
          <w:color w:val="59545E"/>
        </w:rPr>
        <w:t>could</w:t>
      </w:r>
      <w:r>
        <w:rPr>
          <w:color w:val="59545E"/>
          <w:spacing w:val="49"/>
        </w:rPr>
        <w:t> </w:t>
      </w:r>
      <w:r>
        <w:rPr>
          <w:color w:val="59545E"/>
        </w:rPr>
        <w:t>not</w:t>
      </w:r>
      <w:r>
        <w:rPr>
          <w:color w:val="59545E"/>
          <w:spacing w:val="49"/>
        </w:rPr>
        <w:t> </w:t>
      </w:r>
      <w:r>
        <w:rPr>
          <w:color w:val="59545E"/>
        </w:rPr>
        <w:t>be</w:t>
      </w:r>
      <w:r>
        <w:rPr>
          <w:color w:val="59545E"/>
          <w:spacing w:val="43"/>
        </w:rPr>
        <w:t> </w:t>
      </w:r>
      <w:r>
        <w:rPr>
          <w:color w:val="59545E"/>
          <w:spacing w:val="2"/>
        </w:rPr>
        <w:t>ignor</w:t>
      </w:r>
      <w:r>
        <w:rPr>
          <w:color w:val="423B48"/>
          <w:spacing w:val="2"/>
        </w:rPr>
        <w:t>e</w:t>
      </w:r>
      <w:r>
        <w:rPr>
          <w:color w:val="59545E"/>
          <w:spacing w:val="1"/>
        </w:rPr>
        <w:t>d</w:t>
      </w:r>
      <w:r>
        <w:rPr>
          <w:color w:val="59545E"/>
          <w:spacing w:val="30"/>
        </w:rPr>
        <w:t> </w:t>
      </w:r>
      <w:r>
        <w:rPr>
          <w:color w:val="423B48"/>
        </w:rPr>
        <w:t>-</w:t>
      </w:r>
      <w:r>
        <w:rPr>
          <w:color w:val="423B48"/>
          <w:spacing w:val="45"/>
        </w:rPr>
        <w:t> </w:t>
      </w:r>
      <w:r>
        <w:rPr>
          <w:color w:val="59545E"/>
        </w:rPr>
        <w:t>t</w:t>
      </w:r>
      <w:r>
        <w:rPr>
          <w:color w:val="423B48"/>
        </w:rPr>
        <w:t>he</w:t>
      </w:r>
      <w:r>
        <w:rPr>
          <w:color w:val="423B48"/>
          <w:spacing w:val="44"/>
        </w:rPr>
        <w:t> </w:t>
      </w:r>
      <w:r>
        <w:rPr>
          <w:color w:val="59545E"/>
        </w:rPr>
        <w:t>army,</w:t>
      </w:r>
      <w:r>
        <w:rPr>
          <w:color w:val="59545E"/>
          <w:spacing w:val="4"/>
        </w:rPr>
        <w:t> </w:t>
      </w:r>
      <w:r>
        <w:rPr>
          <w:color w:val="423B48"/>
          <w:spacing w:val="6"/>
        </w:rPr>
        <w:t>w</w:t>
      </w:r>
      <w:r>
        <w:rPr>
          <w:color w:val="59545E"/>
          <w:spacing w:val="5"/>
        </w:rPr>
        <w:t>hi</w:t>
      </w:r>
      <w:r>
        <w:rPr>
          <w:color w:val="423B48"/>
          <w:spacing w:val="6"/>
        </w:rPr>
        <w:t>c</w:t>
      </w:r>
      <w:r>
        <w:rPr>
          <w:color w:val="59545E"/>
          <w:spacing w:val="6"/>
        </w:rPr>
        <w:t>h</w:t>
      </w:r>
      <w:r>
        <w:rPr>
          <w:color w:val="59545E"/>
          <w:spacing w:val="52"/>
        </w:rPr>
        <w:t> </w:t>
      </w:r>
      <w:r>
        <w:rPr>
          <w:color w:val="59545E"/>
        </w:rPr>
        <w:t>at</w:t>
      </w:r>
      <w:r>
        <w:rPr>
          <w:color w:val="59545E"/>
          <w:spacing w:val="5"/>
        </w:rPr>
        <w:t> </w:t>
      </w:r>
      <w:r>
        <w:rPr>
          <w:color w:val="59545E"/>
        </w:rPr>
        <w:t>once</w:t>
      </w:r>
      <w:r>
        <w:rPr>
          <w:color w:val="59545E"/>
          <w:spacing w:val="28"/>
          <w:w w:val="102"/>
        </w:rPr>
        <w:t> </w:t>
      </w:r>
      <w:r>
        <w:rPr>
          <w:color w:val="59545E"/>
        </w:rPr>
        <w:t>served</w:t>
      </w:r>
      <w:r>
        <w:rPr>
          <w:color w:val="59545E"/>
          <w:spacing w:val="20"/>
        </w:rPr>
        <w:t> </w:t>
      </w:r>
      <w:r>
        <w:rPr>
          <w:color w:val="59545E"/>
        </w:rPr>
        <w:t>and  was</w:t>
      </w:r>
      <w:r>
        <w:rPr>
          <w:color w:val="59545E"/>
          <w:spacing w:val="28"/>
        </w:rPr>
        <w:t> </w:t>
      </w:r>
      <w:r>
        <w:rPr>
          <w:color w:val="59545E"/>
        </w:rPr>
        <w:t>s</w:t>
      </w:r>
      <w:r>
        <w:rPr>
          <w:color w:val="423B48"/>
        </w:rPr>
        <w:t>e</w:t>
      </w:r>
      <w:r>
        <w:rPr>
          <w:color w:val="59545E"/>
        </w:rPr>
        <w:t>rved by</w:t>
      </w:r>
      <w:r>
        <w:rPr>
          <w:color w:val="59545E"/>
          <w:spacing w:val="16"/>
        </w:rPr>
        <w:t> </w:t>
      </w:r>
      <w:r>
        <w:rPr>
          <w:color w:val="59545E"/>
          <w:spacing w:val="2"/>
        </w:rPr>
        <w:t>th</w:t>
      </w:r>
      <w:r>
        <w:rPr>
          <w:color w:val="423B48"/>
          <w:spacing w:val="2"/>
        </w:rPr>
        <w:t>e</w:t>
      </w:r>
      <w:r>
        <w:rPr>
          <w:color w:val="423B48"/>
          <w:spacing w:val="29"/>
        </w:rPr>
        <w:t> </w:t>
      </w:r>
      <w:r>
        <w:rPr>
          <w:color w:val="59545E"/>
        </w:rPr>
        <w:t>Prote</w:t>
      </w:r>
      <w:r>
        <w:rPr>
          <w:color w:val="423B48"/>
          <w:spacing w:val="1"/>
        </w:rPr>
        <w:t>c</w:t>
      </w:r>
      <w:r>
        <w:rPr>
          <w:color w:val="59545E"/>
          <w:spacing w:val="1"/>
        </w:rPr>
        <w:t>t</w:t>
      </w:r>
      <w:r>
        <w:rPr>
          <w:color w:val="423B48"/>
          <w:spacing w:val="1"/>
        </w:rPr>
        <w:t>o</w:t>
      </w:r>
      <w:r>
        <w:rPr>
          <w:color w:val="59545E"/>
        </w:rPr>
        <w:t>r</w:t>
      </w:r>
      <w:r>
        <w:rPr>
          <w:color w:val="59545E"/>
          <w:spacing w:val="18"/>
        </w:rPr>
        <w:t> </w:t>
      </w:r>
      <w:r>
        <w:rPr>
          <w:color w:val="59545E"/>
          <w:spacing w:val="2"/>
        </w:rPr>
        <w:t>a</w:t>
      </w:r>
      <w:r>
        <w:rPr>
          <w:color w:val="423B48"/>
          <w:spacing w:val="1"/>
        </w:rPr>
        <w:t>n</w:t>
      </w:r>
      <w:r>
        <w:rPr>
          <w:color w:val="59545E"/>
          <w:spacing w:val="1"/>
        </w:rPr>
        <w:t>d</w:t>
      </w:r>
      <w:r>
        <w:rPr>
          <w:color w:val="59545E"/>
          <w:spacing w:val="6"/>
        </w:rPr>
        <w:t> </w:t>
      </w:r>
      <w:r>
        <w:rPr>
          <w:color w:val="59545E"/>
        </w:rPr>
        <w:t>had</w:t>
      </w:r>
      <w:r>
        <w:rPr>
          <w:color w:val="59545E"/>
          <w:spacing w:val="43"/>
        </w:rPr>
        <w:t> </w:t>
      </w:r>
      <w:r>
        <w:rPr>
          <w:color w:val="59545E"/>
        </w:rPr>
        <w:t>to</w:t>
      </w:r>
      <w:r>
        <w:rPr>
          <w:color w:val="59545E"/>
          <w:spacing w:val="26"/>
        </w:rPr>
        <w:t> </w:t>
      </w:r>
      <w:r>
        <w:rPr>
          <w:color w:val="59545E"/>
          <w:spacing w:val="-6"/>
        </w:rPr>
        <w:t>b</w:t>
      </w:r>
      <w:r>
        <w:rPr>
          <w:color w:val="423B48"/>
          <w:spacing w:val="-6"/>
        </w:rPr>
        <w:t>e</w:t>
      </w:r>
      <w:r>
        <w:rPr>
          <w:color w:val="423B48"/>
        </w:rPr>
        <w:t> </w:t>
      </w:r>
      <w:r>
        <w:rPr>
          <w:color w:val="423B48"/>
          <w:spacing w:val="17"/>
        </w:rPr>
        <w:t> </w:t>
      </w:r>
      <w:r>
        <w:rPr>
          <w:color w:val="59545E"/>
        </w:rPr>
        <w:t>kept </w:t>
      </w:r>
      <w:r>
        <w:rPr>
          <w:color w:val="59545E"/>
          <w:spacing w:val="36"/>
        </w:rPr>
        <w:t> </w:t>
      </w:r>
      <w:r>
        <w:rPr>
          <w:color w:val="59545E"/>
          <w:spacing w:val="3"/>
        </w:rPr>
        <w:t>sw</w:t>
      </w:r>
      <w:r>
        <w:rPr>
          <w:color w:val="423B48"/>
          <w:spacing w:val="2"/>
        </w:rPr>
        <w:t>ee</w:t>
      </w:r>
      <w:r>
        <w:rPr>
          <w:color w:val="59545E"/>
          <w:spacing w:val="2"/>
        </w:rPr>
        <w:t>t.</w:t>
      </w:r>
      <w:r>
        <w:rPr>
          <w:color w:val="59545E"/>
          <w:spacing w:val="28"/>
          <w:w w:val="103"/>
        </w:rPr>
        <w:t> </w:t>
      </w:r>
      <w:r>
        <w:rPr>
          <w:color w:val="59545E"/>
        </w:rPr>
        <w:t>Civilia</w:t>
      </w:r>
      <w:r>
        <w:rPr>
          <w:color w:val="423B48"/>
        </w:rPr>
        <w:t>n</w:t>
      </w:r>
      <w:r>
        <w:rPr>
          <w:color w:val="423B48"/>
          <w:spacing w:val="51"/>
        </w:rPr>
        <w:t> </w:t>
      </w:r>
      <w:r>
        <w:rPr>
          <w:color w:val="59545E"/>
        </w:rPr>
        <w:t>Cromwellian</w:t>
      </w:r>
      <w:r>
        <w:rPr>
          <w:color w:val="59545E"/>
          <w:spacing w:val="-20"/>
        </w:rPr>
        <w:t> </w:t>
      </w:r>
      <w:r>
        <w:rPr>
          <w:color w:val="423B48"/>
        </w:rPr>
        <w:t>s</w:t>
      </w:r>
      <w:r>
        <w:rPr>
          <w:color w:val="423B48"/>
          <w:spacing w:val="50"/>
        </w:rPr>
        <w:t> </w:t>
      </w:r>
      <w:r>
        <w:rPr>
          <w:color w:val="59545E"/>
        </w:rPr>
        <w:t>-</w:t>
      </w:r>
      <w:r>
        <w:rPr>
          <w:color w:val="59545E"/>
          <w:spacing w:val="12"/>
        </w:rPr>
        <w:t> </w:t>
      </w:r>
      <w:r>
        <w:rPr>
          <w:color w:val="423B48"/>
          <w:spacing w:val="-2"/>
        </w:rPr>
        <w:t>o</w:t>
      </w:r>
      <w:r>
        <w:rPr>
          <w:color w:val="59545E"/>
          <w:spacing w:val="-2"/>
        </w:rPr>
        <w:t>ff</w:t>
      </w:r>
      <w:r>
        <w:rPr>
          <w:color w:val="59545E"/>
          <w:spacing w:val="-18"/>
        </w:rPr>
        <w:t> </w:t>
      </w:r>
      <w:r>
        <w:rPr>
          <w:color w:val="423B48"/>
          <w:spacing w:val="2"/>
        </w:rPr>
        <w:t>ic</w:t>
      </w:r>
      <w:r>
        <w:rPr>
          <w:color w:val="59545E"/>
          <w:spacing w:val="2"/>
        </w:rPr>
        <w:t>e-h</w:t>
      </w:r>
      <w:r>
        <w:rPr>
          <w:color w:val="423B48"/>
          <w:spacing w:val="2"/>
        </w:rPr>
        <w:t>olde</w:t>
      </w:r>
      <w:r>
        <w:rPr>
          <w:color w:val="59545E"/>
          <w:spacing w:val="1"/>
        </w:rPr>
        <w:t>rs</w:t>
      </w:r>
      <w:r>
        <w:rPr>
          <w:color w:val="59545E"/>
          <w:spacing w:val="51"/>
        </w:rPr>
        <w:t> </w:t>
      </w:r>
      <w:r>
        <w:rPr>
          <w:color w:val="59545E"/>
          <w:spacing w:val="1"/>
        </w:rPr>
        <w:t>am</w:t>
      </w:r>
      <w:r>
        <w:rPr>
          <w:color w:val="423B48"/>
          <w:spacing w:val="1"/>
        </w:rPr>
        <w:t>o</w:t>
      </w:r>
      <w:r>
        <w:rPr>
          <w:color w:val="59545E"/>
        </w:rPr>
        <w:t>n</w:t>
      </w:r>
      <w:r>
        <w:rPr>
          <w:color w:val="423B48"/>
        </w:rPr>
        <w:t>g</w:t>
      </w:r>
      <w:r>
        <w:rPr>
          <w:color w:val="423B48"/>
          <w:spacing w:val="41"/>
        </w:rPr>
        <w:t> </w:t>
      </w:r>
      <w:r>
        <w:rPr>
          <w:color w:val="59545E"/>
          <w:spacing w:val="3"/>
        </w:rPr>
        <w:t>t</w:t>
      </w:r>
      <w:r>
        <w:rPr>
          <w:color w:val="423B48"/>
          <w:spacing w:val="2"/>
        </w:rPr>
        <w:t>hem</w:t>
      </w:r>
      <w:r>
        <w:rPr>
          <w:color w:val="423B48"/>
          <w:spacing w:val="51"/>
        </w:rPr>
        <w:t> </w:t>
      </w:r>
      <w:r>
        <w:rPr>
          <w:color w:val="59545E"/>
        </w:rPr>
        <w:t>-</w:t>
      </w:r>
      <w:r>
        <w:rPr>
          <w:color w:val="59545E"/>
          <w:spacing w:val="18"/>
        </w:rPr>
        <w:t> </w:t>
      </w:r>
      <w:r>
        <w:rPr>
          <w:color w:val="423B48"/>
        </w:rPr>
        <w:t>must</w:t>
      </w:r>
      <w:r>
        <w:rPr>
          <w:color w:val="423B48"/>
          <w:spacing w:val="5"/>
        </w:rPr>
        <w:t> </w:t>
      </w:r>
      <w:r>
        <w:rPr>
          <w:color w:val="423B48"/>
        </w:rPr>
        <w:t>be  </w:t>
      </w:r>
      <w:r>
        <w:rPr>
          <w:color w:val="59545E"/>
          <w:spacing w:val="-2"/>
        </w:rPr>
        <w:t>i</w:t>
      </w:r>
      <w:r>
        <w:rPr>
          <w:color w:val="423B48"/>
          <w:spacing w:val="-2"/>
        </w:rPr>
        <w:t>n</w:t>
      </w:r>
      <w:r>
        <w:rPr>
          <w:color w:val="59545E"/>
          <w:spacing w:val="-2"/>
        </w:rPr>
        <w:t>clud</w:t>
      </w:r>
      <w:r>
        <w:rPr>
          <w:color w:val="423B48"/>
          <w:spacing w:val="-2"/>
        </w:rPr>
        <w:t>ed</w:t>
      </w:r>
      <w:r>
        <w:rPr>
          <w:color w:val="59545E"/>
          <w:spacing w:val="-3"/>
        </w:rPr>
        <w:t>,</w:t>
      </w:r>
      <w:r>
        <w:rPr>
          <w:color w:val="59545E"/>
          <w:spacing w:val="52"/>
          <w:w w:val="92"/>
        </w:rPr>
        <w:t> </w:t>
      </w:r>
      <w:r>
        <w:rPr>
          <w:color w:val="423B48"/>
        </w:rPr>
        <w:t>mu</w:t>
      </w:r>
      <w:r>
        <w:rPr>
          <w:color w:val="59545E"/>
        </w:rPr>
        <w:t>ch</w:t>
      </w:r>
      <w:r>
        <w:rPr>
          <w:color w:val="59545E"/>
          <w:spacing w:val="40"/>
        </w:rPr>
        <w:t> </w:t>
      </w:r>
      <w:r>
        <w:rPr>
          <w:color w:val="59545E"/>
        </w:rPr>
        <w:t>as</w:t>
      </w:r>
      <w:r>
        <w:rPr>
          <w:color w:val="59545E"/>
          <w:spacing w:val="31"/>
        </w:rPr>
        <w:t> </w:t>
      </w:r>
      <w:r>
        <w:rPr>
          <w:color w:val="59545E"/>
        </w:rPr>
        <w:t>the</w:t>
      </w:r>
      <w:r>
        <w:rPr>
          <w:color w:val="59545E"/>
          <w:spacing w:val="41"/>
        </w:rPr>
        <w:t> </w:t>
      </w:r>
      <w:r>
        <w:rPr>
          <w:color w:val="59545E"/>
        </w:rPr>
        <w:t>gr</w:t>
      </w:r>
      <w:r>
        <w:rPr>
          <w:color w:val="59545E"/>
          <w:spacing w:val="-26"/>
        </w:rPr>
        <w:t> </w:t>
      </w:r>
      <w:r>
        <w:rPr>
          <w:color w:val="423B48"/>
          <w:spacing w:val="-1"/>
        </w:rPr>
        <w:t>ea</w:t>
      </w:r>
      <w:r>
        <w:rPr>
          <w:color w:val="59545E"/>
          <w:spacing w:val="-1"/>
        </w:rPr>
        <w:t>t</w:t>
      </w:r>
      <w:r>
        <w:rPr>
          <w:color w:val="59545E"/>
          <w:spacing w:val="13"/>
        </w:rPr>
        <w:t> </w:t>
      </w:r>
      <w:r>
        <w:rPr>
          <w:color w:val="423B48"/>
        </w:rPr>
        <w:t>men</w:t>
      </w:r>
      <w:r>
        <w:rPr>
          <w:color w:val="423B48"/>
          <w:spacing w:val="35"/>
        </w:rPr>
        <w:t> </w:t>
      </w:r>
      <w:r>
        <w:rPr>
          <w:color w:val="423B48"/>
          <w:spacing w:val="1"/>
        </w:rPr>
        <w:t>o</w:t>
      </w:r>
      <w:r>
        <w:rPr>
          <w:color w:val="59545E"/>
          <w:spacing w:val="1"/>
        </w:rPr>
        <w:t>f</w:t>
      </w:r>
      <w:r>
        <w:rPr>
          <w:color w:val="59545E"/>
          <w:spacing w:val="3"/>
        </w:rPr>
        <w:t> </w:t>
      </w:r>
      <w:r>
        <w:rPr>
          <w:color w:val="423B48"/>
          <w:spacing w:val="1"/>
        </w:rPr>
        <w:t>s</w:t>
      </w:r>
      <w:r>
        <w:rPr>
          <w:color w:val="59545E"/>
          <w:spacing w:val="2"/>
        </w:rPr>
        <w:t>t</w:t>
      </w:r>
      <w:r>
        <w:rPr>
          <w:color w:val="423B48"/>
          <w:spacing w:val="2"/>
        </w:rPr>
        <w:t>ate</w:t>
      </w:r>
      <w:r>
        <w:rPr>
          <w:color w:val="423B48"/>
          <w:spacing w:val="43"/>
        </w:rPr>
        <w:t> </w:t>
      </w:r>
      <w:r>
        <w:rPr>
          <w:color w:val="423B48"/>
          <w:spacing w:val="-1"/>
        </w:rPr>
        <w:t>h</w:t>
      </w:r>
      <w:r>
        <w:rPr>
          <w:color w:val="59545E"/>
          <w:spacing w:val="-1"/>
        </w:rPr>
        <w:t>a</w:t>
      </w:r>
      <w:r>
        <w:rPr>
          <w:color w:val="423B48"/>
          <w:spacing w:val="-1"/>
        </w:rPr>
        <w:t>d</w:t>
      </w:r>
      <w:r>
        <w:rPr>
          <w:color w:val="423B48"/>
          <w:spacing w:val="24"/>
        </w:rPr>
        <w:t> </w:t>
      </w:r>
      <w:r>
        <w:rPr>
          <w:color w:val="423B48"/>
        </w:rPr>
        <w:t>found</w:t>
      </w:r>
      <w:r>
        <w:rPr>
          <w:color w:val="423B48"/>
          <w:spacing w:val="43"/>
        </w:rPr>
        <w:t> </w:t>
      </w:r>
      <w:r>
        <w:rPr>
          <w:color w:val="423B48"/>
        </w:rPr>
        <w:t>a</w:t>
      </w:r>
      <w:r>
        <w:rPr>
          <w:color w:val="423B48"/>
          <w:spacing w:val="36"/>
        </w:rPr>
        <w:t> </w:t>
      </w:r>
      <w:r>
        <w:rPr>
          <w:color w:val="59545E"/>
          <w:spacing w:val="-1"/>
        </w:rPr>
        <w:t>p</w:t>
      </w:r>
      <w:r>
        <w:rPr>
          <w:color w:val="423B48"/>
          <w:spacing w:val="-1"/>
        </w:rPr>
        <w:t>lace</w:t>
      </w:r>
      <w:r>
        <w:rPr>
          <w:color w:val="423B48"/>
          <w:spacing w:val="32"/>
        </w:rPr>
        <w:t> </w:t>
      </w:r>
      <w:r>
        <w:rPr>
          <w:color w:val="59545E"/>
          <w:spacing w:val="-5"/>
        </w:rPr>
        <w:t>i</w:t>
      </w:r>
      <w:r>
        <w:rPr>
          <w:color w:val="423B48"/>
          <w:spacing w:val="-6"/>
        </w:rPr>
        <w:t>n</w:t>
      </w:r>
      <w:r>
        <w:rPr>
          <w:color w:val="423B48"/>
          <w:spacing w:val="32"/>
        </w:rPr>
        <w:t> </w:t>
      </w:r>
      <w:r>
        <w:rPr>
          <w:color w:val="59545E"/>
          <w:spacing w:val="1"/>
        </w:rPr>
        <w:t>t</w:t>
      </w:r>
      <w:r>
        <w:rPr>
          <w:color w:val="423B48"/>
        </w:rPr>
        <w:t>he</w:t>
      </w:r>
      <w:r>
        <w:rPr>
          <w:color w:val="423B48"/>
          <w:spacing w:val="29"/>
        </w:rPr>
        <w:t> </w:t>
      </w:r>
      <w:r>
        <w:rPr>
          <w:color w:val="423B48"/>
          <w:spacing w:val="2"/>
        </w:rPr>
        <w:t>o</w:t>
      </w:r>
      <w:r>
        <w:rPr>
          <w:color w:val="59545E"/>
          <w:spacing w:val="1"/>
        </w:rPr>
        <w:t>ld</w:t>
      </w:r>
      <w:r>
        <w:rPr>
          <w:color w:val="59545E"/>
          <w:spacing w:val="31"/>
        </w:rPr>
        <w:t> </w:t>
      </w:r>
      <w:r>
        <w:rPr>
          <w:color w:val="59545E"/>
          <w:spacing w:val="-1"/>
        </w:rPr>
        <w:t>H</w:t>
      </w:r>
      <w:r>
        <w:rPr>
          <w:color w:val="423B48"/>
          <w:spacing w:val="-2"/>
        </w:rPr>
        <w:t>o</w:t>
      </w:r>
      <w:r>
        <w:rPr>
          <w:color w:val="59545E"/>
          <w:spacing w:val="-1"/>
        </w:rPr>
        <w:t>use</w:t>
      </w:r>
      <w:r>
        <w:rPr>
          <w:color w:val="59545E"/>
          <w:spacing w:val="38"/>
        </w:rPr>
        <w:t> </w:t>
      </w:r>
      <w:r>
        <w:rPr>
          <w:color w:val="423B48"/>
          <w:spacing w:val="1"/>
        </w:rPr>
        <w:t>o</w:t>
      </w:r>
      <w:r>
        <w:rPr>
          <w:color w:val="59545E"/>
          <w:spacing w:val="1"/>
        </w:rPr>
        <w:t>f</w:t>
      </w:r>
      <w:r>
        <w:rPr>
          <w:color w:val="59545E"/>
          <w:spacing w:val="29"/>
          <w:w w:val="88"/>
        </w:rPr>
        <w:t> </w:t>
      </w:r>
      <w:r>
        <w:rPr>
          <w:color w:val="423B48"/>
          <w:spacing w:val="2"/>
        </w:rPr>
        <w:t>Lords</w:t>
      </w:r>
      <w:r>
        <w:rPr>
          <w:color w:val="59545E"/>
          <w:spacing w:val="1"/>
        </w:rPr>
        <w:t>:</w:t>
      </w:r>
      <w:r>
        <w:rPr>
          <w:color w:val="59545E"/>
          <w:spacing w:val="-23"/>
        </w:rPr>
        <w:t> </w:t>
      </w:r>
      <w:r>
        <w:rPr>
          <w:color w:val="423B48"/>
          <w:spacing w:val="1"/>
        </w:rPr>
        <w:t>S</w:t>
      </w:r>
      <w:r>
        <w:rPr>
          <w:color w:val="59545E"/>
        </w:rPr>
        <w:t>uch</w:t>
      </w:r>
      <w:r>
        <w:rPr>
          <w:color w:val="59545E"/>
          <w:spacing w:val="7"/>
        </w:rPr>
        <w:t> </w:t>
      </w:r>
      <w:r>
        <w:rPr>
          <w:color w:val="59545E"/>
        </w:rPr>
        <w:t>men</w:t>
      </w:r>
      <w:r>
        <w:rPr>
          <w:color w:val="59545E"/>
          <w:spacing w:val="52"/>
        </w:rPr>
        <w:t> </w:t>
      </w:r>
      <w:r>
        <w:rPr>
          <w:color w:val="423B48"/>
          <w:spacing w:val="-1"/>
        </w:rPr>
        <w:t>co</w:t>
      </w:r>
      <w:r>
        <w:rPr>
          <w:color w:val="59545E"/>
          <w:spacing w:val="-1"/>
        </w:rPr>
        <w:t>uld</w:t>
      </w:r>
      <w:r>
        <w:rPr>
          <w:color w:val="59545E"/>
          <w:spacing w:val="31"/>
        </w:rPr>
        <w:t> </w:t>
      </w:r>
      <w:r>
        <w:rPr>
          <w:color w:val="59545E"/>
          <w:spacing w:val="1"/>
        </w:rPr>
        <w:t>we</w:t>
      </w:r>
      <w:r>
        <w:rPr>
          <w:color w:val="423B48"/>
          <w:spacing w:val="1"/>
        </w:rPr>
        <w:t>ll</w:t>
      </w:r>
      <w:r>
        <w:rPr>
          <w:color w:val="423B48"/>
          <w:spacing w:val="47"/>
        </w:rPr>
        <w:t> </w:t>
      </w:r>
      <w:r>
        <w:rPr>
          <w:color w:val="423B48"/>
          <w:spacing w:val="2"/>
        </w:rPr>
        <w:t>ha</w:t>
      </w:r>
      <w:r>
        <w:rPr>
          <w:color w:val="59545E"/>
          <w:spacing w:val="3"/>
        </w:rPr>
        <w:t>v</w:t>
      </w:r>
      <w:r>
        <w:rPr>
          <w:color w:val="423B48"/>
          <w:spacing w:val="2"/>
        </w:rPr>
        <w:t>e</w:t>
      </w:r>
      <w:r>
        <w:rPr>
          <w:color w:val="423B48"/>
          <w:spacing w:val="47"/>
        </w:rPr>
        <w:t> </w:t>
      </w:r>
      <w:r>
        <w:rPr>
          <w:color w:val="423B48"/>
          <w:spacing w:val="-1"/>
        </w:rPr>
        <w:t>i</w:t>
      </w:r>
      <w:r>
        <w:rPr>
          <w:color w:val="59545E"/>
          <w:spacing w:val="-1"/>
        </w:rPr>
        <w:t>nf</w:t>
      </w:r>
      <w:r>
        <w:rPr>
          <w:color w:val="423B48"/>
          <w:spacing w:val="-1"/>
        </w:rPr>
        <w:t>l</w:t>
      </w:r>
      <w:r>
        <w:rPr>
          <w:color w:val="59545E"/>
          <w:spacing w:val="-1"/>
        </w:rPr>
        <w:t>uen</w:t>
      </w:r>
      <w:r>
        <w:rPr>
          <w:color w:val="423B48"/>
          <w:spacing w:val="-2"/>
        </w:rPr>
        <w:t>ce</w:t>
      </w:r>
      <w:r>
        <w:rPr>
          <w:color w:val="423B48"/>
          <w:spacing w:val="2"/>
        </w:rPr>
        <w:t> </w:t>
      </w:r>
      <w:r>
        <w:rPr>
          <w:color w:val="59545E"/>
        </w:rPr>
        <w:t>·</w:t>
      </w:r>
      <w:r>
        <w:rPr>
          <w:color w:val="423B48"/>
        </w:rPr>
        <w:t>and</w:t>
      </w:r>
      <w:r>
        <w:rPr>
          <w:color w:val="423B48"/>
          <w:spacing w:val="47"/>
        </w:rPr>
        <w:t> </w:t>
      </w:r>
      <w:r>
        <w:rPr>
          <w:color w:val="423B48"/>
          <w:spacing w:val="-1"/>
        </w:rPr>
        <w:t>p</w:t>
      </w:r>
      <w:r>
        <w:rPr>
          <w:color w:val="59545E"/>
          <w:spacing w:val="-1"/>
        </w:rPr>
        <w:t>a</w:t>
      </w:r>
      <w:r>
        <w:rPr>
          <w:color w:val="423B48"/>
          <w:spacing w:val="-2"/>
        </w:rPr>
        <w:t>t</w:t>
      </w:r>
      <w:r>
        <w:rPr>
          <w:color w:val="59545E"/>
          <w:spacing w:val="-1"/>
        </w:rPr>
        <w:t>ron</w:t>
      </w:r>
      <w:r>
        <w:rPr>
          <w:color w:val="423B48"/>
          <w:spacing w:val="-1"/>
        </w:rPr>
        <w:t>age</w:t>
      </w:r>
      <w:r>
        <w:rPr>
          <w:color w:val="423B48"/>
          <w:spacing w:val="48"/>
        </w:rPr>
        <w:t> </w:t>
      </w:r>
      <w:r>
        <w:rPr>
          <w:color w:val="423B48"/>
          <w:spacing w:val="2"/>
        </w:rPr>
        <w:t>w</w:t>
      </w:r>
      <w:r>
        <w:rPr>
          <w:color w:val="59545E"/>
          <w:spacing w:val="2"/>
        </w:rPr>
        <w:t>hic</w:t>
      </w:r>
      <w:r>
        <w:rPr>
          <w:color w:val="423B48"/>
          <w:spacing w:val="2"/>
        </w:rPr>
        <w:t>h</w:t>
      </w:r>
      <w:r>
        <w:rPr>
          <w:color w:val="706B75"/>
          <w:spacing w:val="3"/>
        </w:rPr>
        <w:t>,</w:t>
      </w:r>
      <w:r>
        <w:rPr>
          <w:color w:val="706B75"/>
          <w:spacing w:val="50"/>
        </w:rPr>
        <w:t> </w:t>
      </w:r>
      <w:r>
        <w:rPr>
          <w:color w:val="423B48"/>
        </w:rPr>
        <w:t>as </w:t>
      </w:r>
      <w:r>
        <w:rPr>
          <w:color w:val="423B48"/>
          <w:spacing w:val="10"/>
        </w:rPr>
        <w:t> </w:t>
      </w:r>
      <w:r>
        <w:rPr>
          <w:color w:val="59545E"/>
        </w:rPr>
        <w:t>in</w:t>
      </w:r>
      <w:r>
        <w:rPr>
          <w:color w:val="59545E"/>
          <w:spacing w:val="44"/>
          <w:w w:val="104"/>
        </w:rPr>
        <w:t> </w:t>
      </w:r>
      <w:r>
        <w:rPr>
          <w:color w:val="59545E"/>
        </w:rPr>
        <w:t>t</w:t>
      </w:r>
      <w:r>
        <w:rPr>
          <w:color w:val="423B48"/>
        </w:rPr>
        <w:t>he</w:t>
      </w:r>
      <w:r>
        <w:rPr>
          <w:color w:val="423B48"/>
          <w:spacing w:val="26"/>
        </w:rPr>
        <w:t> </w:t>
      </w:r>
      <w:r>
        <w:rPr>
          <w:color w:val="59545E"/>
          <w:spacing w:val="1"/>
        </w:rPr>
        <w:t>o</w:t>
      </w:r>
      <w:r>
        <w:rPr>
          <w:color w:val="423B48"/>
          <w:spacing w:val="1"/>
        </w:rPr>
        <w:t>ld</w:t>
      </w:r>
      <w:r>
        <w:rPr>
          <w:color w:val="423B48"/>
          <w:spacing w:val="30"/>
        </w:rPr>
        <w:t> </w:t>
      </w:r>
      <w:r>
        <w:rPr>
          <w:color w:val="423B48"/>
        </w:rPr>
        <w:t>d</w:t>
      </w:r>
      <w:r>
        <w:rPr>
          <w:color w:val="59545E"/>
        </w:rPr>
        <w:t>a</w:t>
      </w:r>
      <w:r>
        <w:rPr>
          <w:color w:val="423B48"/>
        </w:rPr>
        <w:t>y</w:t>
      </w:r>
      <w:r>
        <w:rPr>
          <w:color w:val="59545E"/>
        </w:rPr>
        <w:t>s,</w:t>
      </w:r>
      <w:r>
        <w:rPr>
          <w:color w:val="59545E"/>
          <w:spacing w:val="50"/>
        </w:rPr>
        <w:t> </w:t>
      </w:r>
      <w:r>
        <w:rPr>
          <w:color w:val="59545E"/>
        </w:rPr>
        <w:t>cou</w:t>
      </w:r>
      <w:r>
        <w:rPr>
          <w:color w:val="423B48"/>
        </w:rPr>
        <w:t>l</w:t>
      </w:r>
      <w:r>
        <w:rPr>
          <w:color w:val="59545E"/>
        </w:rPr>
        <w:t>d</w:t>
      </w:r>
      <w:r>
        <w:rPr>
          <w:color w:val="59545E"/>
          <w:spacing w:val="23"/>
        </w:rPr>
        <w:t> </w:t>
      </w:r>
      <w:r>
        <w:rPr>
          <w:color w:val="423B48"/>
          <w:spacing w:val="1"/>
        </w:rPr>
        <w:t>e</w:t>
      </w:r>
      <w:r>
        <w:rPr>
          <w:color w:val="59545E"/>
          <w:spacing w:val="1"/>
        </w:rPr>
        <w:t>xtend</w:t>
      </w:r>
      <w:r>
        <w:rPr>
          <w:color w:val="59545E"/>
          <w:spacing w:val="41"/>
        </w:rPr>
        <w:t> </w:t>
      </w:r>
      <w:r>
        <w:rPr>
          <w:color w:val="59545E"/>
          <w:spacing w:val="1"/>
        </w:rPr>
        <w:t>t</w:t>
      </w:r>
      <w:r>
        <w:rPr>
          <w:color w:val="423B48"/>
          <w:spacing w:val="2"/>
        </w:rPr>
        <w:t>o</w:t>
      </w:r>
      <w:r>
        <w:rPr>
          <w:color w:val="423B48"/>
          <w:spacing w:val="50"/>
        </w:rPr>
        <w:t> </w:t>
      </w:r>
      <w:r>
        <w:rPr>
          <w:color w:val="59545E"/>
        </w:rPr>
        <w:t>an</w:t>
      </w:r>
      <w:r>
        <w:rPr>
          <w:color w:val="59545E"/>
          <w:spacing w:val="44"/>
        </w:rPr>
        <w:t> </w:t>
      </w:r>
      <w:r>
        <w:rPr>
          <w:color w:val="59545E"/>
          <w:spacing w:val="-1"/>
        </w:rPr>
        <w:t>eleme</w:t>
      </w:r>
      <w:r>
        <w:rPr>
          <w:color w:val="423B48"/>
          <w:spacing w:val="-1"/>
        </w:rPr>
        <w:t>n</w:t>
      </w:r>
      <w:r>
        <w:rPr>
          <w:color w:val="59545E"/>
          <w:spacing w:val="-1"/>
        </w:rPr>
        <w:t>t</w:t>
      </w:r>
      <w:r>
        <w:rPr>
          <w:color w:val="59545E"/>
          <w:spacing w:val="52"/>
        </w:rPr>
        <w:t> </w:t>
      </w:r>
      <w:r>
        <w:rPr>
          <w:color w:val="423B48"/>
          <w:spacing w:val="-6"/>
        </w:rPr>
        <w:t>o</w:t>
      </w:r>
      <w:r>
        <w:rPr>
          <w:color w:val="59545E"/>
          <w:spacing w:val="-7"/>
        </w:rPr>
        <w:t>f</w:t>
      </w:r>
      <w:r>
        <w:rPr>
          <w:color w:val="59545E"/>
          <w:spacing w:val="10"/>
        </w:rPr>
        <w:t> </w:t>
      </w:r>
      <w:r>
        <w:rPr>
          <w:color w:val="423B48"/>
          <w:spacing w:val="2"/>
        </w:rPr>
        <w:t>co</w:t>
      </w:r>
      <w:r>
        <w:rPr>
          <w:color w:val="59545E"/>
          <w:spacing w:val="2"/>
        </w:rPr>
        <w:t>ntr</w:t>
      </w:r>
      <w:r>
        <w:rPr>
          <w:color w:val="423B48"/>
          <w:spacing w:val="2"/>
        </w:rPr>
        <w:t>o</w:t>
      </w:r>
      <w:r>
        <w:rPr>
          <w:color w:val="59545E"/>
          <w:spacing w:val="1"/>
        </w:rPr>
        <w:t>l</w:t>
      </w:r>
      <w:r>
        <w:rPr>
          <w:color w:val="59545E"/>
          <w:spacing w:val="15"/>
        </w:rPr>
        <w:t> </w:t>
      </w:r>
      <w:r>
        <w:rPr>
          <w:color w:val="423B48"/>
        </w:rPr>
        <w:t>over</w:t>
      </w:r>
      <w:r>
        <w:rPr>
          <w:color w:val="423B48"/>
          <w:spacing w:val="10"/>
        </w:rPr>
        <w:t> </w:t>
      </w:r>
      <w:r>
        <w:rPr>
          <w:color w:val="59545E"/>
          <w:spacing w:val="-3"/>
        </w:rPr>
        <w:t>i</w:t>
      </w:r>
      <w:r>
        <w:rPr>
          <w:color w:val="423B48"/>
          <w:spacing w:val="-3"/>
        </w:rPr>
        <w:t>nd</w:t>
      </w:r>
      <w:r>
        <w:rPr>
          <w:color w:val="59545E"/>
          <w:spacing w:val="-3"/>
        </w:rPr>
        <w:t>iv</w:t>
      </w:r>
      <w:r>
        <w:rPr>
          <w:color w:val="423B48"/>
          <w:spacing w:val="-3"/>
        </w:rPr>
        <w:t>i</w:t>
      </w:r>
      <w:r>
        <w:rPr>
          <w:color w:val="59545E"/>
          <w:spacing w:val="-3"/>
        </w:rPr>
        <w:t>duals</w:t>
      </w:r>
      <w:r>
        <w:rPr>
          <w:color w:val="59545E"/>
          <w:spacing w:val="5"/>
        </w:rPr>
        <w:t> </w:t>
      </w:r>
      <w:r>
        <w:rPr>
          <w:color w:val="423B48"/>
        </w:rPr>
        <w:t>and</w:t>
      </w:r>
      <w:r>
        <w:rPr>
          <w:color w:val="423B48"/>
          <w:spacing w:val="44"/>
          <w:w w:val="101"/>
        </w:rPr>
        <w:t> </w:t>
      </w:r>
      <w:r>
        <w:rPr>
          <w:color w:val="423B48"/>
          <w:spacing w:val="-2"/>
        </w:rPr>
        <w:t>g</w:t>
      </w:r>
      <w:r>
        <w:rPr>
          <w:color w:val="59545E"/>
          <w:spacing w:val="-2"/>
        </w:rPr>
        <w:t>roups</w:t>
      </w:r>
      <w:r>
        <w:rPr>
          <w:color w:val="59545E"/>
          <w:spacing w:val="2"/>
        </w:rPr>
        <w:t> </w:t>
      </w:r>
      <w:r>
        <w:rPr>
          <w:color w:val="59545E"/>
        </w:rPr>
        <w:t>i</w:t>
      </w:r>
      <w:r>
        <w:rPr>
          <w:color w:val="423B48"/>
        </w:rPr>
        <w:t>n</w:t>
      </w:r>
      <w:r>
        <w:rPr>
          <w:color w:val="423B48"/>
          <w:spacing w:val="47"/>
        </w:rPr>
        <w:t> </w:t>
      </w:r>
      <w:r>
        <w:rPr>
          <w:color w:val="59545E"/>
        </w:rPr>
        <w:t>th</w:t>
      </w:r>
      <w:r>
        <w:rPr>
          <w:color w:val="423B48"/>
          <w:spacing w:val="1"/>
        </w:rPr>
        <w:t>e</w:t>
      </w:r>
      <w:r>
        <w:rPr>
          <w:color w:val="423B48"/>
          <w:spacing w:val="6"/>
        </w:rPr>
        <w:t> </w:t>
      </w:r>
      <w:r>
        <w:rPr>
          <w:color w:val="59545E"/>
          <w:spacing w:val="6"/>
        </w:rPr>
        <w:t>C</w:t>
      </w:r>
      <w:r>
        <w:rPr>
          <w:color w:val="423B48"/>
          <w:spacing w:val="5"/>
        </w:rPr>
        <w:t>o</w:t>
      </w:r>
      <w:r>
        <w:rPr>
          <w:color w:val="59545E"/>
          <w:spacing w:val="6"/>
        </w:rPr>
        <w:t>m</w:t>
      </w:r>
      <w:r>
        <w:rPr>
          <w:color w:val="423B48"/>
          <w:spacing w:val="5"/>
        </w:rPr>
        <w:t>mon</w:t>
      </w:r>
      <w:r>
        <w:rPr>
          <w:color w:val="59545E"/>
          <w:spacing w:val="5"/>
        </w:rPr>
        <w:t>s</w:t>
      </w:r>
      <w:r>
        <w:rPr>
          <w:color w:val="89828C"/>
          <w:spacing w:val="6"/>
        </w:rPr>
        <w:t>.</w:t>
      </w:r>
      <w:r>
        <w:rPr>
          <w:color w:val="89828C"/>
          <w:spacing w:val="52"/>
        </w:rPr>
        <w:t> </w:t>
      </w:r>
      <w:r>
        <w:rPr>
          <w:color w:val="59545E"/>
        </w:rPr>
        <w:t>L</w:t>
      </w:r>
      <w:r>
        <w:rPr>
          <w:color w:val="423B48"/>
        </w:rPr>
        <w:t>oy</w:t>
      </w:r>
      <w:r>
        <w:rPr>
          <w:color w:val="59545E"/>
        </w:rPr>
        <w:t>alty</w:t>
      </w:r>
      <w:r>
        <w:rPr>
          <w:color w:val="59545E"/>
          <w:spacing w:val="6"/>
        </w:rPr>
        <w:t> </w:t>
      </w:r>
      <w:r>
        <w:rPr>
          <w:color w:val="59545E"/>
        </w:rPr>
        <w:t>to</w:t>
      </w:r>
      <w:r>
        <w:rPr>
          <w:color w:val="59545E"/>
          <w:spacing w:val="51"/>
        </w:rPr>
        <w:t> </w:t>
      </w:r>
      <w:r>
        <w:rPr>
          <w:color w:val="59545E"/>
        </w:rPr>
        <w:t>the</w:t>
      </w:r>
      <w:r>
        <w:rPr>
          <w:color w:val="59545E"/>
          <w:spacing w:val="12"/>
        </w:rPr>
        <w:t> </w:t>
      </w:r>
      <w:r>
        <w:rPr>
          <w:color w:val="423B48"/>
          <w:spacing w:val="5"/>
        </w:rPr>
        <w:t>s</w:t>
      </w:r>
      <w:r>
        <w:rPr>
          <w:color w:val="59545E"/>
          <w:spacing w:val="4"/>
        </w:rPr>
        <w:t>t</w:t>
      </w:r>
      <w:r>
        <w:rPr>
          <w:color w:val="423B48"/>
          <w:spacing w:val="5"/>
        </w:rPr>
        <w:t>a</w:t>
      </w:r>
      <w:r>
        <w:rPr>
          <w:color w:val="59545E"/>
          <w:spacing w:val="5"/>
        </w:rPr>
        <w:t>t</w:t>
      </w:r>
      <w:r>
        <w:rPr>
          <w:color w:val="423B48"/>
          <w:spacing w:val="5"/>
        </w:rPr>
        <w:t>e</w:t>
      </w:r>
      <w:r>
        <w:rPr>
          <w:color w:val="423B48"/>
          <w:spacing w:val="49"/>
        </w:rPr>
        <w:t> </w:t>
      </w:r>
      <w:r>
        <w:rPr>
          <w:color w:val="59545E"/>
          <w:spacing w:val="6"/>
        </w:rPr>
        <w:t>w</w:t>
      </w:r>
      <w:r>
        <w:rPr>
          <w:color w:val="423B48"/>
          <w:spacing w:val="6"/>
        </w:rPr>
        <w:t>a</w:t>
      </w:r>
      <w:r>
        <w:rPr>
          <w:color w:val="59545E"/>
          <w:spacing w:val="5"/>
        </w:rPr>
        <w:t>s</w:t>
      </w:r>
      <w:r>
        <w:rPr>
          <w:color w:val="59545E"/>
          <w:spacing w:val="2"/>
        </w:rPr>
        <w:t> </w:t>
      </w:r>
      <w:r>
        <w:rPr>
          <w:color w:val="59545E"/>
        </w:rPr>
        <w:t>of </w:t>
      </w:r>
      <w:r>
        <w:rPr>
          <w:color w:val="59545E"/>
          <w:spacing w:val="27"/>
        </w:rPr>
        <w:t> </w:t>
      </w:r>
      <w:r>
        <w:rPr>
          <w:color w:val="423B48"/>
          <w:spacing w:val="2"/>
        </w:rPr>
        <w:t>e</w:t>
      </w:r>
      <w:r>
        <w:rPr>
          <w:color w:val="59545E"/>
          <w:spacing w:val="1"/>
        </w:rPr>
        <w:t>s</w:t>
      </w:r>
      <w:r>
        <w:rPr>
          <w:color w:val="423B48"/>
          <w:spacing w:val="1"/>
        </w:rPr>
        <w:t>s</w:t>
      </w:r>
      <w:r>
        <w:rPr>
          <w:color w:val="59545E"/>
          <w:spacing w:val="2"/>
        </w:rPr>
        <w:t>ence.</w:t>
      </w:r>
      <w:r>
        <w:rPr>
          <w:color w:val="59545E"/>
        </w:rPr>
        <w:t> </w:t>
      </w:r>
      <w:r>
        <w:rPr>
          <w:color w:val="59545E"/>
          <w:spacing w:val="24"/>
        </w:rPr>
        <w:t> </w:t>
      </w:r>
      <w:r>
        <w:rPr>
          <w:color w:val="59545E"/>
          <w:spacing w:val="3"/>
        </w:rPr>
        <w:t>S</w:t>
      </w:r>
      <w:r>
        <w:rPr>
          <w:color w:val="423B48"/>
          <w:spacing w:val="2"/>
        </w:rPr>
        <w:t>ome</w:t>
      </w:r>
      <w:r>
        <w:rPr>
          <w:color w:val="423B48"/>
          <w:spacing w:val="44"/>
          <w:w w:val="102"/>
        </w:rPr>
        <w:t> </w:t>
      </w:r>
      <w:r>
        <w:rPr>
          <w:color w:val="423B48"/>
          <w:spacing w:val="2"/>
        </w:rPr>
        <w:t>c</w:t>
      </w:r>
      <w:r>
        <w:rPr>
          <w:color w:val="59545E"/>
          <w:spacing w:val="1"/>
        </w:rPr>
        <w:t>ould</w:t>
      </w:r>
      <w:r>
        <w:rPr>
          <w:color w:val="59545E"/>
          <w:spacing w:val="26"/>
        </w:rPr>
        <w:t> </w:t>
      </w:r>
      <w:r>
        <w:rPr>
          <w:color w:val="59545E"/>
        </w:rPr>
        <w:t>be</w:t>
      </w:r>
      <w:r>
        <w:rPr>
          <w:color w:val="59545E"/>
          <w:spacing w:val="17"/>
        </w:rPr>
        <w:t> </w:t>
      </w:r>
      <w:r>
        <w:rPr>
          <w:color w:val="59545E"/>
        </w:rPr>
        <w:t>fo</w:t>
      </w:r>
      <w:r>
        <w:rPr>
          <w:color w:val="423B48"/>
        </w:rPr>
        <w:t>u</w:t>
      </w:r>
      <w:r>
        <w:rPr>
          <w:color w:val="59545E"/>
        </w:rPr>
        <w:t>nd</w:t>
      </w:r>
      <w:r>
        <w:rPr>
          <w:color w:val="59545E"/>
          <w:spacing w:val="14"/>
        </w:rPr>
        <w:t> </w:t>
      </w:r>
      <w:r>
        <w:rPr>
          <w:color w:val="59545E"/>
        </w:rPr>
        <w:t>in</w:t>
      </w:r>
      <w:r>
        <w:rPr>
          <w:color w:val="59545E"/>
          <w:spacing w:val="19"/>
        </w:rPr>
        <w:t> </w:t>
      </w:r>
      <w:r>
        <w:rPr>
          <w:color w:val="59545E"/>
        </w:rPr>
        <w:t>the</w:t>
      </w:r>
      <w:r>
        <w:rPr>
          <w:color w:val="59545E"/>
          <w:spacing w:val="47"/>
        </w:rPr>
        <w:t> </w:t>
      </w:r>
      <w:r>
        <w:rPr>
          <w:color w:val="59545E"/>
          <w:spacing w:val="3"/>
        </w:rPr>
        <w:t>Pr</w:t>
      </w:r>
      <w:r>
        <w:rPr>
          <w:color w:val="423B48"/>
          <w:spacing w:val="2"/>
        </w:rPr>
        <w:t>o</w:t>
      </w:r>
      <w:r>
        <w:rPr>
          <w:color w:val="59545E"/>
          <w:spacing w:val="2"/>
        </w:rPr>
        <w:t>t</w:t>
      </w:r>
      <w:r>
        <w:rPr>
          <w:color w:val="423B48"/>
          <w:spacing w:val="3"/>
        </w:rPr>
        <w:t>ec</w:t>
      </w:r>
      <w:r>
        <w:rPr>
          <w:color w:val="59545E"/>
          <w:spacing w:val="2"/>
        </w:rPr>
        <w:t>t</w:t>
      </w:r>
      <w:r>
        <w:rPr>
          <w:color w:val="423B48"/>
          <w:spacing w:val="3"/>
        </w:rPr>
        <w:t>o</w:t>
      </w:r>
      <w:r>
        <w:rPr>
          <w:color w:val="59545E"/>
          <w:spacing w:val="2"/>
        </w:rPr>
        <w:t>r's</w:t>
      </w:r>
      <w:r>
        <w:rPr>
          <w:color w:val="59545E"/>
          <w:spacing w:val="21"/>
        </w:rPr>
        <w:t> </w:t>
      </w:r>
      <w:r>
        <w:rPr>
          <w:color w:val="59545E"/>
        </w:rPr>
        <w:t>own</w:t>
      </w:r>
      <w:r>
        <w:rPr>
          <w:color w:val="59545E"/>
          <w:spacing w:val="40"/>
        </w:rPr>
        <w:t> </w:t>
      </w:r>
      <w:r>
        <w:rPr>
          <w:color w:val="423B48"/>
        </w:rPr>
        <w:t>ki</w:t>
      </w:r>
      <w:r>
        <w:rPr>
          <w:color w:val="59545E"/>
        </w:rPr>
        <w:t>n.</w:t>
      </w:r>
      <w:r>
        <w:rPr>
          <w:color w:val="59545E"/>
          <w:spacing w:val="18"/>
        </w:rPr>
        <w:t> </w:t>
      </w:r>
      <w:r>
        <w:rPr>
          <w:color w:val="59545E"/>
          <w:spacing w:val="1"/>
        </w:rPr>
        <w:t>T</w:t>
      </w:r>
      <w:r>
        <w:rPr>
          <w:color w:val="423B48"/>
          <w:spacing w:val="1"/>
        </w:rPr>
        <w:t>he</w:t>
      </w:r>
      <w:r>
        <w:rPr>
          <w:color w:val="59545E"/>
          <w:spacing w:val="1"/>
        </w:rPr>
        <w:t>r</w:t>
      </w:r>
      <w:r>
        <w:rPr>
          <w:color w:val="423B48"/>
          <w:spacing w:val="2"/>
        </w:rPr>
        <w:t>e</w:t>
      </w:r>
      <w:r>
        <w:rPr>
          <w:color w:val="423B48"/>
        </w:rPr>
        <w:t> </w:t>
      </w:r>
      <w:r>
        <w:rPr>
          <w:color w:val="423B48"/>
          <w:spacing w:val="24"/>
        </w:rPr>
        <w:t> </w:t>
      </w:r>
      <w:r>
        <w:rPr>
          <w:color w:val="423B48"/>
          <w:spacing w:val="6"/>
        </w:rPr>
        <w:t>we</w:t>
      </w:r>
      <w:r>
        <w:rPr>
          <w:color w:val="59545E"/>
          <w:spacing w:val="5"/>
        </w:rPr>
        <w:t>r</w:t>
      </w:r>
      <w:r>
        <w:rPr>
          <w:color w:val="423B48"/>
          <w:spacing w:val="5"/>
        </w:rPr>
        <w:t>e</w:t>
      </w:r>
      <w:r>
        <w:rPr>
          <w:color w:val="423B48"/>
        </w:rPr>
        <w:t> </w:t>
      </w:r>
      <w:r>
        <w:rPr>
          <w:color w:val="423B48"/>
          <w:spacing w:val="34"/>
        </w:rPr>
        <w:t> </w:t>
      </w:r>
      <w:r>
        <w:rPr>
          <w:color w:val="59545E"/>
          <w:spacing w:val="3"/>
        </w:rPr>
        <w:t>v</w:t>
      </w:r>
      <w:r>
        <w:rPr>
          <w:color w:val="423B48"/>
          <w:spacing w:val="3"/>
        </w:rPr>
        <w:t>ar</w:t>
      </w:r>
      <w:r>
        <w:rPr>
          <w:color w:val="59545E"/>
          <w:spacing w:val="2"/>
        </w:rPr>
        <w:t>i</w:t>
      </w:r>
      <w:r>
        <w:rPr>
          <w:color w:val="423B48"/>
          <w:spacing w:val="3"/>
        </w:rPr>
        <w:t>e</w:t>
      </w:r>
      <w:r>
        <w:rPr>
          <w:color w:val="59545E"/>
          <w:spacing w:val="2"/>
        </w:rPr>
        <w:t>ti</w:t>
      </w:r>
      <w:r>
        <w:rPr>
          <w:color w:val="423B48"/>
          <w:spacing w:val="2"/>
        </w:rPr>
        <w:t>es</w:t>
      </w:r>
      <w:r>
        <w:rPr>
          <w:color w:val="423B48"/>
        </w:rPr>
        <w:t> </w:t>
      </w:r>
      <w:r>
        <w:rPr>
          <w:color w:val="423B48"/>
          <w:spacing w:val="38"/>
        </w:rPr>
        <w:t> </w:t>
      </w:r>
      <w:r>
        <w:rPr>
          <w:color w:val="59545E"/>
          <w:spacing w:val="-4"/>
        </w:rPr>
        <w:t>o</w:t>
      </w:r>
      <w:r>
        <w:rPr>
          <w:color w:val="423B48"/>
          <w:spacing w:val="-5"/>
        </w:rPr>
        <w:t>f</w:t>
      </w:r>
      <w:r>
        <w:rPr>
          <w:color w:val="423B48"/>
          <w:spacing w:val="22"/>
          <w:w w:val="88"/>
        </w:rPr>
        <w:t> </w:t>
      </w:r>
      <w:r>
        <w:rPr>
          <w:color w:val="59545E"/>
          <w:spacing w:val="-6"/>
        </w:rPr>
        <w:t>r</w:t>
      </w:r>
      <w:r>
        <w:rPr>
          <w:color w:val="423B48"/>
          <w:spacing w:val="-7"/>
        </w:rPr>
        <w:t>e</w:t>
      </w:r>
      <w:r>
        <w:rPr>
          <w:color w:val="59545E"/>
          <w:spacing w:val="-4"/>
        </w:rPr>
        <w:t>li</w:t>
      </w:r>
      <w:r>
        <w:rPr>
          <w:color w:val="423B48"/>
          <w:spacing w:val="-6"/>
        </w:rPr>
        <w:t>g</w:t>
      </w:r>
      <w:r>
        <w:rPr>
          <w:color w:val="59545E"/>
          <w:spacing w:val="-6"/>
        </w:rPr>
        <w:t>i</w:t>
      </w:r>
      <w:r>
        <w:rPr>
          <w:color w:val="423B48"/>
          <w:spacing w:val="-6"/>
        </w:rPr>
        <w:t>ous</w:t>
      </w:r>
      <w:r>
        <w:rPr>
          <w:color w:val="423B48"/>
          <w:spacing w:val="19"/>
        </w:rPr>
        <w:t> </w:t>
      </w:r>
      <w:r>
        <w:rPr>
          <w:color w:val="59545E"/>
          <w:spacing w:val="-3"/>
        </w:rPr>
        <w:t>interest</w:t>
      </w:r>
      <w:r>
        <w:rPr>
          <w:color w:val="59545E"/>
          <w:spacing w:val="-34"/>
        </w:rPr>
        <w:t> </w:t>
      </w:r>
      <w:r>
        <w:rPr>
          <w:color w:val="423B48"/>
          <w:spacing w:val="2"/>
        </w:rPr>
        <w:t>s</w:t>
      </w:r>
      <w:r>
        <w:rPr>
          <w:color w:val="59545E"/>
          <w:spacing w:val="3"/>
        </w:rPr>
        <w:t>,</w:t>
      </w:r>
      <w:r>
        <w:rPr>
          <w:color w:val="59545E"/>
          <w:spacing w:val="7"/>
        </w:rPr>
        <w:t> t</w:t>
      </w:r>
      <w:r>
        <w:rPr>
          <w:color w:val="423B48"/>
          <w:spacing w:val="8"/>
        </w:rPr>
        <w:t>oo</w:t>
      </w:r>
      <w:r>
        <w:rPr>
          <w:color w:val="59545E"/>
          <w:spacing w:val="8"/>
        </w:rPr>
        <w:t>,</w:t>
      </w:r>
      <w:r>
        <w:rPr>
          <w:color w:val="59545E"/>
          <w:spacing w:val="12"/>
        </w:rPr>
        <w:t> </w:t>
      </w:r>
      <w:r>
        <w:rPr>
          <w:color w:val="59545E"/>
          <w:spacing w:val="4"/>
        </w:rPr>
        <w:t>w</w:t>
      </w:r>
      <w:r>
        <w:rPr>
          <w:color w:val="423B48"/>
          <w:spacing w:val="4"/>
        </w:rPr>
        <w:t>h</w:t>
      </w:r>
      <w:r>
        <w:rPr>
          <w:color w:val="59545E"/>
          <w:spacing w:val="3"/>
        </w:rPr>
        <w:t>i</w:t>
      </w:r>
      <w:r>
        <w:rPr>
          <w:color w:val="423B48"/>
          <w:spacing w:val="4"/>
        </w:rPr>
        <w:t>c</w:t>
      </w:r>
      <w:r>
        <w:rPr>
          <w:color w:val="59545E"/>
          <w:spacing w:val="3"/>
        </w:rPr>
        <w:t>h</w:t>
      </w:r>
      <w:r>
        <w:rPr>
          <w:color w:val="59545E"/>
          <w:spacing w:val="16"/>
        </w:rPr>
        <w:t> </w:t>
      </w:r>
      <w:r>
        <w:rPr>
          <w:color w:val="59545E"/>
          <w:spacing w:val="-3"/>
        </w:rPr>
        <w:t>m</w:t>
      </w:r>
      <w:r>
        <w:rPr>
          <w:color w:val="423B48"/>
          <w:spacing w:val="-2"/>
        </w:rPr>
        <w:t>ig</w:t>
      </w:r>
      <w:r>
        <w:rPr>
          <w:color w:val="59545E"/>
          <w:spacing w:val="-2"/>
        </w:rPr>
        <w:t>ht</w:t>
      </w:r>
      <w:r>
        <w:rPr>
          <w:color w:val="59545E"/>
          <w:spacing w:val="16"/>
        </w:rPr>
        <w:t> </w:t>
      </w:r>
      <w:r>
        <w:rPr>
          <w:color w:val="423B48"/>
        </w:rPr>
        <w:t>expect</w:t>
      </w:r>
      <w:r>
        <w:rPr>
          <w:color w:val="423B48"/>
          <w:spacing w:val="25"/>
        </w:rPr>
        <w:t> </w:t>
      </w:r>
      <w:r>
        <w:rPr>
          <w:color w:val="59545E"/>
          <w:spacing w:val="10"/>
        </w:rPr>
        <w:t>t</w:t>
      </w:r>
      <w:r>
        <w:rPr>
          <w:color w:val="423B48"/>
          <w:spacing w:val="10"/>
        </w:rPr>
        <w:t>o</w:t>
      </w:r>
      <w:r>
        <w:rPr>
          <w:color w:val="423B48"/>
          <w:spacing w:val="5"/>
        </w:rPr>
        <w:t> </w:t>
      </w:r>
      <w:r>
        <w:rPr>
          <w:color w:val="423B48"/>
        </w:rPr>
        <w:t>find</w:t>
      </w:r>
      <w:r>
        <w:rPr>
          <w:color w:val="423B48"/>
          <w:spacing w:val="11"/>
        </w:rPr>
        <w:t> </w:t>
      </w:r>
      <w:r>
        <w:rPr>
          <w:color w:val="423B48"/>
        </w:rPr>
        <w:t>a</w:t>
      </w:r>
      <w:r>
        <w:rPr>
          <w:color w:val="423B48"/>
          <w:spacing w:val="15"/>
        </w:rPr>
        <w:t> </w:t>
      </w:r>
      <w:r>
        <w:rPr>
          <w:color w:val="423B48"/>
        </w:rPr>
        <w:t>voice</w:t>
      </w:r>
      <w:r>
        <w:rPr>
          <w:color w:val="423B48"/>
          <w:spacing w:val="27"/>
        </w:rPr>
        <w:t> </w:t>
      </w:r>
      <w:r>
        <w:rPr>
          <w:color w:val="423B48"/>
          <w:spacing w:val="-1"/>
        </w:rPr>
        <w:t>th</w:t>
      </w:r>
      <w:r>
        <w:rPr>
          <w:color w:val="59545E"/>
          <w:spacing w:val="-1"/>
        </w:rPr>
        <w:t>e</w:t>
      </w:r>
      <w:r>
        <w:rPr>
          <w:color w:val="423B48"/>
          <w:spacing w:val="-1"/>
        </w:rPr>
        <w:t>re.</w:t>
      </w:r>
      <w:r>
        <w:rPr>
          <w:color w:val="423B48"/>
          <w:spacing w:val="2"/>
        </w:rPr>
        <w:t> </w:t>
      </w:r>
      <w:r>
        <w:rPr>
          <w:color w:val="59545E"/>
          <w:spacing w:val="1"/>
        </w:rPr>
        <w:t>T</w:t>
      </w:r>
      <w:r>
        <w:rPr>
          <w:color w:val="423B48"/>
          <w:spacing w:val="1"/>
        </w:rPr>
        <w:t>he</w:t>
      </w:r>
      <w:r>
        <w:rPr>
          <w:color w:val="423B48"/>
          <w:spacing w:val="22"/>
          <w:w w:val="108"/>
        </w:rPr>
        <w:t> </w:t>
      </w:r>
      <w:r>
        <w:rPr>
          <w:color w:val="59545E"/>
          <w:spacing w:val="-2"/>
        </w:rPr>
        <w:t>p</w:t>
      </w:r>
      <w:r>
        <w:rPr>
          <w:color w:val="423B48"/>
          <w:spacing w:val="-2"/>
        </w:rPr>
        <w:t>a</w:t>
      </w:r>
      <w:r>
        <w:rPr>
          <w:color w:val="59545E"/>
          <w:spacing w:val="-2"/>
        </w:rPr>
        <w:t>rli</w:t>
      </w:r>
      <w:r>
        <w:rPr>
          <w:color w:val="423B48"/>
          <w:spacing w:val="-2"/>
        </w:rPr>
        <w:t>a</w:t>
      </w:r>
      <w:r>
        <w:rPr>
          <w:color w:val="59545E"/>
          <w:spacing w:val="-2"/>
        </w:rPr>
        <w:t>ment</w:t>
      </w:r>
      <w:r>
        <w:rPr>
          <w:color w:val="59545E"/>
          <w:spacing w:val="40"/>
        </w:rPr>
        <w:t> </w:t>
      </w:r>
      <w:r>
        <w:rPr>
          <w:color w:val="59545E"/>
        </w:rPr>
        <w:t>was, </w:t>
      </w:r>
      <w:r>
        <w:rPr>
          <w:color w:val="59545E"/>
          <w:spacing w:val="15"/>
        </w:rPr>
        <w:t> </w:t>
      </w:r>
      <w:r>
        <w:rPr>
          <w:color w:val="59545E"/>
          <w:spacing w:val="1"/>
        </w:rPr>
        <w:t>more</w:t>
      </w:r>
      <w:r>
        <w:rPr>
          <w:color w:val="423B48"/>
          <w:spacing w:val="2"/>
        </w:rPr>
        <w:t>o</w:t>
      </w:r>
      <w:r>
        <w:rPr>
          <w:color w:val="59545E"/>
          <w:spacing w:val="2"/>
        </w:rPr>
        <w:t>v</w:t>
      </w:r>
      <w:r>
        <w:rPr>
          <w:color w:val="423B48"/>
          <w:spacing w:val="2"/>
        </w:rPr>
        <w:t>er</w:t>
      </w:r>
      <w:r>
        <w:rPr>
          <w:color w:val="423B48"/>
          <w:spacing w:val="-18"/>
        </w:rPr>
        <w:t> </w:t>
      </w:r>
      <w:r>
        <w:rPr>
          <w:color w:val="59545E"/>
        </w:rPr>
        <w:t>,</w:t>
      </w:r>
      <w:r>
        <w:rPr>
          <w:color w:val="59545E"/>
          <w:spacing w:val="41"/>
        </w:rPr>
        <w:t> </w:t>
      </w:r>
      <w:r>
        <w:rPr>
          <w:color w:val="59545E"/>
        </w:rPr>
        <w:t>an</w:t>
      </w:r>
      <w:r>
        <w:rPr>
          <w:color w:val="59545E"/>
          <w:spacing w:val="41"/>
        </w:rPr>
        <w:t> </w:t>
      </w:r>
      <w:r>
        <w:rPr>
          <w:color w:val="59545E"/>
          <w:spacing w:val="-1"/>
        </w:rPr>
        <w:t>im</w:t>
      </w:r>
      <w:r>
        <w:rPr>
          <w:color w:val="423B48"/>
          <w:spacing w:val="-1"/>
        </w:rPr>
        <w:t>p</w:t>
      </w:r>
      <w:r>
        <w:rPr>
          <w:color w:val="59545E"/>
          <w:spacing w:val="-1"/>
        </w:rPr>
        <w:t>erial</w:t>
      </w:r>
      <w:r>
        <w:rPr>
          <w:color w:val="59545E"/>
          <w:spacing w:val="51"/>
        </w:rPr>
        <w:t> </w:t>
      </w:r>
      <w:r>
        <w:rPr>
          <w:color w:val="423B48"/>
          <w:spacing w:val="-2"/>
        </w:rPr>
        <w:t>o</w:t>
      </w:r>
      <w:r>
        <w:rPr>
          <w:color w:val="59545E"/>
          <w:spacing w:val="-1"/>
        </w:rPr>
        <w:t>n</w:t>
      </w:r>
      <w:r>
        <w:rPr>
          <w:color w:val="423B48"/>
          <w:spacing w:val="-2"/>
        </w:rPr>
        <w:t>e</w:t>
      </w:r>
      <w:r>
        <w:rPr>
          <w:color w:val="423B48"/>
          <w:spacing w:val="28"/>
        </w:rPr>
        <w:t> </w:t>
      </w:r>
      <w:r>
        <w:rPr>
          <w:color w:val="59545E"/>
        </w:rPr>
        <w:t>r</w:t>
      </w:r>
      <w:r>
        <w:rPr>
          <w:color w:val="423B48"/>
        </w:rPr>
        <w:t>e</w:t>
      </w:r>
      <w:r>
        <w:rPr>
          <w:color w:val="59545E"/>
          <w:spacing w:val="1"/>
        </w:rPr>
        <w:t>pr</w:t>
      </w:r>
      <w:r>
        <w:rPr>
          <w:color w:val="423B48"/>
          <w:spacing w:val="1"/>
        </w:rPr>
        <w:t>ese</w:t>
      </w:r>
      <w:r>
        <w:rPr>
          <w:color w:val="59545E"/>
        </w:rPr>
        <w:t>ntin</w:t>
      </w:r>
      <w:r>
        <w:rPr>
          <w:color w:val="423B48"/>
        </w:rPr>
        <w:t>g</w:t>
      </w:r>
      <w:r>
        <w:rPr>
          <w:color w:val="423B48"/>
          <w:spacing w:val="21"/>
        </w:rPr>
        <w:t> </w:t>
      </w:r>
      <w:r>
        <w:rPr>
          <w:color w:val="423B48"/>
        </w:rPr>
        <w:t>the</w:t>
      </w:r>
      <w:r>
        <w:rPr>
          <w:color w:val="423B48"/>
          <w:spacing w:val="41"/>
        </w:rPr>
        <w:t> </w:t>
      </w:r>
      <w:r>
        <w:rPr>
          <w:color w:val="423B48"/>
          <w:spacing w:val="-2"/>
        </w:rPr>
        <w:t>fo</w:t>
      </w:r>
      <w:r>
        <w:rPr>
          <w:color w:val="59545E"/>
          <w:spacing w:val="-2"/>
        </w:rPr>
        <w:t>u</w:t>
      </w:r>
      <w:r>
        <w:rPr>
          <w:color w:val="423B48"/>
          <w:spacing w:val="-2"/>
        </w:rPr>
        <w:t>r</w:t>
      </w:r>
      <w:r>
        <w:rPr>
          <w:color w:val="423B48"/>
          <w:spacing w:val="42"/>
        </w:rPr>
        <w:t> </w:t>
      </w:r>
      <w:r>
        <w:rPr>
          <w:color w:val="59545E"/>
          <w:spacing w:val="-1"/>
        </w:rPr>
        <w:t>n</w:t>
      </w:r>
      <w:r>
        <w:rPr>
          <w:color w:val="423B48"/>
          <w:spacing w:val="-1"/>
        </w:rPr>
        <w:t>a</w:t>
      </w:r>
      <w:r>
        <w:rPr>
          <w:color w:val="59545E"/>
          <w:spacing w:val="-1"/>
        </w:rPr>
        <w:t>ti</w:t>
      </w:r>
      <w:r>
        <w:rPr>
          <w:color w:val="423B48"/>
          <w:spacing w:val="-2"/>
        </w:rPr>
        <w:t>o</w:t>
      </w:r>
      <w:r>
        <w:rPr>
          <w:color w:val="59545E"/>
          <w:spacing w:val="-1"/>
        </w:rPr>
        <w:t>ns</w:t>
      </w:r>
      <w:r>
        <w:rPr>
          <w:color w:val="59545E"/>
          <w:spacing w:val="69"/>
          <w:w w:val="109"/>
        </w:rPr>
        <w:t> </w:t>
      </w:r>
      <w:r>
        <w:rPr>
          <w:color w:val="423B48"/>
        </w:rPr>
        <w:t>of</w:t>
      </w:r>
      <w:r>
        <w:rPr>
          <w:color w:val="423B48"/>
          <w:spacing w:val="8"/>
        </w:rPr>
        <w:t> </w:t>
      </w:r>
      <w:r>
        <w:rPr>
          <w:color w:val="59545E"/>
          <w:spacing w:val="-2"/>
        </w:rPr>
        <w:t>t</w:t>
      </w:r>
      <w:r>
        <w:rPr>
          <w:color w:val="423B48"/>
          <w:spacing w:val="-2"/>
        </w:rPr>
        <w:t>h</w:t>
      </w:r>
      <w:r>
        <w:rPr>
          <w:color w:val="59545E"/>
          <w:spacing w:val="-3"/>
        </w:rPr>
        <w:t>e</w:t>
      </w:r>
      <w:r>
        <w:rPr>
          <w:color w:val="59545E"/>
          <w:spacing w:val="50"/>
        </w:rPr>
        <w:t> </w:t>
      </w:r>
      <w:r>
        <w:rPr>
          <w:color w:val="423B48"/>
          <w:spacing w:val="-2"/>
        </w:rPr>
        <w:t>Br</w:t>
      </w:r>
      <w:r>
        <w:rPr>
          <w:color w:val="59545E"/>
          <w:spacing w:val="-1"/>
        </w:rPr>
        <w:t>it</w:t>
      </w:r>
      <w:r>
        <w:rPr>
          <w:color w:val="423B48"/>
          <w:spacing w:val="-1"/>
        </w:rPr>
        <w:t>i</w:t>
      </w:r>
      <w:r>
        <w:rPr>
          <w:color w:val="59545E"/>
          <w:spacing w:val="-1"/>
        </w:rPr>
        <w:t>sh</w:t>
      </w:r>
      <w:r>
        <w:rPr>
          <w:color w:val="59545E"/>
          <w:spacing w:val="45"/>
        </w:rPr>
        <w:t> </w:t>
      </w:r>
      <w:r>
        <w:rPr>
          <w:color w:val="59545E"/>
          <w:spacing w:val="-20"/>
        </w:rPr>
        <w:t>I</w:t>
      </w:r>
      <w:r>
        <w:rPr>
          <w:color w:val="423B48"/>
          <w:spacing w:val="6"/>
        </w:rPr>
        <w:t>s</w:t>
      </w:r>
      <w:r>
        <w:rPr>
          <w:color w:val="59545E"/>
        </w:rPr>
        <w:t>l</w:t>
      </w:r>
      <w:r>
        <w:rPr>
          <w:color w:val="59545E"/>
          <w:spacing w:val="-1"/>
        </w:rPr>
        <w:t>e</w:t>
      </w:r>
      <w:r>
        <w:rPr>
          <w:color w:val="423B48"/>
          <w:spacing w:val="11"/>
        </w:rPr>
        <w:t>s</w:t>
      </w:r>
      <w:r>
        <w:rPr>
          <w:color w:val="59545E"/>
        </w:rPr>
        <w:t>,</w:t>
      </w:r>
      <w:r>
        <w:rPr>
          <w:color w:val="59545E"/>
          <w:spacing w:val="29"/>
        </w:rPr>
        <w:t> </w:t>
      </w:r>
      <w:r>
        <w:rPr>
          <w:color w:val="59545E"/>
        </w:rPr>
        <w:t>h</w:t>
      </w:r>
      <w:r>
        <w:rPr>
          <w:color w:val="423B48"/>
          <w:spacing w:val="1"/>
        </w:rPr>
        <w:t>oweve</w:t>
      </w:r>
      <w:r>
        <w:rPr>
          <w:color w:val="59545E"/>
          <w:spacing w:val="1"/>
        </w:rPr>
        <w:t>r</w:t>
      </w:r>
      <w:r>
        <w:rPr>
          <w:color w:val="59545E"/>
          <w:spacing w:val="50"/>
        </w:rPr>
        <w:t> </w:t>
      </w:r>
      <w:r>
        <w:rPr>
          <w:color w:val="59545E"/>
        </w:rPr>
        <w:t>i</w:t>
      </w:r>
      <w:r>
        <w:rPr>
          <w:color w:val="423B48"/>
          <w:spacing w:val="1"/>
        </w:rPr>
        <w:t>mpe</w:t>
      </w:r>
      <w:r>
        <w:rPr>
          <w:color w:val="59545E"/>
          <w:spacing w:val="1"/>
        </w:rPr>
        <w:t>rf</w:t>
      </w:r>
      <w:r>
        <w:rPr>
          <w:color w:val="423B48"/>
          <w:spacing w:val="1"/>
        </w:rPr>
        <w:t>e</w:t>
      </w:r>
      <w:r>
        <w:rPr>
          <w:color w:val="59545E"/>
          <w:spacing w:val="1"/>
        </w:rPr>
        <w:t>c</w:t>
      </w:r>
      <w:r>
        <w:rPr>
          <w:color w:val="423B48"/>
          <w:spacing w:val="1"/>
        </w:rPr>
        <w:t>t</w:t>
      </w:r>
      <w:r>
        <w:rPr>
          <w:color w:val="59545E"/>
        </w:rPr>
        <w:t>ly.</w:t>
      </w:r>
      <w:r>
        <w:rPr>
          <w:color w:val="59545E"/>
          <w:spacing w:val="31"/>
        </w:rPr>
        <w:t> </w:t>
      </w:r>
      <w:r>
        <w:rPr>
          <w:color w:val="59545E"/>
          <w:spacing w:val="-2"/>
        </w:rPr>
        <w:t>T</w:t>
      </w:r>
      <w:r>
        <w:rPr>
          <w:color w:val="423B48"/>
          <w:spacing w:val="-2"/>
        </w:rPr>
        <w:t>h</w:t>
      </w:r>
      <w:r>
        <w:rPr>
          <w:color w:val="59545E"/>
          <w:spacing w:val="-2"/>
        </w:rPr>
        <w:t>i</w:t>
      </w:r>
      <w:r>
        <w:rPr>
          <w:color w:val="423B48"/>
          <w:spacing w:val="-2"/>
        </w:rPr>
        <w:t>s</w:t>
      </w:r>
      <w:r>
        <w:rPr>
          <w:color w:val="423B48"/>
          <w:spacing w:val="40"/>
        </w:rPr>
        <w:t> </w:t>
      </w:r>
      <w:r>
        <w:rPr>
          <w:color w:val="423B48"/>
        </w:rPr>
        <w:t>fact </w:t>
      </w:r>
      <w:r>
        <w:rPr>
          <w:color w:val="423B48"/>
          <w:spacing w:val="3"/>
        </w:rPr>
        <w:t> </w:t>
      </w:r>
      <w:r>
        <w:rPr>
          <w:color w:val="423B48"/>
          <w:spacing w:val="-2"/>
        </w:rPr>
        <w:t>shou</w:t>
      </w:r>
      <w:r>
        <w:rPr>
          <w:color w:val="59545E"/>
          <w:spacing w:val="-2"/>
        </w:rPr>
        <w:t>l</w:t>
      </w:r>
      <w:r>
        <w:rPr>
          <w:color w:val="423B48"/>
          <w:spacing w:val="-2"/>
        </w:rPr>
        <w:t>d</w:t>
      </w:r>
      <w:r>
        <w:rPr>
          <w:color w:val="423B48"/>
          <w:spacing w:val="23"/>
        </w:rPr>
        <w:t> </w:t>
      </w:r>
      <w:r>
        <w:rPr>
          <w:color w:val="423B48"/>
        </w:rPr>
        <w:t>be</w:t>
      </w:r>
      <w:r>
        <w:rPr>
          <w:color w:val="423B48"/>
          <w:spacing w:val="22"/>
        </w:rPr>
        <w:t> </w:t>
      </w:r>
      <w:r>
        <w:rPr>
          <w:color w:val="423B48"/>
        </w:rPr>
        <w:t>ref</w:t>
      </w:r>
      <w:r>
        <w:rPr>
          <w:color w:val="423B48"/>
          <w:spacing w:val="-28"/>
        </w:rPr>
        <w:t> </w:t>
      </w:r>
      <w:r>
        <w:rPr>
          <w:color w:val="59545E"/>
        </w:rPr>
        <w:t>l</w:t>
      </w:r>
      <w:r>
        <w:rPr>
          <w:color w:val="423B48"/>
          <w:spacing w:val="1"/>
        </w:rPr>
        <w:t>e</w:t>
      </w:r>
      <w:r>
        <w:rPr>
          <w:color w:val="59545E"/>
          <w:spacing w:val="1"/>
        </w:rPr>
        <w:t>ct</w:t>
      </w:r>
      <w:r>
        <w:rPr>
          <w:color w:val="423B48"/>
          <w:spacing w:val="1"/>
        </w:rPr>
        <w:t>ed</w:t>
      </w:r>
      <w:r>
        <w:rPr>
          <w:color w:val="423B48"/>
          <w:spacing w:val="34"/>
        </w:rPr>
        <w:t> </w:t>
      </w:r>
      <w:r>
        <w:rPr>
          <w:color w:val="59545E"/>
          <w:spacing w:val="-9"/>
        </w:rPr>
        <w:t>i</w:t>
      </w:r>
      <w:r>
        <w:rPr>
          <w:color w:val="59545E"/>
          <w:spacing w:val="-15"/>
        </w:rPr>
        <w:t>n</w:t>
      </w:r>
      <w:r>
        <w:rPr>
          <w:color w:val="59545E"/>
          <w:spacing w:val="34"/>
          <w:w w:val="106"/>
        </w:rPr>
        <w:t> </w:t>
      </w:r>
      <w:r>
        <w:rPr>
          <w:color w:val="423B48"/>
        </w:rPr>
        <w:t>the</w:t>
      </w:r>
      <w:r>
        <w:rPr>
          <w:color w:val="423B48"/>
          <w:spacing w:val="17"/>
        </w:rPr>
        <w:t> </w:t>
      </w:r>
      <w:r>
        <w:rPr>
          <w:color w:val="423B48"/>
        </w:rPr>
        <w:t>Other</w:t>
      </w:r>
      <w:r>
        <w:rPr>
          <w:color w:val="423B48"/>
          <w:spacing w:val="34"/>
        </w:rPr>
        <w:t> </w:t>
      </w:r>
      <w:r>
        <w:rPr>
          <w:color w:val="423B48"/>
          <w:spacing w:val="1"/>
        </w:rPr>
        <w:t>House</w:t>
      </w:r>
      <w:r>
        <w:rPr>
          <w:color w:val="706B75"/>
          <w:spacing w:val="1"/>
        </w:rPr>
        <w:t>,</w:t>
      </w:r>
      <w:r>
        <w:rPr>
          <w:color w:val="706B75"/>
          <w:spacing w:val="-4"/>
        </w:rPr>
        <w:t> </w:t>
      </w:r>
      <w:r>
        <w:rPr>
          <w:color w:val="59545E"/>
          <w:spacing w:val="6"/>
        </w:rPr>
        <w:t>t</w:t>
      </w:r>
      <w:r>
        <w:rPr>
          <w:color w:val="423B48"/>
          <w:spacing w:val="7"/>
        </w:rPr>
        <w:t>oo</w:t>
      </w:r>
      <w:r>
        <w:rPr>
          <w:color w:val="706B75"/>
          <w:spacing w:val="9"/>
        </w:rPr>
        <w:t>.</w:t>
      </w:r>
      <w:r>
        <w:rPr>
          <w:color w:val="706B75"/>
          <w:spacing w:val="34"/>
        </w:rPr>
        <w:t> </w:t>
      </w:r>
      <w:r>
        <w:rPr>
          <w:color w:val="423B48"/>
          <w:spacing w:val="2"/>
        </w:rPr>
        <w:t>L</w:t>
      </w:r>
      <w:r>
        <w:rPr>
          <w:color w:val="59545E"/>
          <w:spacing w:val="2"/>
        </w:rPr>
        <w:t>aw</w:t>
      </w:r>
      <w:r>
        <w:rPr>
          <w:color w:val="423B48"/>
          <w:spacing w:val="2"/>
        </w:rPr>
        <w:t>ye</w:t>
      </w:r>
      <w:r>
        <w:rPr>
          <w:color w:val="59545E"/>
          <w:spacing w:val="1"/>
        </w:rPr>
        <w:t>r</w:t>
      </w:r>
      <w:r>
        <w:rPr>
          <w:color w:val="423B48"/>
          <w:spacing w:val="1"/>
        </w:rPr>
        <w:t>s</w:t>
      </w:r>
      <w:r>
        <w:rPr>
          <w:color w:val="423B48"/>
          <w:spacing w:val="13"/>
        </w:rPr>
        <w:t> </w:t>
      </w:r>
      <w:r>
        <w:rPr>
          <w:color w:val="59545E"/>
        </w:rPr>
        <w:t>-</w:t>
      </w:r>
      <w:r>
        <w:rPr>
          <w:color w:val="59545E"/>
          <w:spacing w:val="14"/>
        </w:rPr>
        <w:t> </w:t>
      </w:r>
      <w:r>
        <w:rPr>
          <w:color w:val="423B48"/>
          <w:spacing w:val="3"/>
        </w:rPr>
        <w:t>qui</w:t>
      </w:r>
      <w:r>
        <w:rPr>
          <w:color w:val="59545E"/>
          <w:spacing w:val="3"/>
        </w:rPr>
        <w:t>t</w:t>
      </w:r>
      <w:r>
        <w:rPr>
          <w:color w:val="423B48"/>
          <w:spacing w:val="3"/>
        </w:rPr>
        <w:t>e</w:t>
      </w:r>
      <w:r>
        <w:rPr>
          <w:color w:val="423B48"/>
          <w:spacing w:val="18"/>
        </w:rPr>
        <w:t> </w:t>
      </w:r>
      <w:r>
        <w:rPr>
          <w:color w:val="59545E"/>
          <w:spacing w:val="-1"/>
        </w:rPr>
        <w:t>a</w:t>
      </w:r>
      <w:r>
        <w:rPr>
          <w:color w:val="423B48"/>
          <w:spacing w:val="-1"/>
        </w:rPr>
        <w:t>part</w:t>
      </w:r>
      <w:r>
        <w:rPr>
          <w:color w:val="423B48"/>
          <w:spacing w:val="16"/>
        </w:rPr>
        <w:t> </w:t>
      </w:r>
      <w:r>
        <w:rPr>
          <w:color w:val="423B48"/>
        </w:rPr>
        <w:t>from</w:t>
      </w:r>
      <w:r>
        <w:rPr>
          <w:color w:val="423B48"/>
          <w:spacing w:val="12"/>
        </w:rPr>
        <w:t> </w:t>
      </w:r>
      <w:r>
        <w:rPr>
          <w:color w:val="423B48"/>
        </w:rPr>
        <w:t>judges</w:t>
      </w:r>
      <w:r>
        <w:rPr>
          <w:color w:val="423B48"/>
          <w:spacing w:val="26"/>
        </w:rPr>
        <w:t> </w:t>
      </w:r>
      <w:r>
        <w:rPr>
          <w:color w:val="423B48"/>
        </w:rPr>
        <w:t>who</w:t>
      </w:r>
      <w:r>
        <w:rPr>
          <w:color w:val="423B48"/>
          <w:spacing w:val="24"/>
        </w:rPr>
        <w:t> </w:t>
      </w:r>
      <w:r>
        <w:rPr>
          <w:color w:val="423B48"/>
          <w:spacing w:val="3"/>
        </w:rPr>
        <w:t>would</w:t>
      </w:r>
      <w:r>
        <w:rPr>
          <w:color w:val="59545E"/>
          <w:spacing w:val="3"/>
        </w:rPr>
        <w:t>,</w:t>
      </w:r>
      <w:r>
        <w:rPr>
          <w:color w:val="59545E"/>
          <w:spacing w:val="15"/>
        </w:rPr>
        <w:t> </w:t>
      </w:r>
      <w:r>
        <w:rPr>
          <w:color w:val="423B48"/>
        </w:rPr>
        <w:t>as</w:t>
      </w:r>
      <w:r>
        <w:rPr>
          <w:color w:val="423B48"/>
          <w:spacing w:val="19"/>
        </w:rPr>
        <w:t> </w:t>
      </w:r>
      <w:r>
        <w:rPr>
          <w:color w:val="423B48"/>
        </w:rPr>
        <w:t>in</w:t>
      </w:r>
      <w:r>
        <w:rPr>
          <w:color w:val="423B48"/>
          <w:spacing w:val="27"/>
          <w:w w:val="104"/>
        </w:rPr>
        <w:t> </w:t>
      </w:r>
      <w:r>
        <w:rPr>
          <w:color w:val="423B48"/>
        </w:rPr>
        <w:t>the</w:t>
      </w:r>
      <w:r>
        <w:rPr>
          <w:color w:val="423B48"/>
          <w:spacing w:val="33"/>
        </w:rPr>
        <w:t> </w:t>
      </w:r>
      <w:r>
        <w:rPr>
          <w:color w:val="423B48"/>
        </w:rPr>
        <w:t>pa</w:t>
      </w:r>
      <w:r>
        <w:rPr>
          <w:color w:val="59545E"/>
        </w:rPr>
        <w:t>st,</w:t>
      </w:r>
      <w:r>
        <w:rPr>
          <w:color w:val="59545E"/>
          <w:spacing w:val="31"/>
        </w:rPr>
        <w:t> </w:t>
      </w:r>
      <w:r>
        <w:rPr>
          <w:color w:val="423B48"/>
        </w:rPr>
        <w:t>be</w:t>
      </w:r>
      <w:r>
        <w:rPr>
          <w:color w:val="423B48"/>
          <w:spacing w:val="10"/>
        </w:rPr>
        <w:t> </w:t>
      </w:r>
      <w:r>
        <w:rPr>
          <w:color w:val="59545E"/>
        </w:rPr>
        <w:t>in</w:t>
      </w:r>
      <w:r>
        <w:rPr>
          <w:color w:val="59545E"/>
          <w:spacing w:val="19"/>
        </w:rPr>
        <w:t> </w:t>
      </w:r>
      <w:r>
        <w:rPr>
          <w:color w:val="423B48"/>
        </w:rPr>
        <w:t>attendan</w:t>
      </w:r>
      <w:r>
        <w:rPr>
          <w:color w:val="59545E"/>
          <w:spacing w:val="1"/>
        </w:rPr>
        <w:t>c</w:t>
      </w:r>
      <w:r>
        <w:rPr>
          <w:color w:val="423B48"/>
          <w:spacing w:val="1"/>
        </w:rPr>
        <w:t>e</w:t>
      </w:r>
      <w:r>
        <w:rPr>
          <w:color w:val="423B48"/>
          <w:spacing w:val="23"/>
        </w:rPr>
        <w:t> </w:t>
      </w:r>
      <w:r>
        <w:rPr>
          <w:color w:val="59545E"/>
          <w:spacing w:val="1"/>
        </w:rPr>
        <w:t>t</w:t>
      </w:r>
      <w:r>
        <w:rPr>
          <w:color w:val="423B48"/>
          <w:spacing w:val="2"/>
        </w:rPr>
        <w:t>here</w:t>
      </w:r>
      <w:r>
        <w:rPr>
          <w:color w:val="423B48"/>
          <w:spacing w:val="28"/>
        </w:rPr>
        <w:t> </w:t>
      </w:r>
      <w:r>
        <w:rPr>
          <w:color w:val="423B48"/>
        </w:rPr>
        <w:t>as</w:t>
      </w:r>
      <w:r>
        <w:rPr>
          <w:color w:val="423B48"/>
          <w:spacing w:val="30"/>
        </w:rPr>
        <w:t> </w:t>
      </w:r>
      <w:r>
        <w:rPr>
          <w:color w:val="423B48"/>
        </w:rPr>
        <w:t>assis</w:t>
      </w:r>
      <w:r>
        <w:rPr>
          <w:color w:val="59545E"/>
        </w:rPr>
        <w:t>ta</w:t>
      </w:r>
      <w:r>
        <w:rPr>
          <w:color w:val="423B48"/>
        </w:rPr>
        <w:t>nts</w:t>
      </w:r>
      <w:r>
        <w:rPr>
          <w:color w:val="423B48"/>
          <w:spacing w:val="12"/>
        </w:rPr>
        <w:t> </w:t>
      </w:r>
      <w:r>
        <w:rPr>
          <w:color w:val="59545E"/>
        </w:rPr>
        <w:t>-</w:t>
      </w:r>
      <w:r>
        <w:rPr>
          <w:color w:val="59545E"/>
          <w:spacing w:val="12"/>
        </w:rPr>
        <w:t> </w:t>
      </w:r>
      <w:r>
        <w:rPr>
          <w:color w:val="423B48"/>
        </w:rPr>
        <w:t>would</w:t>
      </w:r>
      <w:r>
        <w:rPr>
          <w:color w:val="423B48"/>
          <w:spacing w:val="32"/>
        </w:rPr>
        <w:t> </w:t>
      </w:r>
      <w:r>
        <w:rPr>
          <w:color w:val="423B48"/>
        </w:rPr>
        <w:t>be</w:t>
      </w:r>
      <w:r>
        <w:rPr>
          <w:color w:val="423B48"/>
          <w:spacing w:val="23"/>
        </w:rPr>
        <w:t> </w:t>
      </w:r>
      <w:r>
        <w:rPr>
          <w:color w:val="423B48"/>
        </w:rPr>
        <w:t>a</w:t>
      </w:r>
      <w:r>
        <w:rPr>
          <w:color w:val="423B48"/>
          <w:spacing w:val="22"/>
        </w:rPr>
        <w:t> </w:t>
      </w:r>
      <w:r>
        <w:rPr>
          <w:color w:val="423B48"/>
        </w:rPr>
        <w:t>v</w:t>
      </w:r>
      <w:r>
        <w:rPr>
          <w:color w:val="423B48"/>
          <w:spacing w:val="-34"/>
        </w:rPr>
        <w:t> </w:t>
      </w:r>
      <w:r>
        <w:rPr>
          <w:color w:val="59545E"/>
          <w:spacing w:val="-5"/>
        </w:rPr>
        <w:t>i</w:t>
      </w:r>
      <w:r>
        <w:rPr>
          <w:color w:val="423B48"/>
          <w:spacing w:val="-6"/>
        </w:rPr>
        <w:t>tal</w:t>
      </w:r>
      <w:r>
        <w:rPr>
          <w:color w:val="423B48"/>
          <w:spacing w:val="36"/>
        </w:rPr>
        <w:t> </w:t>
      </w:r>
      <w:r>
        <w:rPr>
          <w:color w:val="423B48"/>
        </w:rPr>
        <w:t>element.</w:t>
      </w:r>
      <w:r>
        <w:rPr>
          <w:color w:val="423B48"/>
          <w:spacing w:val="36"/>
          <w:w w:val="98"/>
        </w:rPr>
        <w:t> </w:t>
      </w:r>
      <w:r>
        <w:rPr>
          <w:color w:val="423B48"/>
        </w:rPr>
        <w:t>While</w:t>
      </w:r>
      <w:r>
        <w:rPr>
          <w:color w:val="423B48"/>
          <w:spacing w:val="38"/>
        </w:rPr>
        <w:t> </w:t>
      </w:r>
      <w:r>
        <w:rPr>
          <w:color w:val="59545E"/>
          <w:spacing w:val="-6"/>
        </w:rPr>
        <w:t>n</w:t>
      </w:r>
      <w:r>
        <w:rPr>
          <w:color w:val="423B48"/>
          <w:spacing w:val="-6"/>
        </w:rPr>
        <w:t>o</w:t>
      </w:r>
      <w:r>
        <w:rPr>
          <w:color w:val="59545E"/>
          <w:spacing w:val="-6"/>
        </w:rPr>
        <w:t>t</w:t>
      </w:r>
      <w:r>
        <w:rPr>
          <w:color w:val="59545E"/>
          <w:spacing w:val="44"/>
        </w:rPr>
        <w:t> </w:t>
      </w:r>
      <w:r>
        <w:rPr>
          <w:color w:val="59545E"/>
        </w:rPr>
        <w:t>e</w:t>
      </w:r>
      <w:r>
        <w:rPr>
          <w:color w:val="423B48"/>
        </w:rPr>
        <w:t>veryone</w:t>
      </w:r>
      <w:r>
        <w:rPr>
          <w:color w:val="423B48"/>
          <w:spacing w:val="46"/>
        </w:rPr>
        <w:t> </w:t>
      </w:r>
      <w:r>
        <w:rPr>
          <w:color w:val="59545E"/>
        </w:rPr>
        <w:t>in</w:t>
      </w:r>
      <w:r>
        <w:rPr>
          <w:color w:val="59545E"/>
          <w:spacing w:val="2"/>
        </w:rPr>
        <w:t> </w:t>
      </w:r>
      <w:r>
        <w:rPr>
          <w:color w:val="423B48"/>
        </w:rPr>
        <w:t>these</w:t>
      </w:r>
      <w:r>
        <w:rPr>
          <w:color w:val="423B48"/>
          <w:spacing w:val="46"/>
        </w:rPr>
        <w:t> </w:t>
      </w:r>
      <w:r>
        <w:rPr>
          <w:color w:val="423B48"/>
        </w:rPr>
        <w:t>categor</w:t>
      </w:r>
      <w:r>
        <w:rPr>
          <w:color w:val="423B48"/>
          <w:spacing w:val="-25"/>
        </w:rPr>
        <w:t> </w:t>
      </w:r>
      <w:r>
        <w:rPr>
          <w:color w:val="59545E"/>
        </w:rPr>
        <w:t>i</w:t>
      </w:r>
      <w:r>
        <w:rPr>
          <w:color w:val="423B48"/>
        </w:rPr>
        <w:t>es</w:t>
      </w:r>
      <w:r>
        <w:rPr>
          <w:color w:val="423B48"/>
          <w:spacing w:val="10"/>
        </w:rPr>
        <w:t> </w:t>
      </w:r>
      <w:r>
        <w:rPr>
          <w:color w:val="423B48"/>
        </w:rPr>
        <w:t>would</w:t>
      </w:r>
      <w:r>
        <w:rPr>
          <w:color w:val="423B48"/>
          <w:spacing w:val="30"/>
        </w:rPr>
        <w:t> </w:t>
      </w:r>
      <w:r>
        <w:rPr>
          <w:color w:val="423B48"/>
        </w:rPr>
        <w:t>wan</w:t>
      </w:r>
      <w:r>
        <w:rPr>
          <w:color w:val="59545E"/>
        </w:rPr>
        <w:t>t</w:t>
      </w:r>
      <w:r>
        <w:rPr>
          <w:color w:val="59545E"/>
          <w:spacing w:val="33"/>
        </w:rPr>
        <w:t> </w:t>
      </w:r>
      <w:r>
        <w:rPr>
          <w:color w:val="423B48"/>
        </w:rPr>
        <w:t>to</w:t>
      </w:r>
      <w:r>
        <w:rPr>
          <w:color w:val="423B48"/>
          <w:spacing w:val="30"/>
        </w:rPr>
        <w:t> </w:t>
      </w:r>
      <w:r>
        <w:rPr>
          <w:color w:val="423B48"/>
        </w:rPr>
        <w:t>be </w:t>
      </w:r>
      <w:r>
        <w:rPr>
          <w:color w:val="423B48"/>
          <w:spacing w:val="18"/>
        </w:rPr>
        <w:t> </w:t>
      </w:r>
      <w:r>
        <w:rPr>
          <w:color w:val="423B48"/>
        </w:rPr>
        <w:t>elevated</w:t>
      </w:r>
      <w:r>
        <w:rPr>
          <w:color w:val="706B75"/>
          <w:spacing w:val="1"/>
        </w:rPr>
        <w:t>,</w:t>
      </w:r>
      <w:r>
        <w:rPr>
          <w:color w:val="706B75"/>
          <w:spacing w:val="35"/>
          <w:w w:val="92"/>
        </w:rPr>
        <w:t> </w:t>
      </w:r>
      <w:r>
        <w:rPr>
          <w:color w:val="423B48"/>
        </w:rPr>
        <w:t>certainl</w:t>
      </w:r>
      <w:r>
        <w:rPr>
          <w:color w:val="59545E"/>
        </w:rPr>
        <w:t>y</w:t>
      </w:r>
      <w:r>
        <w:rPr>
          <w:color w:val="59545E"/>
          <w:spacing w:val="47"/>
        </w:rPr>
        <w:t> </w:t>
      </w:r>
      <w:r>
        <w:rPr>
          <w:color w:val="423B48"/>
        </w:rPr>
        <w:t>some</w:t>
      </w:r>
      <w:r>
        <w:rPr>
          <w:color w:val="423B48"/>
          <w:spacing w:val="34"/>
        </w:rPr>
        <w:t> </w:t>
      </w:r>
      <w:r>
        <w:rPr>
          <w:color w:val="423B48"/>
        </w:rPr>
        <w:t>would</w:t>
      </w:r>
      <w:r>
        <w:rPr>
          <w:color w:val="423B48"/>
          <w:spacing w:val="41"/>
        </w:rPr>
        <w:t> </w:t>
      </w:r>
      <w:r>
        <w:rPr>
          <w:color w:val="423B48"/>
          <w:spacing w:val="1"/>
        </w:rPr>
        <w:t>expec</w:t>
      </w:r>
      <w:r>
        <w:rPr>
          <w:color w:val="59545E"/>
        </w:rPr>
        <w:t>t</w:t>
      </w:r>
      <w:r>
        <w:rPr>
          <w:color w:val="59545E"/>
          <w:spacing w:val="36"/>
        </w:rPr>
        <w:t> </w:t>
      </w:r>
      <w:r>
        <w:rPr>
          <w:color w:val="423B48"/>
        </w:rPr>
        <w:t>to</w:t>
      </w:r>
      <w:r>
        <w:rPr>
          <w:color w:val="423B48"/>
          <w:spacing w:val="37"/>
        </w:rPr>
        <w:t> </w:t>
      </w:r>
      <w:r>
        <w:rPr>
          <w:color w:val="423B48"/>
          <w:spacing w:val="-6"/>
        </w:rPr>
        <w:t>b</w:t>
      </w:r>
      <w:r>
        <w:rPr>
          <w:color w:val="59545E"/>
          <w:spacing w:val="-7"/>
        </w:rPr>
        <w:t>e</w:t>
      </w:r>
      <w:r>
        <w:rPr>
          <w:color w:val="59545E"/>
          <w:spacing w:val="31"/>
        </w:rPr>
        <w:t> </w:t>
      </w:r>
      <w:r>
        <w:rPr>
          <w:color w:val="423B48"/>
        </w:rPr>
        <w:t>and</w:t>
      </w:r>
      <w:r>
        <w:rPr>
          <w:color w:val="423B48"/>
          <w:spacing w:val="28"/>
        </w:rPr>
        <w:t> </w:t>
      </w:r>
      <w:r>
        <w:rPr>
          <w:color w:val="423B48"/>
        </w:rPr>
        <w:t>it</w:t>
      </w:r>
      <w:r>
        <w:rPr>
          <w:color w:val="423B48"/>
          <w:spacing w:val="30"/>
        </w:rPr>
        <w:t> </w:t>
      </w:r>
      <w:r>
        <w:rPr>
          <w:color w:val="423B48"/>
        </w:rPr>
        <w:t>could</w:t>
      </w:r>
      <w:r>
        <w:rPr>
          <w:color w:val="423B48"/>
          <w:spacing w:val="30"/>
        </w:rPr>
        <w:t> </w:t>
      </w:r>
      <w:r>
        <w:rPr>
          <w:color w:val="423B48"/>
        </w:rPr>
        <w:t>be</w:t>
      </w:r>
      <w:r>
        <w:rPr>
          <w:color w:val="423B48"/>
          <w:spacing w:val="33"/>
        </w:rPr>
        <w:t> </w:t>
      </w:r>
      <w:r>
        <w:rPr>
          <w:color w:val="423B48"/>
          <w:spacing w:val="-3"/>
        </w:rPr>
        <w:t>des</w:t>
      </w:r>
      <w:r>
        <w:rPr>
          <w:color w:val="59545E"/>
          <w:spacing w:val="-3"/>
        </w:rPr>
        <w:t>i</w:t>
      </w:r>
      <w:r>
        <w:rPr>
          <w:color w:val="423B48"/>
          <w:spacing w:val="-3"/>
        </w:rPr>
        <w:t>rab</w:t>
      </w:r>
      <w:r>
        <w:rPr>
          <w:color w:val="59545E"/>
          <w:spacing w:val="-3"/>
        </w:rPr>
        <w:t>l</w:t>
      </w:r>
      <w:r>
        <w:rPr>
          <w:color w:val="423B48"/>
          <w:spacing w:val="-3"/>
        </w:rPr>
        <w:t>e</w:t>
      </w:r>
      <w:r>
        <w:rPr>
          <w:color w:val="423B48"/>
          <w:spacing w:val="19"/>
        </w:rPr>
        <w:t> </w:t>
      </w:r>
      <w:r>
        <w:rPr>
          <w:color w:val="423B48"/>
        </w:rPr>
        <w:t>to</w:t>
      </w:r>
      <w:r>
        <w:rPr>
          <w:color w:val="423B48"/>
          <w:spacing w:val="36"/>
        </w:rPr>
        <w:t> </w:t>
      </w:r>
      <w:r>
        <w:rPr>
          <w:color w:val="423B48"/>
          <w:spacing w:val="1"/>
        </w:rPr>
        <w:t>anticipa</w:t>
      </w:r>
      <w:r>
        <w:rPr>
          <w:color w:val="59545E"/>
        </w:rPr>
        <w:t>t</w:t>
      </w:r>
      <w:r>
        <w:rPr>
          <w:color w:val="423B48"/>
          <w:spacing w:val="1"/>
        </w:rPr>
        <w:t>e</w:t>
      </w:r>
      <w:r>
        <w:rPr>
          <w:color w:val="423B48"/>
          <w:spacing w:val="40"/>
          <w:w w:val="98"/>
        </w:rPr>
        <w:t> </w:t>
      </w:r>
      <w:r>
        <w:rPr>
          <w:color w:val="423B48"/>
        </w:rPr>
        <w:t>their</w:t>
      </w:r>
      <w:r>
        <w:rPr>
          <w:color w:val="423B48"/>
          <w:spacing w:val="6"/>
        </w:rPr>
        <w:t> </w:t>
      </w:r>
      <w:r>
        <w:rPr>
          <w:color w:val="423B48"/>
          <w:spacing w:val="-3"/>
        </w:rPr>
        <w:t>amb</w:t>
      </w:r>
      <w:r>
        <w:rPr>
          <w:color w:val="59545E"/>
          <w:spacing w:val="-3"/>
        </w:rPr>
        <w:t>i</w:t>
      </w:r>
      <w:r>
        <w:rPr>
          <w:color w:val="423B48"/>
          <w:spacing w:val="-3"/>
        </w:rPr>
        <w:t>tio</w:t>
      </w:r>
      <w:r>
        <w:rPr>
          <w:color w:val="59545E"/>
          <w:spacing w:val="-3"/>
        </w:rPr>
        <w:t>ns.</w:t>
      </w:r>
      <w:r>
        <w:rPr>
          <w:color w:val="59545E"/>
          <w:spacing w:val="28"/>
        </w:rPr>
        <w:t> </w:t>
      </w:r>
      <w:r>
        <w:rPr>
          <w:color w:val="423B48"/>
          <w:spacing w:val="-3"/>
        </w:rPr>
        <w:t>F</w:t>
      </w:r>
      <w:r>
        <w:rPr>
          <w:color w:val="59545E"/>
          <w:spacing w:val="-3"/>
        </w:rPr>
        <w:t>in</w:t>
      </w:r>
      <w:r>
        <w:rPr>
          <w:color w:val="423B48"/>
          <w:spacing w:val="-4"/>
        </w:rPr>
        <w:t>ally</w:t>
      </w:r>
      <w:r>
        <w:rPr>
          <w:color w:val="423B48"/>
          <w:spacing w:val="-29"/>
        </w:rPr>
        <w:t> </w:t>
      </w:r>
      <w:r>
        <w:rPr>
          <w:color w:val="59545E"/>
        </w:rPr>
        <w:t>,</w:t>
      </w:r>
      <w:r>
        <w:rPr>
          <w:color w:val="59545E"/>
          <w:spacing w:val="25"/>
        </w:rPr>
        <w:t> </w:t>
      </w:r>
      <w:r>
        <w:rPr>
          <w:color w:val="423B48"/>
          <w:spacing w:val="-1"/>
        </w:rPr>
        <w:t>political</w:t>
      </w:r>
      <w:r>
        <w:rPr>
          <w:color w:val="423B48"/>
          <w:spacing w:val="33"/>
        </w:rPr>
        <w:t> </w:t>
      </w:r>
      <w:r>
        <w:rPr>
          <w:color w:val="423B48"/>
          <w:spacing w:val="2"/>
        </w:rPr>
        <w:t>w</w:t>
      </w:r>
      <w:r>
        <w:rPr>
          <w:color w:val="59545E"/>
          <w:spacing w:val="1"/>
        </w:rPr>
        <w:t>i</w:t>
      </w:r>
      <w:r>
        <w:rPr>
          <w:color w:val="423B48"/>
          <w:spacing w:val="2"/>
        </w:rPr>
        <w:t>sdom</w:t>
      </w:r>
      <w:r>
        <w:rPr>
          <w:color w:val="423B48"/>
          <w:spacing w:val="47"/>
        </w:rPr>
        <w:t> </w:t>
      </w:r>
      <w:r>
        <w:rPr>
          <w:color w:val="423B48"/>
        </w:rPr>
        <w:t>suggested</w:t>
      </w:r>
      <w:r>
        <w:rPr>
          <w:color w:val="423B48"/>
          <w:spacing w:val="31"/>
        </w:rPr>
        <w:t> </w:t>
      </w:r>
      <w:r>
        <w:rPr>
          <w:color w:val="423B48"/>
        </w:rPr>
        <w:t>the</w:t>
      </w:r>
      <w:r>
        <w:rPr>
          <w:color w:val="423B48"/>
          <w:spacing w:val="45"/>
        </w:rPr>
        <w:t> </w:t>
      </w:r>
      <w:r>
        <w:rPr>
          <w:color w:val="59545E"/>
          <w:spacing w:val="-2"/>
        </w:rPr>
        <w:t>i</w:t>
      </w:r>
      <w:r>
        <w:rPr>
          <w:color w:val="423B48"/>
          <w:spacing w:val="-2"/>
        </w:rPr>
        <w:t>nclusion</w:t>
      </w:r>
      <w:r>
        <w:rPr>
          <w:color w:val="423B48"/>
          <w:spacing w:val="42"/>
        </w:rPr>
        <w:t> </w:t>
      </w:r>
      <w:r>
        <w:rPr>
          <w:color w:val="423B48"/>
        </w:rPr>
        <w:t>of </w:t>
      </w:r>
      <w:r>
        <w:rPr>
          <w:color w:val="423B48"/>
          <w:spacing w:val="4"/>
        </w:rPr>
        <w:t> </w:t>
      </w:r>
      <w:r>
        <w:rPr>
          <w:color w:val="423B48"/>
        </w:rPr>
        <w:t>some</w:t>
      </w:r>
      <w:r>
        <w:rPr>
          <w:color w:val="423B48"/>
          <w:spacing w:val="39"/>
          <w:w w:val="102"/>
        </w:rPr>
        <w:t> </w:t>
      </w:r>
      <w:r>
        <w:rPr>
          <w:color w:val="423B48"/>
          <w:spacing w:val="-1"/>
        </w:rPr>
        <w:t>no</w:t>
      </w:r>
      <w:r>
        <w:rPr>
          <w:color w:val="59545E"/>
          <w:spacing w:val="-1"/>
        </w:rPr>
        <w:t>t</w:t>
      </w:r>
      <w:r>
        <w:rPr>
          <w:color w:val="59545E"/>
          <w:spacing w:val="40"/>
        </w:rPr>
        <w:t> </w:t>
      </w:r>
      <w:r>
        <w:rPr>
          <w:color w:val="423B48"/>
          <w:spacing w:val="1"/>
        </w:rPr>
        <w:t>know</w:t>
      </w:r>
      <w:r>
        <w:rPr>
          <w:color w:val="59545E"/>
        </w:rPr>
        <w:t>n</w:t>
      </w:r>
      <w:r>
        <w:rPr>
          <w:color w:val="59545E"/>
          <w:spacing w:val="17"/>
        </w:rPr>
        <w:t> </w:t>
      </w:r>
      <w:r>
        <w:rPr>
          <w:color w:val="59545E"/>
        </w:rPr>
        <w:t>fo</w:t>
      </w:r>
      <w:r>
        <w:rPr>
          <w:color w:val="423B48"/>
        </w:rPr>
        <w:t>r</w:t>
      </w:r>
      <w:r>
        <w:rPr>
          <w:color w:val="423B48"/>
          <w:spacing w:val="23"/>
        </w:rPr>
        <w:t> </w:t>
      </w:r>
      <w:r>
        <w:rPr>
          <w:color w:val="59545E"/>
          <w:spacing w:val="-1"/>
        </w:rPr>
        <w:t>th</w:t>
      </w:r>
      <w:r>
        <w:rPr>
          <w:color w:val="423B48"/>
          <w:spacing w:val="-1"/>
        </w:rPr>
        <w:t>eir</w:t>
      </w:r>
      <w:r>
        <w:rPr>
          <w:color w:val="423B48"/>
          <w:spacing w:val="44"/>
        </w:rPr>
        <w:t> </w:t>
      </w:r>
      <w:r>
        <w:rPr>
          <w:color w:val="59545E"/>
          <w:spacing w:val="-16"/>
        </w:rPr>
        <w:t>l</w:t>
      </w:r>
      <w:r>
        <w:rPr>
          <w:color w:val="423B48"/>
          <w:spacing w:val="6"/>
        </w:rPr>
        <w:t>o</w:t>
      </w:r>
      <w:r>
        <w:rPr>
          <w:color w:val="59545E"/>
          <w:spacing w:val="13"/>
        </w:rPr>
        <w:t>y</w:t>
      </w:r>
      <w:r>
        <w:rPr>
          <w:color w:val="423B48"/>
        </w:rPr>
        <w:t>alty</w:t>
      </w:r>
      <w:r>
        <w:rPr>
          <w:color w:val="423B48"/>
          <w:spacing w:val="36"/>
        </w:rPr>
        <w:t> </w:t>
      </w:r>
      <w:r>
        <w:rPr>
          <w:color w:val="59545E"/>
          <w:spacing w:val="5"/>
        </w:rPr>
        <w:t>t</w:t>
      </w:r>
      <w:r>
        <w:rPr>
          <w:color w:val="423B48"/>
          <w:spacing w:val="5"/>
        </w:rPr>
        <w:t>o</w:t>
      </w:r>
      <w:r>
        <w:rPr>
          <w:color w:val="423B48"/>
          <w:spacing w:val="22"/>
        </w:rPr>
        <w:t> </w:t>
      </w:r>
      <w:r>
        <w:rPr>
          <w:color w:val="423B48"/>
        </w:rPr>
        <w:t>the</w:t>
      </w:r>
      <w:r>
        <w:rPr>
          <w:color w:val="423B48"/>
          <w:spacing w:val="37"/>
        </w:rPr>
        <w:t> </w:t>
      </w:r>
      <w:r>
        <w:rPr>
          <w:color w:val="423B48"/>
          <w:spacing w:val="-1"/>
        </w:rPr>
        <w:t>reg</w:t>
      </w:r>
      <w:r>
        <w:rPr>
          <w:color w:val="59545E"/>
          <w:spacing w:val="-1"/>
        </w:rPr>
        <w:t>i</w:t>
      </w:r>
      <w:r>
        <w:rPr>
          <w:color w:val="423B48"/>
          <w:spacing w:val="-1"/>
        </w:rPr>
        <w:t>me</w:t>
      </w:r>
      <w:r>
        <w:rPr>
          <w:color w:val="423B48"/>
          <w:spacing w:val="13"/>
        </w:rPr>
        <w:t> </w:t>
      </w:r>
      <w:r>
        <w:rPr>
          <w:color w:val="423B48"/>
        </w:rPr>
        <w:t>-</w:t>
      </w:r>
      <w:r>
        <w:rPr>
          <w:color w:val="423B48"/>
          <w:spacing w:val="25"/>
        </w:rPr>
        <w:t> </w:t>
      </w:r>
      <w:r>
        <w:rPr>
          <w:color w:val="423B48"/>
        </w:rPr>
        <w:t>to</w:t>
      </w:r>
      <w:r>
        <w:rPr>
          <w:color w:val="423B48"/>
          <w:spacing w:val="37"/>
        </w:rPr>
        <w:t> </w:t>
      </w:r>
      <w:r>
        <w:rPr>
          <w:color w:val="423B48"/>
        </w:rPr>
        <w:t>buy</w:t>
      </w:r>
      <w:r>
        <w:rPr>
          <w:color w:val="423B48"/>
          <w:spacing w:val="26"/>
        </w:rPr>
        <w:t> </w:t>
      </w:r>
      <w:r>
        <w:rPr>
          <w:color w:val="59545E"/>
        </w:rPr>
        <w:t>t</w:t>
      </w:r>
      <w:r>
        <w:rPr>
          <w:color w:val="423B48"/>
        </w:rPr>
        <w:t>hem</w:t>
      </w:r>
      <w:r>
        <w:rPr>
          <w:color w:val="423B48"/>
          <w:spacing w:val="32"/>
        </w:rPr>
        <w:t> </w:t>
      </w:r>
      <w:r>
        <w:rPr>
          <w:color w:val="423B48"/>
        </w:rPr>
        <w:t>off</w:t>
      </w:r>
      <w:r>
        <w:rPr>
          <w:color w:val="423B48"/>
          <w:spacing w:val="-17"/>
        </w:rPr>
        <w:t> </w:t>
      </w:r>
      <w:r>
        <w:rPr>
          <w:color w:val="59545E"/>
        </w:rPr>
        <w:t>,</w:t>
      </w:r>
      <w:r>
        <w:rPr>
          <w:color w:val="59545E"/>
          <w:spacing w:val="28"/>
        </w:rPr>
        <w:t> </w:t>
      </w:r>
      <w:r>
        <w:rPr>
          <w:color w:val="423B48"/>
        </w:rPr>
        <w:t>to</w:t>
      </w:r>
      <w:r>
        <w:rPr>
          <w:color w:val="423B48"/>
          <w:spacing w:val="36"/>
        </w:rPr>
        <w:t> </w:t>
      </w:r>
      <w:r>
        <w:rPr>
          <w:color w:val="423B48"/>
        </w:rPr>
        <w:t>keep</w:t>
      </w:r>
      <w:r>
        <w:rPr>
          <w:color w:val="423B48"/>
          <w:spacing w:val="20"/>
        </w:rPr>
        <w:t> </w:t>
      </w:r>
      <w:r>
        <w:rPr>
          <w:color w:val="423B48"/>
        </w:rPr>
        <w:t>them</w:t>
      </w:r>
      <w:r>
        <w:rPr>
          <w:color w:val="423B48"/>
          <w:spacing w:val="28"/>
          <w:w w:val="102"/>
        </w:rPr>
        <w:t> </w:t>
      </w:r>
      <w:r>
        <w:rPr>
          <w:color w:val="423B48"/>
          <w:spacing w:val="-4"/>
        </w:rPr>
        <w:t>quiet</w:t>
      </w:r>
      <w:r>
        <w:rPr>
          <w:color w:val="423B48"/>
          <w:spacing w:val="33"/>
        </w:rPr>
        <w:t> </w:t>
      </w:r>
      <w:r>
        <w:rPr>
          <w:color w:val="423B48"/>
          <w:sz w:val="11"/>
        </w:rPr>
        <w:t>(JI"</w:t>
      </w:r>
      <w:r>
        <w:rPr>
          <w:color w:val="423B48"/>
          <w:spacing w:val="25"/>
          <w:sz w:val="11"/>
        </w:rPr>
        <w:t> </w:t>
      </w:r>
      <w:r>
        <w:rPr>
          <w:color w:val="59545E"/>
        </w:rPr>
        <w:t>to</w:t>
      </w:r>
      <w:r>
        <w:rPr>
          <w:color w:val="59545E"/>
          <w:spacing w:val="29"/>
        </w:rPr>
        <w:t> </w:t>
      </w:r>
      <w:r>
        <w:rPr>
          <w:color w:val="423B48"/>
        </w:rPr>
        <w:t>be</w:t>
      </w:r>
      <w:r>
        <w:rPr>
          <w:color w:val="423B48"/>
          <w:spacing w:val="35"/>
        </w:rPr>
        <w:t> </w:t>
      </w:r>
      <w:r>
        <w:rPr>
          <w:color w:val="59545E"/>
          <w:spacing w:val="-4"/>
        </w:rPr>
        <w:t>a</w:t>
      </w:r>
      <w:r>
        <w:rPr>
          <w:color w:val="423B48"/>
          <w:spacing w:val="-4"/>
        </w:rPr>
        <w:t>b</w:t>
      </w:r>
      <w:r>
        <w:rPr>
          <w:color w:val="59545E"/>
          <w:spacing w:val="-4"/>
        </w:rPr>
        <w:t>l</w:t>
      </w:r>
      <w:r>
        <w:rPr>
          <w:color w:val="423B48"/>
          <w:spacing w:val="-4"/>
        </w:rPr>
        <w:t>e</w:t>
      </w:r>
      <w:r>
        <w:rPr>
          <w:color w:val="423B48"/>
          <w:spacing w:val="34"/>
        </w:rPr>
        <w:t> </w:t>
      </w:r>
      <w:r>
        <w:rPr>
          <w:color w:val="423B48"/>
        </w:rPr>
        <w:t>to</w:t>
      </w:r>
      <w:r>
        <w:rPr>
          <w:color w:val="423B48"/>
          <w:spacing w:val="42"/>
        </w:rPr>
        <w:t> </w:t>
      </w:r>
      <w:r>
        <w:rPr>
          <w:color w:val="423B48"/>
        </w:rPr>
        <w:t>say</w:t>
      </w:r>
      <w:r>
        <w:rPr>
          <w:color w:val="423B48"/>
          <w:spacing w:val="43"/>
        </w:rPr>
        <w:t> </w:t>
      </w:r>
      <w:r>
        <w:rPr>
          <w:color w:val="423B48"/>
        </w:rPr>
        <w:t>that</w:t>
      </w:r>
      <w:r>
        <w:rPr>
          <w:color w:val="423B48"/>
          <w:spacing w:val="50"/>
        </w:rPr>
        <w:t> </w:t>
      </w:r>
      <w:r>
        <w:rPr>
          <w:color w:val="423B48"/>
        </w:rPr>
        <w:t>tt'iis</w:t>
      </w:r>
      <w:r>
        <w:rPr>
          <w:color w:val="423B48"/>
          <w:spacing w:val="39"/>
        </w:rPr>
        <w:t> </w:t>
      </w:r>
      <w:r>
        <w:rPr>
          <w:color w:val="59545E"/>
        </w:rPr>
        <w:t>n</w:t>
      </w:r>
      <w:r>
        <w:rPr>
          <w:color w:val="423B48"/>
        </w:rPr>
        <w:t>ew</w:t>
      </w:r>
      <w:r>
        <w:rPr>
          <w:color w:val="423B48"/>
          <w:spacing w:val="51"/>
        </w:rPr>
        <w:t> </w:t>
      </w:r>
      <w:r>
        <w:rPr>
          <w:color w:val="423B48"/>
        </w:rPr>
        <w:t>house</w:t>
      </w:r>
      <w:r>
        <w:rPr>
          <w:color w:val="423B48"/>
          <w:spacing w:val="33"/>
        </w:rPr>
        <w:t> </w:t>
      </w:r>
      <w:r>
        <w:rPr>
          <w:color w:val="423B48"/>
        </w:rPr>
        <w:t>was</w:t>
      </w:r>
      <w:r>
        <w:rPr>
          <w:color w:val="423B48"/>
          <w:spacing w:val="49"/>
        </w:rPr>
        <w:t> </w:t>
      </w:r>
      <w:r>
        <w:rPr>
          <w:color w:val="423B48"/>
          <w:spacing w:val="-1"/>
        </w:rPr>
        <w:t>no</w:t>
      </w:r>
      <w:r>
        <w:rPr>
          <w:color w:val="59545E"/>
          <w:spacing w:val="-2"/>
        </w:rPr>
        <w:t>t</w:t>
      </w:r>
      <w:r>
        <w:rPr>
          <w:color w:val="59545E"/>
          <w:spacing w:val="35"/>
        </w:rPr>
        <w:t> </w:t>
      </w:r>
      <w:r>
        <w:rPr>
          <w:color w:val="59545E"/>
          <w:spacing w:val="4"/>
        </w:rPr>
        <w:t>ju</w:t>
      </w:r>
      <w:r>
        <w:rPr>
          <w:color w:val="423B48"/>
          <w:spacing w:val="3"/>
        </w:rPr>
        <w:t>st</w:t>
      </w:r>
      <w:r>
        <w:rPr>
          <w:color w:val="423B48"/>
          <w:spacing w:val="49"/>
        </w:rPr>
        <w:t> </w:t>
      </w:r>
      <w:r>
        <w:rPr>
          <w:color w:val="423B48"/>
        </w:rPr>
        <w:t>a</w:t>
      </w:r>
      <w:r>
        <w:rPr>
          <w:color w:val="423B48"/>
          <w:spacing w:val="35"/>
        </w:rPr>
        <w:t> </w:t>
      </w:r>
      <w:r>
        <w:rPr>
          <w:color w:val="423B48"/>
        </w:rPr>
        <w:t>motley of</w:t>
      </w:r>
      <w:r>
        <w:rPr>
          <w:color w:val="423B48"/>
          <w:spacing w:val="27"/>
          <w:w w:val="91"/>
        </w:rPr>
        <w:t> </w:t>
      </w:r>
      <w:r>
        <w:rPr>
          <w:color w:val="423B48"/>
        </w:rPr>
        <w:t>docile</w:t>
      </w:r>
      <w:r>
        <w:rPr>
          <w:color w:val="423B48"/>
          <w:spacing w:val="46"/>
        </w:rPr>
        <w:t> </w:t>
      </w:r>
      <w:r>
        <w:rPr>
          <w:color w:val="423B48"/>
        </w:rPr>
        <w:t>creatures</w:t>
      </w:r>
      <w:r>
        <w:rPr>
          <w:color w:val="423B48"/>
          <w:spacing w:val="47"/>
        </w:rPr>
        <w:t> </w:t>
      </w:r>
      <w:r>
        <w:rPr>
          <w:color w:val="423B48"/>
        </w:rPr>
        <w:t>o</w:t>
      </w:r>
      <w:r>
        <w:rPr>
          <w:color w:val="59545E"/>
          <w:spacing w:val="1"/>
        </w:rPr>
        <w:t>f</w:t>
      </w:r>
      <w:r>
        <w:rPr>
          <w:color w:val="59545E"/>
          <w:spacing w:val="45"/>
        </w:rPr>
        <w:t> </w:t>
      </w:r>
      <w:r>
        <w:rPr>
          <w:color w:val="423B48"/>
        </w:rPr>
        <w:t>the</w:t>
      </w:r>
      <w:r>
        <w:rPr>
          <w:color w:val="423B48"/>
          <w:spacing w:val="42"/>
        </w:rPr>
        <w:t> </w:t>
      </w:r>
      <w:r>
        <w:rPr>
          <w:color w:val="423B48"/>
          <w:spacing w:val="1"/>
        </w:rPr>
        <w:t>governmen</w:t>
      </w:r>
      <w:r>
        <w:rPr>
          <w:color w:val="59545E"/>
        </w:rPr>
        <w:t>t.</w:t>
      </w:r>
      <w:r>
        <w:rPr/>
      </w:r>
    </w:p>
    <w:p>
      <w:pPr>
        <w:pStyle w:val="BodyText"/>
        <w:spacing w:line="196" w:lineRule="exact"/>
        <w:ind w:left="217" w:right="0" w:firstLine="722"/>
        <w:jc w:val="left"/>
      </w:pPr>
      <w:r>
        <w:rPr>
          <w:color w:val="423B48"/>
          <w:spacing w:val="-3"/>
        </w:rPr>
        <w:t>T</w:t>
      </w:r>
      <w:r>
        <w:rPr>
          <w:color w:val="59545E"/>
          <w:spacing w:val="-3"/>
        </w:rPr>
        <w:t>h</w:t>
      </w:r>
      <w:r>
        <w:rPr>
          <w:color w:val="423B48"/>
          <w:spacing w:val="-3"/>
        </w:rPr>
        <w:t>e</w:t>
      </w:r>
      <w:r>
        <w:rPr>
          <w:color w:val="423B48"/>
          <w:spacing w:val="51"/>
        </w:rPr>
        <w:t> </w:t>
      </w:r>
      <w:r>
        <w:rPr>
          <w:color w:val="423B48"/>
          <w:spacing w:val="-4"/>
        </w:rPr>
        <w:t>lis</w:t>
      </w:r>
      <w:r>
        <w:rPr>
          <w:color w:val="59545E"/>
          <w:spacing w:val="-4"/>
        </w:rPr>
        <w:t>t</w:t>
      </w:r>
      <w:r>
        <w:rPr>
          <w:color w:val="59545E"/>
        </w:rPr>
        <w:t> </w:t>
      </w:r>
      <w:r>
        <w:rPr>
          <w:color w:val="59545E"/>
          <w:spacing w:val="14"/>
        </w:rPr>
        <w:t> </w:t>
      </w:r>
      <w:r>
        <w:rPr>
          <w:color w:val="423B48"/>
        </w:rPr>
        <w:t>became </w:t>
      </w:r>
      <w:r>
        <w:rPr>
          <w:color w:val="423B48"/>
          <w:spacing w:val="14"/>
        </w:rPr>
        <w:t> </w:t>
      </w:r>
      <w:r>
        <w:rPr>
          <w:color w:val="423B48"/>
        </w:rPr>
        <w:t>known </w:t>
      </w:r>
      <w:r>
        <w:rPr>
          <w:color w:val="423B48"/>
          <w:spacing w:val="10"/>
        </w:rPr>
        <w:t> </w:t>
      </w:r>
      <w:r>
        <w:rPr>
          <w:color w:val="423B48"/>
        </w:rPr>
        <w:t>of </w:t>
      </w:r>
      <w:r>
        <w:rPr>
          <w:color w:val="423B48"/>
          <w:spacing w:val="29"/>
        </w:rPr>
        <w:t> </w:t>
      </w:r>
      <w:r>
        <w:rPr>
          <w:color w:val="423B48"/>
        </w:rPr>
        <w:t>10</w:t>
      </w:r>
      <w:r>
        <w:rPr>
          <w:color w:val="423B48"/>
          <w:spacing w:val="35"/>
        </w:rPr>
        <w:t> </w:t>
      </w:r>
      <w:r>
        <w:rPr>
          <w:color w:val="423B48"/>
        </w:rPr>
        <w:t>December, </w:t>
      </w:r>
      <w:r>
        <w:rPr>
          <w:color w:val="423B48"/>
          <w:spacing w:val="10"/>
        </w:rPr>
        <w:t> </w:t>
      </w:r>
      <w:r>
        <w:rPr>
          <w:color w:val="423B48"/>
        </w:rPr>
        <w:t>which </w:t>
      </w:r>
      <w:r>
        <w:rPr>
          <w:color w:val="423B48"/>
          <w:spacing w:val="24"/>
        </w:rPr>
        <w:t> </w:t>
      </w:r>
      <w:r>
        <w:rPr>
          <w:color w:val="423B48"/>
        </w:rPr>
        <w:t>allowed</w:t>
      </w:r>
      <w:r>
        <w:rPr>
          <w:color w:val="423B48"/>
          <w:spacing w:val="51"/>
        </w:rPr>
        <w:t> </w:t>
      </w:r>
      <w:r>
        <w:rPr>
          <w:color w:val="423B48"/>
        </w:rPr>
        <w:t>bare</w:t>
      </w:r>
      <w:r>
        <w:rPr>
          <w:color w:val="59545E"/>
        </w:rPr>
        <w:t>l</w:t>
      </w:r>
      <w:r>
        <w:rPr>
          <w:color w:val="423B48"/>
        </w:rPr>
        <w:t>y</w:t>
      </w:r>
      <w:r>
        <w:rPr/>
      </w:r>
    </w:p>
    <w:p>
      <w:pPr>
        <w:pStyle w:val="BodyText"/>
        <w:spacing w:line="262" w:lineRule="auto" w:before="29"/>
        <w:ind w:left="221" w:right="0" w:hanging="5"/>
        <w:jc w:val="both"/>
      </w:pPr>
      <w:r>
        <w:rPr>
          <w:color w:val="59545E"/>
          <w:spacing w:val="3"/>
        </w:rPr>
        <w:t>t</w:t>
      </w:r>
      <w:r>
        <w:rPr>
          <w:color w:val="423B48"/>
          <w:spacing w:val="3"/>
        </w:rPr>
        <w:t>he</w:t>
      </w:r>
      <w:r>
        <w:rPr>
          <w:color w:val="423B48"/>
          <w:spacing w:val="9"/>
        </w:rPr>
        <w:t> </w:t>
      </w:r>
      <w:r>
        <w:rPr>
          <w:color w:val="423B48"/>
        </w:rPr>
        <w:t>obligatory</w:t>
      </w:r>
      <w:r>
        <w:rPr>
          <w:color w:val="423B48"/>
          <w:spacing w:val="32"/>
        </w:rPr>
        <w:t> </w:t>
      </w:r>
      <w:r>
        <w:rPr>
          <w:color w:val="423B48"/>
        </w:rPr>
        <w:t>forty</w:t>
      </w:r>
      <w:r>
        <w:rPr>
          <w:color w:val="423B48"/>
          <w:spacing w:val="41"/>
        </w:rPr>
        <w:t> </w:t>
      </w:r>
      <w:r>
        <w:rPr>
          <w:color w:val="423B48"/>
        </w:rPr>
        <w:t>days</w:t>
      </w:r>
      <w:r>
        <w:rPr>
          <w:color w:val="59545E"/>
        </w:rPr>
        <w:t>'</w:t>
      </w:r>
      <w:r>
        <w:rPr>
          <w:color w:val="59545E"/>
          <w:spacing w:val="17"/>
        </w:rPr>
        <w:t> </w:t>
      </w:r>
      <w:r>
        <w:rPr>
          <w:color w:val="423B48"/>
          <w:spacing w:val="2"/>
        </w:rPr>
        <w:t>inter</w:t>
      </w:r>
      <w:r>
        <w:rPr>
          <w:color w:val="423B48"/>
          <w:spacing w:val="3"/>
        </w:rPr>
        <w:t>va</w:t>
      </w:r>
      <w:r>
        <w:rPr>
          <w:color w:val="59545E"/>
          <w:spacing w:val="2"/>
        </w:rPr>
        <w:t>l</w:t>
      </w:r>
      <w:r>
        <w:rPr>
          <w:color w:val="59545E"/>
          <w:spacing w:val="39"/>
        </w:rPr>
        <w:t> </w:t>
      </w:r>
      <w:r>
        <w:rPr>
          <w:color w:val="423B48"/>
        </w:rPr>
        <w:t>between</w:t>
      </w:r>
      <w:r>
        <w:rPr>
          <w:color w:val="423B48"/>
          <w:spacing w:val="16"/>
        </w:rPr>
        <w:t> </w:t>
      </w:r>
      <w:r>
        <w:rPr>
          <w:color w:val="423B48"/>
        </w:rPr>
        <w:t>the</w:t>
      </w:r>
      <w:r>
        <w:rPr>
          <w:color w:val="423B48"/>
          <w:spacing w:val="21"/>
        </w:rPr>
        <w:t> </w:t>
      </w:r>
      <w:r>
        <w:rPr>
          <w:color w:val="423B48"/>
        </w:rPr>
        <w:t>issue</w:t>
      </w:r>
      <w:r>
        <w:rPr>
          <w:color w:val="423B48"/>
          <w:spacing w:val="17"/>
        </w:rPr>
        <w:t> </w:t>
      </w:r>
      <w:r>
        <w:rPr>
          <w:color w:val="423B48"/>
        </w:rPr>
        <w:t>of</w:t>
      </w:r>
      <w:r>
        <w:rPr>
          <w:color w:val="423B48"/>
          <w:spacing w:val="27"/>
        </w:rPr>
        <w:t> </w:t>
      </w:r>
      <w:r>
        <w:rPr>
          <w:color w:val="423B48"/>
          <w:spacing w:val="-1"/>
        </w:rPr>
        <w:t>writs</w:t>
      </w:r>
      <w:r>
        <w:rPr>
          <w:color w:val="423B48"/>
          <w:spacing w:val="19"/>
        </w:rPr>
        <w:t> </w:t>
      </w:r>
      <w:r>
        <w:rPr>
          <w:color w:val="423B48"/>
        </w:rPr>
        <w:t>and</w:t>
      </w:r>
      <w:r>
        <w:rPr>
          <w:color w:val="423B48"/>
          <w:spacing w:val="5"/>
        </w:rPr>
        <w:t> </w:t>
      </w:r>
      <w:r>
        <w:rPr>
          <w:color w:val="423B48"/>
        </w:rPr>
        <w:t>the</w:t>
      </w:r>
      <w:r>
        <w:rPr>
          <w:color w:val="423B48"/>
          <w:spacing w:val="22"/>
          <w:w w:val="107"/>
        </w:rPr>
        <w:t> </w:t>
      </w:r>
      <w:r>
        <w:rPr>
          <w:color w:val="423B48"/>
        </w:rPr>
        <w:t>assembling</w:t>
      </w:r>
      <w:r>
        <w:rPr>
          <w:color w:val="423B48"/>
          <w:spacing w:val="38"/>
        </w:rPr>
        <w:t> </w:t>
      </w:r>
      <w:r>
        <w:rPr>
          <w:color w:val="423B48"/>
        </w:rPr>
        <w:t>of</w:t>
      </w:r>
      <w:r>
        <w:rPr>
          <w:color w:val="423B48"/>
          <w:spacing w:val="50"/>
        </w:rPr>
        <w:t> </w:t>
      </w:r>
      <w:r>
        <w:rPr>
          <w:color w:val="423B48"/>
        </w:rPr>
        <w:t>a</w:t>
      </w:r>
      <w:r>
        <w:rPr>
          <w:color w:val="423B48"/>
          <w:spacing w:val="24"/>
        </w:rPr>
        <w:t> </w:t>
      </w:r>
      <w:r>
        <w:rPr>
          <w:color w:val="423B48"/>
        </w:rPr>
        <w:t>parliament</w:t>
      </w:r>
      <w:r>
        <w:rPr>
          <w:color w:val="423B48"/>
          <w:spacing w:val="-18"/>
        </w:rPr>
        <w:t> </w:t>
      </w:r>
      <w:r>
        <w:rPr>
          <w:color w:val="28232A"/>
        </w:rPr>
        <w:t>.</w:t>
      </w:r>
      <w:r>
        <w:rPr>
          <w:color w:val="28232A"/>
          <w:spacing w:val="27"/>
        </w:rPr>
        <w:t> </w:t>
      </w:r>
      <w:r>
        <w:rPr>
          <w:color w:val="423B48"/>
        </w:rPr>
        <w:t>On</w:t>
      </w:r>
      <w:r>
        <w:rPr>
          <w:color w:val="423B48"/>
          <w:spacing w:val="38"/>
        </w:rPr>
        <w:t> </w:t>
      </w:r>
      <w:r>
        <w:rPr>
          <w:color w:val="423B48"/>
        </w:rPr>
        <w:t>analysis</w:t>
      </w:r>
      <w:r>
        <w:rPr>
          <w:color w:val="423B48"/>
          <w:spacing w:val="23"/>
        </w:rPr>
        <w:t> </w:t>
      </w:r>
      <w:r>
        <w:rPr>
          <w:color w:val="423B48"/>
        </w:rPr>
        <w:t>the</w:t>
      </w:r>
      <w:r>
        <w:rPr>
          <w:color w:val="423B48"/>
          <w:spacing w:val="20"/>
        </w:rPr>
        <w:t> </w:t>
      </w:r>
      <w:r>
        <w:rPr>
          <w:color w:val="423B48"/>
        </w:rPr>
        <w:t>63</w:t>
      </w:r>
      <w:r>
        <w:rPr>
          <w:color w:val="423B48"/>
          <w:spacing w:val="20"/>
        </w:rPr>
        <w:t> </w:t>
      </w:r>
      <w:r>
        <w:rPr>
          <w:color w:val="423B48"/>
        </w:rPr>
        <w:t>names</w:t>
      </w:r>
      <w:r>
        <w:rPr>
          <w:color w:val="423B48"/>
          <w:spacing w:val="18"/>
        </w:rPr>
        <w:t> </w:t>
      </w:r>
      <w:r>
        <w:rPr>
          <w:color w:val="423B48"/>
        </w:rPr>
        <w:t>reveal</w:t>
      </w:r>
      <w:r>
        <w:rPr>
          <w:color w:val="423B48"/>
          <w:spacing w:val="26"/>
        </w:rPr>
        <w:t> </w:t>
      </w:r>
      <w:r>
        <w:rPr>
          <w:color w:val="423B48"/>
        </w:rPr>
        <w:t>an</w:t>
      </w:r>
      <w:r>
        <w:rPr>
          <w:color w:val="423B48"/>
          <w:spacing w:val="25"/>
        </w:rPr>
        <w:t> </w:t>
      </w:r>
      <w:r>
        <w:rPr>
          <w:color w:val="423B48"/>
        </w:rPr>
        <w:t>attempt</w:t>
      </w:r>
      <w:r>
        <w:rPr>
          <w:color w:val="423B48"/>
          <w:w w:val="102"/>
        </w:rPr>
        <w:t> </w:t>
      </w:r>
      <w:r>
        <w:rPr>
          <w:color w:val="423B48"/>
        </w:rPr>
        <w:t>to </w:t>
      </w:r>
      <w:r>
        <w:rPr>
          <w:color w:val="423B48"/>
          <w:spacing w:val="25"/>
        </w:rPr>
        <w:t> </w:t>
      </w:r>
      <w:r>
        <w:rPr>
          <w:color w:val="423B48"/>
        </w:rPr>
        <w:t>meet </w:t>
      </w:r>
      <w:r>
        <w:rPr>
          <w:color w:val="423B48"/>
          <w:spacing w:val="24"/>
        </w:rPr>
        <w:t> </w:t>
      </w:r>
      <w:r>
        <w:rPr>
          <w:color w:val="423B48"/>
        </w:rPr>
        <w:t>all </w:t>
      </w:r>
      <w:r>
        <w:rPr>
          <w:color w:val="423B48"/>
          <w:spacing w:val="22"/>
        </w:rPr>
        <w:t> </w:t>
      </w:r>
      <w:r>
        <w:rPr>
          <w:color w:val="423B48"/>
        </w:rPr>
        <w:t>the </w:t>
      </w:r>
      <w:r>
        <w:rPr>
          <w:color w:val="423B48"/>
          <w:spacing w:val="22"/>
        </w:rPr>
        <w:t> </w:t>
      </w:r>
      <w:r>
        <w:rPr>
          <w:color w:val="423B48"/>
        </w:rPr>
        <w:t>criter</w:t>
      </w:r>
      <w:r>
        <w:rPr>
          <w:color w:val="59545E"/>
        </w:rPr>
        <w:t>i</w:t>
      </w:r>
      <w:r>
        <w:rPr>
          <w:color w:val="423B48"/>
          <w:spacing w:val="1"/>
        </w:rPr>
        <w:t>a</w:t>
      </w:r>
      <w:r>
        <w:rPr>
          <w:color w:val="423B48"/>
        </w:rPr>
        <w:t> </w:t>
      </w:r>
      <w:r>
        <w:rPr>
          <w:color w:val="423B48"/>
          <w:spacing w:val="9"/>
        </w:rPr>
        <w:t> </w:t>
      </w:r>
      <w:r>
        <w:rPr>
          <w:color w:val="423B48"/>
        </w:rPr>
        <w:t>indicated </w:t>
      </w:r>
      <w:r>
        <w:rPr>
          <w:color w:val="423B48"/>
          <w:spacing w:val="23"/>
        </w:rPr>
        <w:t> </w:t>
      </w:r>
      <w:r>
        <w:rPr>
          <w:color w:val="423B48"/>
        </w:rPr>
        <w:t>above </w:t>
      </w:r>
      <w:r>
        <w:rPr>
          <w:color w:val="423B48"/>
          <w:spacing w:val="8"/>
        </w:rPr>
        <w:t> </w:t>
      </w:r>
      <w:r>
        <w:rPr>
          <w:color w:val="423B48"/>
        </w:rPr>
        <w:t>-</w:t>
      </w:r>
      <w:r>
        <w:rPr>
          <w:color w:val="423B48"/>
          <w:spacing w:val="52"/>
        </w:rPr>
        <w:t> </w:t>
      </w:r>
      <w:r>
        <w:rPr>
          <w:color w:val="423B48"/>
        </w:rPr>
        <w:t>within </w:t>
      </w:r>
      <w:r>
        <w:rPr>
          <w:color w:val="423B48"/>
          <w:spacing w:val="16"/>
        </w:rPr>
        <w:t> </w:t>
      </w:r>
      <w:r>
        <w:rPr>
          <w:color w:val="423B48"/>
        </w:rPr>
        <w:t>the </w:t>
      </w:r>
      <w:r>
        <w:rPr>
          <w:color w:val="423B48"/>
          <w:spacing w:val="16"/>
        </w:rPr>
        <w:t> </w:t>
      </w:r>
      <w:r>
        <w:rPr>
          <w:color w:val="423B48"/>
        </w:rPr>
        <w:t>limitations </w:t>
      </w:r>
      <w:r>
        <w:rPr>
          <w:color w:val="423B48"/>
          <w:spacing w:val="30"/>
        </w:rPr>
        <w:t> </w:t>
      </w:r>
      <w:r>
        <w:rPr>
          <w:color w:val="423B48"/>
        </w:rPr>
        <w:t>of </w:t>
      </w:r>
      <w:r>
        <w:rPr>
          <w:color w:val="423B48"/>
          <w:spacing w:val="22"/>
        </w:rPr>
        <w:t> </w:t>
      </w:r>
      <w:r>
        <w:rPr>
          <w:color w:val="423B48"/>
        </w:rPr>
        <w:t>the</w:t>
      </w:r>
      <w:r>
        <w:rPr/>
      </w:r>
    </w:p>
    <w:p>
      <w:pPr>
        <w:pStyle w:val="BodyText"/>
        <w:numPr>
          <w:ilvl w:val="0"/>
          <w:numId w:val="2"/>
        </w:numPr>
        <w:tabs>
          <w:tab w:pos="246" w:val="left" w:leader="none"/>
        </w:tabs>
        <w:spacing w:line="261" w:lineRule="auto" w:before="136" w:after="0"/>
        <w:ind w:left="116" w:right="1784" w:firstLine="33"/>
        <w:jc w:val="left"/>
      </w:pPr>
      <w:r>
        <w:rPr>
          <w:rFonts w:ascii="Times New Roman"/>
          <w:color w:val="59545E"/>
          <w:sz w:val="12"/>
        </w:rPr>
        <w:br w:type="column"/>
        <w:t>1</w:t>
      </w:r>
      <w:r>
        <w:rPr>
          <w:rFonts w:ascii="Times New Roman"/>
          <w:color w:val="59545E"/>
          <w:spacing w:val="9"/>
          <w:sz w:val="12"/>
        </w:rPr>
        <w:t> </w:t>
      </w:r>
      <w:r>
        <w:rPr>
          <w:rFonts w:ascii="Times New Roman"/>
          <w:color w:val="706B75"/>
          <w:w w:val="125"/>
          <w:sz w:val="12"/>
        </w:rPr>
        <w:t>1</w:t>
      </w:r>
      <w:r>
        <w:rPr>
          <w:rFonts w:ascii="Times New Roman"/>
          <w:color w:val="706B75"/>
          <w:spacing w:val="-6"/>
          <w:w w:val="125"/>
          <w:sz w:val="12"/>
        </w:rPr>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ts w:ascii="Times New Roman"/>
          <w:color w:val="706B75"/>
          <w:spacing w:val="3"/>
          <w:sz w:val="12"/>
        </w:rPr>
        <w:t> </w:t>
      </w:r>
      <w:r>
        <w:rPr>
          <w:color w:val="89828C"/>
          <w:sz w:val="13"/>
        </w:rPr>
        <w:t>r</w:t>
      </w:r>
      <w:r>
        <w:rPr>
          <w:color w:val="89828C"/>
          <w:spacing w:val="8"/>
          <w:sz w:val="13"/>
        </w:rPr>
        <w:t> </w:t>
      </w:r>
      <w:r>
        <w:rPr>
          <w:rFonts w:ascii="Times New Roman"/>
          <w:color w:val="89828C"/>
          <w:sz w:val="12"/>
        </w:rPr>
        <w:t>1 </w:t>
      </w:r>
      <w:r>
        <w:rPr>
          <w:rFonts w:ascii="Times New Roman"/>
          <w:color w:val="89828C"/>
          <w:spacing w:val="7"/>
          <w:sz w:val="12"/>
        </w:rPr>
        <w:t> </w:t>
      </w:r>
      <w:r>
        <w:rPr>
          <w:rFonts w:ascii="Times New Roman"/>
          <w:color w:val="89828C"/>
          <w:sz w:val="13"/>
        </w:rPr>
        <w:t>11111  </w:t>
      </w:r>
      <w:r>
        <w:rPr>
          <w:rFonts w:ascii="Times New Roman"/>
          <w:color w:val="89828C"/>
          <w:spacing w:val="3"/>
          <w:sz w:val="13"/>
        </w:rPr>
        <w:t> </w:t>
      </w:r>
      <w:r>
        <w:rPr>
          <w:color w:val="89828C"/>
        </w:rPr>
        <w:t>s</w:t>
      </w:r>
      <w:r>
        <w:rPr>
          <w:color w:val="89828C"/>
          <w:spacing w:val="2"/>
        </w:rPr>
        <w:t> </w:t>
      </w:r>
      <w:r>
        <w:rPr>
          <w:color w:val="706B75"/>
        </w:rPr>
        <w:t>of</w:t>
      </w:r>
      <w:r>
        <w:rPr>
          <w:color w:val="706B75"/>
          <w:spacing w:val="12"/>
        </w:rPr>
        <w:t> </w:t>
      </w:r>
      <w:r>
        <w:rPr>
          <w:color w:val="59545E"/>
        </w:rPr>
        <w:t>the</w:t>
      </w:r>
      <w:r>
        <w:rPr>
          <w:color w:val="59545E"/>
          <w:spacing w:val="7"/>
        </w:rPr>
        <w:t> </w:t>
      </w:r>
      <w:r>
        <w:rPr>
          <w:color w:val="706B75"/>
        </w:rPr>
        <w:t>situation</w:t>
      </w:r>
      <w:r>
        <w:rPr>
          <w:color w:val="706B75"/>
          <w:spacing w:val="-32"/>
        </w:rPr>
        <w:t> </w:t>
      </w:r>
      <w:r>
        <w:rPr>
          <w:color w:val="ACAAB5"/>
        </w:rPr>
        <w:t>.</w:t>
      </w:r>
      <w:r>
        <w:rPr>
          <w:color w:val="ACAAB5"/>
          <w:spacing w:val="2"/>
        </w:rPr>
        <w:t> </w:t>
      </w:r>
      <w:r>
        <w:rPr>
          <w:color w:val="59545E"/>
        </w:rPr>
        <w:t>It</w:t>
      </w:r>
      <w:r>
        <w:rPr>
          <w:color w:val="59545E"/>
          <w:spacing w:val="-4"/>
        </w:rPr>
        <w:t> </w:t>
      </w:r>
      <w:r>
        <w:rPr>
          <w:color w:val="59545E"/>
        </w:rPr>
        <w:t>was</w:t>
      </w:r>
      <w:r>
        <w:rPr>
          <w:color w:val="59545E"/>
          <w:spacing w:val="18"/>
        </w:rPr>
        <w:t> </w:t>
      </w:r>
      <w:r>
        <w:rPr>
          <w:color w:val="706B75"/>
        </w:rPr>
        <w:t>in</w:t>
      </w:r>
      <w:r>
        <w:rPr>
          <w:color w:val="706B75"/>
          <w:spacing w:val="12"/>
        </w:rPr>
        <w:t> </w:t>
      </w:r>
      <w:r>
        <w:rPr>
          <w:color w:val="706B75"/>
        </w:rPr>
        <w:t>many</w:t>
      </w:r>
      <w:r>
        <w:rPr>
          <w:color w:val="706B75"/>
          <w:spacing w:val="2"/>
        </w:rPr>
        <w:t> </w:t>
      </w:r>
      <w:r>
        <w:rPr>
          <w:color w:val="706B75"/>
        </w:rPr>
        <w:t>ways</w:t>
      </w:r>
      <w:r>
        <w:rPr>
          <w:color w:val="706B75"/>
          <w:spacing w:val="24"/>
        </w:rPr>
        <w:t> </w:t>
      </w:r>
      <w:r>
        <w:rPr>
          <w:color w:val="706B75"/>
        </w:rPr>
        <w:t>an</w:t>
      </w:r>
      <w:r>
        <w:rPr>
          <w:color w:val="706B75"/>
          <w:spacing w:val="10"/>
        </w:rPr>
        <w:t> </w:t>
      </w:r>
      <w:r>
        <w:rPr>
          <w:color w:val="706B75"/>
        </w:rPr>
        <w:t>optimistic</w:t>
      </w:r>
      <w:r>
        <w:rPr>
          <w:color w:val="706B75"/>
          <w:spacing w:val="32"/>
        </w:rPr>
        <w:t> </w:t>
      </w:r>
      <w:r>
        <w:rPr>
          <w:color w:val="706B75"/>
        </w:rPr>
        <w:t>effort</w:t>
      </w:r>
      <w:r>
        <w:rPr>
          <w:color w:val="706B75"/>
          <w:w w:val="101"/>
        </w:rPr>
        <w:t> </w:t>
      </w:r>
      <w:r>
        <w:rPr>
          <w:color w:val="59545E"/>
        </w:rPr>
        <w:t>In</w:t>
      </w:r>
      <w:r>
        <w:rPr>
          <w:color w:val="59545E"/>
          <w:spacing w:val="16"/>
        </w:rPr>
        <w:t> </w:t>
      </w:r>
      <w:r>
        <w:rPr>
          <w:color w:val="59545E"/>
        </w:rPr>
        <w:t>th  </w:t>
      </w:r>
      <w:r>
        <w:rPr>
          <w:color w:val="59545E"/>
          <w:spacing w:val="25"/>
        </w:rPr>
        <w:t> </w:t>
      </w:r>
      <w:r>
        <w:rPr>
          <w:color w:val="89828C"/>
        </w:rPr>
        <w:t>event</w:t>
      </w:r>
      <w:r>
        <w:rPr>
          <w:color w:val="89828C"/>
          <w:spacing w:val="31"/>
        </w:rPr>
        <w:t> </w:t>
      </w:r>
      <w:r>
        <w:rPr>
          <w:color w:val="59545E"/>
        </w:rPr>
        <w:t>some</w:t>
      </w:r>
      <w:r>
        <w:rPr>
          <w:color w:val="59545E"/>
          <w:spacing w:val="22"/>
        </w:rPr>
        <w:t> </w:t>
      </w:r>
      <w:r>
        <w:rPr>
          <w:color w:val="59545E"/>
        </w:rPr>
        <w:t>f</w:t>
      </w:r>
      <w:r>
        <w:rPr>
          <w:color w:val="59545E"/>
          <w:spacing w:val="-25"/>
        </w:rPr>
        <w:t> </w:t>
      </w:r>
      <w:r>
        <w:rPr>
          <w:color w:val="59545E"/>
        </w:rPr>
        <w:t>orty-odd</w:t>
      </w:r>
      <w:r>
        <w:rPr>
          <w:color w:val="59545E"/>
          <w:spacing w:val="21"/>
        </w:rPr>
        <w:t> </w:t>
      </w:r>
      <w:r>
        <w:rPr>
          <w:color w:val="59545E"/>
        </w:rPr>
        <w:t>of</w:t>
      </w:r>
      <w:r>
        <w:rPr>
          <w:color w:val="59545E"/>
          <w:spacing w:val="29"/>
        </w:rPr>
        <w:t> </w:t>
      </w:r>
      <w:r>
        <w:rPr>
          <w:color w:val="59545E"/>
        </w:rPr>
        <w:t>the</w:t>
      </w:r>
      <w:r>
        <w:rPr>
          <w:color w:val="59545E"/>
          <w:spacing w:val="21"/>
        </w:rPr>
        <w:t> </w:t>
      </w:r>
      <w:r>
        <w:rPr>
          <w:color w:val="59545E"/>
        </w:rPr>
        <w:t>nominees</w:t>
      </w:r>
      <w:r>
        <w:rPr>
          <w:color w:val="59545E"/>
          <w:spacing w:val="20"/>
        </w:rPr>
        <w:t> </w:t>
      </w:r>
      <w:r>
        <w:rPr>
          <w:color w:val="59545E"/>
        </w:rPr>
        <w:t>accepted</w:t>
      </w:r>
      <w:r>
        <w:rPr>
          <w:color w:val="59545E"/>
          <w:spacing w:val="30"/>
        </w:rPr>
        <w:t> </w:t>
      </w:r>
      <w:r>
        <w:rPr>
          <w:color w:val="59545E"/>
        </w:rPr>
        <w:t>a</w:t>
      </w:r>
      <w:r>
        <w:rPr>
          <w:color w:val="59545E"/>
          <w:spacing w:val="20"/>
        </w:rPr>
        <w:t> </w:t>
      </w:r>
      <w:r>
        <w:rPr>
          <w:color w:val="59545E"/>
        </w:rPr>
        <w:t>summons</w:t>
      </w:r>
      <w:r>
        <w:rPr>
          <w:color w:val="59545E"/>
          <w:spacing w:val="31"/>
        </w:rPr>
        <w:t> </w:t>
      </w:r>
      <w:r>
        <w:rPr>
          <w:color w:val="59545E"/>
        </w:rPr>
        <w:t>which</w:t>
      </w:r>
      <w:r>
        <w:rPr>
          <w:color w:val="59545E"/>
          <w:w w:val="101"/>
        </w:rPr>
        <w:t> </w:t>
      </w:r>
      <w:r>
        <w:rPr>
          <w:color w:val="423B48"/>
        </w:rPr>
        <w:t>wa</w:t>
      </w:r>
      <w:r>
        <w:rPr>
          <w:color w:val="423B48"/>
          <w:spacing w:val="-17"/>
        </w:rPr>
        <w:t> </w:t>
      </w:r>
      <w:r>
        <w:rPr>
          <w:color w:val="59545E"/>
        </w:rPr>
        <w:t>s   </w:t>
      </w:r>
      <w:r>
        <w:rPr>
          <w:color w:val="59545E"/>
          <w:spacing w:val="7"/>
        </w:rPr>
        <w:t> </w:t>
      </w:r>
      <w:r>
        <w:rPr>
          <w:color w:val="706B75"/>
          <w:spacing w:val="2"/>
        </w:rPr>
        <w:t>couch</w:t>
      </w:r>
      <w:r>
        <w:rPr>
          <w:color w:val="423B48"/>
          <w:spacing w:val="2"/>
        </w:rPr>
        <w:t>ed</w:t>
      </w:r>
      <w:r>
        <w:rPr>
          <w:color w:val="423B48"/>
        </w:rPr>
        <w:t>  </w:t>
      </w:r>
      <w:r>
        <w:rPr>
          <w:color w:val="423B48"/>
          <w:spacing w:val="43"/>
        </w:rPr>
        <w:t> </w:t>
      </w:r>
      <w:r>
        <w:rPr>
          <w:color w:val="423B48"/>
        </w:rPr>
        <w:t>as    closely   </w:t>
      </w:r>
      <w:r>
        <w:rPr>
          <w:color w:val="423B48"/>
          <w:spacing w:val="20"/>
        </w:rPr>
        <w:t> </w:t>
      </w:r>
      <w:r>
        <w:rPr>
          <w:color w:val="423B48"/>
        </w:rPr>
        <w:t>as   </w:t>
      </w:r>
      <w:r>
        <w:rPr>
          <w:color w:val="423B48"/>
          <w:spacing w:val="6"/>
        </w:rPr>
        <w:t> </w:t>
      </w:r>
      <w:r>
        <w:rPr>
          <w:color w:val="423B48"/>
          <w:spacing w:val="1"/>
        </w:rPr>
        <w:t>po</w:t>
      </w:r>
      <w:r>
        <w:rPr>
          <w:color w:val="59545E"/>
          <w:spacing w:val="1"/>
        </w:rPr>
        <w:t>ssibl</w:t>
      </w:r>
      <w:r>
        <w:rPr>
          <w:color w:val="423B48"/>
          <w:spacing w:val="2"/>
        </w:rPr>
        <w:t>e</w:t>
      </w:r>
      <w:r>
        <w:rPr>
          <w:color w:val="423B48"/>
        </w:rPr>
        <w:t>   </w:t>
      </w:r>
      <w:r>
        <w:rPr>
          <w:color w:val="423B48"/>
          <w:spacing w:val="11"/>
        </w:rPr>
        <w:t> </w:t>
      </w:r>
      <w:r>
        <w:rPr>
          <w:color w:val="59545E"/>
        </w:rPr>
        <w:t>i</w:t>
      </w:r>
      <w:r>
        <w:rPr>
          <w:color w:val="423B48"/>
        </w:rPr>
        <w:t>n  </w:t>
      </w:r>
      <w:r>
        <w:rPr>
          <w:color w:val="423B48"/>
          <w:spacing w:val="43"/>
        </w:rPr>
        <w:t> </w:t>
      </w:r>
      <w:r>
        <w:rPr>
          <w:color w:val="59545E"/>
          <w:spacing w:val="5"/>
        </w:rPr>
        <w:t>the</w:t>
      </w:r>
      <w:r>
        <w:rPr>
          <w:color w:val="423B48"/>
          <w:spacing w:val="6"/>
        </w:rPr>
        <w:t>s</w:t>
      </w:r>
      <w:r>
        <w:rPr>
          <w:color w:val="59545E"/>
          <w:spacing w:val="6"/>
        </w:rPr>
        <w:t>e</w:t>
      </w:r>
      <w:r>
        <w:rPr>
          <w:color w:val="59545E"/>
        </w:rPr>
        <w:t>   </w:t>
      </w:r>
      <w:r>
        <w:rPr>
          <w:color w:val="59545E"/>
          <w:spacing w:val="17"/>
        </w:rPr>
        <w:t> </w:t>
      </w:r>
      <w:r>
        <w:rPr>
          <w:color w:val="59545E"/>
          <w:spacing w:val="3"/>
        </w:rPr>
        <w:t>un</w:t>
      </w:r>
      <w:r>
        <w:rPr>
          <w:color w:val="423B48"/>
          <w:spacing w:val="4"/>
        </w:rPr>
        <w:t>pr</w:t>
      </w:r>
      <w:r>
        <w:rPr>
          <w:color w:val="59545E"/>
          <w:spacing w:val="4"/>
        </w:rPr>
        <w:t>e</w:t>
      </w:r>
      <w:r>
        <w:rPr>
          <w:color w:val="423B48"/>
          <w:spacing w:val="3"/>
        </w:rPr>
        <w:t>ced</w:t>
      </w:r>
      <w:r>
        <w:rPr>
          <w:color w:val="59545E"/>
          <w:spacing w:val="3"/>
        </w:rPr>
        <w:t>ented</w:t>
      </w:r>
      <w:r>
        <w:rPr>
          <w:color w:val="59545E"/>
          <w:spacing w:val="24"/>
          <w:w w:val="110"/>
        </w:rPr>
        <w:t> </w:t>
      </w:r>
      <w:r>
        <w:rPr>
          <w:color w:val="59545E"/>
          <w:spacing w:val="-1"/>
        </w:rPr>
        <w:t>ci</w:t>
      </w:r>
      <w:r>
        <w:rPr>
          <w:color w:val="423B48"/>
          <w:spacing w:val="-1"/>
        </w:rPr>
        <w:t>rcumstances</w:t>
      </w:r>
      <w:r>
        <w:rPr>
          <w:color w:val="423B48"/>
        </w:rPr>
        <w:t> </w:t>
      </w:r>
      <w:r>
        <w:rPr>
          <w:color w:val="423B48"/>
          <w:spacing w:val="30"/>
        </w:rPr>
        <w:t> </w:t>
      </w:r>
      <w:r>
        <w:rPr>
          <w:color w:val="423B48"/>
        </w:rPr>
        <w:t>to </w:t>
      </w:r>
      <w:r>
        <w:rPr>
          <w:color w:val="423B48"/>
          <w:spacing w:val="12"/>
        </w:rPr>
        <w:t> </w:t>
      </w:r>
      <w:r>
        <w:rPr>
          <w:color w:val="423B48"/>
        </w:rPr>
        <w:t>the </w:t>
      </w:r>
      <w:r>
        <w:rPr>
          <w:color w:val="423B48"/>
          <w:spacing w:val="8"/>
        </w:rPr>
        <w:t> </w:t>
      </w:r>
      <w:r>
        <w:rPr>
          <w:color w:val="423B48"/>
        </w:rPr>
        <w:t>phraseology </w:t>
      </w:r>
      <w:r>
        <w:rPr>
          <w:color w:val="423B48"/>
          <w:spacing w:val="41"/>
        </w:rPr>
        <w:t> </w:t>
      </w:r>
      <w:r>
        <w:rPr>
          <w:color w:val="423B48"/>
        </w:rPr>
        <w:t>of </w:t>
      </w:r>
      <w:r>
        <w:rPr>
          <w:color w:val="423B48"/>
          <w:spacing w:val="18"/>
        </w:rPr>
        <w:t> </w:t>
      </w:r>
      <w:r>
        <w:rPr>
          <w:color w:val="59545E"/>
          <w:spacing w:val="5"/>
        </w:rPr>
        <w:t>t</w:t>
      </w:r>
      <w:r>
        <w:rPr>
          <w:color w:val="423B48"/>
          <w:spacing w:val="4"/>
        </w:rPr>
        <w:t>he</w:t>
      </w:r>
      <w:r>
        <w:rPr>
          <w:color w:val="423B48"/>
          <w:spacing w:val="47"/>
        </w:rPr>
        <w:t> </w:t>
      </w:r>
      <w:r>
        <w:rPr>
          <w:color w:val="423B48"/>
        </w:rPr>
        <w:t>traditio</w:t>
      </w:r>
      <w:r>
        <w:rPr>
          <w:color w:val="59545E"/>
        </w:rPr>
        <w:t>n</w:t>
      </w:r>
      <w:r>
        <w:rPr>
          <w:color w:val="423B48"/>
          <w:spacing w:val="1"/>
        </w:rPr>
        <w:t>al</w:t>
      </w:r>
      <w:r>
        <w:rPr>
          <w:color w:val="423B48"/>
        </w:rPr>
        <w:t> </w:t>
      </w:r>
      <w:r>
        <w:rPr>
          <w:color w:val="423B48"/>
          <w:spacing w:val="7"/>
        </w:rPr>
        <w:t> </w:t>
      </w:r>
      <w:r>
        <w:rPr>
          <w:color w:val="423B48"/>
          <w:spacing w:val="3"/>
        </w:rPr>
        <w:t>one</w:t>
      </w:r>
      <w:r>
        <w:rPr>
          <w:color w:val="59545E"/>
          <w:spacing w:val="3"/>
        </w:rPr>
        <w:t>.</w:t>
      </w:r>
      <w:r>
        <w:rPr>
          <w:color w:val="59545E"/>
          <w:spacing w:val="36"/>
        </w:rPr>
        <w:t> </w:t>
      </w:r>
      <w:r>
        <w:rPr>
          <w:color w:val="59545E"/>
        </w:rPr>
        <w:t>(</w:t>
      </w:r>
      <w:r>
        <w:rPr>
          <w:color w:val="423B48"/>
        </w:rPr>
        <w:t>As </w:t>
      </w:r>
      <w:r>
        <w:rPr>
          <w:color w:val="423B48"/>
          <w:spacing w:val="22"/>
        </w:rPr>
        <w:t> </w:t>
      </w:r>
      <w:r>
        <w:rPr>
          <w:color w:val="423B48"/>
          <w:spacing w:val="3"/>
        </w:rPr>
        <w:t>C</w:t>
      </w:r>
      <w:r>
        <w:rPr>
          <w:color w:val="59545E"/>
          <w:spacing w:val="2"/>
        </w:rPr>
        <w:t>r</w:t>
      </w:r>
      <w:r>
        <w:rPr>
          <w:color w:val="423B48"/>
          <w:spacing w:val="2"/>
        </w:rPr>
        <w:t>omwe</w:t>
      </w:r>
      <w:r>
        <w:rPr>
          <w:color w:val="59545E"/>
          <w:spacing w:val="2"/>
        </w:rPr>
        <w:t>ll</w:t>
      </w:r>
      <w:r>
        <w:rPr>
          <w:color w:val="59545E"/>
          <w:spacing w:val="26"/>
          <w:w w:val="112"/>
        </w:rPr>
        <w:t> </w:t>
      </w:r>
      <w:r>
        <w:rPr>
          <w:color w:val="59545E"/>
          <w:spacing w:val="-2"/>
        </w:rPr>
        <w:t>h</w:t>
      </w:r>
      <w:r>
        <w:rPr>
          <w:color w:val="423B48"/>
          <w:spacing w:val="-2"/>
        </w:rPr>
        <w:t>ad</w:t>
      </w:r>
      <w:r>
        <w:rPr>
          <w:color w:val="423B48"/>
          <w:spacing w:val="6"/>
        </w:rPr>
        <w:t> </w:t>
      </w:r>
      <w:r>
        <w:rPr>
          <w:color w:val="423B48"/>
        </w:rPr>
        <w:t>not</w:t>
      </w:r>
      <w:r>
        <w:rPr>
          <w:color w:val="423B48"/>
          <w:spacing w:val="23"/>
        </w:rPr>
        <w:t> </w:t>
      </w:r>
      <w:r>
        <w:rPr>
          <w:color w:val="423B48"/>
        </w:rPr>
        <w:t>become</w:t>
      </w:r>
      <w:r>
        <w:rPr>
          <w:color w:val="423B48"/>
          <w:spacing w:val="24"/>
        </w:rPr>
        <w:t> </w:t>
      </w:r>
      <w:r>
        <w:rPr>
          <w:color w:val="423B48"/>
          <w:spacing w:val="-2"/>
        </w:rPr>
        <w:t>king</w:t>
      </w:r>
      <w:r>
        <w:rPr>
          <w:color w:val="423B48"/>
          <w:spacing w:val="3"/>
        </w:rPr>
        <w:t> </w:t>
      </w:r>
      <w:r>
        <w:rPr>
          <w:color w:val="423B48"/>
          <w:w w:val="125"/>
        </w:rPr>
        <w:t>it</w:t>
      </w:r>
      <w:r>
        <w:rPr>
          <w:color w:val="423B48"/>
          <w:spacing w:val="-12"/>
          <w:w w:val="125"/>
        </w:rPr>
        <w:t> </w:t>
      </w:r>
      <w:r>
        <w:rPr>
          <w:color w:val="423B48"/>
        </w:rPr>
        <w:t>was</w:t>
      </w:r>
      <w:r>
        <w:rPr>
          <w:color w:val="423B48"/>
          <w:spacing w:val="20"/>
        </w:rPr>
        <w:t> </w:t>
      </w:r>
      <w:r>
        <w:rPr>
          <w:color w:val="423B48"/>
        </w:rPr>
        <w:t>not</w:t>
      </w:r>
      <w:r>
        <w:rPr>
          <w:color w:val="423B48"/>
          <w:spacing w:val="18"/>
        </w:rPr>
        <w:t> </w:t>
      </w:r>
      <w:r>
        <w:rPr>
          <w:color w:val="423B48"/>
        </w:rPr>
        <w:t>sensible</w:t>
      </w:r>
      <w:r>
        <w:rPr>
          <w:color w:val="423B48"/>
          <w:spacing w:val="16"/>
        </w:rPr>
        <w:t> </w:t>
      </w:r>
      <w:r>
        <w:rPr>
          <w:color w:val="59545E"/>
          <w:spacing w:val="1"/>
        </w:rPr>
        <w:t>t</w:t>
      </w:r>
      <w:r>
        <w:rPr>
          <w:color w:val="423B48"/>
          <w:spacing w:val="2"/>
        </w:rPr>
        <w:t>o</w:t>
      </w:r>
      <w:r>
        <w:rPr>
          <w:color w:val="423B48"/>
          <w:spacing w:val="26"/>
        </w:rPr>
        <w:t> </w:t>
      </w:r>
      <w:r>
        <w:rPr>
          <w:color w:val="423B48"/>
        </w:rPr>
        <w:t>put</w:t>
      </w:r>
      <w:r>
        <w:rPr>
          <w:color w:val="423B48"/>
          <w:spacing w:val="21"/>
        </w:rPr>
        <w:t> </w:t>
      </w:r>
      <w:r>
        <w:rPr>
          <w:color w:val="423B48"/>
        </w:rPr>
        <w:t>in</w:t>
      </w:r>
      <w:r>
        <w:rPr>
          <w:color w:val="423B48"/>
          <w:spacing w:val="13"/>
        </w:rPr>
        <w:t> </w:t>
      </w:r>
      <w:r>
        <w:rPr>
          <w:color w:val="423B48"/>
        </w:rPr>
        <w:t>the</w:t>
      </w:r>
      <w:r>
        <w:rPr>
          <w:color w:val="423B48"/>
          <w:spacing w:val="20"/>
        </w:rPr>
        <w:t> </w:t>
      </w:r>
      <w:r>
        <w:rPr>
          <w:color w:val="423B48"/>
        </w:rPr>
        <w:t>customary</w:t>
      </w:r>
      <w:r>
        <w:rPr>
          <w:color w:val="423B48"/>
          <w:spacing w:val="33"/>
        </w:rPr>
        <w:t> </w:t>
      </w:r>
      <w:r>
        <w:rPr>
          <w:color w:val="423B48"/>
        </w:rPr>
        <w:t>appeal</w:t>
      </w:r>
      <w:r>
        <w:rPr>
          <w:color w:val="423B48"/>
          <w:spacing w:val="9"/>
        </w:rPr>
        <w:t> </w:t>
      </w:r>
      <w:r>
        <w:rPr>
          <w:color w:val="59545E"/>
          <w:spacing w:val="6"/>
        </w:rPr>
        <w:t>t</w:t>
      </w:r>
      <w:r>
        <w:rPr>
          <w:color w:val="423B48"/>
          <w:spacing w:val="7"/>
        </w:rPr>
        <w:t>o</w:t>
      </w:r>
      <w:r>
        <w:rPr>
          <w:color w:val="423B48"/>
          <w:spacing w:val="23"/>
          <w:w w:val="97"/>
        </w:rPr>
        <w:t> </w:t>
      </w:r>
      <w:r>
        <w:rPr>
          <w:color w:val="423B48"/>
        </w:rPr>
        <w:t>"</w:t>
      </w:r>
      <w:r>
        <w:rPr>
          <w:color w:val="59545E"/>
        </w:rPr>
        <w:t>f</w:t>
      </w:r>
      <w:r>
        <w:rPr>
          <w:color w:val="59545E"/>
          <w:spacing w:val="-24"/>
        </w:rPr>
        <w:t> </w:t>
      </w:r>
      <w:r>
        <w:rPr>
          <w:color w:val="423B48"/>
        </w:rPr>
        <w:t>ealty  </w:t>
      </w:r>
      <w:r>
        <w:rPr>
          <w:color w:val="423B48"/>
          <w:spacing w:val="23"/>
        </w:rPr>
        <w:t> </w:t>
      </w:r>
      <w:r>
        <w:rPr>
          <w:color w:val="423B48"/>
        </w:rPr>
        <w:t>and </w:t>
      </w:r>
      <w:r>
        <w:rPr>
          <w:color w:val="423B48"/>
          <w:spacing w:val="45"/>
        </w:rPr>
        <w:t> </w:t>
      </w:r>
      <w:r>
        <w:rPr>
          <w:color w:val="423B48"/>
        </w:rPr>
        <w:t>allegiance")</w:t>
      </w:r>
      <w:r>
        <w:rPr>
          <w:color w:val="423B48"/>
          <w:spacing w:val="-8"/>
        </w:rPr>
        <w:t> </w:t>
      </w:r>
      <w:r>
        <w:rPr>
          <w:color w:val="28232A"/>
        </w:rPr>
        <w:t>.  </w:t>
      </w:r>
      <w:r>
        <w:rPr>
          <w:color w:val="28232A"/>
          <w:spacing w:val="6"/>
        </w:rPr>
        <w:t> </w:t>
      </w:r>
      <w:r>
        <w:rPr>
          <w:color w:val="423B48"/>
        </w:rPr>
        <w:t>Seven </w:t>
      </w:r>
      <w:r>
        <w:rPr>
          <w:color w:val="423B48"/>
          <w:spacing w:val="49"/>
        </w:rPr>
        <w:t> </w:t>
      </w:r>
      <w:r>
        <w:rPr>
          <w:color w:val="423B48"/>
        </w:rPr>
        <w:t>genuine  </w:t>
      </w:r>
      <w:r>
        <w:rPr>
          <w:color w:val="423B48"/>
          <w:spacing w:val="10"/>
        </w:rPr>
        <w:t> </w:t>
      </w:r>
      <w:r>
        <w:rPr>
          <w:color w:val="423B48"/>
        </w:rPr>
        <w:t>peers </w:t>
      </w:r>
      <w:r>
        <w:rPr>
          <w:color w:val="423B48"/>
          <w:spacing w:val="46"/>
        </w:rPr>
        <w:t> </w:t>
      </w:r>
      <w:r>
        <w:rPr>
          <w:color w:val="423B48"/>
        </w:rPr>
        <w:t>who  </w:t>
      </w:r>
      <w:r>
        <w:rPr>
          <w:color w:val="423B48"/>
          <w:spacing w:val="18"/>
        </w:rPr>
        <w:t> </w:t>
      </w:r>
      <w:r>
        <w:rPr>
          <w:color w:val="59545E"/>
          <w:spacing w:val="-3"/>
        </w:rPr>
        <w:t>h</w:t>
      </w:r>
      <w:r>
        <w:rPr>
          <w:color w:val="423B48"/>
          <w:spacing w:val="-3"/>
        </w:rPr>
        <w:t>ad</w:t>
      </w:r>
      <w:r>
        <w:rPr>
          <w:color w:val="423B48"/>
        </w:rPr>
        <w:t> </w:t>
      </w:r>
      <w:r>
        <w:rPr>
          <w:color w:val="423B48"/>
          <w:spacing w:val="42"/>
        </w:rPr>
        <w:t> </w:t>
      </w:r>
      <w:r>
        <w:rPr>
          <w:color w:val="423B48"/>
        </w:rPr>
        <w:t>acted </w:t>
      </w:r>
      <w:r>
        <w:rPr>
          <w:color w:val="423B48"/>
          <w:spacing w:val="32"/>
        </w:rPr>
        <w:t> </w:t>
      </w:r>
      <w:r>
        <w:rPr>
          <w:color w:val="423B48"/>
        </w:rPr>
        <w:t>for</w:t>
      </w:r>
      <w:r>
        <w:rPr>
          <w:color w:val="423B48"/>
          <w:spacing w:val="21"/>
          <w:w w:val="105"/>
        </w:rPr>
        <w:t> </w:t>
      </w:r>
      <w:r>
        <w:rPr>
          <w:color w:val="423B48"/>
        </w:rPr>
        <w:t>Parliament</w:t>
      </w:r>
      <w:r>
        <w:rPr>
          <w:color w:val="423B48"/>
          <w:spacing w:val="46"/>
        </w:rPr>
        <w:t> </w:t>
      </w:r>
      <w:r>
        <w:rPr>
          <w:color w:val="423B48"/>
        </w:rPr>
        <w:t>in</w:t>
      </w:r>
      <w:r>
        <w:rPr>
          <w:color w:val="423B48"/>
          <w:spacing w:val="18"/>
        </w:rPr>
        <w:t> </w:t>
      </w:r>
      <w:r>
        <w:rPr>
          <w:color w:val="423B48"/>
        </w:rPr>
        <w:t>the</w:t>
      </w:r>
      <w:r>
        <w:rPr>
          <w:color w:val="423B48"/>
          <w:spacing w:val="42"/>
        </w:rPr>
        <w:t> </w:t>
      </w:r>
      <w:r>
        <w:rPr>
          <w:color w:val="423B48"/>
        </w:rPr>
        <w:t>1640s</w:t>
      </w:r>
      <w:r>
        <w:rPr>
          <w:color w:val="423B48"/>
          <w:spacing w:val="16"/>
        </w:rPr>
        <w:t> </w:t>
      </w:r>
      <w:r>
        <w:rPr>
          <w:color w:val="423B48"/>
        </w:rPr>
        <w:t>were</w:t>
      </w:r>
      <w:r>
        <w:rPr>
          <w:color w:val="423B48"/>
          <w:spacing w:val="43"/>
        </w:rPr>
        <w:t> </w:t>
      </w:r>
      <w:r>
        <w:rPr>
          <w:color w:val="423B48"/>
        </w:rPr>
        <w:t>named</w:t>
      </w:r>
      <w:r>
        <w:rPr>
          <w:color w:val="59545E"/>
        </w:rPr>
        <w:t>,</w:t>
      </w:r>
      <w:r>
        <w:rPr>
          <w:color w:val="59545E"/>
          <w:spacing w:val="32"/>
        </w:rPr>
        <w:t> </w:t>
      </w:r>
      <w:r>
        <w:rPr>
          <w:color w:val="423B48"/>
        </w:rPr>
        <w:t>of</w:t>
      </w:r>
      <w:r>
        <w:rPr>
          <w:color w:val="423B48"/>
          <w:spacing w:val="36"/>
        </w:rPr>
        <w:t> </w:t>
      </w:r>
      <w:r>
        <w:rPr>
          <w:color w:val="423B48"/>
        </w:rPr>
        <w:t>whom</w:t>
      </w:r>
      <w:r>
        <w:rPr>
          <w:color w:val="423B48"/>
          <w:spacing w:val="49"/>
        </w:rPr>
        <w:t> </w:t>
      </w:r>
      <w:r>
        <w:rPr>
          <w:color w:val="423B48"/>
        </w:rPr>
        <w:t>only</w:t>
      </w:r>
      <w:r>
        <w:rPr>
          <w:color w:val="423B48"/>
          <w:spacing w:val="32"/>
        </w:rPr>
        <w:t> </w:t>
      </w:r>
      <w:r>
        <w:rPr>
          <w:color w:val="423B48"/>
        </w:rPr>
        <w:t>two</w:t>
      </w:r>
      <w:r>
        <w:rPr>
          <w:color w:val="423B48"/>
          <w:spacing w:val="29"/>
        </w:rPr>
        <w:t> </w:t>
      </w:r>
      <w:r>
        <w:rPr>
          <w:color w:val="423B48"/>
        </w:rPr>
        <w:t>responded,</w:t>
      </w:r>
      <w:r>
        <w:rPr>
          <w:color w:val="423B48"/>
          <w:spacing w:val="51"/>
        </w:rPr>
        <w:t> </w:t>
      </w:r>
      <w:r>
        <w:rPr>
          <w:color w:val="423B48"/>
        </w:rPr>
        <w:t>one</w:t>
      </w:r>
      <w:r>
        <w:rPr>
          <w:color w:val="423B48"/>
          <w:spacing w:val="21"/>
          <w:w w:val="101"/>
        </w:rPr>
        <w:t> </w:t>
      </w:r>
      <w:r>
        <w:rPr>
          <w:color w:val="423B48"/>
        </w:rPr>
        <w:t>of </w:t>
      </w:r>
      <w:r>
        <w:rPr>
          <w:color w:val="423B48"/>
          <w:spacing w:val="38"/>
        </w:rPr>
        <w:t> </w:t>
      </w:r>
      <w:r>
        <w:rPr>
          <w:color w:val="423B48"/>
        </w:rPr>
        <w:t>them </w:t>
      </w:r>
      <w:r>
        <w:rPr>
          <w:color w:val="423B48"/>
          <w:spacing w:val="39"/>
        </w:rPr>
        <w:t> </w:t>
      </w:r>
      <w:r>
        <w:rPr>
          <w:color w:val="423B48"/>
        </w:rPr>
        <w:t>C</w:t>
      </w:r>
      <w:r>
        <w:rPr>
          <w:color w:val="59545E"/>
        </w:rPr>
        <w:t>r</w:t>
      </w:r>
      <w:r>
        <w:rPr>
          <w:color w:val="423B48"/>
        </w:rPr>
        <w:t>omwell's </w:t>
      </w:r>
      <w:r>
        <w:rPr>
          <w:color w:val="423B48"/>
          <w:spacing w:val="43"/>
        </w:rPr>
        <w:t> </w:t>
      </w:r>
      <w:r>
        <w:rPr>
          <w:color w:val="423B48"/>
          <w:spacing w:val="1"/>
        </w:rPr>
        <w:t>son</w:t>
      </w:r>
      <w:r>
        <w:rPr>
          <w:color w:val="59545E"/>
        </w:rPr>
        <w:t>-</w:t>
      </w:r>
      <w:r>
        <w:rPr>
          <w:color w:val="423B48"/>
        </w:rPr>
        <w:t>in-law </w:t>
      </w:r>
      <w:r>
        <w:rPr>
          <w:color w:val="423B48"/>
          <w:spacing w:val="31"/>
        </w:rPr>
        <w:t> </w:t>
      </w:r>
      <w:r>
        <w:rPr>
          <w:color w:val="423B48"/>
        </w:rPr>
        <w:t>Fa</w:t>
      </w:r>
      <w:r>
        <w:rPr>
          <w:color w:val="59545E"/>
        </w:rPr>
        <w:t>u</w:t>
      </w:r>
      <w:r>
        <w:rPr>
          <w:color w:val="423B48"/>
        </w:rPr>
        <w:t>conberg</w:t>
      </w:r>
      <w:r>
        <w:rPr>
          <w:color w:val="706B75"/>
          <w:spacing w:val="1"/>
        </w:rPr>
        <w:t>.</w:t>
      </w:r>
      <w:r>
        <w:rPr>
          <w:color w:val="706B75"/>
        </w:rPr>
        <w:t> </w:t>
      </w:r>
      <w:r>
        <w:rPr>
          <w:color w:val="706B75"/>
          <w:spacing w:val="20"/>
        </w:rPr>
        <w:t> </w:t>
      </w:r>
      <w:r>
        <w:rPr>
          <w:color w:val="423B48"/>
        </w:rPr>
        <w:t>Warwick</w:t>
      </w:r>
      <w:r>
        <w:rPr>
          <w:color w:val="423B48"/>
          <w:spacing w:val="-15"/>
        </w:rPr>
        <w:t> </w:t>
      </w:r>
      <w:r>
        <w:rPr>
          <w:color w:val="59545E"/>
          <w:w w:val="125"/>
        </w:rPr>
        <w:t>,</w:t>
      </w:r>
      <w:r>
        <w:rPr>
          <w:color w:val="59545E"/>
          <w:spacing w:val="48"/>
          <w:w w:val="125"/>
        </w:rPr>
        <w:t> </w:t>
      </w:r>
      <w:r>
        <w:rPr>
          <w:color w:val="423B48"/>
        </w:rPr>
        <w:t>though </w:t>
      </w:r>
      <w:r>
        <w:rPr>
          <w:color w:val="423B48"/>
          <w:spacing w:val="42"/>
        </w:rPr>
        <w:t> </w:t>
      </w:r>
      <w:r>
        <w:rPr>
          <w:color w:val="423B48"/>
        </w:rPr>
        <w:t>he </w:t>
      </w:r>
      <w:r>
        <w:rPr>
          <w:color w:val="423B48"/>
          <w:spacing w:val="15"/>
        </w:rPr>
        <w:t> </w:t>
      </w:r>
      <w:r>
        <w:rPr>
          <w:color w:val="423B48"/>
        </w:rPr>
        <w:t>had</w:t>
      </w:r>
      <w:r>
        <w:rPr>
          <w:color w:val="423B48"/>
          <w:spacing w:val="26"/>
          <w:w w:val="107"/>
        </w:rPr>
        <w:t> </w:t>
      </w:r>
      <w:r>
        <w:rPr>
          <w:color w:val="59545E"/>
          <w:spacing w:val="-16"/>
        </w:rPr>
        <w:t>l</w:t>
      </w:r>
      <w:r>
        <w:rPr>
          <w:color w:val="423B48"/>
          <w:spacing w:val="6"/>
        </w:rPr>
        <w:t>a</w:t>
      </w:r>
      <w:r>
        <w:rPr>
          <w:color w:val="59545E"/>
          <w:spacing w:val="4"/>
        </w:rPr>
        <w:t>t</w:t>
      </w:r>
      <w:r>
        <w:rPr>
          <w:color w:val="423B48"/>
        </w:rPr>
        <w:t>ely</w:t>
      </w:r>
      <w:r>
        <w:rPr>
          <w:color w:val="423B48"/>
          <w:spacing w:val="48"/>
        </w:rPr>
        <w:t> </w:t>
      </w:r>
      <w:r>
        <w:rPr>
          <w:color w:val="423B48"/>
        </w:rPr>
        <w:t>played</w:t>
      </w:r>
      <w:r>
        <w:rPr>
          <w:color w:val="423B48"/>
          <w:spacing w:val="28"/>
        </w:rPr>
        <w:t> </w:t>
      </w:r>
      <w:r>
        <w:rPr>
          <w:color w:val="423B48"/>
        </w:rPr>
        <w:t>a</w:t>
      </w:r>
      <w:r>
        <w:rPr>
          <w:color w:val="423B48"/>
          <w:spacing w:val="38"/>
        </w:rPr>
        <w:t> </w:t>
      </w:r>
      <w:r>
        <w:rPr>
          <w:color w:val="423B48"/>
        </w:rPr>
        <w:t>ceremonial </w:t>
      </w:r>
      <w:r>
        <w:rPr>
          <w:color w:val="423B48"/>
          <w:spacing w:val="5"/>
        </w:rPr>
        <w:t> </w:t>
      </w:r>
      <w:r>
        <w:rPr>
          <w:color w:val="423B48"/>
        </w:rPr>
        <w:t>part</w:t>
      </w:r>
      <w:r>
        <w:rPr>
          <w:color w:val="423B48"/>
          <w:spacing w:val="38"/>
        </w:rPr>
        <w:t> </w:t>
      </w:r>
      <w:r>
        <w:rPr>
          <w:color w:val="59545E"/>
          <w:spacing w:val="-9"/>
        </w:rPr>
        <w:t>i</w:t>
      </w:r>
      <w:r>
        <w:rPr>
          <w:color w:val="423B48"/>
        </w:rPr>
        <w:t>n</w:t>
      </w:r>
      <w:r>
        <w:rPr>
          <w:color w:val="423B48"/>
          <w:spacing w:val="25"/>
        </w:rPr>
        <w:t> </w:t>
      </w:r>
      <w:r>
        <w:rPr>
          <w:color w:val="423B48"/>
        </w:rPr>
        <w:t>the</w:t>
      </w:r>
      <w:r>
        <w:rPr>
          <w:color w:val="423B48"/>
          <w:spacing w:val="46"/>
        </w:rPr>
        <w:t> </w:t>
      </w:r>
      <w:r>
        <w:rPr>
          <w:color w:val="423B48"/>
        </w:rPr>
        <w:t>second</w:t>
      </w:r>
      <w:r>
        <w:rPr>
          <w:color w:val="423B48"/>
          <w:spacing w:val="36"/>
        </w:rPr>
        <w:t> </w:t>
      </w:r>
      <w:r>
        <w:rPr>
          <w:color w:val="423B48"/>
          <w:spacing w:val="-18"/>
        </w:rPr>
        <w:t>i</w:t>
      </w:r>
      <w:r>
        <w:rPr>
          <w:color w:val="423B48"/>
        </w:rPr>
        <w:t>nauguration</w:t>
      </w:r>
      <w:r>
        <w:rPr>
          <w:color w:val="423B48"/>
          <w:spacing w:val="-15"/>
        </w:rPr>
        <w:t> </w:t>
      </w:r>
      <w:r>
        <w:rPr>
          <w:color w:val="59545E"/>
        </w:rPr>
        <w:t>,</w:t>
      </w:r>
      <w:r>
        <w:rPr>
          <w:color w:val="59545E"/>
          <w:spacing w:val="30"/>
        </w:rPr>
        <w:t> </w:t>
      </w:r>
      <w:r>
        <w:rPr>
          <w:color w:val="423B48"/>
        </w:rPr>
        <w:t>stayed</w:t>
      </w:r>
      <w:r>
        <w:rPr>
          <w:color w:val="423B48"/>
          <w:spacing w:val="34"/>
        </w:rPr>
        <w:t> </w:t>
      </w:r>
      <w:r>
        <w:rPr>
          <w:color w:val="423B48"/>
        </w:rPr>
        <w:t>aloo</w:t>
      </w:r>
      <w:r>
        <w:rPr>
          <w:color w:val="423B48"/>
          <w:spacing w:val="23"/>
        </w:rPr>
        <w:t>f</w:t>
      </w:r>
      <w:r>
        <w:rPr>
          <w:color w:val="706B75"/>
        </w:rPr>
        <w:t>.</w:t>
      </w:r>
      <w:r>
        <w:rPr>
          <w:color w:val="706B75"/>
          <w:w w:val="123"/>
        </w:rPr>
        <w:t> </w:t>
      </w:r>
      <w:r>
        <w:rPr>
          <w:color w:val="423B48"/>
        </w:rPr>
        <w:t>The</w:t>
      </w:r>
      <w:r>
        <w:rPr>
          <w:color w:val="423B48"/>
          <w:spacing w:val="32"/>
        </w:rPr>
        <w:t> </w:t>
      </w:r>
      <w:r>
        <w:rPr>
          <w:color w:val="423B48"/>
        </w:rPr>
        <w:t>father </w:t>
      </w:r>
      <w:r>
        <w:rPr>
          <w:color w:val="423B48"/>
          <w:spacing w:val="2"/>
        </w:rPr>
        <w:t> </w:t>
      </w:r>
      <w:r>
        <w:rPr>
          <w:color w:val="423B48"/>
        </w:rPr>
        <w:t>of </w:t>
      </w:r>
      <w:r>
        <w:rPr>
          <w:color w:val="423B48"/>
          <w:spacing w:val="8"/>
        </w:rPr>
        <w:t> </w:t>
      </w:r>
      <w:r>
        <w:rPr>
          <w:color w:val="423B48"/>
        </w:rPr>
        <w:t>Lord</w:t>
      </w:r>
      <w:r>
        <w:rPr>
          <w:color w:val="423B48"/>
          <w:spacing w:val="29"/>
        </w:rPr>
        <w:t> </w:t>
      </w:r>
      <w:r>
        <w:rPr>
          <w:color w:val="423B48"/>
        </w:rPr>
        <w:t>Keeper </w:t>
      </w:r>
      <w:r>
        <w:rPr>
          <w:color w:val="423B48"/>
          <w:spacing w:val="1"/>
        </w:rPr>
        <w:t> </w:t>
      </w:r>
      <w:r>
        <w:rPr>
          <w:color w:val="423B48"/>
        </w:rPr>
        <w:t>Nathaniel</w:t>
      </w:r>
      <w:r>
        <w:rPr>
          <w:color w:val="423B48"/>
          <w:spacing w:val="37"/>
        </w:rPr>
        <w:t> </w:t>
      </w:r>
      <w:r>
        <w:rPr>
          <w:color w:val="423B48"/>
          <w:spacing w:val="1"/>
        </w:rPr>
        <w:t>Fiennes</w:t>
      </w:r>
      <w:r>
        <w:rPr>
          <w:color w:val="59545E"/>
          <w:spacing w:val="1"/>
        </w:rPr>
        <w:t>,</w:t>
      </w:r>
      <w:r>
        <w:rPr>
          <w:color w:val="59545E"/>
          <w:spacing w:val="47"/>
        </w:rPr>
        <w:t> </w:t>
      </w:r>
      <w:r>
        <w:rPr>
          <w:color w:val="423B48"/>
        </w:rPr>
        <w:t>Lord</w:t>
      </w:r>
      <w:r>
        <w:rPr>
          <w:color w:val="423B48"/>
          <w:spacing w:val="24"/>
        </w:rPr>
        <w:t> </w:t>
      </w:r>
      <w:r>
        <w:rPr>
          <w:color w:val="423B48"/>
        </w:rPr>
        <w:t>Saye</w:t>
      </w:r>
      <w:r>
        <w:rPr>
          <w:color w:val="423B48"/>
          <w:spacing w:val="32"/>
        </w:rPr>
        <w:t> </w:t>
      </w:r>
      <w:r>
        <w:rPr>
          <w:color w:val="423B48"/>
        </w:rPr>
        <w:t>and</w:t>
      </w:r>
      <w:r>
        <w:rPr>
          <w:color w:val="423B48"/>
          <w:spacing w:val="38"/>
        </w:rPr>
        <w:t> </w:t>
      </w:r>
      <w:r>
        <w:rPr>
          <w:color w:val="423B48"/>
          <w:spacing w:val="1"/>
        </w:rPr>
        <w:t>Sele</w:t>
      </w:r>
      <w:r>
        <w:rPr>
          <w:color w:val="59545E"/>
        </w:rPr>
        <w:t>,</w:t>
      </w:r>
      <w:r>
        <w:rPr>
          <w:color w:val="59545E"/>
          <w:spacing w:val="23"/>
        </w:rPr>
        <w:t> </w:t>
      </w:r>
      <w:r>
        <w:rPr>
          <w:color w:val="423B48"/>
        </w:rPr>
        <w:t>who</w:t>
      </w:r>
      <w:r>
        <w:rPr>
          <w:color w:val="423B48"/>
          <w:spacing w:val="24"/>
          <w:w w:val="101"/>
        </w:rPr>
        <w:t> </w:t>
      </w:r>
      <w:r>
        <w:rPr>
          <w:color w:val="423B48"/>
        </w:rPr>
        <w:t>had </w:t>
      </w:r>
      <w:r>
        <w:rPr>
          <w:color w:val="423B48"/>
          <w:spacing w:val="22"/>
        </w:rPr>
        <w:t> </w:t>
      </w:r>
      <w:r>
        <w:rPr>
          <w:color w:val="423B48"/>
        </w:rPr>
        <w:t>supported </w:t>
      </w:r>
      <w:r>
        <w:rPr>
          <w:color w:val="423B48"/>
          <w:spacing w:val="42"/>
        </w:rPr>
        <w:t> </w:t>
      </w:r>
      <w:r>
        <w:rPr>
          <w:color w:val="423B48"/>
        </w:rPr>
        <w:t>contin</w:t>
      </w:r>
      <w:r>
        <w:rPr>
          <w:color w:val="423B48"/>
          <w:spacing w:val="5"/>
        </w:rPr>
        <w:t>u</w:t>
      </w:r>
      <w:r>
        <w:rPr>
          <w:color w:val="59545E"/>
          <w:spacing w:val="-15"/>
        </w:rPr>
        <w:t>i</w:t>
      </w:r>
      <w:r>
        <w:rPr>
          <w:color w:val="59545E"/>
          <w:spacing w:val="1"/>
        </w:rPr>
        <w:t>n</w:t>
      </w:r>
      <w:r>
        <w:rPr>
          <w:color w:val="423B48"/>
        </w:rPr>
        <w:t>g </w:t>
      </w:r>
      <w:r>
        <w:rPr>
          <w:color w:val="423B48"/>
          <w:spacing w:val="32"/>
        </w:rPr>
        <w:t> </w:t>
      </w:r>
      <w:r>
        <w:rPr>
          <w:color w:val="423B48"/>
        </w:rPr>
        <w:t>addresses </w:t>
      </w:r>
      <w:r>
        <w:rPr>
          <w:color w:val="423B48"/>
          <w:spacing w:val="44"/>
        </w:rPr>
        <w:t> </w:t>
      </w:r>
      <w:r>
        <w:rPr>
          <w:color w:val="59545E"/>
          <w:spacing w:val="9"/>
        </w:rPr>
        <w:t>t</w:t>
      </w:r>
      <w:r>
        <w:rPr>
          <w:color w:val="423B48"/>
        </w:rPr>
        <w:t>o </w:t>
      </w:r>
      <w:r>
        <w:rPr>
          <w:color w:val="423B48"/>
          <w:spacing w:val="29"/>
        </w:rPr>
        <w:t> </w:t>
      </w:r>
      <w:r>
        <w:rPr>
          <w:color w:val="423B48"/>
        </w:rPr>
        <w:t>Charles   </w:t>
      </w:r>
      <w:r>
        <w:rPr>
          <w:color w:val="423B48"/>
          <w:w w:val="125"/>
        </w:rPr>
        <w:t>I</w:t>
      </w:r>
      <w:r>
        <w:rPr>
          <w:color w:val="423B48"/>
          <w:spacing w:val="35"/>
          <w:w w:val="125"/>
        </w:rPr>
        <w:t> </w:t>
      </w:r>
      <w:r>
        <w:rPr>
          <w:color w:val="59545E"/>
          <w:spacing w:val="-15"/>
          <w:w w:val="125"/>
        </w:rPr>
        <w:t>i</w:t>
      </w:r>
      <w:r>
        <w:rPr>
          <w:color w:val="423B48"/>
          <w:w w:val="125"/>
        </w:rPr>
        <w:t>n </w:t>
      </w:r>
      <w:r>
        <w:rPr>
          <w:color w:val="423B48"/>
          <w:spacing w:val="19"/>
          <w:w w:val="125"/>
        </w:rPr>
        <w:t> </w:t>
      </w:r>
      <w:r>
        <w:rPr>
          <w:color w:val="423B48"/>
        </w:rPr>
        <w:t>164</w:t>
      </w:r>
      <w:r>
        <w:rPr>
          <w:color w:val="423B48"/>
          <w:spacing w:val="4"/>
        </w:rPr>
        <w:t>8</w:t>
      </w:r>
      <w:r>
        <w:rPr>
          <w:color w:val="59545E"/>
        </w:rPr>
        <w:t>, </w:t>
      </w:r>
      <w:r>
        <w:rPr>
          <w:color w:val="59545E"/>
          <w:spacing w:val="35"/>
        </w:rPr>
        <w:t> </w:t>
      </w:r>
      <w:r>
        <w:rPr>
          <w:color w:val="423B48"/>
        </w:rPr>
        <w:t>not </w:t>
      </w:r>
      <w:r>
        <w:rPr>
          <w:color w:val="423B48"/>
          <w:spacing w:val="39"/>
        </w:rPr>
        <w:t> </w:t>
      </w:r>
      <w:r>
        <w:rPr>
          <w:color w:val="423B48"/>
        </w:rPr>
        <w:t>only</w:t>
      </w:r>
      <w:r>
        <w:rPr>
          <w:color w:val="423B48"/>
          <w:w w:val="106"/>
        </w:rPr>
        <w:t> </w:t>
      </w:r>
      <w:r>
        <w:rPr>
          <w:color w:val="423B48"/>
        </w:rPr>
        <w:t>refused</w:t>
      </w:r>
      <w:r>
        <w:rPr>
          <w:color w:val="423B48"/>
          <w:spacing w:val="38"/>
        </w:rPr>
        <w:t> </w:t>
      </w:r>
      <w:r>
        <w:rPr>
          <w:color w:val="423B48"/>
        </w:rPr>
        <w:t>f</w:t>
      </w:r>
      <w:r>
        <w:rPr>
          <w:color w:val="423B48"/>
          <w:spacing w:val="-21"/>
        </w:rPr>
        <w:t> </w:t>
      </w:r>
      <w:r>
        <w:rPr>
          <w:color w:val="423B48"/>
        </w:rPr>
        <w:t>or </w:t>
      </w:r>
      <w:r>
        <w:rPr>
          <w:color w:val="423B48"/>
          <w:spacing w:val="15"/>
        </w:rPr>
        <w:t> </w:t>
      </w:r>
      <w:r>
        <w:rPr>
          <w:color w:val="423B48"/>
          <w:spacing w:val="-2"/>
        </w:rPr>
        <w:t>h</w:t>
      </w:r>
      <w:r>
        <w:rPr>
          <w:color w:val="59545E"/>
          <w:spacing w:val="-2"/>
        </w:rPr>
        <w:t>i</w:t>
      </w:r>
      <w:r>
        <w:rPr>
          <w:color w:val="423B48"/>
          <w:spacing w:val="-2"/>
        </w:rPr>
        <w:t>mself</w:t>
      </w:r>
      <w:r>
        <w:rPr>
          <w:color w:val="423B48"/>
        </w:rPr>
        <w:t> </w:t>
      </w:r>
      <w:r>
        <w:rPr>
          <w:color w:val="423B48"/>
          <w:spacing w:val="7"/>
        </w:rPr>
        <w:t> </w:t>
      </w:r>
      <w:r>
        <w:rPr>
          <w:color w:val="423B48"/>
        </w:rPr>
        <w:t>but</w:t>
      </w:r>
      <w:r>
        <w:rPr>
          <w:color w:val="423B48"/>
          <w:spacing w:val="42"/>
        </w:rPr>
        <w:t> </w:t>
      </w:r>
      <w:r>
        <w:rPr>
          <w:color w:val="423B48"/>
        </w:rPr>
        <w:t>persuaded</w:t>
      </w:r>
      <w:r>
        <w:rPr>
          <w:color w:val="423B48"/>
          <w:spacing w:val="52"/>
        </w:rPr>
        <w:t> </w:t>
      </w:r>
      <w:r>
        <w:rPr>
          <w:color w:val="423B48"/>
        </w:rPr>
        <w:t>Wharton </w:t>
      </w:r>
      <w:r>
        <w:rPr>
          <w:color w:val="423B48"/>
          <w:spacing w:val="17"/>
        </w:rPr>
        <w:t> </w:t>
      </w:r>
      <w:r>
        <w:rPr>
          <w:color w:val="423B48"/>
        </w:rPr>
        <w:t>that </w:t>
      </w:r>
      <w:r>
        <w:rPr>
          <w:color w:val="423B48"/>
          <w:spacing w:val="11"/>
        </w:rPr>
        <w:t> </w:t>
      </w:r>
      <w:r>
        <w:rPr>
          <w:color w:val="423B48"/>
        </w:rPr>
        <w:t>to </w:t>
      </w:r>
      <w:r>
        <w:rPr>
          <w:color w:val="423B48"/>
          <w:spacing w:val="8"/>
        </w:rPr>
        <w:t> </w:t>
      </w:r>
      <w:r>
        <w:rPr>
          <w:color w:val="423B48"/>
        </w:rPr>
        <w:t>accept </w:t>
      </w:r>
      <w:r>
        <w:rPr>
          <w:color w:val="423B48"/>
          <w:spacing w:val="9"/>
        </w:rPr>
        <w:t> </w:t>
      </w:r>
      <w:r>
        <w:rPr>
          <w:color w:val="423B48"/>
        </w:rPr>
        <w:t>would </w:t>
      </w:r>
      <w:r>
        <w:rPr>
          <w:color w:val="423B48"/>
          <w:spacing w:val="12"/>
        </w:rPr>
        <w:t> </w:t>
      </w:r>
      <w:r>
        <w:rPr>
          <w:color w:val="423B48"/>
        </w:rPr>
        <w:t>be</w:t>
      </w:r>
      <w:r>
        <w:rPr>
          <w:color w:val="423B48"/>
          <w:spacing w:val="46"/>
        </w:rPr>
        <w:t> </w:t>
      </w:r>
      <w:r>
        <w:rPr>
          <w:color w:val="423B48"/>
        </w:rPr>
        <w:t>in</w:t>
      </w:r>
      <w:r>
        <w:rPr>
          <w:color w:val="423B48"/>
          <w:spacing w:val="25"/>
          <w:w w:val="112"/>
        </w:rPr>
        <w:t> </w:t>
      </w:r>
      <w:r>
        <w:rPr>
          <w:color w:val="423B48"/>
        </w:rPr>
        <w:t>effec</w:t>
      </w:r>
      <w:r>
        <w:rPr>
          <w:color w:val="59545E"/>
        </w:rPr>
        <w:t>t</w:t>
      </w:r>
      <w:r>
        <w:rPr>
          <w:color w:val="59545E"/>
          <w:spacing w:val="33"/>
        </w:rPr>
        <w:t> </w:t>
      </w:r>
      <w:r>
        <w:rPr>
          <w:color w:val="59545E"/>
        </w:rPr>
        <w:t>f</w:t>
      </w:r>
      <w:r>
        <w:rPr>
          <w:color w:val="59545E"/>
          <w:spacing w:val="-26"/>
        </w:rPr>
        <w:t> </w:t>
      </w:r>
      <w:r>
        <w:rPr>
          <w:color w:val="423B48"/>
        </w:rPr>
        <w:t>or</w:t>
      </w:r>
      <w:r>
        <w:rPr>
          <w:color w:val="423B48"/>
          <w:spacing w:val="48"/>
        </w:rPr>
        <w:t> </w:t>
      </w:r>
      <w:r>
        <w:rPr>
          <w:color w:val="59545E"/>
          <w:spacing w:val="3"/>
        </w:rPr>
        <w:t>t</w:t>
      </w:r>
      <w:r>
        <w:rPr>
          <w:color w:val="423B48"/>
          <w:spacing w:val="3"/>
        </w:rPr>
        <w:t>he</w:t>
      </w:r>
      <w:r>
        <w:rPr>
          <w:color w:val="423B48"/>
          <w:spacing w:val="29"/>
        </w:rPr>
        <w:t> </w:t>
      </w:r>
      <w:r>
        <w:rPr>
          <w:color w:val="423B48"/>
        </w:rPr>
        <w:t>nob</w:t>
      </w:r>
      <w:r>
        <w:rPr>
          <w:color w:val="423B48"/>
          <w:spacing w:val="1"/>
        </w:rPr>
        <w:t>i</w:t>
      </w:r>
      <w:r>
        <w:rPr>
          <w:color w:val="423B48"/>
          <w:spacing w:val="-15"/>
        </w:rPr>
        <w:t>l</w:t>
      </w:r>
      <w:r>
        <w:rPr>
          <w:color w:val="423B48"/>
          <w:spacing w:val="-9"/>
        </w:rPr>
        <w:t>i</w:t>
      </w:r>
      <w:r>
        <w:rPr>
          <w:color w:val="59545E"/>
          <w:spacing w:val="10"/>
        </w:rPr>
        <w:t>t</w:t>
      </w:r>
      <w:r>
        <w:rPr>
          <w:color w:val="423B48"/>
          <w:spacing w:val="17"/>
        </w:rPr>
        <w:t>y</w:t>
      </w:r>
      <w:r>
        <w:rPr>
          <w:color w:val="59545E"/>
        </w:rPr>
        <w:t>,</w:t>
      </w:r>
      <w:r>
        <w:rPr>
          <w:color w:val="59545E"/>
          <w:spacing w:val="25"/>
        </w:rPr>
        <w:t> </w:t>
      </w:r>
      <w:r>
        <w:rPr>
          <w:color w:val="423B48"/>
        </w:rPr>
        <w:t>who</w:t>
      </w:r>
      <w:r>
        <w:rPr>
          <w:color w:val="423B48"/>
          <w:spacing w:val="49"/>
        </w:rPr>
        <w:t> </w:t>
      </w:r>
      <w:r>
        <w:rPr>
          <w:color w:val="423B48"/>
        </w:rPr>
        <w:t>had</w:t>
      </w:r>
      <w:r>
        <w:rPr>
          <w:color w:val="423B48"/>
          <w:spacing w:val="18"/>
        </w:rPr>
        <w:t> </w:t>
      </w:r>
      <w:r>
        <w:rPr>
          <w:color w:val="423B48"/>
          <w:spacing w:val="-1"/>
        </w:rPr>
        <w:t>no</w:t>
      </w:r>
      <w:r>
        <w:rPr>
          <w:color w:val="59545E"/>
          <w:spacing w:val="-1"/>
        </w:rPr>
        <w:t>t</w:t>
      </w:r>
      <w:r>
        <w:rPr>
          <w:color w:val="423B48"/>
          <w:spacing w:val="-1"/>
        </w:rPr>
        <w:t>hing</w:t>
      </w:r>
      <w:r>
        <w:rPr>
          <w:color w:val="423B48"/>
          <w:spacing w:val="23"/>
        </w:rPr>
        <w:t> </w:t>
      </w:r>
      <w:r>
        <w:rPr>
          <w:color w:val="59545E"/>
          <w:spacing w:val="6"/>
        </w:rPr>
        <w:t>t</w:t>
      </w:r>
      <w:r>
        <w:rPr>
          <w:color w:val="423B48"/>
          <w:spacing w:val="7"/>
        </w:rPr>
        <w:t>o</w:t>
      </w:r>
      <w:r>
        <w:rPr>
          <w:color w:val="423B48"/>
          <w:spacing w:val="30"/>
        </w:rPr>
        <w:t> </w:t>
      </w:r>
      <w:r>
        <w:rPr>
          <w:color w:val="423B48"/>
        </w:rPr>
        <w:t>be</w:t>
      </w:r>
      <w:r>
        <w:rPr>
          <w:color w:val="423B48"/>
          <w:spacing w:val="30"/>
        </w:rPr>
        <w:t> </w:t>
      </w:r>
      <w:r>
        <w:rPr>
          <w:color w:val="423B48"/>
        </w:rPr>
        <w:t>ashamed</w:t>
      </w:r>
      <w:r>
        <w:rPr>
          <w:color w:val="423B48"/>
          <w:spacing w:val="50"/>
        </w:rPr>
        <w:t> </w:t>
      </w:r>
      <w:r>
        <w:rPr>
          <w:color w:val="423B48"/>
          <w:spacing w:val="-2"/>
        </w:rPr>
        <w:t>o</w:t>
      </w:r>
      <w:r>
        <w:rPr>
          <w:color w:val="59545E"/>
          <w:spacing w:val="-2"/>
        </w:rPr>
        <w:t>f</w:t>
      </w:r>
      <w:r>
        <w:rPr>
          <w:color w:val="59545E"/>
        </w:rPr>
        <w:t> </w:t>
      </w:r>
      <w:r>
        <w:rPr>
          <w:color w:val="59545E"/>
          <w:spacing w:val="3"/>
        </w:rPr>
        <w:t> </w:t>
      </w:r>
      <w:r>
        <w:rPr>
          <w:color w:val="423B48"/>
        </w:rPr>
        <w:t>i</w:t>
      </w:r>
      <w:r>
        <w:rPr>
          <w:color w:val="59545E"/>
        </w:rPr>
        <w:t>n</w:t>
      </w:r>
      <w:r>
        <w:rPr>
          <w:color w:val="59545E"/>
          <w:spacing w:val="20"/>
        </w:rPr>
        <w:t> </w:t>
      </w:r>
      <w:r>
        <w:rPr>
          <w:color w:val="423B48"/>
          <w:spacing w:val="-2"/>
        </w:rPr>
        <w:t>the</w:t>
      </w:r>
      <w:r>
        <w:rPr>
          <w:color w:val="59545E"/>
          <w:spacing w:val="-2"/>
        </w:rPr>
        <w:t>i</w:t>
      </w:r>
      <w:r>
        <w:rPr>
          <w:color w:val="423B48"/>
          <w:spacing w:val="-2"/>
        </w:rPr>
        <w:t>r</w:t>
      </w:r>
      <w:r>
        <w:rPr>
          <w:color w:val="423B48"/>
          <w:spacing w:val="37"/>
        </w:rPr>
        <w:t> </w:t>
      </w:r>
      <w:r>
        <w:rPr>
          <w:color w:val="423B48"/>
          <w:spacing w:val="-3"/>
        </w:rPr>
        <w:t>h</w:t>
      </w:r>
      <w:r>
        <w:rPr>
          <w:color w:val="59545E"/>
          <w:spacing w:val="-3"/>
        </w:rPr>
        <w:t>i</w:t>
      </w:r>
      <w:r>
        <w:rPr>
          <w:color w:val="423B48"/>
          <w:spacing w:val="-3"/>
        </w:rPr>
        <w:t>story</w:t>
      </w:r>
      <w:r>
        <w:rPr>
          <w:color w:val="423B48"/>
          <w:spacing w:val="27"/>
        </w:rPr>
        <w:t> </w:t>
      </w:r>
      <w:r>
        <w:rPr>
          <w:color w:val="423B48"/>
        </w:rPr>
        <w:t>eit</w:t>
      </w:r>
      <w:r>
        <w:rPr>
          <w:color w:val="59545E"/>
        </w:rPr>
        <w:t>h</w:t>
      </w:r>
      <w:r>
        <w:rPr>
          <w:color w:val="423B48"/>
        </w:rPr>
        <w:t>er</w:t>
      </w:r>
      <w:r>
        <w:rPr>
          <w:color w:val="423B48"/>
          <w:spacing w:val="40"/>
        </w:rPr>
        <w:t> </w:t>
      </w:r>
      <w:r>
        <w:rPr>
          <w:color w:val="59545E"/>
          <w:spacing w:val="-5"/>
        </w:rPr>
        <w:t>i</w:t>
      </w:r>
      <w:r>
        <w:rPr>
          <w:color w:val="423B48"/>
          <w:spacing w:val="-5"/>
        </w:rPr>
        <w:t>n</w:t>
      </w:r>
      <w:r>
        <w:rPr>
          <w:color w:val="423B48"/>
          <w:spacing w:val="12"/>
        </w:rPr>
        <w:t> </w:t>
      </w:r>
      <w:r>
        <w:rPr>
          <w:color w:val="59545E"/>
          <w:spacing w:val="-1"/>
        </w:rPr>
        <w:t>r</w:t>
      </w:r>
      <w:r>
        <w:rPr>
          <w:color w:val="423B48"/>
          <w:spacing w:val="-1"/>
        </w:rPr>
        <w:t>elation</w:t>
      </w:r>
      <w:r>
        <w:rPr>
          <w:color w:val="423B48"/>
          <w:spacing w:val="36"/>
        </w:rPr>
        <w:t> </w:t>
      </w:r>
      <w:r>
        <w:rPr>
          <w:color w:val="59545E"/>
          <w:spacing w:val="1"/>
        </w:rPr>
        <w:t>t</w:t>
      </w:r>
      <w:r>
        <w:rPr>
          <w:color w:val="423B48"/>
          <w:spacing w:val="1"/>
        </w:rPr>
        <w:t>o</w:t>
      </w:r>
      <w:r>
        <w:rPr>
          <w:color w:val="423B48"/>
          <w:spacing w:val="24"/>
        </w:rPr>
        <w:t> </w:t>
      </w:r>
      <w:r>
        <w:rPr>
          <w:color w:val="423B48"/>
        </w:rPr>
        <w:t>the</w:t>
      </w:r>
      <w:r>
        <w:rPr>
          <w:color w:val="423B48"/>
          <w:spacing w:val="34"/>
        </w:rPr>
        <w:t> </w:t>
      </w:r>
      <w:r>
        <w:rPr>
          <w:color w:val="423B48"/>
        </w:rPr>
        <w:t>monarchy</w:t>
      </w:r>
      <w:r>
        <w:rPr>
          <w:color w:val="423B48"/>
          <w:spacing w:val="44"/>
        </w:rPr>
        <w:t> </w:t>
      </w:r>
      <w:r>
        <w:rPr>
          <w:color w:val="423B48"/>
        </w:rPr>
        <w:t>or</w:t>
      </w:r>
      <w:r>
        <w:rPr>
          <w:color w:val="423B48"/>
          <w:spacing w:val="30"/>
        </w:rPr>
        <w:t> </w:t>
      </w:r>
      <w:r>
        <w:rPr>
          <w:color w:val="59545E"/>
          <w:spacing w:val="1"/>
        </w:rPr>
        <w:t>t</w:t>
      </w:r>
      <w:r>
        <w:rPr>
          <w:color w:val="423B48"/>
          <w:spacing w:val="1"/>
        </w:rPr>
        <w:t>o</w:t>
      </w:r>
      <w:r>
        <w:rPr>
          <w:color w:val="423B48"/>
          <w:spacing w:val="18"/>
        </w:rPr>
        <w:t> </w:t>
      </w:r>
      <w:r>
        <w:rPr>
          <w:color w:val="423B48"/>
        </w:rPr>
        <w:t>the</w:t>
      </w:r>
      <w:r>
        <w:rPr>
          <w:color w:val="423B48"/>
          <w:spacing w:val="35"/>
        </w:rPr>
        <w:t> </w:t>
      </w:r>
      <w:r>
        <w:rPr>
          <w:color w:val="423B48"/>
        </w:rPr>
        <w:t>people,</w:t>
      </w:r>
      <w:r>
        <w:rPr>
          <w:color w:val="423B48"/>
          <w:spacing w:val="31"/>
        </w:rPr>
        <w:t> </w:t>
      </w:r>
      <w:r>
        <w:rPr>
          <w:color w:val="423B48"/>
        </w:rPr>
        <w:t>to</w:t>
      </w:r>
      <w:r>
        <w:rPr>
          <w:color w:val="423B48"/>
          <w:spacing w:val="33"/>
        </w:rPr>
        <w:t> </w:t>
      </w:r>
      <w:r>
        <w:rPr>
          <w:color w:val="423B48"/>
        </w:rPr>
        <w:t>commit</w:t>
      </w:r>
      <w:r>
        <w:rPr>
          <w:color w:val="423B48"/>
          <w:spacing w:val="24"/>
        </w:rPr>
        <w:t> </w:t>
      </w:r>
      <w:r>
        <w:rPr>
          <w:color w:val="423B48"/>
        </w:rPr>
        <w:t>felo</w:t>
      </w:r>
      <w:r>
        <w:rPr>
          <w:color w:val="423B48"/>
          <w:spacing w:val="27"/>
        </w:rPr>
        <w:t> </w:t>
      </w:r>
      <w:r>
        <w:rPr>
          <w:color w:val="423B48"/>
        </w:rPr>
        <w:t>de</w:t>
      </w:r>
      <w:r>
        <w:rPr>
          <w:color w:val="423B48"/>
          <w:spacing w:val="20"/>
        </w:rPr>
        <w:t> </w:t>
      </w:r>
      <w:r>
        <w:rPr>
          <w:color w:val="423B48"/>
          <w:spacing w:val="4"/>
        </w:rPr>
        <w:t>se</w:t>
      </w:r>
      <w:r>
        <w:rPr>
          <w:color w:val="59545E"/>
          <w:spacing w:val="5"/>
        </w:rPr>
        <w:t>.</w:t>
      </w:r>
      <w:r>
        <w:rPr>
          <w:color w:val="59545E"/>
          <w:spacing w:val="24"/>
          <w:w w:val="73"/>
        </w:rPr>
        <w:t> </w:t>
      </w:r>
      <w:r>
        <w:rPr>
          <w:color w:val="423B48"/>
        </w:rPr>
        <w:t>This</w:t>
      </w:r>
      <w:r>
        <w:rPr>
          <w:color w:val="423B48"/>
          <w:spacing w:val="35"/>
        </w:rPr>
        <w:t> </w:t>
      </w:r>
      <w:r>
        <w:rPr>
          <w:color w:val="423B48"/>
        </w:rPr>
        <w:t>defection</w:t>
      </w:r>
      <w:r>
        <w:rPr>
          <w:color w:val="423B48"/>
          <w:spacing w:val="34"/>
        </w:rPr>
        <w:t> </w:t>
      </w:r>
      <w:r>
        <w:rPr>
          <w:color w:val="423B48"/>
        </w:rPr>
        <w:t>was</w:t>
      </w:r>
      <w:r>
        <w:rPr>
          <w:color w:val="423B48"/>
          <w:spacing w:val="40"/>
        </w:rPr>
        <w:t> </w:t>
      </w:r>
      <w:r>
        <w:rPr>
          <w:color w:val="423B48"/>
        </w:rPr>
        <w:t>clearly</w:t>
      </w:r>
      <w:r>
        <w:rPr>
          <w:color w:val="423B48"/>
          <w:spacing w:val="48"/>
        </w:rPr>
        <w:t> </w:t>
      </w:r>
      <w:r>
        <w:rPr>
          <w:color w:val="423B48"/>
        </w:rPr>
        <w:t>a</w:t>
      </w:r>
      <w:r>
        <w:rPr>
          <w:color w:val="423B48"/>
          <w:spacing w:val="28"/>
        </w:rPr>
        <w:t> </w:t>
      </w:r>
      <w:r>
        <w:rPr>
          <w:color w:val="423B48"/>
        </w:rPr>
        <w:t>blow</w:t>
      </w:r>
      <w:r>
        <w:rPr>
          <w:color w:val="423B48"/>
          <w:spacing w:val="33"/>
        </w:rPr>
        <w:t> </w:t>
      </w:r>
      <w:r>
        <w:rPr>
          <w:color w:val="423B48"/>
        </w:rPr>
        <w:t>but</w:t>
      </w:r>
      <w:r>
        <w:rPr>
          <w:color w:val="423B48"/>
          <w:spacing w:val="33"/>
        </w:rPr>
        <w:t> </w:t>
      </w:r>
      <w:r>
        <w:rPr>
          <w:color w:val="423B48"/>
        </w:rPr>
        <w:t>like</w:t>
      </w:r>
      <w:r>
        <w:rPr>
          <w:color w:val="423B48"/>
          <w:spacing w:val="25"/>
        </w:rPr>
        <w:t> </w:t>
      </w:r>
      <w:r>
        <w:rPr>
          <w:color w:val="423B48"/>
        </w:rPr>
        <w:t>others</w:t>
      </w:r>
      <w:r>
        <w:rPr>
          <w:color w:val="423B48"/>
          <w:spacing w:val="28"/>
        </w:rPr>
        <w:t> </w:t>
      </w:r>
      <w:r>
        <w:rPr>
          <w:color w:val="423B48"/>
        </w:rPr>
        <w:t>was</w:t>
      </w:r>
      <w:r>
        <w:rPr>
          <w:color w:val="423B48"/>
          <w:spacing w:val="48"/>
        </w:rPr>
        <w:t> </w:t>
      </w:r>
      <w:r>
        <w:rPr>
          <w:color w:val="423B48"/>
        </w:rPr>
        <w:t>shaken</w:t>
      </w:r>
      <w:r>
        <w:rPr>
          <w:color w:val="423B48"/>
          <w:spacing w:val="47"/>
        </w:rPr>
        <w:t> </w:t>
      </w:r>
      <w:r>
        <w:rPr>
          <w:color w:val="423B48"/>
        </w:rPr>
        <w:t>off</w:t>
      </w:r>
      <w:r>
        <w:rPr>
          <w:color w:val="423B48"/>
          <w:spacing w:val="40"/>
        </w:rPr>
        <w:t> </w:t>
      </w:r>
      <w:r>
        <w:rPr>
          <w:color w:val="423B48"/>
        </w:rPr>
        <w:t>without</w:t>
      </w:r>
      <w:r>
        <w:rPr>
          <w:color w:val="423B48"/>
        </w:rPr>
        <w:t> commen</w:t>
      </w:r>
      <w:r>
        <w:rPr>
          <w:color w:val="59545E"/>
        </w:rPr>
        <w:t>t.</w:t>
      </w:r>
      <w:r>
        <w:rPr>
          <w:color w:val="59545E"/>
          <w:spacing w:val="35"/>
        </w:rPr>
        <w:t> </w:t>
      </w:r>
      <w:r>
        <w:rPr>
          <w:color w:val="423B48"/>
        </w:rPr>
        <w:t>Of</w:t>
      </w:r>
      <w:r>
        <w:rPr>
          <w:color w:val="423B48"/>
          <w:spacing w:val="38"/>
        </w:rPr>
        <w:t> </w:t>
      </w:r>
      <w:r>
        <w:rPr>
          <w:color w:val="423B48"/>
        </w:rPr>
        <w:t>the</w:t>
      </w:r>
      <w:r>
        <w:rPr>
          <w:color w:val="423B48"/>
          <w:spacing w:val="31"/>
        </w:rPr>
        <w:t> </w:t>
      </w:r>
      <w:r>
        <w:rPr>
          <w:color w:val="423B48"/>
        </w:rPr>
        <w:t>office-holders</w:t>
      </w:r>
      <w:r>
        <w:rPr>
          <w:color w:val="423B48"/>
          <w:spacing w:val="-16"/>
        </w:rPr>
        <w:t> </w:t>
      </w:r>
      <w:r>
        <w:rPr>
          <w:color w:val="59545E"/>
        </w:rPr>
        <w:t>,</w:t>
      </w:r>
      <w:r>
        <w:rPr>
          <w:color w:val="59545E"/>
          <w:spacing w:val="20"/>
        </w:rPr>
        <w:t> </w:t>
      </w:r>
      <w:r>
        <w:rPr>
          <w:color w:val="423B48"/>
        </w:rPr>
        <w:t>Fiennes</w:t>
      </w:r>
      <w:r>
        <w:rPr>
          <w:color w:val="423B48"/>
          <w:spacing w:val="29"/>
        </w:rPr>
        <w:t> </w:t>
      </w:r>
      <w:r>
        <w:rPr>
          <w:color w:val="423B48"/>
        </w:rPr>
        <w:t>and</w:t>
      </w:r>
      <w:r>
        <w:rPr>
          <w:color w:val="423B48"/>
          <w:spacing w:val="25"/>
        </w:rPr>
        <w:t> </w:t>
      </w:r>
      <w:r>
        <w:rPr>
          <w:color w:val="423B48"/>
          <w:spacing w:val="1"/>
        </w:rPr>
        <w:t>Lisle</w:t>
      </w:r>
      <w:r>
        <w:rPr>
          <w:color w:val="59545E"/>
        </w:rPr>
        <w:t>,</w:t>
      </w:r>
      <w:r>
        <w:rPr>
          <w:color w:val="59545E"/>
          <w:spacing w:val="17"/>
        </w:rPr>
        <w:t> </w:t>
      </w:r>
      <w:r>
        <w:rPr>
          <w:color w:val="423B48"/>
        </w:rPr>
        <w:t>commissioners</w:t>
      </w:r>
      <w:r>
        <w:rPr>
          <w:color w:val="423B48"/>
          <w:spacing w:val="50"/>
        </w:rPr>
        <w:t> </w:t>
      </w:r>
      <w:r>
        <w:rPr>
          <w:color w:val="423B48"/>
        </w:rPr>
        <w:t>of</w:t>
      </w:r>
      <w:r>
        <w:rPr>
          <w:color w:val="423B48"/>
          <w:spacing w:val="40"/>
        </w:rPr>
        <w:t> </w:t>
      </w:r>
      <w:r>
        <w:rPr>
          <w:color w:val="423B48"/>
        </w:rPr>
        <w:t>the</w:t>
      </w:r>
      <w:r>
        <w:rPr>
          <w:color w:val="423B48"/>
          <w:spacing w:val="27"/>
          <w:w w:val="101"/>
        </w:rPr>
        <w:t> </w:t>
      </w:r>
      <w:r>
        <w:rPr>
          <w:color w:val="423B48"/>
        </w:rPr>
        <w:t>Great </w:t>
      </w:r>
      <w:r>
        <w:rPr>
          <w:color w:val="423B48"/>
          <w:spacing w:val="32"/>
        </w:rPr>
        <w:t> </w:t>
      </w:r>
      <w:r>
        <w:rPr>
          <w:color w:val="423B48"/>
        </w:rPr>
        <w:t>Seal</w:t>
      </w:r>
      <w:r>
        <w:rPr>
          <w:color w:val="423B48"/>
          <w:spacing w:val="-26"/>
        </w:rPr>
        <w:t> </w:t>
      </w:r>
      <w:r>
        <w:rPr>
          <w:color w:val="59545E"/>
        </w:rPr>
        <w:t>, </w:t>
      </w:r>
      <w:r>
        <w:rPr>
          <w:color w:val="59545E"/>
          <w:spacing w:val="16"/>
        </w:rPr>
        <w:t> </w:t>
      </w:r>
      <w:r>
        <w:rPr>
          <w:color w:val="423B48"/>
        </w:rPr>
        <w:t>Henry </w:t>
      </w:r>
      <w:r>
        <w:rPr>
          <w:color w:val="423B48"/>
          <w:spacing w:val="23"/>
        </w:rPr>
        <w:t> </w:t>
      </w:r>
      <w:r>
        <w:rPr>
          <w:color w:val="423B48"/>
        </w:rPr>
        <w:t>Lawrence</w:t>
      </w:r>
      <w:r>
        <w:rPr>
          <w:color w:val="59545E"/>
        </w:rPr>
        <w:t>,</w:t>
      </w:r>
      <w:r>
        <w:rPr>
          <w:color w:val="59545E"/>
          <w:spacing w:val="38"/>
        </w:rPr>
        <w:t> </w:t>
      </w:r>
      <w:r>
        <w:rPr>
          <w:color w:val="423B48"/>
        </w:rPr>
        <w:t>the </w:t>
      </w:r>
      <w:r>
        <w:rPr>
          <w:color w:val="423B48"/>
          <w:spacing w:val="15"/>
        </w:rPr>
        <w:t> </w:t>
      </w:r>
      <w:r>
        <w:rPr>
          <w:color w:val="423B48"/>
        </w:rPr>
        <w:t>president </w:t>
      </w:r>
      <w:r>
        <w:rPr>
          <w:color w:val="423B48"/>
          <w:spacing w:val="25"/>
        </w:rPr>
        <w:t> </w:t>
      </w:r>
      <w:r>
        <w:rPr>
          <w:color w:val="423B48"/>
        </w:rPr>
        <w:t>of </w:t>
      </w:r>
      <w:r>
        <w:rPr>
          <w:color w:val="423B48"/>
          <w:spacing w:val="20"/>
        </w:rPr>
        <w:t> </w:t>
      </w:r>
      <w:r>
        <w:rPr>
          <w:color w:val="423B48"/>
        </w:rPr>
        <w:t>the </w:t>
      </w:r>
      <w:r>
        <w:rPr>
          <w:color w:val="423B48"/>
          <w:spacing w:val="21"/>
        </w:rPr>
        <w:t> </w:t>
      </w:r>
      <w:r>
        <w:rPr>
          <w:color w:val="423B48"/>
        </w:rPr>
        <w:t>Privy </w:t>
      </w:r>
      <w:r>
        <w:rPr>
          <w:color w:val="423B48"/>
          <w:spacing w:val="10"/>
        </w:rPr>
        <w:t> </w:t>
      </w:r>
      <w:r>
        <w:rPr>
          <w:color w:val="423B48"/>
        </w:rPr>
        <w:t>Council</w:t>
      </w:r>
      <w:r>
        <w:rPr>
          <w:color w:val="423B48"/>
          <w:spacing w:val="-19"/>
        </w:rPr>
        <w:t> </w:t>
      </w:r>
      <w:r>
        <w:rPr>
          <w:color w:val="59545E"/>
        </w:rPr>
        <w:t>, </w:t>
      </w:r>
      <w:r>
        <w:rPr>
          <w:color w:val="59545E"/>
          <w:spacing w:val="5"/>
        </w:rPr>
        <w:t> </w:t>
      </w:r>
      <w:r>
        <w:rPr>
          <w:color w:val="423B48"/>
        </w:rPr>
        <w:t>and</w:t>
      </w:r>
      <w:r>
        <w:rPr>
          <w:color w:val="423B48"/>
          <w:spacing w:val="27"/>
          <w:w w:val="108"/>
        </w:rPr>
        <w:t> </w:t>
      </w:r>
      <w:r>
        <w:rPr>
          <w:color w:val="423B48"/>
        </w:rPr>
        <w:t>Bulstr</w:t>
      </w:r>
      <w:r>
        <w:rPr>
          <w:color w:val="423B48"/>
          <w:spacing w:val="-19"/>
        </w:rPr>
        <w:t> </w:t>
      </w:r>
      <w:r>
        <w:rPr>
          <w:color w:val="423B48"/>
        </w:rPr>
        <w:t>ode   </w:t>
      </w:r>
      <w:r>
        <w:rPr>
          <w:color w:val="423B48"/>
          <w:spacing w:val="16"/>
        </w:rPr>
        <w:t> </w:t>
      </w:r>
      <w:r>
        <w:rPr>
          <w:color w:val="423B48"/>
          <w:spacing w:val="1"/>
        </w:rPr>
        <w:t>Wh</w:t>
      </w:r>
      <w:r>
        <w:rPr>
          <w:color w:val="59545E"/>
          <w:spacing w:val="1"/>
        </w:rPr>
        <w:t>i</w:t>
      </w:r>
      <w:r>
        <w:rPr>
          <w:color w:val="423B48"/>
          <w:spacing w:val="1"/>
        </w:rPr>
        <w:t>telocke</w:t>
      </w:r>
      <w:r>
        <w:rPr>
          <w:color w:val="59545E"/>
          <w:spacing w:val="1"/>
        </w:rPr>
        <w:t>,</w:t>
      </w:r>
      <w:r>
        <w:rPr>
          <w:color w:val="59545E"/>
        </w:rPr>
        <w:t>  </w:t>
      </w:r>
      <w:r>
        <w:rPr>
          <w:color w:val="59545E"/>
          <w:spacing w:val="51"/>
        </w:rPr>
        <w:t> </w:t>
      </w:r>
      <w:r>
        <w:rPr>
          <w:color w:val="423B48"/>
        </w:rPr>
        <w:t>Edward  </w:t>
      </w:r>
      <w:r>
        <w:rPr>
          <w:color w:val="423B48"/>
          <w:spacing w:val="42"/>
        </w:rPr>
        <w:t> </w:t>
      </w:r>
      <w:r>
        <w:rPr>
          <w:color w:val="423B48"/>
        </w:rPr>
        <w:t>Montagu   </w:t>
      </w:r>
      <w:r>
        <w:rPr>
          <w:color w:val="423B48"/>
          <w:spacing w:val="6"/>
        </w:rPr>
        <w:t> </w:t>
      </w:r>
      <w:r>
        <w:rPr>
          <w:color w:val="423B48"/>
        </w:rPr>
        <w:t>and  </w:t>
      </w:r>
      <w:r>
        <w:rPr>
          <w:color w:val="423B48"/>
          <w:spacing w:val="47"/>
        </w:rPr>
        <w:t> </w:t>
      </w:r>
      <w:r>
        <w:rPr>
          <w:color w:val="423B48"/>
        </w:rPr>
        <w:t>William   </w:t>
      </w:r>
      <w:r>
        <w:rPr>
          <w:color w:val="423B48"/>
          <w:spacing w:val="29"/>
        </w:rPr>
        <w:t> </w:t>
      </w:r>
      <w:r>
        <w:rPr>
          <w:color w:val="423B48"/>
        </w:rPr>
        <w:t>Sydenham</w:t>
      </w:r>
      <w:r>
        <w:rPr>
          <w:color w:val="423B48"/>
          <w:spacing w:val="-16"/>
        </w:rPr>
        <w:t> </w:t>
      </w:r>
      <w:r>
        <w:rPr>
          <w:color w:val="59545E"/>
        </w:rPr>
        <w:t>,</w:t>
      </w:r>
      <w:r>
        <w:rPr>
          <w:color w:val="59545E"/>
          <w:spacing w:val="26"/>
          <w:w w:val="92"/>
        </w:rPr>
        <w:t> </w:t>
      </w:r>
      <w:r>
        <w:rPr>
          <w:color w:val="423B48"/>
        </w:rPr>
        <w:t>commiss</w:t>
      </w:r>
      <w:r>
        <w:rPr>
          <w:color w:val="59545E"/>
        </w:rPr>
        <w:t>i</w:t>
      </w:r>
      <w:r>
        <w:rPr>
          <w:color w:val="423B48"/>
        </w:rPr>
        <w:t>oners</w:t>
      </w:r>
      <w:r>
        <w:rPr>
          <w:color w:val="423B48"/>
          <w:spacing w:val="44"/>
        </w:rPr>
        <w:t> </w:t>
      </w:r>
      <w:r>
        <w:rPr>
          <w:color w:val="423B48"/>
        </w:rPr>
        <w:t>of </w:t>
      </w:r>
      <w:r>
        <w:rPr>
          <w:color w:val="423B48"/>
          <w:spacing w:val="8"/>
        </w:rPr>
        <w:t> </w:t>
      </w:r>
      <w:r>
        <w:rPr>
          <w:color w:val="423B48"/>
        </w:rPr>
        <w:t>the</w:t>
      </w:r>
      <w:r>
        <w:rPr>
          <w:color w:val="423B48"/>
          <w:spacing w:val="33"/>
        </w:rPr>
        <w:t> </w:t>
      </w:r>
      <w:r>
        <w:rPr>
          <w:color w:val="423B48"/>
        </w:rPr>
        <w:t>Treasury</w:t>
      </w:r>
      <w:r>
        <w:rPr>
          <w:color w:val="423B48"/>
          <w:spacing w:val="-22"/>
        </w:rPr>
        <w:t> </w:t>
      </w:r>
      <w:r>
        <w:rPr>
          <w:color w:val="59545E"/>
          <w:w w:val="125"/>
        </w:rPr>
        <w:t>,</w:t>
      </w:r>
      <w:r>
        <w:rPr>
          <w:color w:val="59545E"/>
          <w:spacing w:val="11"/>
          <w:w w:val="125"/>
        </w:rPr>
        <w:t> </w:t>
      </w:r>
      <w:r>
        <w:rPr>
          <w:color w:val="423B48"/>
        </w:rPr>
        <w:t>jo</w:t>
      </w:r>
      <w:r>
        <w:rPr>
          <w:color w:val="423B48"/>
          <w:spacing w:val="-27"/>
        </w:rPr>
        <w:t> </w:t>
      </w:r>
      <w:r>
        <w:rPr>
          <w:color w:val="59545E"/>
          <w:spacing w:val="-4"/>
        </w:rPr>
        <w:t>i</w:t>
      </w:r>
      <w:r>
        <w:rPr>
          <w:color w:val="423B48"/>
          <w:spacing w:val="-6"/>
        </w:rPr>
        <w:t>ned</w:t>
      </w:r>
      <w:r>
        <w:rPr>
          <w:color w:val="423B48"/>
          <w:spacing w:val="45"/>
        </w:rPr>
        <w:t> </w:t>
      </w:r>
      <w:r>
        <w:rPr>
          <w:color w:val="423B48"/>
        </w:rPr>
        <w:t>military </w:t>
      </w:r>
      <w:r>
        <w:rPr>
          <w:color w:val="423B48"/>
          <w:spacing w:val="8"/>
        </w:rPr>
        <w:t> </w:t>
      </w:r>
      <w:r>
        <w:rPr>
          <w:color w:val="423B48"/>
        </w:rPr>
        <w:t>men</w:t>
      </w:r>
      <w:r>
        <w:rPr>
          <w:color w:val="423B48"/>
          <w:spacing w:val="34"/>
        </w:rPr>
        <w:t> </w:t>
      </w:r>
      <w:r>
        <w:rPr>
          <w:color w:val="423B48"/>
        </w:rPr>
        <w:t>like</w:t>
      </w:r>
      <w:r>
        <w:rPr>
          <w:color w:val="423B48"/>
          <w:spacing w:val="49"/>
        </w:rPr>
        <w:t> </w:t>
      </w:r>
      <w:r>
        <w:rPr>
          <w:color w:val="423B48"/>
        </w:rPr>
        <w:t>John </w:t>
      </w:r>
      <w:r>
        <w:rPr>
          <w:color w:val="423B48"/>
          <w:spacing w:val="6"/>
        </w:rPr>
        <w:t> </w:t>
      </w:r>
      <w:r>
        <w:rPr>
          <w:color w:val="423B48"/>
        </w:rPr>
        <w:t>Disbrowe</w:t>
      </w:r>
      <w:r>
        <w:rPr>
          <w:color w:val="59545E"/>
          <w:spacing w:val="1"/>
        </w:rPr>
        <w:t>,</w:t>
      </w:r>
      <w:r>
        <w:rPr>
          <w:color w:val="59545E"/>
          <w:spacing w:val="28"/>
          <w:w w:val="92"/>
        </w:rPr>
        <w:t> </w:t>
      </w:r>
      <w:r>
        <w:rPr>
          <w:color w:val="423B48"/>
        </w:rPr>
        <w:t>Edward</w:t>
      </w:r>
      <w:r>
        <w:rPr>
          <w:color w:val="423B48"/>
          <w:spacing w:val="39"/>
        </w:rPr>
        <w:t> </w:t>
      </w:r>
      <w:r>
        <w:rPr>
          <w:color w:val="423B48"/>
        </w:rPr>
        <w:t>Whalley </w:t>
      </w:r>
      <w:r>
        <w:rPr>
          <w:color w:val="423B48"/>
          <w:spacing w:val="36"/>
        </w:rPr>
        <w:t> </w:t>
      </w:r>
      <w:r>
        <w:rPr>
          <w:color w:val="423B48"/>
        </w:rPr>
        <w:t>and </w:t>
      </w:r>
      <w:r>
        <w:rPr>
          <w:color w:val="423B48"/>
          <w:spacing w:val="3"/>
        </w:rPr>
        <w:t> </w:t>
      </w:r>
      <w:r>
        <w:rPr>
          <w:color w:val="423B48"/>
        </w:rPr>
        <w:t>Philip </w:t>
      </w:r>
      <w:r>
        <w:rPr>
          <w:color w:val="423B48"/>
          <w:spacing w:val="4"/>
        </w:rPr>
        <w:t> </w:t>
      </w:r>
      <w:r>
        <w:rPr>
          <w:color w:val="423B48"/>
        </w:rPr>
        <w:t>Jones</w:t>
      </w:r>
      <w:r>
        <w:rPr>
          <w:color w:val="423B48"/>
          <w:spacing w:val="-22"/>
        </w:rPr>
        <w:t> </w:t>
      </w:r>
      <w:r>
        <w:rPr>
          <w:color w:val="59545E"/>
        </w:rPr>
        <w:t>.</w:t>
      </w:r>
      <w:r>
        <w:rPr>
          <w:color w:val="59545E"/>
          <w:spacing w:val="46"/>
        </w:rPr>
        <w:t> </w:t>
      </w:r>
      <w:r>
        <w:rPr>
          <w:color w:val="423B48"/>
        </w:rPr>
        <w:t>Lord</w:t>
      </w:r>
      <w:r>
        <w:rPr>
          <w:color w:val="423B48"/>
          <w:spacing w:val="38"/>
        </w:rPr>
        <w:t> </w:t>
      </w:r>
      <w:r>
        <w:rPr>
          <w:color w:val="423B48"/>
        </w:rPr>
        <w:t>Chief </w:t>
      </w:r>
      <w:r>
        <w:rPr>
          <w:color w:val="423B48"/>
          <w:spacing w:val="16"/>
        </w:rPr>
        <w:t> </w:t>
      </w:r>
      <w:r>
        <w:rPr>
          <w:color w:val="423B48"/>
        </w:rPr>
        <w:t>Justices </w:t>
      </w:r>
      <w:r>
        <w:rPr>
          <w:color w:val="423B48"/>
          <w:spacing w:val="21"/>
        </w:rPr>
        <w:t> </w:t>
      </w:r>
      <w:r>
        <w:rPr>
          <w:color w:val="423B48"/>
        </w:rPr>
        <w:t>Glynne </w:t>
      </w:r>
      <w:r>
        <w:rPr>
          <w:color w:val="423B48"/>
          <w:spacing w:val="13"/>
        </w:rPr>
        <w:t> </w:t>
      </w:r>
      <w:r>
        <w:rPr>
          <w:color w:val="423B48"/>
        </w:rPr>
        <w:t>and </w:t>
      </w:r>
      <w:r>
        <w:rPr>
          <w:color w:val="423B48"/>
          <w:spacing w:val="10"/>
        </w:rPr>
        <w:t> </w:t>
      </w:r>
      <w:r>
        <w:rPr>
          <w:color w:val="423B48"/>
        </w:rPr>
        <w:t>St</w:t>
      </w:r>
      <w:r>
        <w:rPr>
          <w:color w:val="423B48"/>
          <w:w w:val="99"/>
        </w:rPr>
        <w:t> </w:t>
      </w:r>
      <w:r>
        <w:rPr>
          <w:color w:val="423B48"/>
        </w:rPr>
        <w:t>John</w:t>
      </w:r>
      <w:r>
        <w:rPr>
          <w:color w:val="423B48"/>
          <w:spacing w:val="27"/>
        </w:rPr>
        <w:t> </w:t>
      </w:r>
      <w:r>
        <w:rPr>
          <w:color w:val="423B48"/>
        </w:rPr>
        <w:t>were</w:t>
      </w:r>
      <w:r>
        <w:rPr>
          <w:color w:val="423B48"/>
          <w:spacing w:val="27"/>
        </w:rPr>
        <w:t> </w:t>
      </w:r>
      <w:r>
        <w:rPr>
          <w:color w:val="423B48"/>
        </w:rPr>
        <w:t>there</w:t>
      </w:r>
      <w:r>
        <w:rPr>
          <w:color w:val="423B48"/>
          <w:spacing w:val="33"/>
        </w:rPr>
        <w:t> </w:t>
      </w:r>
      <w:r>
        <w:rPr>
          <w:color w:val="423B48"/>
        </w:rPr>
        <w:t>to</w:t>
      </w:r>
      <w:r>
        <w:rPr>
          <w:color w:val="423B48"/>
          <w:spacing w:val="11"/>
        </w:rPr>
        <w:t>o</w:t>
      </w:r>
      <w:r>
        <w:rPr>
          <w:color w:val="59545E"/>
        </w:rPr>
        <w:t>.</w:t>
      </w:r>
      <w:r>
        <w:rPr>
          <w:color w:val="59545E"/>
          <w:spacing w:val="29"/>
        </w:rPr>
        <w:t> </w:t>
      </w:r>
      <w:r>
        <w:rPr>
          <w:color w:val="423B48"/>
        </w:rPr>
        <w:t>George</w:t>
      </w:r>
      <w:r>
        <w:rPr>
          <w:color w:val="423B48"/>
          <w:spacing w:val="33"/>
        </w:rPr>
        <w:t> </w:t>
      </w:r>
      <w:r>
        <w:rPr>
          <w:color w:val="423B48"/>
        </w:rPr>
        <w:t>Monck</w:t>
      </w:r>
      <w:r>
        <w:rPr>
          <w:color w:val="423B48"/>
          <w:spacing w:val="35"/>
        </w:rPr>
        <w:t> </w:t>
      </w:r>
      <w:r>
        <w:rPr>
          <w:color w:val="423B48"/>
        </w:rPr>
        <w:t>and</w:t>
      </w:r>
      <w:r>
        <w:rPr>
          <w:color w:val="423B48"/>
          <w:spacing w:val="15"/>
        </w:rPr>
        <w:t> </w:t>
      </w:r>
      <w:r>
        <w:rPr>
          <w:color w:val="423B48"/>
        </w:rPr>
        <w:t>Archibald</w:t>
      </w:r>
      <w:r>
        <w:rPr>
          <w:color w:val="423B48"/>
          <w:spacing w:val="34"/>
        </w:rPr>
        <w:t> </w:t>
      </w:r>
      <w:r>
        <w:rPr>
          <w:color w:val="423B48"/>
        </w:rPr>
        <w:t>Johnston</w:t>
      </w:r>
      <w:r>
        <w:rPr>
          <w:color w:val="423B48"/>
          <w:spacing w:val="45"/>
        </w:rPr>
        <w:t> </w:t>
      </w:r>
      <w:r>
        <w:rPr>
          <w:color w:val="423B48"/>
        </w:rPr>
        <w:t>of</w:t>
      </w:r>
      <w:r>
        <w:rPr>
          <w:color w:val="423B48"/>
          <w:spacing w:val="45"/>
        </w:rPr>
        <w:t> </w:t>
      </w:r>
      <w:r>
        <w:rPr>
          <w:color w:val="423B48"/>
        </w:rPr>
        <w:t>Wariston</w:t>
      </w:r>
      <w:r>
        <w:rPr/>
      </w:r>
    </w:p>
    <w:p>
      <w:pPr>
        <w:pStyle w:val="BodyText"/>
        <w:numPr>
          <w:ilvl w:val="0"/>
          <w:numId w:val="1"/>
        </w:numPr>
        <w:tabs>
          <w:tab w:pos="270" w:val="left" w:leader="none"/>
        </w:tabs>
        <w:spacing w:line="263" w:lineRule="auto" w:before="1" w:after="0"/>
        <w:ind w:left="116" w:right="1794" w:firstLine="0"/>
        <w:jc w:val="both"/>
      </w:pPr>
      <w:r>
        <w:rPr/>
        <w:pict>
          <v:group style="position:absolute;margin-left:791.049927pt;margin-top:-214.656799pt;width:.1pt;height:67.8pt;mso-position-horizontal-relative:page;mso-position-vertical-relative:paragraph;z-index:1480" coordorigin="15821,-4293" coordsize="2,1356">
            <v:shape style="position:absolute;left:15821;top:-4293;width:2;height:1356" coordorigin="15821,-4293" coordsize="0,1356" path="m15821,-2938l15821,-4293e" filled="false" stroked="true" strokeweight=".718157pt" strokecolor="#ccc8c8">
              <v:path arrowok="t"/>
            </v:shape>
            <w10:wrap type="none"/>
          </v:group>
        </w:pict>
      </w:r>
      <w:r>
        <w:rPr>
          <w:color w:val="423B48"/>
        </w:rPr>
        <w:t>who</w:t>
      </w:r>
      <w:r>
        <w:rPr>
          <w:color w:val="423B48"/>
          <w:spacing w:val="13"/>
        </w:rPr>
        <w:t> </w:t>
      </w:r>
      <w:r>
        <w:rPr>
          <w:color w:val="423B48"/>
        </w:rPr>
        <w:t>had</w:t>
      </w:r>
      <w:r>
        <w:rPr>
          <w:color w:val="423B48"/>
          <w:spacing w:val="32"/>
        </w:rPr>
        <w:t> </w:t>
      </w:r>
      <w:r>
        <w:rPr>
          <w:color w:val="423B48"/>
        </w:rPr>
        <w:t>once</w:t>
      </w:r>
      <w:r>
        <w:rPr>
          <w:color w:val="423B48"/>
          <w:spacing w:val="2"/>
        </w:rPr>
        <w:t> </w:t>
      </w:r>
      <w:r>
        <w:rPr>
          <w:color w:val="423B48"/>
        </w:rPr>
        <w:t>dismissed</w:t>
      </w:r>
      <w:r>
        <w:rPr>
          <w:color w:val="423B48"/>
          <w:spacing w:val="1"/>
        </w:rPr>
        <w:t> </w:t>
      </w:r>
      <w:r>
        <w:rPr>
          <w:color w:val="423B48"/>
        </w:rPr>
        <w:t>Cromwell</w:t>
      </w:r>
      <w:r>
        <w:rPr>
          <w:color w:val="423B48"/>
          <w:spacing w:val="6"/>
        </w:rPr>
        <w:t> </w:t>
      </w:r>
      <w:r>
        <w:rPr>
          <w:color w:val="423B48"/>
        </w:rPr>
        <w:t>as</w:t>
      </w:r>
      <w:r>
        <w:rPr>
          <w:color w:val="423B48"/>
          <w:spacing w:val="46"/>
        </w:rPr>
        <w:t> </w:t>
      </w:r>
      <w:r>
        <w:rPr>
          <w:color w:val="423B48"/>
        </w:rPr>
        <w:t>"a</w:t>
      </w:r>
      <w:r>
        <w:rPr>
          <w:color w:val="423B48"/>
          <w:spacing w:val="2"/>
        </w:rPr>
        <w:t> </w:t>
      </w:r>
      <w:r>
        <w:rPr>
          <w:color w:val="423B48"/>
        </w:rPr>
        <w:t>proud</w:t>
      </w:r>
      <w:r>
        <w:rPr>
          <w:color w:val="423B48"/>
          <w:spacing w:val="28"/>
        </w:rPr>
        <w:t> </w:t>
      </w:r>
      <w:r>
        <w:rPr>
          <w:color w:val="423B48"/>
        </w:rPr>
        <w:t>piece</w:t>
      </w:r>
      <w:r>
        <w:rPr>
          <w:color w:val="423B48"/>
          <w:spacing w:val="50"/>
        </w:rPr>
        <w:t> </w:t>
      </w:r>
      <w:r>
        <w:rPr>
          <w:color w:val="423B48"/>
        </w:rPr>
        <w:t>of</w:t>
      </w:r>
      <w:r>
        <w:rPr>
          <w:color w:val="423B48"/>
          <w:spacing w:val="19"/>
        </w:rPr>
        <w:t> </w:t>
      </w:r>
      <w:r>
        <w:rPr>
          <w:color w:val="423B48"/>
        </w:rPr>
        <w:t>clay"</w:t>
      </w:r>
      <w:r>
        <w:rPr>
          <w:color w:val="423B48"/>
          <w:spacing w:val="41"/>
        </w:rPr>
        <w:t> </w:t>
      </w:r>
      <w:r>
        <w:rPr>
          <w:color w:val="59545E"/>
        </w:rPr>
        <w:t>-</w:t>
      </w:r>
      <w:r>
        <w:rPr>
          <w:color w:val="59545E"/>
          <w:spacing w:val="44"/>
        </w:rPr>
        <w:t> </w:t>
      </w:r>
      <w:r>
        <w:rPr>
          <w:color w:val="423B48"/>
        </w:rPr>
        <w:t>were</w:t>
      </w:r>
      <w:r>
        <w:rPr>
          <w:color w:val="423B48"/>
          <w:w w:val="102"/>
        </w:rPr>
        <w:t> </w:t>
      </w:r>
      <w:r>
        <w:rPr>
          <w:color w:val="423B48"/>
        </w:rPr>
        <w:t>named</w:t>
      </w:r>
      <w:r>
        <w:rPr>
          <w:color w:val="423B48"/>
          <w:spacing w:val="30"/>
        </w:rPr>
        <w:t> </w:t>
      </w:r>
      <w:r>
        <w:rPr>
          <w:color w:val="423B48"/>
        </w:rPr>
        <w:t>for</w:t>
      </w:r>
      <w:r>
        <w:rPr>
          <w:color w:val="423B48"/>
          <w:spacing w:val="19"/>
        </w:rPr>
        <w:t> </w:t>
      </w:r>
      <w:r>
        <w:rPr>
          <w:color w:val="423B48"/>
        </w:rPr>
        <w:t>Scotland</w:t>
      </w:r>
      <w:r>
        <w:rPr>
          <w:color w:val="706B75"/>
        </w:rPr>
        <w:t>.</w:t>
      </w:r>
      <w:r>
        <w:rPr>
          <w:color w:val="706B75"/>
          <w:spacing w:val="28"/>
        </w:rPr>
        <w:t> </w:t>
      </w:r>
      <w:r>
        <w:rPr>
          <w:color w:val="423B48"/>
        </w:rPr>
        <w:t>William</w:t>
      </w:r>
      <w:r>
        <w:rPr>
          <w:color w:val="423B48"/>
          <w:spacing w:val="20"/>
        </w:rPr>
        <w:t> </w:t>
      </w:r>
      <w:r>
        <w:rPr>
          <w:color w:val="423B48"/>
          <w:spacing w:val="1"/>
        </w:rPr>
        <w:t>Lockhart</w:t>
      </w:r>
      <w:r>
        <w:rPr>
          <w:color w:val="59545E"/>
        </w:rPr>
        <w:t>,</w:t>
      </w:r>
      <w:r>
        <w:rPr>
          <w:color w:val="59545E"/>
          <w:spacing w:val="33"/>
        </w:rPr>
        <w:t> </w:t>
      </w:r>
      <w:r>
        <w:rPr>
          <w:color w:val="423B48"/>
        </w:rPr>
        <w:t>ambassador</w:t>
      </w:r>
      <w:r>
        <w:rPr>
          <w:color w:val="423B48"/>
          <w:spacing w:val="10"/>
        </w:rPr>
        <w:t> </w:t>
      </w:r>
      <w:r>
        <w:rPr>
          <w:color w:val="423B48"/>
        </w:rPr>
        <w:t>to  </w:t>
      </w:r>
      <w:r>
        <w:rPr>
          <w:color w:val="423B48"/>
          <w:spacing w:val="1"/>
        </w:rPr>
        <w:t>France</w:t>
      </w:r>
      <w:r>
        <w:rPr>
          <w:color w:val="59545E"/>
          <w:spacing w:val="2"/>
        </w:rPr>
        <w:t>,</w:t>
      </w:r>
      <w:r>
        <w:rPr>
          <w:color w:val="59545E"/>
          <w:spacing w:val="31"/>
        </w:rPr>
        <w:t> </w:t>
      </w:r>
      <w:r>
        <w:rPr>
          <w:color w:val="423B48"/>
        </w:rPr>
        <w:t>accepted</w:t>
      </w:r>
      <w:r>
        <w:rPr>
          <w:color w:val="423B48"/>
          <w:spacing w:val="28"/>
          <w:w w:val="103"/>
        </w:rPr>
        <w:t> </w:t>
      </w:r>
      <w:r>
        <w:rPr>
          <w:color w:val="423B48"/>
        </w:rPr>
        <w:t>but</w:t>
      </w:r>
      <w:r>
        <w:rPr>
          <w:color w:val="423B48"/>
          <w:spacing w:val="34"/>
        </w:rPr>
        <w:t> </w:t>
      </w:r>
      <w:r>
        <w:rPr>
          <w:color w:val="423B48"/>
        </w:rPr>
        <w:t>could</w:t>
      </w:r>
      <w:r>
        <w:rPr>
          <w:color w:val="423B48"/>
          <w:spacing w:val="31"/>
        </w:rPr>
        <w:t> </w:t>
      </w:r>
      <w:r>
        <w:rPr>
          <w:color w:val="423B48"/>
        </w:rPr>
        <w:t>not</w:t>
      </w:r>
      <w:r>
        <w:rPr>
          <w:color w:val="423B48"/>
          <w:spacing w:val="34"/>
        </w:rPr>
        <w:t> </w:t>
      </w:r>
      <w:r>
        <w:rPr>
          <w:color w:val="423B48"/>
          <w:spacing w:val="-7"/>
        </w:rPr>
        <w:t>s</w:t>
      </w:r>
      <w:r>
        <w:rPr>
          <w:color w:val="59545E"/>
          <w:spacing w:val="-5"/>
        </w:rPr>
        <w:t>i</w:t>
      </w:r>
      <w:r>
        <w:rPr>
          <w:color w:val="423B48"/>
          <w:spacing w:val="-7"/>
        </w:rPr>
        <w:t>t,</w:t>
      </w:r>
      <w:r>
        <w:rPr>
          <w:color w:val="423B48"/>
          <w:spacing w:val="37"/>
        </w:rPr>
        <w:t> </w:t>
      </w:r>
      <w:r>
        <w:rPr>
          <w:color w:val="423B48"/>
        </w:rPr>
        <w:t>nor</w:t>
      </w:r>
      <w:r>
        <w:rPr>
          <w:color w:val="423B48"/>
          <w:spacing w:val="25"/>
        </w:rPr>
        <w:t> </w:t>
      </w:r>
      <w:r>
        <w:rPr>
          <w:color w:val="423B48"/>
        </w:rPr>
        <w:t>would</w:t>
      </w:r>
      <w:r>
        <w:rPr>
          <w:color w:val="423B48"/>
          <w:spacing w:val="51"/>
        </w:rPr>
        <w:t> </w:t>
      </w:r>
      <w:r>
        <w:rPr>
          <w:color w:val="423B48"/>
        </w:rPr>
        <w:t>Henry</w:t>
      </w:r>
      <w:r>
        <w:rPr>
          <w:color w:val="423B48"/>
          <w:spacing w:val="34"/>
        </w:rPr>
        <w:t> </w:t>
      </w:r>
      <w:r>
        <w:rPr>
          <w:color w:val="423B48"/>
        </w:rPr>
        <w:t>Cromwell</w:t>
      </w:r>
      <w:r>
        <w:rPr>
          <w:color w:val="423B48"/>
          <w:spacing w:val="37"/>
        </w:rPr>
        <w:t> </w:t>
      </w:r>
      <w:r>
        <w:rPr>
          <w:color w:val="423B48"/>
        </w:rPr>
        <w:t>come</w:t>
      </w:r>
      <w:r>
        <w:rPr>
          <w:color w:val="423B48"/>
          <w:spacing w:val="39"/>
        </w:rPr>
        <w:t> </w:t>
      </w:r>
      <w:r>
        <w:rPr>
          <w:color w:val="423B48"/>
        </w:rPr>
        <w:t>over</w:t>
      </w:r>
      <w:r>
        <w:rPr>
          <w:color w:val="423B48"/>
          <w:spacing w:val="44"/>
        </w:rPr>
        <w:t> </w:t>
      </w:r>
      <w:r>
        <w:rPr>
          <w:color w:val="423B48"/>
        </w:rPr>
        <w:t>from</w:t>
      </w:r>
      <w:r>
        <w:rPr>
          <w:color w:val="423B48"/>
          <w:spacing w:val="51"/>
        </w:rPr>
        <w:t> </w:t>
      </w:r>
      <w:r>
        <w:rPr>
          <w:color w:val="423B48"/>
        </w:rPr>
        <w:t>Ireland,</w:t>
      </w:r>
      <w:r>
        <w:rPr>
          <w:color w:val="423B48"/>
          <w:spacing w:val="32"/>
        </w:rPr>
        <w:t> </w:t>
      </w:r>
      <w:r>
        <w:rPr>
          <w:color w:val="423B48"/>
        </w:rPr>
        <w:t>but</w:t>
      </w:r>
      <w:r>
        <w:rPr>
          <w:color w:val="423B48"/>
          <w:spacing w:val="23"/>
          <w:w w:val="102"/>
        </w:rPr>
        <w:t> </w:t>
      </w:r>
      <w:r>
        <w:rPr>
          <w:color w:val="423B48"/>
        </w:rPr>
        <w:t>their</w:t>
      </w:r>
      <w:r>
        <w:rPr>
          <w:color w:val="423B48"/>
          <w:spacing w:val="2"/>
        </w:rPr>
        <w:t> </w:t>
      </w:r>
      <w:r>
        <w:rPr>
          <w:color w:val="423B48"/>
        </w:rPr>
        <w:t>names</w:t>
      </w:r>
      <w:r>
        <w:rPr>
          <w:color w:val="423B48"/>
          <w:spacing w:val="33"/>
        </w:rPr>
        <w:t> </w:t>
      </w:r>
      <w:r>
        <w:rPr>
          <w:color w:val="423B48"/>
        </w:rPr>
        <w:t>enhanced</w:t>
      </w:r>
      <w:r>
        <w:rPr>
          <w:color w:val="423B48"/>
          <w:spacing w:val="37"/>
        </w:rPr>
        <w:t> </w:t>
      </w:r>
      <w:r>
        <w:rPr>
          <w:color w:val="423B48"/>
        </w:rPr>
        <w:t>the</w:t>
      </w:r>
      <w:r>
        <w:rPr>
          <w:color w:val="423B48"/>
          <w:spacing w:val="52"/>
        </w:rPr>
        <w:t> </w:t>
      </w:r>
      <w:r>
        <w:rPr>
          <w:color w:val="423B48"/>
        </w:rPr>
        <w:t>list.</w:t>
      </w:r>
      <w:r>
        <w:rPr>
          <w:color w:val="423B48"/>
          <w:spacing w:val="52"/>
        </w:rPr>
        <w:t> </w:t>
      </w:r>
      <w:r>
        <w:rPr>
          <w:color w:val="423B48"/>
        </w:rPr>
        <w:t>John</w:t>
      </w:r>
      <w:r>
        <w:rPr>
          <w:color w:val="423B48"/>
          <w:spacing w:val="44"/>
        </w:rPr>
        <w:t> </w:t>
      </w:r>
      <w:r>
        <w:rPr>
          <w:color w:val="423B48"/>
        </w:rPr>
        <w:t>Claypole,</w:t>
      </w:r>
      <w:r>
        <w:rPr>
          <w:color w:val="423B48"/>
          <w:spacing w:val="6"/>
        </w:rPr>
        <w:t> </w:t>
      </w:r>
      <w:r>
        <w:rPr>
          <w:color w:val="423B48"/>
        </w:rPr>
        <w:t>husband</w:t>
      </w:r>
      <w:r>
        <w:rPr>
          <w:color w:val="423B48"/>
          <w:spacing w:val="37"/>
        </w:rPr>
        <w:t> </w:t>
      </w:r>
      <w:r>
        <w:rPr>
          <w:color w:val="423B48"/>
        </w:rPr>
        <w:t>of</w:t>
      </w:r>
      <w:r>
        <w:rPr>
          <w:color w:val="423B48"/>
          <w:spacing w:val="10"/>
        </w:rPr>
        <w:t> </w:t>
      </w:r>
      <w:r>
        <w:rPr>
          <w:color w:val="423B48"/>
        </w:rPr>
        <w:t>Olive</w:t>
      </w:r>
      <w:r>
        <w:rPr>
          <w:color w:val="423B48"/>
          <w:spacing w:val="19"/>
        </w:rPr>
        <w:t>r</w:t>
      </w:r>
      <w:r>
        <w:rPr>
          <w:color w:val="59545E"/>
          <w:spacing w:val="12"/>
        </w:rPr>
        <w:t>'</w:t>
      </w:r>
      <w:r>
        <w:rPr>
          <w:color w:val="423B48"/>
        </w:rPr>
        <w:t>s</w:t>
      </w:r>
      <w:r>
        <w:rPr>
          <w:color w:val="423B48"/>
          <w:w w:val="109"/>
        </w:rPr>
        <w:t> </w:t>
      </w:r>
      <w:r>
        <w:rPr>
          <w:color w:val="423B48"/>
        </w:rPr>
        <w:t>favourite daughter</w:t>
      </w:r>
      <w:r>
        <w:rPr>
          <w:color w:val="423B48"/>
          <w:spacing w:val="14"/>
        </w:rPr>
        <w:t> </w:t>
      </w:r>
      <w:r>
        <w:rPr>
          <w:color w:val="423B48"/>
        </w:rPr>
        <w:t>Elizabeth</w:t>
      </w:r>
      <w:r>
        <w:rPr>
          <w:color w:val="423B48"/>
          <w:spacing w:val="36"/>
        </w:rPr>
        <w:t> </w:t>
      </w:r>
      <w:r>
        <w:rPr>
          <w:color w:val="423B48"/>
        </w:rPr>
        <w:t>and</w:t>
      </w:r>
      <w:r>
        <w:rPr>
          <w:color w:val="423B48"/>
          <w:spacing w:val="36"/>
        </w:rPr>
        <w:t> </w:t>
      </w:r>
      <w:r>
        <w:rPr>
          <w:color w:val="423B48"/>
        </w:rPr>
        <w:t>Master</w:t>
      </w:r>
      <w:r>
        <w:rPr>
          <w:color w:val="423B48"/>
          <w:spacing w:val="46"/>
        </w:rPr>
        <w:t> </w:t>
      </w:r>
      <w:r>
        <w:rPr>
          <w:color w:val="423B48"/>
        </w:rPr>
        <w:t>of</w:t>
      </w:r>
      <w:r>
        <w:rPr>
          <w:color w:val="423B48"/>
          <w:spacing w:val="46"/>
        </w:rPr>
        <w:t> </w:t>
      </w:r>
      <w:r>
        <w:rPr>
          <w:color w:val="423B48"/>
        </w:rPr>
        <w:t>the</w:t>
      </w:r>
      <w:r>
        <w:rPr>
          <w:color w:val="423B48"/>
          <w:spacing w:val="41"/>
        </w:rPr>
        <w:t> </w:t>
      </w:r>
      <w:r>
        <w:rPr>
          <w:color w:val="423B48"/>
          <w:spacing w:val="1"/>
        </w:rPr>
        <w:t>House</w:t>
      </w:r>
      <w:r>
        <w:rPr>
          <w:color w:val="59545E"/>
          <w:spacing w:val="2"/>
        </w:rPr>
        <w:t>,</w:t>
      </w:r>
      <w:r>
        <w:rPr>
          <w:color w:val="59545E"/>
          <w:spacing w:val="32"/>
        </w:rPr>
        <w:t> </w:t>
      </w:r>
      <w:r>
        <w:rPr>
          <w:color w:val="423B48"/>
        </w:rPr>
        <w:t>showed </w:t>
      </w:r>
      <w:r>
        <w:rPr>
          <w:color w:val="423B48"/>
          <w:spacing w:val="50"/>
        </w:rPr>
        <w:t> </w:t>
      </w:r>
      <w:r>
        <w:rPr>
          <w:color w:val="423B48"/>
        </w:rPr>
        <w:t>his</w:t>
      </w:r>
      <w:r>
        <w:rPr>
          <w:color w:val="423B48"/>
          <w:spacing w:val="21"/>
          <w:w w:val="107"/>
        </w:rPr>
        <w:t> </w:t>
      </w:r>
      <w:r>
        <w:rPr>
          <w:color w:val="423B48"/>
        </w:rPr>
        <w:t>respect</w:t>
      </w:r>
      <w:r>
        <w:rPr>
          <w:color w:val="423B48"/>
          <w:spacing w:val="11"/>
        </w:rPr>
        <w:t> </w:t>
      </w:r>
      <w:r>
        <w:rPr>
          <w:color w:val="423B48"/>
        </w:rPr>
        <w:t>for</w:t>
      </w:r>
      <w:r>
        <w:rPr>
          <w:color w:val="423B48"/>
          <w:spacing w:val="32"/>
        </w:rPr>
        <w:t> </w:t>
      </w:r>
      <w:r>
        <w:rPr>
          <w:color w:val="423B48"/>
        </w:rPr>
        <w:t>his</w:t>
      </w:r>
      <w:r>
        <w:rPr>
          <w:color w:val="423B48"/>
          <w:spacing w:val="2"/>
        </w:rPr>
        <w:t> </w:t>
      </w:r>
      <w:r>
        <w:rPr>
          <w:color w:val="423B48"/>
        </w:rPr>
        <w:t>f</w:t>
      </w:r>
      <w:r>
        <w:rPr>
          <w:color w:val="423B48"/>
          <w:spacing w:val="-24"/>
        </w:rPr>
        <w:t> </w:t>
      </w:r>
      <w:r>
        <w:rPr>
          <w:color w:val="423B48"/>
        </w:rPr>
        <w:t>ather-in-law</w:t>
      </w:r>
      <w:r>
        <w:rPr>
          <w:color w:val="423B48"/>
          <w:spacing w:val="-16"/>
        </w:rPr>
        <w:t> </w:t>
      </w:r>
      <w:r>
        <w:rPr>
          <w:color w:val="59545E"/>
        </w:rPr>
        <w:t>. </w:t>
      </w:r>
      <w:r>
        <w:rPr>
          <w:color w:val="423B48"/>
          <w:spacing w:val="-4"/>
        </w:rPr>
        <w:t>Si</w:t>
      </w:r>
      <w:r>
        <w:rPr>
          <w:color w:val="423B48"/>
          <w:spacing w:val="-3"/>
        </w:rPr>
        <w:t>r</w:t>
      </w:r>
      <w:r>
        <w:rPr>
          <w:color w:val="423B48"/>
          <w:spacing w:val="8"/>
        </w:rPr>
        <w:t> </w:t>
      </w:r>
      <w:r>
        <w:rPr>
          <w:color w:val="423B48"/>
        </w:rPr>
        <w:t>Arthur</w:t>
      </w:r>
      <w:r>
        <w:rPr>
          <w:color w:val="423B48"/>
          <w:spacing w:val="42"/>
        </w:rPr>
        <w:t> </w:t>
      </w:r>
      <w:r>
        <w:rPr>
          <w:color w:val="423B48"/>
          <w:spacing w:val="2"/>
        </w:rPr>
        <w:t>Hesilrige</w:t>
      </w:r>
      <w:r>
        <w:rPr>
          <w:color w:val="59545E"/>
          <w:spacing w:val="2"/>
        </w:rPr>
        <w:t>,</w:t>
      </w:r>
      <w:r>
        <w:rPr>
          <w:color w:val="59545E"/>
          <w:spacing w:val="7"/>
        </w:rPr>
        <w:t> </w:t>
      </w:r>
      <w:r>
        <w:rPr>
          <w:color w:val="423B48"/>
        </w:rPr>
        <w:t>"the</w:t>
      </w:r>
      <w:r>
        <w:rPr>
          <w:color w:val="423B48"/>
          <w:spacing w:val="6"/>
        </w:rPr>
        <w:t> </w:t>
      </w:r>
      <w:r>
        <w:rPr>
          <w:color w:val="423B48"/>
        </w:rPr>
        <w:t>great</w:t>
      </w:r>
      <w:r>
        <w:rPr>
          <w:color w:val="423B48"/>
          <w:spacing w:val="29"/>
        </w:rPr>
        <w:t> </w:t>
      </w:r>
      <w:r>
        <w:rPr>
          <w:color w:val="423B48"/>
        </w:rPr>
        <w:t>Sir</w:t>
      </w:r>
      <w:r>
        <w:rPr>
          <w:color w:val="423B48"/>
          <w:spacing w:val="13"/>
        </w:rPr>
        <w:t> </w:t>
      </w:r>
      <w:r>
        <w:rPr>
          <w:color w:val="423B48"/>
        </w:rPr>
        <w:t>Arthur"</w:t>
      </w:r>
      <w:r>
        <w:rPr>
          <w:color w:val="423B48"/>
          <w:spacing w:val="-21"/>
        </w:rPr>
        <w:t> </w:t>
      </w:r>
      <w:r>
        <w:rPr>
          <w:color w:val="59545E"/>
        </w:rPr>
        <w:t>,</w:t>
      </w:r>
      <w:r>
        <w:rPr>
          <w:color w:val="59545E"/>
          <w:spacing w:val="-11"/>
        </w:rPr>
        <w:t> </w:t>
      </w:r>
      <w:r>
        <w:rPr>
          <w:color w:val="423B48"/>
        </w:rPr>
        <w:t>the</w:t>
      </w:r>
      <w:r>
        <w:rPr>
          <w:color w:val="423B48"/>
          <w:spacing w:val="22"/>
          <w:w w:val="105"/>
        </w:rPr>
        <w:t> </w:t>
      </w:r>
      <w:r>
        <w:rPr>
          <w:color w:val="423B48"/>
        </w:rPr>
        <w:t>loquacious oracle</w:t>
      </w:r>
      <w:r>
        <w:rPr>
          <w:color w:val="423B48"/>
          <w:spacing w:val="48"/>
        </w:rPr>
        <w:t> </w:t>
      </w:r>
      <w:r>
        <w:rPr>
          <w:color w:val="423B48"/>
        </w:rPr>
        <w:t>of</w:t>
      </w:r>
      <w:r>
        <w:rPr>
          <w:color w:val="423B48"/>
          <w:spacing w:val="38"/>
        </w:rPr>
        <w:t> </w:t>
      </w:r>
      <w:r>
        <w:rPr>
          <w:color w:val="423B48"/>
        </w:rPr>
        <w:t>the</w:t>
      </w:r>
      <w:r>
        <w:rPr>
          <w:color w:val="423B48"/>
          <w:spacing w:val="48"/>
        </w:rPr>
        <w:t> </w:t>
      </w:r>
      <w:r>
        <w:rPr>
          <w:color w:val="423B48"/>
        </w:rPr>
        <w:t>Commonwealthsmen </w:t>
      </w:r>
      <w:r>
        <w:rPr>
          <w:color w:val="59545E"/>
        </w:rPr>
        <w:t>,</w:t>
      </w:r>
      <w:r>
        <w:rPr>
          <w:color w:val="59545E"/>
          <w:spacing w:val="34"/>
        </w:rPr>
        <w:t> </w:t>
      </w:r>
      <w:r>
        <w:rPr>
          <w:color w:val="423B48"/>
        </w:rPr>
        <w:t>was</w:t>
      </w:r>
      <w:r>
        <w:rPr>
          <w:color w:val="423B48"/>
          <w:spacing w:val="1"/>
        </w:rPr>
        <w:t> </w:t>
      </w:r>
      <w:r>
        <w:rPr>
          <w:color w:val="423B48"/>
          <w:spacing w:val="-3"/>
        </w:rPr>
        <w:t>included</w:t>
      </w:r>
      <w:r>
        <w:rPr>
          <w:color w:val="423B48"/>
          <w:spacing w:val="37"/>
        </w:rPr>
        <w:t> </w:t>
      </w:r>
      <w:r>
        <w:rPr>
          <w:color w:val="423B48"/>
        </w:rPr>
        <w:t>as</w:t>
      </w:r>
      <w:r>
        <w:rPr>
          <w:color w:val="423B48"/>
          <w:spacing w:val="45"/>
        </w:rPr>
        <w:t> </w:t>
      </w:r>
      <w:r>
        <w:rPr>
          <w:color w:val="423B48"/>
        </w:rPr>
        <w:t>a</w:t>
      </w:r>
      <w:r>
        <w:rPr>
          <w:color w:val="423B48"/>
          <w:spacing w:val="31"/>
        </w:rPr>
        <w:t> </w:t>
      </w:r>
      <w:r>
        <w:rPr>
          <w:color w:val="423B48"/>
        </w:rPr>
        <w:t>rather</w:t>
      </w:r>
      <w:r>
        <w:rPr>
          <w:color w:val="423B48"/>
          <w:spacing w:val="22"/>
          <w:w w:val="103"/>
        </w:rPr>
        <w:t> </w:t>
      </w:r>
      <w:r>
        <w:rPr>
          <w:color w:val="423B48"/>
        </w:rPr>
        <w:t>desperate</w:t>
      </w:r>
      <w:r>
        <w:rPr>
          <w:color w:val="423B48"/>
          <w:spacing w:val="29"/>
        </w:rPr>
        <w:t> </w:t>
      </w:r>
      <w:r>
        <w:rPr>
          <w:color w:val="423B48"/>
        </w:rPr>
        <w:t>conciliatory</w:t>
      </w:r>
      <w:r>
        <w:rPr>
          <w:color w:val="423B48"/>
          <w:spacing w:val="45"/>
        </w:rPr>
        <w:t> </w:t>
      </w:r>
      <w:r>
        <w:rPr>
          <w:color w:val="423B48"/>
        </w:rPr>
        <w:t>gesture</w:t>
      </w:r>
      <w:r>
        <w:rPr>
          <w:color w:val="423B48"/>
          <w:spacing w:val="13"/>
        </w:rPr>
        <w:t> </w:t>
      </w:r>
      <w:r>
        <w:rPr>
          <w:color w:val="423B48"/>
        </w:rPr>
        <w:t>to</w:t>
      </w:r>
      <w:r>
        <w:rPr>
          <w:color w:val="423B48"/>
          <w:spacing w:val="17"/>
        </w:rPr>
        <w:t> </w:t>
      </w:r>
      <w:r>
        <w:rPr>
          <w:color w:val="423B48"/>
        </w:rPr>
        <w:t>a</w:t>
      </w:r>
      <w:r>
        <w:rPr>
          <w:color w:val="423B48"/>
          <w:spacing w:val="17"/>
        </w:rPr>
        <w:t> </w:t>
      </w:r>
      <w:r>
        <w:rPr>
          <w:color w:val="423B48"/>
        </w:rPr>
        <w:t>known</w:t>
      </w:r>
      <w:r>
        <w:rPr>
          <w:color w:val="423B48"/>
          <w:spacing w:val="21"/>
        </w:rPr>
        <w:t> </w:t>
      </w:r>
      <w:r>
        <w:rPr>
          <w:color w:val="423B48"/>
        </w:rPr>
        <w:t>opposition</w:t>
      </w:r>
      <w:r>
        <w:rPr>
          <w:color w:val="423B48"/>
          <w:spacing w:val="-16"/>
        </w:rPr>
        <w:t> </w:t>
      </w:r>
      <w:r>
        <w:rPr>
          <w:color w:val="59545E"/>
        </w:rPr>
        <w:t>.</w:t>
      </w:r>
      <w:r>
        <w:rPr>
          <w:color w:val="59545E"/>
          <w:spacing w:val="16"/>
        </w:rPr>
        <w:t> </w:t>
      </w:r>
      <w:r>
        <w:rPr>
          <w:color w:val="423B48"/>
        </w:rPr>
        <w:t>He</w:t>
      </w:r>
      <w:r>
        <w:rPr>
          <w:color w:val="423B48"/>
          <w:spacing w:val="44"/>
        </w:rPr>
        <w:t> </w:t>
      </w:r>
      <w:r>
        <w:rPr>
          <w:color w:val="423B48"/>
        </w:rPr>
        <w:t>refused</w:t>
      </w:r>
      <w:r>
        <w:rPr>
          <w:color w:val="59545E"/>
        </w:rPr>
        <w:t>,</w:t>
      </w:r>
      <w:r>
        <w:rPr>
          <w:color w:val="59545E"/>
          <w:spacing w:val="15"/>
        </w:rPr>
        <w:t> </w:t>
      </w:r>
      <w:r>
        <w:rPr>
          <w:color w:val="423B48"/>
        </w:rPr>
        <w:t>of</w:t>
      </w:r>
      <w:r>
        <w:rPr>
          <w:color w:val="423B48"/>
          <w:w w:val="94"/>
        </w:rPr>
        <w:t> </w:t>
      </w:r>
      <w:r>
        <w:rPr>
          <w:color w:val="423B48"/>
          <w:spacing w:val="-2"/>
        </w:rPr>
        <w:t>course,</w:t>
      </w:r>
      <w:r>
        <w:rPr>
          <w:color w:val="423B48"/>
          <w:spacing w:val="13"/>
        </w:rPr>
        <w:t> </w:t>
      </w:r>
      <w:r>
        <w:rPr>
          <w:color w:val="423B48"/>
        </w:rPr>
        <w:t>and,</w:t>
      </w:r>
      <w:r>
        <w:rPr>
          <w:color w:val="423B48"/>
          <w:spacing w:val="39"/>
        </w:rPr>
        <w:t> </w:t>
      </w:r>
      <w:r>
        <w:rPr>
          <w:color w:val="423B48"/>
        </w:rPr>
        <w:t>glorying</w:t>
      </w:r>
      <w:r>
        <w:rPr>
          <w:color w:val="423B48"/>
          <w:spacing w:val="14"/>
        </w:rPr>
        <w:t> </w:t>
      </w:r>
      <w:r>
        <w:rPr>
          <w:color w:val="423B48"/>
        </w:rPr>
        <w:t>in</w:t>
      </w:r>
      <w:r>
        <w:rPr>
          <w:color w:val="423B48"/>
          <w:spacing w:val="4"/>
        </w:rPr>
        <w:t> </w:t>
      </w:r>
      <w:r>
        <w:rPr>
          <w:color w:val="423B48"/>
        </w:rPr>
        <w:t>it,</w:t>
      </w:r>
      <w:r>
        <w:rPr>
          <w:color w:val="423B48"/>
          <w:spacing w:val="6"/>
        </w:rPr>
        <w:t> </w:t>
      </w:r>
      <w:r>
        <w:rPr>
          <w:color w:val="423B48"/>
        </w:rPr>
        <w:t>took</w:t>
      </w:r>
      <w:r>
        <w:rPr>
          <w:color w:val="423B48"/>
          <w:spacing w:val="40"/>
        </w:rPr>
        <w:t> </w:t>
      </w:r>
      <w:r>
        <w:rPr>
          <w:color w:val="423B48"/>
        </w:rPr>
        <w:t>his</w:t>
      </w:r>
      <w:r>
        <w:rPr>
          <w:color w:val="423B48"/>
          <w:spacing w:val="20"/>
        </w:rPr>
        <w:t> </w:t>
      </w:r>
      <w:r>
        <w:rPr>
          <w:color w:val="423B48"/>
        </w:rPr>
        <w:t>seat</w:t>
      </w:r>
      <w:r>
        <w:rPr>
          <w:color w:val="423B48"/>
          <w:spacing w:val="28"/>
        </w:rPr>
        <w:t> </w:t>
      </w:r>
      <w:r>
        <w:rPr>
          <w:color w:val="423B48"/>
        </w:rPr>
        <w:t>for</w:t>
      </w:r>
      <w:r>
        <w:rPr>
          <w:color w:val="423B48"/>
          <w:spacing w:val="37"/>
        </w:rPr>
        <w:t> </w:t>
      </w:r>
      <w:r>
        <w:rPr>
          <w:color w:val="423B48"/>
        </w:rPr>
        <w:t>Leicester</w:t>
      </w:r>
      <w:r>
        <w:rPr>
          <w:color w:val="423B48"/>
          <w:spacing w:val="32"/>
        </w:rPr>
        <w:t> </w:t>
      </w:r>
      <w:r>
        <w:rPr>
          <w:color w:val="423B48"/>
        </w:rPr>
        <w:t>in</w:t>
      </w:r>
      <w:r>
        <w:rPr>
          <w:color w:val="423B48"/>
          <w:spacing w:val="10"/>
        </w:rPr>
        <w:t> </w:t>
      </w:r>
      <w:r>
        <w:rPr>
          <w:color w:val="423B48"/>
        </w:rPr>
        <w:t>the</w:t>
      </w:r>
      <w:r>
        <w:rPr>
          <w:color w:val="423B48"/>
          <w:spacing w:val="30"/>
        </w:rPr>
        <w:t> </w:t>
      </w:r>
      <w:r>
        <w:rPr>
          <w:color w:val="423B48"/>
          <w:spacing w:val="1"/>
        </w:rPr>
        <w:t>Commons</w:t>
      </w:r>
      <w:r>
        <w:rPr>
          <w:color w:val="59545E"/>
          <w:spacing w:val="2"/>
        </w:rPr>
        <w:t>.</w:t>
      </w:r>
      <w:r>
        <w:rPr/>
      </w:r>
    </w:p>
    <w:p>
      <w:pPr>
        <w:pStyle w:val="BodyText"/>
        <w:spacing w:line="259" w:lineRule="auto"/>
        <w:ind w:left="116" w:right="1809" w:firstLine="727"/>
        <w:jc w:val="both"/>
      </w:pPr>
      <w:r>
        <w:rPr>
          <w:color w:val="423B48"/>
        </w:rPr>
        <w:t>The</w:t>
      </w:r>
      <w:r>
        <w:rPr>
          <w:color w:val="423B48"/>
          <w:spacing w:val="45"/>
        </w:rPr>
        <w:t> </w:t>
      </w:r>
      <w:r>
        <w:rPr>
          <w:color w:val="423B48"/>
        </w:rPr>
        <w:t>effect</w:t>
      </w:r>
      <w:r>
        <w:rPr>
          <w:color w:val="423B48"/>
          <w:spacing w:val="46"/>
        </w:rPr>
        <w:t> </w:t>
      </w:r>
      <w:r>
        <w:rPr>
          <w:color w:val="423B48"/>
        </w:rPr>
        <w:t>of</w:t>
      </w:r>
      <w:r>
        <w:rPr>
          <w:color w:val="423B48"/>
          <w:spacing w:val="5"/>
        </w:rPr>
        <w:t> </w:t>
      </w:r>
      <w:r>
        <w:rPr>
          <w:color w:val="423B48"/>
        </w:rPr>
        <w:t>acceptances</w:t>
      </w:r>
      <w:r>
        <w:rPr>
          <w:color w:val="423B48"/>
          <w:spacing w:val="51"/>
        </w:rPr>
        <w:t> </w:t>
      </w:r>
      <w:r>
        <w:rPr>
          <w:color w:val="423B48"/>
        </w:rPr>
        <w:t>and</w:t>
      </w:r>
      <w:r>
        <w:rPr>
          <w:color w:val="423B48"/>
          <w:spacing w:val="24"/>
        </w:rPr>
        <w:t> </w:t>
      </w:r>
      <w:r>
        <w:rPr>
          <w:color w:val="423B48"/>
        </w:rPr>
        <w:t>refusals</w:t>
      </w:r>
      <w:r>
        <w:rPr>
          <w:color w:val="423B48"/>
          <w:spacing w:val="26"/>
        </w:rPr>
        <w:t> </w:t>
      </w:r>
      <w:r>
        <w:rPr>
          <w:color w:val="423B48"/>
        </w:rPr>
        <w:t>was</w:t>
      </w:r>
      <w:r>
        <w:rPr>
          <w:color w:val="423B48"/>
          <w:spacing w:val="29"/>
        </w:rPr>
        <w:t> </w:t>
      </w:r>
      <w:r>
        <w:rPr>
          <w:color w:val="423B48"/>
        </w:rPr>
        <w:t>to</w:t>
      </w:r>
      <w:r>
        <w:rPr>
          <w:color w:val="423B48"/>
          <w:spacing w:val="37"/>
        </w:rPr>
        <w:t> </w:t>
      </w:r>
      <w:r>
        <w:rPr>
          <w:color w:val="423B48"/>
        </w:rPr>
        <w:t>give</w:t>
      </w:r>
      <w:r>
        <w:rPr>
          <w:color w:val="423B48"/>
          <w:spacing w:val="27"/>
        </w:rPr>
        <w:t> </w:t>
      </w:r>
      <w:r>
        <w:rPr>
          <w:color w:val="423B48"/>
        </w:rPr>
        <w:t>the</w:t>
      </w:r>
      <w:r>
        <w:rPr>
          <w:color w:val="423B48"/>
          <w:spacing w:val="37"/>
        </w:rPr>
        <w:t> </w:t>
      </w:r>
      <w:r>
        <w:rPr>
          <w:color w:val="423B48"/>
        </w:rPr>
        <w:t>house</w:t>
      </w:r>
      <w:r>
        <w:rPr>
          <w:color w:val="423B48"/>
          <w:spacing w:val="33"/>
        </w:rPr>
        <w:t> </w:t>
      </w:r>
      <w:r>
        <w:rPr>
          <w:color w:val="423B48"/>
        </w:rPr>
        <w:t>a</w:t>
      </w:r>
      <w:r>
        <w:rPr>
          <w:color w:val="423B48"/>
          <w:w w:val="103"/>
        </w:rPr>
        <w:t> </w:t>
      </w:r>
      <w:r>
        <w:rPr>
          <w:color w:val="423B48"/>
        </w:rPr>
        <w:t>greater</w:t>
      </w:r>
      <w:r>
        <w:rPr>
          <w:color w:val="423B48"/>
          <w:spacing w:val="4"/>
        </w:rPr>
        <w:t> </w:t>
      </w:r>
      <w:r>
        <w:rPr>
          <w:color w:val="423B48"/>
        </w:rPr>
        <w:t>and</w:t>
      </w:r>
      <w:r>
        <w:rPr>
          <w:color w:val="423B48"/>
          <w:spacing w:val="47"/>
        </w:rPr>
        <w:t> </w:t>
      </w:r>
      <w:r>
        <w:rPr>
          <w:color w:val="423B48"/>
        </w:rPr>
        <w:t>more</w:t>
      </w:r>
      <w:r>
        <w:rPr>
          <w:color w:val="423B48"/>
          <w:spacing w:val="45"/>
        </w:rPr>
        <w:t> </w:t>
      </w:r>
      <w:r>
        <w:rPr>
          <w:color w:val="423B48"/>
        </w:rPr>
        <w:t>obvious</w:t>
      </w:r>
      <w:r>
        <w:rPr>
          <w:color w:val="423B48"/>
          <w:spacing w:val="46"/>
        </w:rPr>
        <w:t> </w:t>
      </w:r>
      <w:r>
        <w:rPr>
          <w:color w:val="423B48"/>
        </w:rPr>
        <w:t>proportion</w:t>
      </w:r>
      <w:r>
        <w:rPr>
          <w:color w:val="423B48"/>
          <w:spacing w:val="41"/>
        </w:rPr>
        <w:t> </w:t>
      </w:r>
      <w:r>
        <w:rPr>
          <w:color w:val="423B48"/>
        </w:rPr>
        <w:t>of</w:t>
      </w:r>
      <w:r>
        <w:rPr>
          <w:color w:val="423B48"/>
          <w:spacing w:val="7"/>
        </w:rPr>
        <w:t> </w:t>
      </w:r>
      <w:r>
        <w:rPr>
          <w:color w:val="423B48"/>
          <w:spacing w:val="-2"/>
        </w:rPr>
        <w:t>military</w:t>
      </w:r>
      <w:r>
        <w:rPr>
          <w:color w:val="423B48"/>
          <w:spacing w:val="2"/>
        </w:rPr>
        <w:t> </w:t>
      </w:r>
      <w:r>
        <w:rPr>
          <w:color w:val="423B48"/>
        </w:rPr>
        <w:t>men</w:t>
      </w:r>
      <w:r>
        <w:rPr>
          <w:color w:val="423B48"/>
          <w:spacing w:val="41"/>
        </w:rPr>
        <w:t> </w:t>
      </w:r>
      <w:r>
        <w:rPr>
          <w:color w:val="423B48"/>
        </w:rPr>
        <w:t>and</w:t>
      </w:r>
      <w:r>
        <w:rPr>
          <w:color w:val="423B48"/>
          <w:spacing w:val="26"/>
        </w:rPr>
        <w:t> </w:t>
      </w:r>
      <w:r>
        <w:rPr>
          <w:color w:val="423B48"/>
        </w:rPr>
        <w:t>parvenus</w:t>
      </w:r>
      <w:r>
        <w:rPr>
          <w:color w:val="423B48"/>
          <w:spacing w:val="40"/>
        </w:rPr>
        <w:t> </w:t>
      </w:r>
      <w:r>
        <w:rPr>
          <w:color w:val="423B48"/>
        </w:rPr>
        <w:t>than</w:t>
      </w:r>
      <w:r>
        <w:rPr>
          <w:color w:val="423B48"/>
          <w:spacing w:val="27"/>
          <w:w w:val="101"/>
        </w:rPr>
        <w:t> </w:t>
      </w:r>
      <w:r>
        <w:rPr>
          <w:color w:val="423B48"/>
        </w:rPr>
        <w:t>was</w:t>
      </w:r>
      <w:r>
        <w:rPr>
          <w:color w:val="423B48"/>
          <w:spacing w:val="45"/>
        </w:rPr>
        <w:t> </w:t>
      </w:r>
      <w:r>
        <w:rPr>
          <w:color w:val="423B48"/>
        </w:rPr>
        <w:t>originally</w:t>
      </w:r>
      <w:r>
        <w:rPr>
          <w:color w:val="423B48"/>
          <w:spacing w:val="52"/>
        </w:rPr>
        <w:t> </w:t>
      </w:r>
      <w:r>
        <w:rPr>
          <w:color w:val="423B48"/>
        </w:rPr>
        <w:t>intended,</w:t>
      </w:r>
      <w:r>
        <w:rPr>
          <w:color w:val="423B48"/>
          <w:spacing w:val="46"/>
        </w:rPr>
        <w:t> </w:t>
      </w:r>
      <w:r>
        <w:rPr>
          <w:color w:val="423B48"/>
        </w:rPr>
        <w:t>but</w:t>
      </w:r>
      <w:r>
        <w:rPr>
          <w:color w:val="423B48"/>
          <w:spacing w:val="26"/>
        </w:rPr>
        <w:t> </w:t>
      </w:r>
      <w:r>
        <w:rPr>
          <w:color w:val="423B48"/>
        </w:rPr>
        <w:t>that</w:t>
      </w:r>
      <w:r>
        <w:rPr>
          <w:color w:val="423B48"/>
          <w:spacing w:val="47"/>
        </w:rPr>
        <w:t> </w:t>
      </w:r>
      <w:r>
        <w:rPr>
          <w:color w:val="423B48"/>
        </w:rPr>
        <w:t>could</w:t>
      </w:r>
      <w:r>
        <w:rPr>
          <w:color w:val="423B48"/>
          <w:spacing w:val="31"/>
        </w:rPr>
        <w:t> </w:t>
      </w:r>
      <w:r>
        <w:rPr>
          <w:color w:val="423B48"/>
        </w:rPr>
        <w:t>not</w:t>
      </w:r>
      <w:r>
        <w:rPr>
          <w:color w:val="423B48"/>
          <w:spacing w:val="35"/>
        </w:rPr>
        <w:t> </w:t>
      </w:r>
      <w:r>
        <w:rPr>
          <w:color w:val="423B48"/>
        </w:rPr>
        <w:t>be</w:t>
      </w:r>
      <w:r>
        <w:rPr>
          <w:color w:val="423B48"/>
          <w:spacing w:val="27"/>
        </w:rPr>
        <w:t> </w:t>
      </w:r>
      <w:r>
        <w:rPr>
          <w:color w:val="423B48"/>
        </w:rPr>
        <w:t>helped</w:t>
      </w:r>
      <w:r>
        <w:rPr>
          <w:color w:val="59545E"/>
        </w:rPr>
        <w:t>,</w:t>
      </w:r>
      <w:r>
        <w:rPr>
          <w:color w:val="59545E"/>
          <w:spacing w:val="28"/>
        </w:rPr>
        <w:t> </w:t>
      </w:r>
      <w:r>
        <w:rPr>
          <w:color w:val="423B48"/>
        </w:rPr>
        <w:t>and</w:t>
      </w:r>
      <w:r>
        <w:rPr>
          <w:color w:val="423B48"/>
          <w:spacing w:val="28"/>
        </w:rPr>
        <w:t> </w:t>
      </w:r>
      <w:r>
        <w:rPr>
          <w:color w:val="423B48"/>
        </w:rPr>
        <w:t>it</w:t>
      </w:r>
      <w:r>
        <w:rPr>
          <w:color w:val="423B48"/>
          <w:spacing w:val="29"/>
        </w:rPr>
        <w:t> </w:t>
      </w:r>
      <w:r>
        <w:rPr>
          <w:color w:val="423B48"/>
        </w:rPr>
        <w:t>is</w:t>
      </w:r>
      <w:r>
        <w:rPr>
          <w:color w:val="423B48"/>
          <w:spacing w:val="25"/>
        </w:rPr>
        <w:t> </w:t>
      </w:r>
      <w:r>
        <w:rPr>
          <w:color w:val="423B48"/>
        </w:rPr>
        <w:t>clear</w:t>
      </w:r>
      <w:r>
        <w:rPr>
          <w:color w:val="423B48"/>
          <w:spacing w:val="44"/>
        </w:rPr>
        <w:t> </w:t>
      </w:r>
      <w:r>
        <w:rPr>
          <w:color w:val="423B48"/>
        </w:rPr>
        <w:t>that</w:t>
      </w:r>
      <w:r>
        <w:rPr>
          <w:color w:val="423B48"/>
          <w:spacing w:val="25"/>
          <w:w w:val="101"/>
        </w:rPr>
        <w:t> </w:t>
      </w:r>
      <w:r>
        <w:rPr>
          <w:color w:val="423B48"/>
        </w:rPr>
        <w:t>the</w:t>
      </w:r>
      <w:r>
        <w:rPr>
          <w:color w:val="423B48"/>
          <w:spacing w:val="24"/>
        </w:rPr>
        <w:t> </w:t>
      </w:r>
      <w:r>
        <w:rPr>
          <w:color w:val="423B48"/>
        </w:rPr>
        <w:t>government</w:t>
      </w:r>
      <w:r>
        <w:rPr>
          <w:color w:val="423B48"/>
          <w:spacing w:val="32"/>
        </w:rPr>
        <w:t> </w:t>
      </w:r>
      <w:r>
        <w:rPr>
          <w:color w:val="423B48"/>
        </w:rPr>
        <w:t>was</w:t>
      </w:r>
      <w:r>
        <w:rPr>
          <w:color w:val="423B48"/>
          <w:spacing w:val="28"/>
        </w:rPr>
        <w:t> </w:t>
      </w:r>
      <w:r>
        <w:rPr>
          <w:color w:val="423B48"/>
        </w:rPr>
        <w:t>in</w:t>
      </w:r>
      <w:r>
        <w:rPr>
          <w:color w:val="423B48"/>
          <w:spacing w:val="15"/>
        </w:rPr>
        <w:t> </w:t>
      </w:r>
      <w:r>
        <w:rPr>
          <w:color w:val="423B48"/>
        </w:rPr>
        <w:t>no</w:t>
      </w:r>
      <w:r>
        <w:rPr>
          <w:color w:val="423B48"/>
          <w:spacing w:val="24"/>
        </w:rPr>
        <w:t> </w:t>
      </w:r>
      <w:r>
        <w:rPr>
          <w:color w:val="423B48"/>
        </w:rPr>
        <w:t>mind</w:t>
      </w:r>
      <w:r>
        <w:rPr>
          <w:color w:val="423B48"/>
          <w:spacing w:val="6"/>
        </w:rPr>
        <w:t> </w:t>
      </w:r>
      <w:r>
        <w:rPr>
          <w:color w:val="423B48"/>
        </w:rPr>
        <w:t>to</w:t>
      </w:r>
      <w:r>
        <w:rPr>
          <w:color w:val="423B48"/>
          <w:spacing w:val="32"/>
        </w:rPr>
        <w:t> </w:t>
      </w:r>
      <w:r>
        <w:rPr>
          <w:color w:val="423B48"/>
        </w:rPr>
        <w:t>apologise</w:t>
      </w:r>
      <w:r>
        <w:rPr>
          <w:color w:val="423B48"/>
          <w:spacing w:val="33"/>
        </w:rPr>
        <w:t> </w:t>
      </w:r>
      <w:r>
        <w:rPr>
          <w:color w:val="423B48"/>
        </w:rPr>
        <w:t>publicly</w:t>
      </w:r>
      <w:r>
        <w:rPr>
          <w:color w:val="423B48"/>
          <w:spacing w:val="24"/>
        </w:rPr>
        <w:t> </w:t>
      </w:r>
      <w:r>
        <w:rPr>
          <w:color w:val="423B48"/>
        </w:rPr>
        <w:t>for</w:t>
      </w:r>
      <w:r>
        <w:rPr>
          <w:color w:val="423B48"/>
          <w:spacing w:val="41"/>
        </w:rPr>
        <w:t> </w:t>
      </w:r>
      <w:r>
        <w:rPr>
          <w:color w:val="423B48"/>
        </w:rPr>
        <w:t>any</w:t>
      </w:r>
      <w:r>
        <w:rPr>
          <w:color w:val="423B48"/>
          <w:spacing w:val="29"/>
        </w:rPr>
        <w:t> </w:t>
      </w:r>
      <w:r>
        <w:rPr>
          <w:color w:val="423B48"/>
        </w:rPr>
        <w:t>deficiencies,</w:t>
      </w:r>
      <w:r>
        <w:rPr>
          <w:color w:val="423B48"/>
        </w:rPr>
        <w:t> though</w:t>
      </w:r>
      <w:r>
        <w:rPr>
          <w:color w:val="423B48"/>
          <w:spacing w:val="9"/>
        </w:rPr>
        <w:t> </w:t>
      </w:r>
      <w:r>
        <w:rPr>
          <w:color w:val="423B48"/>
        </w:rPr>
        <w:t>privately</w:t>
      </w:r>
      <w:r>
        <w:rPr>
          <w:color w:val="423B48"/>
          <w:spacing w:val="17"/>
        </w:rPr>
        <w:t> </w:t>
      </w:r>
      <w:r>
        <w:rPr>
          <w:color w:val="423B48"/>
        </w:rPr>
        <w:t>men</w:t>
      </w:r>
      <w:r>
        <w:rPr>
          <w:color w:val="423B48"/>
          <w:spacing w:val="44"/>
        </w:rPr>
        <w:t> </w:t>
      </w:r>
      <w:r>
        <w:rPr>
          <w:color w:val="423B48"/>
        </w:rPr>
        <w:t>close</w:t>
      </w:r>
      <w:r>
        <w:rPr>
          <w:color w:val="423B48"/>
          <w:spacing w:val="43"/>
        </w:rPr>
        <w:t> </w:t>
      </w:r>
      <w:r>
        <w:rPr>
          <w:color w:val="423B48"/>
        </w:rPr>
        <w:t>to</w:t>
      </w:r>
      <w:r>
        <w:rPr>
          <w:color w:val="423B48"/>
          <w:spacing w:val="41"/>
        </w:rPr>
        <w:t> </w:t>
      </w:r>
      <w:r>
        <w:rPr>
          <w:color w:val="423B48"/>
        </w:rPr>
        <w:t>the</w:t>
      </w:r>
      <w:r>
        <w:rPr>
          <w:color w:val="423B48"/>
          <w:spacing w:val="13"/>
        </w:rPr>
        <w:t> </w:t>
      </w:r>
      <w:r>
        <w:rPr>
          <w:color w:val="423B48"/>
        </w:rPr>
        <w:t>Protector</w:t>
      </w:r>
      <w:r>
        <w:rPr>
          <w:color w:val="423B48"/>
          <w:spacing w:val="9"/>
        </w:rPr>
        <w:t> </w:t>
      </w:r>
      <w:r>
        <w:rPr>
          <w:color w:val="423B48"/>
        </w:rPr>
        <w:t>expressed</w:t>
      </w:r>
      <w:r>
        <w:rPr>
          <w:color w:val="423B48"/>
          <w:spacing w:val="2"/>
        </w:rPr>
        <w:t> </w:t>
      </w:r>
      <w:r>
        <w:rPr>
          <w:color w:val="423B48"/>
        </w:rPr>
        <w:t>anxiety</w:t>
      </w:r>
      <w:r>
        <w:rPr>
          <w:color w:val="423B48"/>
          <w:spacing w:val="3"/>
        </w:rPr>
        <w:t> </w:t>
      </w:r>
      <w:r>
        <w:rPr>
          <w:color w:val="423B48"/>
        </w:rPr>
        <w:t>that</w:t>
      </w:r>
      <w:r>
        <w:rPr>
          <w:color w:val="423B48"/>
          <w:spacing w:val="7"/>
        </w:rPr>
        <w:t> </w:t>
      </w:r>
      <w:r>
        <w:rPr>
          <w:color w:val="423B48"/>
        </w:rPr>
        <w:t>the</w:t>
      </w:r>
      <w:r>
        <w:rPr>
          <w:color w:val="423B48"/>
          <w:w w:val="105"/>
        </w:rPr>
        <w:t> </w:t>
      </w:r>
      <w:r>
        <w:rPr>
          <w:color w:val="423B48"/>
        </w:rPr>
        <w:t>house</w:t>
      </w:r>
      <w:r>
        <w:rPr>
          <w:color w:val="423B48"/>
          <w:spacing w:val="37"/>
        </w:rPr>
        <w:t> </w:t>
      </w:r>
      <w:r>
        <w:rPr>
          <w:color w:val="423B48"/>
        </w:rPr>
        <w:t>as</w:t>
      </w:r>
      <w:r>
        <w:rPr>
          <w:color w:val="423B48"/>
          <w:spacing w:val="23"/>
        </w:rPr>
        <w:t> </w:t>
      </w:r>
      <w:r>
        <w:rPr>
          <w:color w:val="423B48"/>
        </w:rPr>
        <w:t>finally</w:t>
      </w:r>
      <w:r>
        <w:rPr>
          <w:color w:val="423B48"/>
          <w:spacing w:val="7"/>
        </w:rPr>
        <w:t> </w:t>
      </w:r>
      <w:r>
        <w:rPr>
          <w:color w:val="423B48"/>
        </w:rPr>
        <w:t>constituted</w:t>
      </w:r>
      <w:r>
        <w:rPr>
          <w:color w:val="423B48"/>
          <w:spacing w:val="51"/>
        </w:rPr>
        <w:t> </w:t>
      </w:r>
      <w:r>
        <w:rPr>
          <w:color w:val="423B48"/>
        </w:rPr>
        <w:t>looked</w:t>
      </w:r>
      <w:r>
        <w:rPr>
          <w:color w:val="423B48"/>
          <w:spacing w:val="32"/>
        </w:rPr>
        <w:t> </w:t>
      </w:r>
      <w:r>
        <w:rPr>
          <w:color w:val="423B48"/>
        </w:rPr>
        <w:t>like</w:t>
      </w:r>
      <w:r>
        <w:rPr>
          <w:color w:val="423B48"/>
          <w:spacing w:val="27"/>
        </w:rPr>
        <w:t> </w:t>
      </w:r>
      <w:r>
        <w:rPr>
          <w:color w:val="423B48"/>
        </w:rPr>
        <w:t>being</w:t>
      </w:r>
      <w:r>
        <w:rPr>
          <w:color w:val="423B48"/>
          <w:spacing w:val="24"/>
        </w:rPr>
        <w:t> </w:t>
      </w:r>
      <w:r>
        <w:rPr>
          <w:color w:val="423B48"/>
        </w:rPr>
        <w:t>too</w:t>
      </w:r>
      <w:r>
        <w:rPr>
          <w:color w:val="423B48"/>
          <w:spacing w:val="29"/>
        </w:rPr>
        <w:t> </w:t>
      </w:r>
      <w:r>
        <w:rPr>
          <w:color w:val="423B48"/>
        </w:rPr>
        <w:t>lightweight</w:t>
      </w:r>
      <w:r>
        <w:rPr>
          <w:color w:val="423B48"/>
          <w:spacing w:val="43"/>
        </w:rPr>
        <w:t> </w:t>
      </w:r>
      <w:r>
        <w:rPr>
          <w:color w:val="423B48"/>
        </w:rPr>
        <w:t>to</w:t>
      </w:r>
      <w:r>
        <w:rPr>
          <w:color w:val="423B48"/>
          <w:spacing w:val="42"/>
        </w:rPr>
        <w:t> </w:t>
      </w:r>
      <w:r>
        <w:rPr>
          <w:color w:val="423B48"/>
        </w:rPr>
        <w:t>act</w:t>
      </w:r>
      <w:r>
        <w:rPr>
          <w:color w:val="423B48"/>
          <w:w w:val="101"/>
        </w:rPr>
        <w:t> </w:t>
      </w:r>
      <w:r>
        <w:rPr>
          <w:color w:val="423B48"/>
        </w:rPr>
        <w:t>effectively</w:t>
      </w:r>
      <w:r>
        <w:rPr>
          <w:color w:val="423B48"/>
          <w:spacing w:val="32"/>
        </w:rPr>
        <w:t> </w:t>
      </w:r>
      <w:r>
        <w:rPr>
          <w:color w:val="423B48"/>
        </w:rPr>
        <w:t>as</w:t>
      </w:r>
      <w:r>
        <w:rPr>
          <w:color w:val="423B48"/>
          <w:spacing w:val="12"/>
        </w:rPr>
        <w:t> </w:t>
      </w:r>
      <w:r>
        <w:rPr>
          <w:color w:val="423B48"/>
        </w:rPr>
        <w:t>a</w:t>
      </w:r>
      <w:r>
        <w:rPr>
          <w:color w:val="423B48"/>
          <w:spacing w:val="6"/>
        </w:rPr>
        <w:t> </w:t>
      </w:r>
      <w:r>
        <w:rPr>
          <w:color w:val="423B48"/>
        </w:rPr>
        <w:t>check,</w:t>
      </w:r>
      <w:r>
        <w:rPr>
          <w:color w:val="423B48"/>
          <w:spacing w:val="25"/>
        </w:rPr>
        <w:t> </w:t>
      </w:r>
      <w:r>
        <w:rPr>
          <w:color w:val="423B48"/>
        </w:rPr>
        <w:t>a</w:t>
      </w:r>
      <w:r>
        <w:rPr>
          <w:color w:val="423B48"/>
          <w:spacing w:val="1"/>
        </w:rPr>
        <w:t> </w:t>
      </w:r>
      <w:r>
        <w:rPr>
          <w:color w:val="423B48"/>
        </w:rPr>
        <w:t>screen</w:t>
      </w:r>
      <w:r>
        <w:rPr>
          <w:color w:val="423B48"/>
          <w:spacing w:val="12"/>
        </w:rPr>
        <w:t> </w:t>
      </w:r>
      <w:r>
        <w:rPr>
          <w:color w:val="423B48"/>
        </w:rPr>
        <w:t>or</w:t>
      </w:r>
      <w:r>
        <w:rPr>
          <w:color w:val="423B48"/>
          <w:spacing w:val="23"/>
        </w:rPr>
        <w:t> </w:t>
      </w:r>
      <w:r>
        <w:rPr>
          <w:color w:val="423B48"/>
        </w:rPr>
        <w:t>a</w:t>
      </w:r>
      <w:r>
        <w:rPr>
          <w:color w:val="423B48"/>
          <w:spacing w:val="11"/>
        </w:rPr>
        <w:t> </w:t>
      </w:r>
      <w:r>
        <w:rPr>
          <w:color w:val="423B48"/>
          <w:spacing w:val="-2"/>
        </w:rPr>
        <w:t>ba</w:t>
      </w:r>
      <w:r>
        <w:rPr>
          <w:color w:val="59545E"/>
          <w:spacing w:val="-2"/>
        </w:rPr>
        <w:t>l</w:t>
      </w:r>
      <w:r>
        <w:rPr>
          <w:color w:val="423B48"/>
          <w:spacing w:val="-2"/>
        </w:rPr>
        <w:t>ance</w:t>
      </w:r>
      <w:r>
        <w:rPr>
          <w:color w:val="59545E"/>
          <w:spacing w:val="-3"/>
        </w:rPr>
        <w:t>.</w:t>
      </w:r>
      <w:r>
        <w:rPr/>
      </w:r>
    </w:p>
    <w:p>
      <w:pPr>
        <w:pStyle w:val="BodyText"/>
        <w:spacing w:line="262" w:lineRule="auto"/>
        <w:ind w:left="121" w:right="1799" w:firstLine="718"/>
        <w:jc w:val="both"/>
      </w:pPr>
      <w:r>
        <w:rPr>
          <w:color w:val="423B48"/>
        </w:rPr>
        <w:t>The second</w:t>
      </w:r>
      <w:r>
        <w:rPr>
          <w:color w:val="423B48"/>
          <w:spacing w:val="48"/>
        </w:rPr>
        <w:t> </w:t>
      </w:r>
      <w:r>
        <w:rPr>
          <w:color w:val="423B48"/>
        </w:rPr>
        <w:t>session</w:t>
      </w:r>
      <w:r>
        <w:rPr>
          <w:color w:val="423B48"/>
          <w:spacing w:val="15"/>
        </w:rPr>
        <w:t> </w:t>
      </w:r>
      <w:r>
        <w:rPr>
          <w:color w:val="423B48"/>
        </w:rPr>
        <w:t>of</w:t>
      </w:r>
      <w:r>
        <w:rPr>
          <w:color w:val="423B48"/>
          <w:spacing w:val="6"/>
        </w:rPr>
        <w:t> </w:t>
      </w:r>
      <w:r>
        <w:rPr>
          <w:color w:val="423B48"/>
        </w:rPr>
        <w:t>the</w:t>
      </w:r>
      <w:r>
        <w:rPr>
          <w:color w:val="423B48"/>
          <w:spacing w:val="52"/>
        </w:rPr>
        <w:t> </w:t>
      </w:r>
      <w:r>
        <w:rPr>
          <w:color w:val="423B48"/>
        </w:rPr>
        <w:t>second </w:t>
      </w:r>
      <w:r>
        <w:rPr>
          <w:color w:val="423B48"/>
          <w:spacing w:val="10"/>
        </w:rPr>
        <w:t> </w:t>
      </w:r>
      <w:r>
        <w:rPr>
          <w:color w:val="423B48"/>
        </w:rPr>
        <w:t>Protectorate </w:t>
      </w:r>
      <w:r>
        <w:rPr>
          <w:color w:val="423B48"/>
          <w:spacing w:val="13"/>
        </w:rPr>
        <w:t> </w:t>
      </w:r>
      <w:r>
        <w:rPr>
          <w:color w:val="423B48"/>
        </w:rPr>
        <w:t>Parliament</w:t>
      </w:r>
      <w:r>
        <w:rPr>
          <w:color w:val="423B48"/>
          <w:w w:val="104"/>
        </w:rPr>
        <w:t> </w:t>
      </w:r>
      <w:r>
        <w:rPr>
          <w:color w:val="423B48"/>
        </w:rPr>
        <w:t>opened</w:t>
      </w:r>
      <w:r>
        <w:rPr>
          <w:color w:val="423B48"/>
          <w:spacing w:val="20"/>
        </w:rPr>
        <w:t> </w:t>
      </w:r>
      <w:r>
        <w:rPr>
          <w:color w:val="423B48"/>
        </w:rPr>
        <w:t>on</w:t>
      </w:r>
      <w:r>
        <w:rPr>
          <w:color w:val="423B48"/>
          <w:spacing w:val="40"/>
        </w:rPr>
        <w:t> </w:t>
      </w:r>
      <w:r>
        <w:rPr>
          <w:color w:val="423B48"/>
        </w:rPr>
        <w:t>20</w:t>
      </w:r>
      <w:r>
        <w:rPr>
          <w:color w:val="423B48"/>
          <w:spacing w:val="25"/>
        </w:rPr>
        <w:t> </w:t>
      </w:r>
      <w:r>
        <w:rPr>
          <w:color w:val="423B48"/>
        </w:rPr>
        <w:t>January</w:t>
      </w:r>
      <w:r>
        <w:rPr>
          <w:color w:val="423B48"/>
          <w:spacing w:val="51"/>
        </w:rPr>
        <w:t> </w:t>
      </w:r>
      <w:r>
        <w:rPr>
          <w:color w:val="423B48"/>
          <w:spacing w:val="1"/>
        </w:rPr>
        <w:t>1657/8</w:t>
      </w:r>
      <w:r>
        <w:rPr>
          <w:color w:val="59545E"/>
          <w:spacing w:val="1"/>
        </w:rPr>
        <w:t>.</w:t>
      </w:r>
      <w:r>
        <w:rPr>
          <w:color w:val="59545E"/>
          <w:spacing w:val="35"/>
        </w:rPr>
        <w:t> </w:t>
      </w:r>
      <w:r>
        <w:rPr>
          <w:color w:val="423B48"/>
        </w:rPr>
        <w:t>It</w:t>
      </w:r>
      <w:r>
        <w:rPr>
          <w:color w:val="423B48"/>
          <w:spacing w:val="7"/>
        </w:rPr>
        <w:t> </w:t>
      </w:r>
      <w:r>
        <w:rPr>
          <w:color w:val="423B48"/>
        </w:rPr>
        <w:t>was</w:t>
      </w:r>
      <w:r>
        <w:rPr>
          <w:color w:val="423B48"/>
          <w:spacing w:val="35"/>
        </w:rPr>
        <w:t> </w:t>
      </w:r>
      <w:r>
        <w:rPr>
          <w:color w:val="423B48"/>
        </w:rPr>
        <w:t>a</w:t>
      </w:r>
      <w:r>
        <w:rPr>
          <w:color w:val="423B48"/>
          <w:spacing w:val="19"/>
        </w:rPr>
        <w:t> </w:t>
      </w:r>
      <w:r>
        <w:rPr>
          <w:color w:val="423B48"/>
        </w:rPr>
        <w:t>very</w:t>
      </w:r>
      <w:r>
        <w:rPr>
          <w:color w:val="423B48"/>
          <w:spacing w:val="34"/>
        </w:rPr>
        <w:t> </w:t>
      </w:r>
      <w:r>
        <w:rPr>
          <w:color w:val="423B48"/>
        </w:rPr>
        <w:t>different</w:t>
      </w:r>
      <w:r>
        <w:rPr>
          <w:color w:val="423B48"/>
          <w:spacing w:val="31"/>
        </w:rPr>
        <w:t> </w:t>
      </w:r>
      <w:r>
        <w:rPr>
          <w:color w:val="423B48"/>
        </w:rPr>
        <w:t>body</w:t>
      </w:r>
      <w:r>
        <w:rPr>
          <w:color w:val="423B48"/>
          <w:spacing w:val="14"/>
        </w:rPr>
        <w:t> </w:t>
      </w:r>
      <w:r>
        <w:rPr>
          <w:color w:val="423B48"/>
        </w:rPr>
        <w:t>from</w:t>
      </w:r>
      <w:r>
        <w:rPr>
          <w:color w:val="423B48"/>
          <w:spacing w:val="23"/>
        </w:rPr>
        <w:t> </w:t>
      </w:r>
      <w:r>
        <w:rPr>
          <w:color w:val="423B48"/>
        </w:rPr>
        <w:t>the</w:t>
      </w:r>
      <w:r>
        <w:rPr>
          <w:color w:val="423B48"/>
          <w:spacing w:val="25"/>
        </w:rPr>
        <w:t> </w:t>
      </w:r>
      <w:r>
        <w:rPr>
          <w:color w:val="423B48"/>
        </w:rPr>
        <w:t>first.</w:t>
      </w:r>
      <w:r>
        <w:rPr>
          <w:color w:val="423B48"/>
          <w:spacing w:val="24"/>
          <w:w w:val="103"/>
        </w:rPr>
        <w:t> </w:t>
      </w:r>
      <w:r>
        <w:rPr>
          <w:color w:val="423B48"/>
        </w:rPr>
        <w:t>Not</w:t>
      </w:r>
      <w:r>
        <w:rPr>
          <w:color w:val="423B48"/>
          <w:spacing w:val="9"/>
        </w:rPr>
        <w:t> </w:t>
      </w:r>
      <w:r>
        <w:rPr>
          <w:color w:val="423B48"/>
        </w:rPr>
        <w:t>only</w:t>
      </w:r>
      <w:r>
        <w:rPr>
          <w:color w:val="423B48"/>
          <w:spacing w:val="21"/>
        </w:rPr>
        <w:t> </w:t>
      </w:r>
      <w:r>
        <w:rPr>
          <w:color w:val="423B48"/>
        </w:rPr>
        <w:t>was</w:t>
      </w:r>
      <w:r>
        <w:rPr>
          <w:color w:val="423B48"/>
          <w:spacing w:val="34"/>
        </w:rPr>
        <w:t> </w:t>
      </w:r>
      <w:r>
        <w:rPr>
          <w:color w:val="423B48"/>
        </w:rPr>
        <w:t>it</w:t>
      </w:r>
      <w:r>
        <w:rPr>
          <w:color w:val="423B48"/>
          <w:spacing w:val="25"/>
        </w:rPr>
        <w:t> </w:t>
      </w:r>
      <w:r>
        <w:rPr>
          <w:color w:val="423B48"/>
        </w:rPr>
        <w:t>bicameral</w:t>
      </w:r>
      <w:r>
        <w:rPr>
          <w:color w:val="423B48"/>
          <w:spacing w:val="32"/>
        </w:rPr>
        <w:t> </w:t>
      </w:r>
      <w:r>
        <w:rPr>
          <w:color w:val="423B48"/>
        </w:rPr>
        <w:t>but</w:t>
      </w:r>
      <w:r>
        <w:rPr>
          <w:color w:val="423B48"/>
          <w:spacing w:val="11"/>
        </w:rPr>
        <w:t> </w:t>
      </w:r>
      <w:r>
        <w:rPr>
          <w:color w:val="423B48"/>
        </w:rPr>
        <w:t>the</w:t>
      </w:r>
      <w:r>
        <w:rPr>
          <w:color w:val="423B48"/>
          <w:spacing w:val="28"/>
        </w:rPr>
        <w:t> </w:t>
      </w:r>
      <w:r>
        <w:rPr>
          <w:color w:val="423B48"/>
        </w:rPr>
        <w:t>composition</w:t>
      </w:r>
      <w:r>
        <w:rPr>
          <w:color w:val="423B48"/>
          <w:spacing w:val="30"/>
        </w:rPr>
        <w:t> </w:t>
      </w:r>
      <w:r>
        <w:rPr>
          <w:color w:val="423B48"/>
        </w:rPr>
        <w:t>of</w:t>
      </w:r>
      <w:r>
        <w:rPr>
          <w:color w:val="423B48"/>
          <w:spacing w:val="32"/>
        </w:rPr>
        <w:t> </w:t>
      </w:r>
      <w:r>
        <w:rPr>
          <w:color w:val="423B48"/>
        </w:rPr>
        <w:t>the</w:t>
      </w:r>
      <w:r>
        <w:rPr>
          <w:color w:val="423B48"/>
          <w:spacing w:val="28"/>
        </w:rPr>
        <w:t> </w:t>
      </w:r>
      <w:r>
        <w:rPr>
          <w:color w:val="423B48"/>
        </w:rPr>
        <w:t>"lower</w:t>
      </w:r>
      <w:r>
        <w:rPr>
          <w:color w:val="423B48"/>
          <w:spacing w:val="29"/>
        </w:rPr>
        <w:t> </w:t>
      </w:r>
      <w:r>
        <w:rPr>
          <w:color w:val="423B48"/>
        </w:rPr>
        <w:t>chamber"</w:t>
      </w:r>
      <w:r>
        <w:rPr>
          <w:color w:val="423B48"/>
          <w:spacing w:val="28"/>
        </w:rPr>
        <w:t> </w:t>
      </w:r>
      <w:r>
        <w:rPr>
          <w:color w:val="423B48"/>
        </w:rPr>
        <w:t>had</w:t>
      </w:r>
      <w:r>
        <w:rPr>
          <w:color w:val="423B48"/>
          <w:w w:val="107"/>
        </w:rPr>
        <w:t> </w:t>
      </w:r>
      <w:r>
        <w:rPr>
          <w:color w:val="423B48"/>
        </w:rPr>
        <w:t>drastically</w:t>
      </w:r>
      <w:r>
        <w:rPr>
          <w:color w:val="423B48"/>
          <w:spacing w:val="3"/>
        </w:rPr>
        <w:t> </w:t>
      </w:r>
      <w:r>
        <w:rPr>
          <w:color w:val="423B48"/>
        </w:rPr>
        <w:t>changed</w:t>
      </w:r>
      <w:r>
        <w:rPr>
          <w:color w:val="59545E"/>
          <w:spacing w:val="1"/>
        </w:rPr>
        <w:t>.</w:t>
      </w:r>
      <w:r>
        <w:rPr>
          <w:color w:val="59545E"/>
          <w:spacing w:val="45"/>
        </w:rPr>
        <w:t> </w:t>
      </w:r>
      <w:r>
        <w:rPr>
          <w:color w:val="423B48"/>
        </w:rPr>
        <w:t>In</w:t>
      </w:r>
      <w:r>
        <w:rPr>
          <w:color w:val="423B48"/>
          <w:spacing w:val="37"/>
        </w:rPr>
        <w:t> </w:t>
      </w:r>
      <w:r>
        <w:rPr>
          <w:color w:val="423B48"/>
        </w:rPr>
        <w:t>order</w:t>
      </w:r>
      <w:r>
        <w:rPr>
          <w:color w:val="423B48"/>
          <w:spacing w:val="41"/>
        </w:rPr>
        <w:t> </w:t>
      </w:r>
      <w:r>
        <w:rPr>
          <w:color w:val="423B48"/>
        </w:rPr>
        <w:t>to</w:t>
      </w:r>
      <w:r>
        <w:rPr>
          <w:color w:val="423B48"/>
          <w:spacing w:val="46"/>
        </w:rPr>
        <w:t> </w:t>
      </w:r>
      <w:r>
        <w:rPr>
          <w:color w:val="423B48"/>
        </w:rPr>
        <w:t>make</w:t>
      </w:r>
      <w:r>
        <w:rPr>
          <w:color w:val="423B48"/>
          <w:spacing w:val="49"/>
        </w:rPr>
        <w:t> </w:t>
      </w:r>
      <w:r>
        <w:rPr>
          <w:color w:val="423B48"/>
        </w:rPr>
        <w:t>up</w:t>
      </w:r>
      <w:r>
        <w:rPr>
          <w:color w:val="423B48"/>
          <w:spacing w:val="33"/>
        </w:rPr>
        <w:t> </w:t>
      </w:r>
      <w:r>
        <w:rPr>
          <w:color w:val="423B48"/>
        </w:rPr>
        <w:t>the</w:t>
      </w:r>
      <w:r>
        <w:rPr>
          <w:color w:val="423B48"/>
          <w:spacing w:val="51"/>
        </w:rPr>
        <w:t> </w:t>
      </w:r>
      <w:r>
        <w:rPr>
          <w:color w:val="423B48"/>
        </w:rPr>
        <w:t>Other</w:t>
      </w:r>
      <w:r>
        <w:rPr>
          <w:color w:val="423B48"/>
          <w:spacing w:val="49"/>
        </w:rPr>
        <w:t> </w:t>
      </w:r>
      <w:r>
        <w:rPr>
          <w:color w:val="423B48"/>
        </w:rPr>
        <w:t>House</w:t>
      </w:r>
      <w:r>
        <w:rPr>
          <w:color w:val="423B48"/>
          <w:spacing w:val="29"/>
        </w:rPr>
        <w:t> </w:t>
      </w:r>
      <w:r>
        <w:rPr>
          <w:color w:val="423B48"/>
        </w:rPr>
        <w:t>the</w:t>
      </w:r>
      <w:r>
        <w:rPr>
          <w:color w:val="423B48"/>
          <w:spacing w:val="48"/>
        </w:rPr>
        <w:t> </w:t>
      </w:r>
      <w:r>
        <w:rPr>
          <w:color w:val="423B48"/>
        </w:rPr>
        <w:t>Protector</w:t>
      </w:r>
      <w:r>
        <w:rPr>
          <w:color w:val="423B48"/>
          <w:spacing w:val="22"/>
          <w:w w:val="102"/>
        </w:rPr>
        <w:t> </w:t>
      </w:r>
      <w:r>
        <w:rPr>
          <w:color w:val="423B48"/>
        </w:rPr>
        <w:t>had</w:t>
      </w:r>
      <w:r>
        <w:rPr>
          <w:color w:val="423B48"/>
          <w:spacing w:val="20"/>
        </w:rPr>
        <w:t> </w:t>
      </w:r>
      <w:r>
        <w:rPr>
          <w:color w:val="423B48"/>
        </w:rPr>
        <w:t>had</w:t>
      </w:r>
      <w:r>
        <w:rPr>
          <w:color w:val="423B48"/>
          <w:spacing w:val="14"/>
        </w:rPr>
        <w:t> </w:t>
      </w:r>
      <w:r>
        <w:rPr>
          <w:color w:val="423B48"/>
        </w:rPr>
        <w:t>to</w:t>
      </w:r>
      <w:r>
        <w:rPr>
          <w:color w:val="423B48"/>
          <w:spacing w:val="30"/>
        </w:rPr>
        <w:t> </w:t>
      </w:r>
      <w:r>
        <w:rPr>
          <w:color w:val="423B48"/>
        </w:rPr>
        <w:t>withdraw</w:t>
      </w:r>
      <w:r>
        <w:rPr>
          <w:color w:val="423B48"/>
          <w:spacing w:val="9"/>
        </w:rPr>
        <w:t> </w:t>
      </w:r>
      <w:r>
        <w:rPr>
          <w:color w:val="423B48"/>
        </w:rPr>
        <w:t>a</w:t>
      </w:r>
      <w:r>
        <w:rPr>
          <w:color w:val="423B48"/>
          <w:spacing w:val="35"/>
        </w:rPr>
        <w:t> </w:t>
      </w:r>
      <w:r>
        <w:rPr>
          <w:color w:val="423B48"/>
        </w:rPr>
        <w:t>good</w:t>
      </w:r>
      <w:r>
        <w:rPr>
          <w:color w:val="423B48"/>
          <w:spacing w:val="31"/>
        </w:rPr>
        <w:t> </w:t>
      </w:r>
      <w:r>
        <w:rPr>
          <w:color w:val="423B48"/>
        </w:rPr>
        <w:t>number</w:t>
      </w:r>
      <w:r>
        <w:rPr>
          <w:color w:val="423B48"/>
          <w:spacing w:val="2"/>
        </w:rPr>
        <w:t> </w:t>
      </w:r>
      <w:r>
        <w:rPr>
          <w:color w:val="423B48"/>
        </w:rPr>
        <w:t>of</w:t>
      </w:r>
      <w:r>
        <w:rPr>
          <w:color w:val="423B48"/>
          <w:spacing w:val="51"/>
        </w:rPr>
        <w:t> </w:t>
      </w:r>
      <w:r>
        <w:rPr>
          <w:color w:val="423B48"/>
        </w:rPr>
        <w:t>experienced</w:t>
      </w:r>
      <w:r>
        <w:rPr>
          <w:color w:val="423B48"/>
          <w:spacing w:val="-25"/>
        </w:rPr>
        <w:t> </w:t>
      </w:r>
      <w:r>
        <w:rPr>
          <w:color w:val="59545E"/>
        </w:rPr>
        <w:t>,</w:t>
      </w:r>
      <w:r>
        <w:rPr>
          <w:color w:val="59545E"/>
          <w:spacing w:val="27"/>
        </w:rPr>
        <w:t> </w:t>
      </w:r>
      <w:r>
        <w:rPr>
          <w:color w:val="423B48"/>
        </w:rPr>
        <w:t>able</w:t>
      </w:r>
      <w:r>
        <w:rPr>
          <w:color w:val="423B48"/>
          <w:spacing w:val="45"/>
        </w:rPr>
        <w:t> </w:t>
      </w:r>
      <w:r>
        <w:rPr>
          <w:color w:val="423B48"/>
        </w:rPr>
        <w:t>and</w:t>
      </w:r>
      <w:r>
        <w:rPr>
          <w:color w:val="423B48"/>
          <w:spacing w:val="32"/>
        </w:rPr>
        <w:t> </w:t>
      </w:r>
      <w:r>
        <w:rPr>
          <w:color w:val="423B48"/>
        </w:rPr>
        <w:t>influential</w:t>
      </w:r>
      <w:r>
        <w:rPr>
          <w:color w:val="423B48"/>
          <w:w w:val="102"/>
        </w:rPr>
        <w:t> </w:t>
      </w:r>
      <w:r>
        <w:rPr>
          <w:color w:val="423B48"/>
        </w:rPr>
        <w:t>supporters</w:t>
      </w:r>
      <w:r>
        <w:rPr>
          <w:color w:val="423B48"/>
          <w:spacing w:val="4"/>
        </w:rPr>
        <w:t> </w:t>
      </w:r>
      <w:r>
        <w:rPr>
          <w:color w:val="423B48"/>
        </w:rPr>
        <w:t>from</w:t>
      </w:r>
      <w:r>
        <w:rPr>
          <w:color w:val="423B48"/>
          <w:spacing w:val="13"/>
        </w:rPr>
        <w:t> </w:t>
      </w:r>
      <w:r>
        <w:rPr>
          <w:color w:val="423B48"/>
        </w:rPr>
        <w:t>the</w:t>
      </w:r>
      <w:r>
        <w:rPr>
          <w:color w:val="423B48"/>
          <w:spacing w:val="17"/>
        </w:rPr>
        <w:t> </w:t>
      </w:r>
      <w:r>
        <w:rPr>
          <w:color w:val="423B48"/>
          <w:spacing w:val="1"/>
        </w:rPr>
        <w:t>Commons</w:t>
      </w:r>
      <w:r>
        <w:rPr>
          <w:color w:val="706B75"/>
          <w:spacing w:val="1"/>
        </w:rPr>
        <w:t>.</w:t>
      </w:r>
      <w:r>
        <w:rPr>
          <w:color w:val="706B75"/>
          <w:spacing w:val="30"/>
        </w:rPr>
        <w:t> </w:t>
      </w:r>
      <w:r>
        <w:rPr>
          <w:color w:val="423B48"/>
        </w:rPr>
        <w:t>That</w:t>
      </w:r>
      <w:r>
        <w:rPr>
          <w:color w:val="423B48"/>
          <w:spacing w:val="6"/>
        </w:rPr>
        <w:t> </w:t>
      </w:r>
      <w:r>
        <w:rPr>
          <w:color w:val="423B48"/>
        </w:rPr>
        <w:t>was</w:t>
      </w:r>
      <w:r>
        <w:rPr>
          <w:color w:val="423B48"/>
          <w:spacing w:val="18"/>
        </w:rPr>
        <w:t> </w:t>
      </w:r>
      <w:r>
        <w:rPr>
          <w:color w:val="423B48"/>
        </w:rPr>
        <w:t>bad</w:t>
      </w:r>
      <w:r>
        <w:rPr>
          <w:color w:val="423B48"/>
          <w:spacing w:val="50"/>
        </w:rPr>
        <w:t> </w:t>
      </w:r>
      <w:r>
        <w:rPr>
          <w:color w:val="423B48"/>
        </w:rPr>
        <w:t>enough</w:t>
      </w:r>
      <w:r>
        <w:rPr>
          <w:color w:val="423B48"/>
          <w:spacing w:val="-19"/>
        </w:rPr>
        <w:t> </w:t>
      </w:r>
      <w:r>
        <w:rPr>
          <w:color w:val="59545E"/>
        </w:rPr>
        <w:t>,</w:t>
      </w:r>
      <w:r>
        <w:rPr>
          <w:color w:val="59545E"/>
          <w:spacing w:val="2"/>
        </w:rPr>
        <w:t> </w:t>
      </w:r>
      <w:r>
        <w:rPr>
          <w:color w:val="423B48"/>
        </w:rPr>
        <w:t>but </w:t>
      </w:r>
      <w:r>
        <w:rPr>
          <w:color w:val="423B48"/>
          <w:spacing w:val="10"/>
        </w:rPr>
        <w:t> </w:t>
      </w:r>
      <w:r>
        <w:rPr>
          <w:color w:val="423B48"/>
        </w:rPr>
        <w:t>it</w:t>
      </w:r>
      <w:r>
        <w:rPr>
          <w:color w:val="423B48"/>
          <w:spacing w:val="51"/>
        </w:rPr>
        <w:t> </w:t>
      </w:r>
      <w:r>
        <w:rPr>
          <w:color w:val="423B48"/>
        </w:rPr>
        <w:t>had</w:t>
      </w:r>
      <w:r>
        <w:rPr>
          <w:color w:val="423B48"/>
          <w:spacing w:val="40"/>
        </w:rPr>
        <w:t> </w:t>
      </w:r>
      <w:r>
        <w:rPr>
          <w:color w:val="423B48"/>
        </w:rPr>
        <w:t>also</w:t>
      </w:r>
      <w:r>
        <w:rPr>
          <w:color w:val="423B48"/>
          <w:spacing w:val="25"/>
          <w:w w:val="104"/>
        </w:rPr>
        <w:t> </w:t>
      </w:r>
      <w:r>
        <w:rPr>
          <w:color w:val="423B48"/>
        </w:rPr>
        <w:t>been</w:t>
      </w:r>
      <w:r>
        <w:rPr>
          <w:color w:val="423B48"/>
          <w:spacing w:val="18"/>
        </w:rPr>
        <w:t> </w:t>
      </w:r>
      <w:r>
        <w:rPr>
          <w:color w:val="423B48"/>
        </w:rPr>
        <w:t>agreed</w:t>
      </w:r>
      <w:r>
        <w:rPr>
          <w:color w:val="423B48"/>
          <w:spacing w:val="14"/>
        </w:rPr>
        <w:t> </w:t>
      </w:r>
      <w:r>
        <w:rPr>
          <w:color w:val="423B48"/>
        </w:rPr>
        <w:t>in</w:t>
      </w:r>
      <w:r>
        <w:rPr>
          <w:color w:val="423B48"/>
          <w:spacing w:val="11"/>
        </w:rPr>
        <w:t> </w:t>
      </w:r>
      <w:r>
        <w:rPr>
          <w:color w:val="423B48"/>
        </w:rPr>
        <w:t>the</w:t>
      </w:r>
      <w:r>
        <w:rPr>
          <w:color w:val="423B48"/>
          <w:spacing w:val="32"/>
        </w:rPr>
        <w:t> </w:t>
      </w:r>
      <w:r>
        <w:rPr>
          <w:color w:val="423B48"/>
        </w:rPr>
        <w:t>Humble</w:t>
      </w:r>
      <w:r>
        <w:rPr>
          <w:color w:val="423B48"/>
          <w:spacing w:val="21"/>
        </w:rPr>
        <w:t> </w:t>
      </w:r>
      <w:r>
        <w:rPr>
          <w:color w:val="423B48"/>
        </w:rPr>
        <w:t>Petition</w:t>
      </w:r>
      <w:r>
        <w:rPr>
          <w:color w:val="423B48"/>
          <w:spacing w:val="7"/>
        </w:rPr>
        <w:t> </w:t>
      </w:r>
      <w:r>
        <w:rPr>
          <w:color w:val="423B48"/>
        </w:rPr>
        <w:t>that</w:t>
      </w:r>
      <w:r>
        <w:rPr>
          <w:color w:val="423B48"/>
          <w:spacing w:val="25"/>
        </w:rPr>
        <w:t> </w:t>
      </w:r>
      <w:r>
        <w:rPr>
          <w:color w:val="423B48"/>
        </w:rPr>
        <w:t>those</w:t>
      </w:r>
      <w:r>
        <w:rPr>
          <w:color w:val="423B48"/>
          <w:spacing w:val="18"/>
        </w:rPr>
        <w:t> </w:t>
      </w:r>
      <w:r>
        <w:rPr>
          <w:color w:val="423B48"/>
        </w:rPr>
        <w:t>elected</w:t>
      </w:r>
      <w:r>
        <w:rPr>
          <w:color w:val="423B48"/>
          <w:spacing w:val="32"/>
        </w:rPr>
        <w:t> </w:t>
      </w:r>
      <w:r>
        <w:rPr>
          <w:color w:val="423B48"/>
        </w:rPr>
        <w:t>members</w:t>
      </w:r>
      <w:r>
        <w:rPr>
          <w:color w:val="423B48"/>
          <w:spacing w:val="19"/>
        </w:rPr>
        <w:t> </w:t>
      </w:r>
      <w:r>
        <w:rPr>
          <w:color w:val="423B48"/>
        </w:rPr>
        <w:t>- </w:t>
      </w:r>
      <w:r>
        <w:rPr>
          <w:color w:val="423B48"/>
          <w:spacing w:val="28"/>
        </w:rPr>
        <w:t> </w:t>
      </w:r>
      <w:r>
        <w:rPr>
          <w:color w:val="423B48"/>
        </w:rPr>
        <w:t>a</w:t>
      </w:r>
      <w:r>
        <w:rPr>
          <w:color w:val="423B48"/>
          <w:w w:val="98"/>
        </w:rPr>
        <w:t> </w:t>
      </w:r>
      <w:r>
        <w:rPr>
          <w:color w:val="423B48"/>
        </w:rPr>
        <w:t>dive</w:t>
      </w:r>
      <w:r>
        <w:rPr>
          <w:color w:val="59545E"/>
        </w:rPr>
        <w:t>r</w:t>
      </w:r>
      <w:r>
        <w:rPr>
          <w:color w:val="423B48"/>
        </w:rPr>
        <w:t>se  </w:t>
      </w:r>
      <w:r>
        <w:rPr>
          <w:color w:val="423B48"/>
          <w:spacing w:val="5"/>
        </w:rPr>
        <w:t> </w:t>
      </w:r>
      <w:r>
        <w:rPr>
          <w:color w:val="423B48"/>
          <w:spacing w:val="-4"/>
        </w:rPr>
        <w:t>lo</w:t>
      </w:r>
      <w:r>
        <w:rPr>
          <w:color w:val="59545E"/>
          <w:spacing w:val="-4"/>
        </w:rPr>
        <w:t>t</w:t>
      </w:r>
      <w:r>
        <w:rPr>
          <w:color w:val="59545E"/>
        </w:rPr>
        <w:t>  </w:t>
      </w:r>
      <w:r>
        <w:rPr>
          <w:color w:val="59545E"/>
          <w:spacing w:val="7"/>
        </w:rPr>
        <w:t> </w:t>
      </w:r>
      <w:r>
        <w:rPr>
          <w:color w:val="423B48"/>
        </w:rPr>
        <w:t>of  </w:t>
      </w:r>
      <w:r>
        <w:rPr>
          <w:color w:val="423B48"/>
          <w:spacing w:val="4"/>
        </w:rPr>
        <w:t> </w:t>
      </w:r>
      <w:r>
        <w:rPr>
          <w:color w:val="423B48"/>
        </w:rPr>
        <w:t>about  </w:t>
      </w:r>
      <w:r>
        <w:rPr>
          <w:color w:val="423B48"/>
          <w:spacing w:val="18"/>
        </w:rPr>
        <w:t> </w:t>
      </w:r>
      <w:r>
        <w:rPr>
          <w:color w:val="423B48"/>
        </w:rPr>
        <w:t>a </w:t>
      </w:r>
      <w:r>
        <w:rPr>
          <w:color w:val="423B48"/>
          <w:spacing w:val="38"/>
        </w:rPr>
        <w:t> </w:t>
      </w:r>
      <w:r>
        <w:rPr>
          <w:color w:val="423B48"/>
        </w:rPr>
        <w:t>hundred</w:t>
      </w:r>
      <w:r>
        <w:rPr>
          <w:color w:val="59545E"/>
          <w:spacing w:val="1"/>
        </w:rPr>
        <w:t>,</w:t>
      </w:r>
      <w:r>
        <w:rPr>
          <w:color w:val="59545E"/>
        </w:rPr>
        <w:t> </w:t>
      </w:r>
      <w:r>
        <w:rPr>
          <w:color w:val="59545E"/>
          <w:spacing w:val="41"/>
        </w:rPr>
        <w:t> </w:t>
      </w:r>
      <w:r>
        <w:rPr>
          <w:color w:val="423B48"/>
        </w:rPr>
        <w:t>including </w:t>
      </w:r>
      <w:r>
        <w:rPr>
          <w:color w:val="423B48"/>
          <w:spacing w:val="36"/>
        </w:rPr>
        <w:t> </w:t>
      </w:r>
      <w:r>
        <w:rPr>
          <w:color w:val="423B48"/>
        </w:rPr>
        <w:t>embittered  </w:t>
      </w:r>
      <w:r>
        <w:rPr>
          <w:color w:val="423B48"/>
          <w:spacing w:val="15"/>
        </w:rPr>
        <w:t> </w:t>
      </w:r>
      <w:r>
        <w:rPr>
          <w:color w:val="423B48"/>
        </w:rPr>
        <w:t>Rumpers  </w:t>
      </w:r>
      <w:r>
        <w:rPr>
          <w:color w:val="423B48"/>
          <w:spacing w:val="4"/>
        </w:rPr>
        <w:t> </w:t>
      </w:r>
      <w:r>
        <w:rPr>
          <w:color w:val="423B48"/>
        </w:rPr>
        <w:t>and</w:t>
      </w:r>
      <w:r>
        <w:rPr/>
      </w:r>
    </w:p>
    <w:p>
      <w:pPr>
        <w:spacing w:after="0" w:line="262" w:lineRule="auto"/>
        <w:jc w:val="both"/>
        <w:sectPr>
          <w:type w:val="continuous"/>
          <w:pgSz w:w="16840" w:h="11910" w:orient="landscape"/>
          <w:pgMar w:top="0" w:bottom="0" w:left="640" w:right="0"/>
          <w:cols w:num="2" w:equalWidth="0">
            <w:col w:w="6717" w:space="1058"/>
            <w:col w:w="8425"/>
          </w:cols>
        </w:sectPr>
      </w:pPr>
    </w:p>
    <w:p>
      <w:pPr>
        <w:tabs>
          <w:tab w:pos="11008" w:val="left" w:leader="none"/>
        </w:tabs>
        <w:spacing w:before="88"/>
        <w:ind w:left="334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82.890594pt;margin-top:-1.322472pt;width:658.95pt;height:596.550pt;mso-position-horizontal-relative:page;mso-position-vertical-relative:page;z-index:-8200" coordorigin="3658,-26" coordsize="13179,11931">
            <v:shape style="position:absolute;left:15802;top:11520;width:1032;height:384" type="#_x0000_t75" stroked="false">
              <v:imagedata r:id="rId10" o:title=""/>
            </v:shape>
            <v:group style="position:absolute;left:3691;top:11825;width:12243;height:2" coordorigin="3691,11825" coordsize="12243,2">
              <v:shape style="position:absolute;left:3691;top:11825;width:12243;height:2" coordorigin="3691,11825" coordsize="12243,0" path="m3691,11825l15934,11825e" filled="false" stroked="true" strokeweight="3.351399pt" strokecolor="#707077">
                <v:path arrowok="t"/>
              </v:shape>
            </v:group>
            <v:group style="position:absolute;left:16070;top:93;width:721;height:2" coordorigin="16070,93" coordsize="721,2">
              <v:shape style="position:absolute;left:16070;top:93;width:721;height:2" coordorigin="16070,93" coordsize="721,0" path="m16070,93l16791,93e" filled="false" stroked="true" strokeweight="4.548328pt" strokecolor="#5b5764">
                <v:path arrowok="t"/>
              </v:shape>
            </v:group>
            <v:group style="position:absolute;left:15838;top:93;width:103;height:2" coordorigin="15838,93" coordsize="103,2">
              <v:shape style="position:absolute;left:15838;top:93;width:103;height:2" coordorigin="15838,93" coordsize="103,0" path="m15838,93l15941,93e" filled="false" stroked="true" strokeweight="4.548328pt" strokecolor="#5b5764">
                <v:path arrowok="t"/>
              </v:shape>
            </v:group>
            <v:group style="position:absolute;left:16005;top:38;width:2;height:11418" coordorigin="16005,38" coordsize="2,11418">
              <v:shape style="position:absolute;left:16005;top:38;width:2;height:11418" coordorigin="16005,38" coordsize="0,11418" path="m16005,11455l16005,38e" filled="false" stroked="true" strokeweight="6.463413pt" strokecolor="#574f57">
                <v:path arrowok="t"/>
              </v:shape>
            </v:group>
            <v:group style="position:absolute;left:16795;top:1227;width:2;height:10611" coordorigin="16795,1227" coordsize="2,10611">
              <v:shape style="position:absolute;left:16795;top:1227;width:2;height:10611" coordorigin="16795,1227" coordsize="0,10611" path="m16795,11837l16795,1227e" filled="false" stroked="true" strokeweight="1.436314pt" strokecolor="#838390">
                <v:path arrowok="t"/>
              </v:shape>
            </v:group>
            <v:group style="position:absolute;left:15809;top:7656;width:2;height:1771" coordorigin="15809,7656" coordsize="2,1771">
              <v:shape style="position:absolute;left:15809;top:7656;width:2;height:1771" coordorigin="15809,7656" coordsize="0,1771" path="m15809,9427l15809,7656e" filled="false" stroked="true" strokeweight="1.436314pt" strokecolor="#c8c3bf">
                <v:path arrowok="t"/>
              </v:shape>
            </v:group>
            <v:group style="position:absolute;left:15790;top:8276;width:2;height:3303" coordorigin="15790,8276" coordsize="2,3303">
              <v:shape style="position:absolute;left:15790;top:8276;width:2;height:3303" coordorigin="15790,8276" coordsize="0,3303" path="m15790,11579l15790,8276e" filled="false" stroked="true" strokeweight=".957543pt" strokecolor="#c8c3c3">
                <v:path arrowok="t"/>
              </v:shape>
            </v:group>
            <v:group style="position:absolute;left:11409;top:196;width:2;height:253" coordorigin="11409,196" coordsize="2,253">
              <v:shape style="position:absolute;left:11409;top:196;width:2;height:253" coordorigin="11409,196" coordsize="0,253" path="m11409,196l11409,448e" filled="false" stroked="true" strokeweight="2.757815pt" strokecolor="#ebe8e8">
                <v:path arrowok="t"/>
              </v:shape>
            </v:group>
            <w10:wrap type="none"/>
          </v:group>
        </w:pict>
      </w:r>
      <w:r>
        <w:rPr>
          <w:rFonts w:ascii="Times New Roman"/>
          <w:color w:val="423B48"/>
          <w:w w:val="105"/>
          <w:position w:val="1"/>
          <w:sz w:val="26"/>
        </w:rPr>
        <w:t>60</w:t>
        <w:tab/>
      </w:r>
      <w:r>
        <w:rPr>
          <w:rFonts w:ascii="Arial"/>
          <w:color w:val="59545E"/>
          <w:w w:val="95"/>
          <w:sz w:val="24"/>
        </w:rPr>
        <w:t>6</w:t>
      </w:r>
      <w:r>
        <w:rPr>
          <w:rFonts w:ascii="Arial"/>
          <w:color w:val="59545E"/>
          <w:spacing w:val="-43"/>
          <w:w w:val="95"/>
          <w:sz w:val="24"/>
        </w:rPr>
        <w:t> </w:t>
      </w:r>
      <w:r>
        <w:rPr>
          <w:rFonts w:ascii="Arial"/>
          <w:color w:val="59545E"/>
          <w:w w:val="90"/>
          <w:sz w:val="24"/>
        </w:rPr>
        <w:t>1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40" w:h="11910" w:orient="landscape"/>
          <w:pgMar w:top="0" w:bottom="0" w:left="640" w:right="0"/>
        </w:sectPr>
      </w:pPr>
    </w:p>
    <w:p>
      <w:pPr>
        <w:spacing w:line="779" w:lineRule="exact" w:before="0"/>
        <w:ind w:left="5187" w:right="0" w:firstLine="0"/>
        <w:jc w:val="left"/>
        <w:rPr>
          <w:rFonts w:ascii="Courier New" w:hAnsi="Courier New" w:cs="Courier New" w:eastAsia="Courier New"/>
          <w:sz w:val="127"/>
          <w:szCs w:val="127"/>
        </w:rPr>
      </w:pPr>
      <w:r>
        <w:rPr/>
        <w:pict>
          <v:group style="position:absolute;margin-left:0pt;margin-top:12.5089pt;width:234pt;height:.1pt;mso-position-horizontal-relative:page;mso-position-vertical-relative:paragraph;z-index:1552" coordorigin="0,250" coordsize="4680,2">
            <v:shape style="position:absolute;left:0;top:250;width:4680;height:2" coordorigin="0,250" coordsize="4680,0" path="m0,250l4679,250e" filled="false" stroked="true" strokeweight=".475525pt" strokecolor="#7c7783">
              <v:path arrowok="t"/>
            </v:shape>
            <w10:wrap type="none"/>
          </v:group>
        </w:pict>
      </w:r>
      <w:r>
        <w:rPr/>
        <w:pict>
          <v:group style="position:absolute;margin-left:325.424988pt;margin-top:-.2pt;width:36.9pt;height:68.350pt;mso-position-horizontal-relative:page;mso-position-vertical-relative:paragraph;z-index:-8080" coordorigin="6508,-4" coordsize="738,1367">
            <v:shape style="position:absolute;left:6508;top:-4;width:738;height:1367" coordorigin="6508,-4" coordsize="738,1367" path="m6508,-4l7246,-4,7246,1363,6508,1363,6508,-4xe" filled="true" fillcolor="#ebe8e8" stroked="false">
              <v:path arrowok="t"/>
              <v:fill type="solid"/>
            </v:shape>
            <w10:wrap type="none"/>
          </v:group>
        </w:pict>
      </w:r>
      <w:r>
        <w:rPr>
          <w:rFonts w:ascii="Courier New"/>
          <w:color w:val="8E8E93"/>
          <w:spacing w:val="-107"/>
          <w:w w:val="70"/>
          <w:position w:val="30"/>
          <w:sz w:val="127"/>
        </w:rPr>
        <w:t>-</w:t>
      </w:r>
      <w:r>
        <w:rPr>
          <w:rFonts w:ascii="Courier New"/>
          <w:color w:val="8E8E93"/>
          <w:spacing w:val="-54"/>
          <w:w w:val="70"/>
          <w:position w:val="30"/>
          <w:sz w:val="127"/>
        </w:rPr>
        <w:t>-</w:t>
      </w:r>
      <w:r>
        <w:rPr>
          <w:rFonts w:ascii="Courier New"/>
          <w:color w:val="8E8E93"/>
          <w:spacing w:val="26"/>
          <w:w w:val="70"/>
          <w:position w:val="30"/>
          <w:sz w:val="127"/>
        </w:rPr>
        <w:t>-</w:t>
      </w:r>
      <w:r>
        <w:rPr>
          <w:rFonts w:ascii="Courier New"/>
          <w:color w:val="B8B3B6"/>
          <w:w w:val="70"/>
          <w:position w:val="30"/>
          <w:sz w:val="127"/>
        </w:rPr>
        <w:t>---,-</w:t>
      </w:r>
      <w:r>
        <w:rPr>
          <w:rFonts w:ascii="Courier New"/>
          <w:color w:val="B8B3B6"/>
          <w:spacing w:val="149"/>
          <w:w w:val="70"/>
          <w:position w:val="30"/>
          <w:sz w:val="127"/>
        </w:rPr>
        <w:t>-</w:t>
      </w:r>
      <w:r>
        <w:rPr>
          <w:rFonts w:ascii="Courier New"/>
          <w:color w:val="49424F"/>
          <w:w w:val="70"/>
          <w:position w:val="30"/>
          <w:sz w:val="127"/>
        </w:rPr>
      </w:r>
      <w:r>
        <w:rPr>
          <w:rFonts w:ascii="Courier New"/>
          <w:imprint/>
          <w:color w:val="49424F"/>
          <w:spacing w:val="-110"/>
          <w:w w:val="70"/>
          <w:position w:val="30"/>
          <w:sz w:val="127"/>
        </w:rPr>
        <w:t>-</w:t>
      </w:r>
      <w:r>
        <w:rPr>
          <w:rFonts w:ascii="Courier New"/>
          <w:shadow w:val="0"/>
          <w:color w:val="49424F"/>
          <w:w w:val="70"/>
          <w:position w:val="30"/>
          <w:sz w:val="127"/>
        </w:rPr>
      </w:r>
      <w:r>
        <w:rPr>
          <w:rFonts w:ascii="Arial"/>
          <w:shadow w:val="0"/>
          <w:color w:val="49424F"/>
          <w:w w:val="70"/>
          <w:sz w:val="19"/>
        </w:rPr>
        <w:t>Two</w:t>
      </w:r>
      <w:r>
        <w:rPr>
          <w:rFonts w:ascii="Arial"/>
          <w:shadow w:val="0"/>
          <w:color w:val="49424F"/>
          <w:spacing w:val="-22"/>
          <w:w w:val="70"/>
          <w:sz w:val="19"/>
        </w:rPr>
        <w:t> </w:t>
      </w:r>
      <w:r>
        <w:rPr>
          <w:rFonts w:ascii="Courier New"/>
          <w:shadow w:val="0"/>
          <w:color w:val="49424F"/>
          <w:spacing w:val="-503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judg</w:t>
      </w:r>
      <w:r>
        <w:rPr>
          <w:rFonts w:ascii="Arial"/>
          <w:shadow w:val="0"/>
          <w:color w:val="49424F"/>
          <w:spacing w:val="-24"/>
          <w:w w:val="70"/>
          <w:sz w:val="19"/>
        </w:rPr>
        <w:t>e</w:t>
      </w:r>
      <w:r>
        <w:rPr>
          <w:rFonts w:ascii="Courier New"/>
          <w:shadow w:val="0"/>
          <w:color w:val="49424F"/>
          <w:spacing w:val="-507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s</w:t>
      </w:r>
      <w:r>
        <w:rPr>
          <w:rFonts w:ascii="Arial"/>
          <w:shadow w:val="0"/>
          <w:color w:val="49424F"/>
          <w:spacing w:val="8"/>
          <w:w w:val="70"/>
          <w:sz w:val="19"/>
        </w:rPr>
        <w:t> </w:t>
      </w:r>
      <w:r>
        <w:rPr>
          <w:rFonts w:ascii="Arial"/>
          <w:shadow w:val="0"/>
          <w:color w:val="49424F"/>
          <w:w w:val="70"/>
          <w:sz w:val="19"/>
        </w:rPr>
        <w:t>(a</w:t>
      </w:r>
      <w:r>
        <w:rPr>
          <w:rFonts w:ascii="Arial"/>
          <w:shadow w:val="0"/>
          <w:color w:val="49424F"/>
          <w:spacing w:val="-27"/>
          <w:w w:val="70"/>
          <w:sz w:val="19"/>
        </w:rPr>
        <w:t>s</w:t>
      </w:r>
      <w:r>
        <w:rPr>
          <w:rFonts w:ascii="Courier New"/>
          <w:shadow w:val="0"/>
          <w:color w:val="49424F"/>
          <w:spacing w:val="-502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sista</w:t>
      </w:r>
      <w:r>
        <w:rPr>
          <w:rFonts w:ascii="Arial"/>
          <w:shadow w:val="0"/>
          <w:color w:val="49424F"/>
          <w:spacing w:val="-64"/>
          <w:w w:val="70"/>
          <w:sz w:val="19"/>
        </w:rPr>
        <w:t>n</w:t>
      </w:r>
      <w:r>
        <w:rPr>
          <w:rFonts w:ascii="Courier New"/>
          <w:shadow w:val="0"/>
          <w:color w:val="49424F"/>
          <w:spacing w:val="-456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ts</w:t>
      </w:r>
      <w:r>
        <w:rPr>
          <w:rFonts w:ascii="Arial"/>
          <w:shadow w:val="0"/>
          <w:color w:val="49424F"/>
          <w:spacing w:val="-4"/>
          <w:w w:val="70"/>
          <w:sz w:val="19"/>
        </w:rPr>
        <w:t> </w:t>
      </w:r>
      <w:r>
        <w:rPr>
          <w:rFonts w:ascii="Arial"/>
          <w:shadow w:val="0"/>
          <w:color w:val="49424F"/>
          <w:w w:val="70"/>
          <w:sz w:val="19"/>
        </w:rPr>
        <w:t>t</w:t>
      </w:r>
      <w:r>
        <w:rPr>
          <w:rFonts w:ascii="Arial"/>
          <w:shadow w:val="0"/>
          <w:color w:val="49424F"/>
          <w:spacing w:val="-16"/>
          <w:w w:val="70"/>
          <w:sz w:val="19"/>
        </w:rPr>
        <w:t>o</w:t>
      </w:r>
      <w:r>
        <w:rPr>
          <w:rFonts w:ascii="Courier New"/>
          <w:shadow w:val="0"/>
          <w:color w:val="49424F"/>
          <w:spacing w:val="-459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the</w:t>
      </w:r>
      <w:r>
        <w:rPr>
          <w:rFonts w:ascii="Arial"/>
          <w:shadow w:val="0"/>
          <w:color w:val="49424F"/>
          <w:spacing w:val="-3"/>
          <w:w w:val="70"/>
          <w:sz w:val="19"/>
        </w:rPr>
        <w:t> </w:t>
      </w:r>
      <w:r>
        <w:rPr>
          <w:rFonts w:ascii="Arial"/>
          <w:shadow w:val="0"/>
          <w:color w:val="49424F"/>
          <w:spacing w:val="-58"/>
          <w:w w:val="70"/>
          <w:sz w:val="19"/>
        </w:rPr>
        <w:t>h</w:t>
      </w:r>
      <w:r>
        <w:rPr>
          <w:rFonts w:ascii="Courier New"/>
          <w:shadow w:val="0"/>
          <w:color w:val="49424F"/>
          <w:spacing w:val="-465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ous</w:t>
      </w:r>
      <w:r>
        <w:rPr>
          <w:rFonts w:ascii="Arial"/>
          <w:shadow w:val="0"/>
          <w:color w:val="49424F"/>
          <w:spacing w:val="-30"/>
          <w:w w:val="70"/>
          <w:sz w:val="19"/>
        </w:rPr>
        <w:t>e</w:t>
      </w:r>
      <w:r>
        <w:rPr>
          <w:rFonts w:ascii="Courier New"/>
          <w:shadow w:val="0"/>
          <w:color w:val="49424F"/>
          <w:spacing w:val="-451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wh</w:t>
      </w:r>
      <w:r>
        <w:rPr>
          <w:rFonts w:ascii="Arial"/>
          <w:shadow w:val="0"/>
          <w:color w:val="49424F"/>
          <w:spacing w:val="5"/>
          <w:w w:val="70"/>
          <w:sz w:val="19"/>
        </w:rPr>
        <w:t>o</w:t>
      </w:r>
      <w:r>
        <w:rPr>
          <w:rFonts w:ascii="Courier New"/>
          <w:shadow w:val="0"/>
          <w:color w:val="49424F"/>
          <w:spacing w:val="-486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wer</w:t>
      </w:r>
      <w:r>
        <w:rPr>
          <w:rFonts w:ascii="Arial"/>
          <w:shadow w:val="0"/>
          <w:color w:val="49424F"/>
          <w:spacing w:val="-7"/>
          <w:w w:val="70"/>
          <w:sz w:val="19"/>
        </w:rPr>
        <w:t>e</w:t>
      </w:r>
      <w:r>
        <w:rPr>
          <w:rFonts w:ascii="Courier New"/>
          <w:shadow w:val="0"/>
          <w:color w:val="49424F"/>
          <w:spacing w:val="-527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,</w:t>
      </w:r>
      <w:r>
        <w:rPr>
          <w:rFonts w:ascii="Arial"/>
          <w:shadow w:val="0"/>
          <w:color w:val="49424F"/>
          <w:spacing w:val="3"/>
          <w:w w:val="70"/>
          <w:sz w:val="19"/>
        </w:rPr>
        <w:t> </w:t>
      </w:r>
      <w:r>
        <w:rPr>
          <w:rFonts w:ascii="Arial"/>
          <w:shadow w:val="0"/>
          <w:color w:val="49424F"/>
          <w:w w:val="70"/>
          <w:sz w:val="19"/>
        </w:rPr>
        <w:t>as</w:t>
      </w:r>
      <w:r>
        <w:rPr>
          <w:rFonts w:ascii="Arial"/>
          <w:shadow w:val="0"/>
          <w:color w:val="49424F"/>
          <w:spacing w:val="-3"/>
          <w:w w:val="70"/>
          <w:sz w:val="19"/>
        </w:rPr>
        <w:t> </w:t>
      </w:r>
      <w:r>
        <w:rPr>
          <w:rFonts w:ascii="Arial"/>
          <w:shadow w:val="0"/>
          <w:color w:val="49424F"/>
          <w:spacing w:val="-10"/>
          <w:w w:val="70"/>
          <w:sz w:val="19"/>
        </w:rPr>
        <w:t>i</w:t>
      </w:r>
      <w:r>
        <w:rPr>
          <w:rFonts w:ascii="Courier New"/>
          <w:shadow w:val="0"/>
          <w:color w:val="49424F"/>
          <w:spacing w:val="-524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t</w:t>
      </w:r>
      <w:r>
        <w:rPr>
          <w:rFonts w:ascii="Arial"/>
          <w:shadow w:val="0"/>
          <w:color w:val="49424F"/>
          <w:spacing w:val="-4"/>
          <w:w w:val="70"/>
          <w:sz w:val="19"/>
        </w:rPr>
        <w:t> </w:t>
      </w:r>
      <w:r>
        <w:rPr>
          <w:rFonts w:ascii="Arial"/>
          <w:shadow w:val="0"/>
          <w:color w:val="49424F"/>
          <w:w w:val="70"/>
          <w:sz w:val="19"/>
        </w:rPr>
        <w:t>hap</w:t>
      </w:r>
      <w:r>
        <w:rPr>
          <w:rFonts w:ascii="Arial"/>
          <w:shadow w:val="0"/>
          <w:color w:val="49424F"/>
          <w:spacing w:val="-73"/>
          <w:w w:val="70"/>
          <w:sz w:val="19"/>
        </w:rPr>
        <w:t>p</w:t>
      </w:r>
      <w:r>
        <w:rPr>
          <w:rFonts w:ascii="Courier New"/>
          <w:shadow w:val="0"/>
          <w:color w:val="49424F"/>
          <w:spacing w:val="-448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ene</w:t>
      </w:r>
      <w:r>
        <w:rPr>
          <w:rFonts w:ascii="Arial"/>
          <w:shadow w:val="0"/>
          <w:color w:val="49424F"/>
          <w:spacing w:val="-49"/>
          <w:w w:val="70"/>
          <w:sz w:val="19"/>
        </w:rPr>
        <w:t>d</w:t>
      </w:r>
      <w:r>
        <w:rPr>
          <w:rFonts w:ascii="Courier New"/>
          <w:shadow w:val="0"/>
          <w:color w:val="49424F"/>
          <w:spacing w:val="-476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,</w:t>
      </w:r>
      <w:r>
        <w:rPr>
          <w:rFonts w:ascii="Arial"/>
          <w:shadow w:val="0"/>
          <w:color w:val="49424F"/>
          <w:spacing w:val="6"/>
          <w:w w:val="70"/>
          <w:sz w:val="19"/>
        </w:rPr>
        <w:t> </w:t>
      </w:r>
      <w:r>
        <w:rPr>
          <w:rFonts w:ascii="Arial"/>
          <w:shadow w:val="0"/>
          <w:color w:val="49424F"/>
          <w:w w:val="70"/>
          <w:sz w:val="19"/>
        </w:rPr>
        <w:t>m</w:t>
      </w:r>
      <w:r>
        <w:rPr>
          <w:rFonts w:ascii="Arial"/>
          <w:shadow w:val="0"/>
          <w:color w:val="49424F"/>
          <w:spacing w:val="-17"/>
          <w:w w:val="70"/>
          <w:sz w:val="19"/>
        </w:rPr>
        <w:t>e</w:t>
      </w:r>
      <w:r>
        <w:rPr>
          <w:rFonts w:ascii="Courier New"/>
          <w:shadow w:val="0"/>
          <w:color w:val="49424F"/>
          <w:spacing w:val="-515"/>
          <w:w w:val="70"/>
          <w:position w:val="30"/>
          <w:sz w:val="127"/>
        </w:rPr>
        <w:t>-</w:t>
      </w:r>
      <w:r>
        <w:rPr>
          <w:rFonts w:ascii="Arial"/>
          <w:shadow w:val="0"/>
          <w:color w:val="49424F"/>
          <w:w w:val="70"/>
          <w:sz w:val="19"/>
        </w:rPr>
        <w:t>n</w:t>
      </w:r>
      <w:r>
        <w:rPr>
          <w:rFonts w:ascii="Arial"/>
          <w:shadow w:val="0"/>
          <w:color w:val="49424F"/>
          <w:spacing w:val="-4"/>
          <w:w w:val="70"/>
          <w:sz w:val="19"/>
        </w:rPr>
        <w:t> </w:t>
      </w:r>
      <w:r>
        <w:rPr>
          <w:rFonts w:ascii="Arial"/>
          <w:shadow w:val="0"/>
          <w:color w:val="49424F"/>
          <w:w w:val="70"/>
          <w:sz w:val="19"/>
        </w:rPr>
        <w:t>wh</w:t>
      </w:r>
      <w:r>
        <w:rPr>
          <w:rFonts w:ascii="Arial"/>
          <w:shadow w:val="0"/>
          <w:color w:val="49424F"/>
          <w:spacing w:val="-60"/>
          <w:w w:val="70"/>
          <w:sz w:val="19"/>
        </w:rPr>
        <w:t>o</w:t>
      </w:r>
      <w:r>
        <w:rPr>
          <w:rFonts w:ascii="Courier New"/>
          <w:shadow w:val="0"/>
          <w:color w:val="49424F"/>
          <w:w w:val="70"/>
          <w:position w:val="30"/>
          <w:sz w:val="127"/>
        </w:rPr>
      </w:r>
      <w:r>
        <w:rPr>
          <w:rFonts w:ascii="Courier New"/>
          <w:imprint/>
          <w:color w:val="49424F"/>
          <w:w w:val="70"/>
          <w:position w:val="30"/>
          <w:sz w:val="127"/>
        </w:rPr>
        <w:t>-</w:t>
      </w:r>
      <w:r>
        <w:rPr>
          <w:rFonts w:ascii="Courier New"/>
          <w:imprint/>
          <w:color w:val="49424F"/>
          <w:spacing w:val="-410"/>
          <w:w w:val="70"/>
          <w:position w:val="30"/>
          <w:sz w:val="127"/>
        </w:rPr>
        <w:t> </w:t>
      </w:r>
      <w:r>
        <w:rPr>
          <w:rFonts w:ascii="Courier New"/>
          <w:shadow w:val="0"/>
          <w:color w:val="49424F"/>
          <w:spacing w:val="-410"/>
          <w:w w:val="70"/>
          <w:position w:val="30"/>
          <w:sz w:val="127"/>
        </w:rPr>
      </w:r>
      <w:r>
        <w:rPr>
          <w:rFonts w:ascii="Courier New"/>
          <w:shadow w:val="0"/>
          <w:color w:val="69666E"/>
          <w:w w:val="70"/>
          <w:position w:val="30"/>
          <w:sz w:val="127"/>
        </w:rPr>
        <w:t>-</w:t>
      </w:r>
      <w:r>
        <w:rPr>
          <w:rFonts w:ascii="Courier New"/>
          <w:shadow w:val="0"/>
          <w:sz w:val="127"/>
        </w:rPr>
      </w:r>
    </w:p>
    <w:p>
      <w:pPr>
        <w:spacing w:after="0" w:line="779" w:lineRule="exact"/>
        <w:jc w:val="left"/>
        <w:rPr>
          <w:rFonts w:ascii="Courier New" w:hAnsi="Courier New" w:cs="Courier New" w:eastAsia="Courier New"/>
          <w:sz w:val="127"/>
          <w:szCs w:val="127"/>
        </w:rPr>
        <w:sectPr>
          <w:pgSz w:w="16840" w:h="11910" w:orient="landscape"/>
          <w:pgMar w:top="0" w:bottom="0" w:left="0" w:right="0"/>
        </w:sectPr>
      </w:pPr>
    </w:p>
    <w:p>
      <w:pPr>
        <w:pStyle w:val="BodyText"/>
        <w:spacing w:line="194" w:lineRule="exact"/>
        <w:ind w:left="71" w:right="0" w:hanging="5"/>
        <w:jc w:val="both"/>
      </w:pPr>
      <w:r>
        <w:rPr>
          <w:color w:val="49424F"/>
          <w:w w:val="105"/>
        </w:rPr>
        <w:t>doctrinaire</w:t>
      </w:r>
      <w:r>
        <w:rPr>
          <w:color w:val="49424F"/>
          <w:spacing w:val="32"/>
          <w:w w:val="105"/>
        </w:rPr>
        <w:t> </w:t>
      </w:r>
      <w:r>
        <w:rPr>
          <w:color w:val="49424F"/>
          <w:spacing w:val="-1"/>
          <w:w w:val="105"/>
        </w:rPr>
        <w:t>republicans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-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who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had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been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excluded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from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8"/>
          <w:w w:val="105"/>
        </w:rPr>
        <w:t> </w:t>
      </w:r>
      <w:r>
        <w:rPr>
          <w:color w:val="49424F"/>
          <w:spacing w:val="-1"/>
          <w:w w:val="105"/>
        </w:rPr>
        <w:t>first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session</w:t>
      </w:r>
      <w:r>
        <w:rPr/>
      </w:r>
    </w:p>
    <w:p>
      <w:pPr>
        <w:pStyle w:val="BodyText"/>
        <w:spacing w:line="260" w:lineRule="auto" w:before="2"/>
        <w:ind w:left="80" w:right="275" w:hanging="10"/>
        <w:jc w:val="both"/>
      </w:pPr>
      <w:r>
        <w:rPr>
          <w:color w:val="49424F"/>
          <w:w w:val="105"/>
        </w:rPr>
        <w:t>should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allowed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back.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Some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these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men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were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almost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professional</w:t>
      </w:r>
      <w:r>
        <w:rPr>
          <w:color w:val="49424F"/>
          <w:w w:val="103"/>
        </w:rPr>
        <w:t> </w:t>
      </w:r>
      <w:r>
        <w:rPr>
          <w:color w:val="49424F"/>
          <w:w w:val="105"/>
        </w:rPr>
        <w:t>politicians</w:t>
      </w:r>
      <w:r>
        <w:rPr>
          <w:color w:val="49424F"/>
          <w:spacing w:val="-31"/>
          <w:w w:val="105"/>
        </w:rPr>
        <w:t> </w:t>
      </w:r>
      <w:r>
        <w:rPr>
          <w:color w:val="69666E"/>
        </w:rPr>
        <w:t>,</w:t>
      </w:r>
      <w:r>
        <w:rPr>
          <w:color w:val="69666E"/>
          <w:spacing w:val="16"/>
        </w:rPr>
        <w:t> </w:t>
      </w:r>
      <w:r>
        <w:rPr>
          <w:color w:val="49424F"/>
          <w:w w:val="105"/>
        </w:rPr>
        <w:t>masters</w:t>
      </w:r>
      <w:r>
        <w:rPr>
          <w:color w:val="49424F"/>
          <w:spacing w:val="2"/>
          <w:w w:val="105"/>
        </w:rPr>
        <w:t> </w:t>
      </w:r>
      <w:r>
        <w:rPr>
          <w:color w:val="49424F"/>
        </w:rPr>
        <w:t>of</w:t>
      </w:r>
      <w:r>
        <w:rPr>
          <w:color w:val="49424F"/>
          <w:spacing w:val="26"/>
        </w:rPr>
        <w:t> </w:t>
      </w:r>
      <w:r>
        <w:rPr>
          <w:color w:val="49424F"/>
          <w:spacing w:val="-1"/>
          <w:w w:val="105"/>
        </w:rPr>
        <w:t>parl</w:t>
      </w:r>
      <w:r>
        <w:rPr>
          <w:color w:val="49424F"/>
          <w:spacing w:val="-2"/>
          <w:w w:val="105"/>
        </w:rPr>
        <w:t>iamentary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procedure,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tireless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orator</w:t>
      </w:r>
      <w:r>
        <w:rPr>
          <w:color w:val="49424F"/>
          <w:spacing w:val="-24"/>
          <w:w w:val="105"/>
        </w:rPr>
        <w:t> </w:t>
      </w:r>
      <w:r>
        <w:rPr>
          <w:color w:val="69666E"/>
          <w:w w:val="105"/>
        </w:rPr>
        <w:t>.</w:t>
      </w:r>
      <w:r>
        <w:rPr>
          <w:color w:val="69666E"/>
          <w:spacing w:val="31"/>
          <w:w w:val="105"/>
        </w:rPr>
        <w:t> </w:t>
      </w:r>
      <w:r>
        <w:rPr>
          <w:color w:val="49424F"/>
          <w:w w:val="105"/>
        </w:rPr>
        <w:t>well</w:t>
      </w:r>
      <w:r>
        <w:rPr>
          <w:color w:val="49424F"/>
          <w:spacing w:val="25"/>
          <w:w w:val="104"/>
        </w:rPr>
        <w:t> </w:t>
      </w:r>
      <w:r>
        <w:rPr>
          <w:color w:val="49424F"/>
          <w:w w:val="105"/>
        </w:rPr>
        <w:t>apprised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recent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earlier</w:t>
      </w:r>
      <w:r>
        <w:rPr>
          <w:color w:val="49424F"/>
          <w:spacing w:val="10"/>
          <w:w w:val="105"/>
        </w:rPr>
        <w:t> </w:t>
      </w:r>
      <w:r>
        <w:rPr>
          <w:color w:val="49424F"/>
          <w:spacing w:val="2"/>
          <w:w w:val="105"/>
        </w:rPr>
        <w:t>history</w:t>
      </w:r>
      <w:r>
        <w:rPr>
          <w:color w:val="69666E"/>
          <w:spacing w:val="1"/>
          <w:w w:val="105"/>
        </w:rPr>
        <w:t>.</w:t>
      </w:r>
      <w:r>
        <w:rPr>
          <w:color w:val="69666E"/>
          <w:spacing w:val="-16"/>
          <w:w w:val="105"/>
        </w:rPr>
        <w:t> </w:t>
      </w:r>
      <w:r>
        <w:rPr>
          <w:color w:val="49424F"/>
          <w:spacing w:val="-3"/>
          <w:w w:val="105"/>
        </w:rPr>
        <w:t>Hesil</w:t>
      </w:r>
      <w:r>
        <w:rPr>
          <w:color w:val="49424F"/>
          <w:spacing w:val="-2"/>
          <w:w w:val="105"/>
        </w:rPr>
        <w:t>rige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particular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found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-10"/>
          <w:w w:val="105"/>
        </w:rPr>
        <w:t> </w:t>
      </w:r>
      <w:r>
        <w:rPr>
          <w:color w:val="49424F"/>
        </w:rPr>
        <w:t>h_ard</w:t>
      </w:r>
      <w:r>
        <w:rPr>
          <w:color w:val="49424F"/>
          <w:spacing w:val="22"/>
          <w:w w:val="81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hark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back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Heptarchy.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absence</w:t>
      </w:r>
      <w:r>
        <w:rPr>
          <w:color w:val="49424F"/>
          <w:spacing w:val="27"/>
          <w:w w:val="105"/>
        </w:rPr>
        <w:t> </w:t>
      </w:r>
      <w:r>
        <w:rPr>
          <w:color w:val="49424F"/>
        </w:rPr>
        <w:t>of</w:t>
      </w:r>
      <w:r>
        <w:rPr>
          <w:color w:val="49424F"/>
          <w:spacing w:val="26"/>
        </w:rPr>
        <w:t> </w:t>
      </w:r>
      <w:r>
        <w:rPr>
          <w:color w:val="49424F"/>
          <w:w w:val="105"/>
        </w:rPr>
        <w:t>so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many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courtiers</w:t>
      </w:r>
      <w:r>
        <w:rPr>
          <w:color w:val="49424F"/>
          <w:w w:val="103"/>
        </w:rPr>
        <w:t> </w:t>
      </w:r>
      <w:r>
        <w:rPr>
          <w:color w:val="5B5660"/>
          <w:w w:val="105"/>
        </w:rPr>
        <w:t>these</w:t>
      </w:r>
      <w:r>
        <w:rPr>
          <w:color w:val="5B5660"/>
          <w:spacing w:val="12"/>
          <w:w w:val="105"/>
        </w:rPr>
        <w:t> </w:t>
      </w:r>
      <w:r>
        <w:rPr>
          <w:color w:val="49424F"/>
          <w:spacing w:val="-2"/>
          <w:w w:val="105"/>
        </w:rPr>
        <w:t>dissenting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voices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would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have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54"/>
          <w:w w:val="105"/>
        </w:rPr>
        <w:t> </w:t>
      </w:r>
      <w:r>
        <w:rPr>
          <w:color w:val="49424F"/>
          <w:w w:val="105"/>
        </w:rPr>
        <w:t>alarming</w:t>
      </w:r>
      <w:r>
        <w:rPr>
          <w:color w:val="49424F"/>
          <w:spacing w:val="48"/>
          <w:w w:val="105"/>
        </w:rPr>
        <w:t> </w:t>
      </w:r>
      <w:r>
        <w:rPr>
          <w:color w:val="49424F"/>
          <w:w w:val="105"/>
        </w:rPr>
        <w:t>influence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out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all</w:t>
      </w:r>
      <w:r>
        <w:rPr>
          <w:color w:val="49424F"/>
          <w:spacing w:val="24"/>
          <w:w w:val="104"/>
        </w:rPr>
        <w:t> </w:t>
      </w:r>
      <w:r>
        <w:rPr>
          <w:color w:val="49424F"/>
          <w:w w:val="105"/>
        </w:rPr>
        <w:t>proportion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their</w:t>
      </w:r>
      <w:r>
        <w:rPr>
          <w:color w:val="49424F"/>
          <w:spacing w:val="35"/>
          <w:w w:val="105"/>
        </w:rPr>
        <w:t> </w:t>
      </w:r>
      <w:r>
        <w:rPr>
          <w:color w:val="49424F"/>
          <w:w w:val="105"/>
        </w:rPr>
        <w:t>numbers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crift,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length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25"/>
        </w:rPr>
        <w:t>an</w:t>
      </w:r>
      <w:r>
        <w:rPr>
          <w:color w:val="49424F"/>
          <w:spacing w:val="4"/>
          <w:w w:val="125"/>
        </w:rPr>
        <w:t> </w:t>
      </w:r>
      <w:r>
        <w:rPr>
          <w:color w:val="49424F"/>
          <w:w w:val="105"/>
        </w:rPr>
        <w:t>outome  </w:t>
      </w:r>
      <w:r>
        <w:rPr>
          <w:color w:val="49424F"/>
          <w:spacing w:val="6"/>
          <w:w w:val="105"/>
        </w:rPr>
        <w:t> </w:t>
      </w:r>
      <w:r>
        <w:rPr>
          <w:color w:val="49424F"/>
        </w:rPr>
        <w:t>f</w:t>
      </w:r>
      <w:r>
        <w:rPr>
          <w:color w:val="49424F"/>
          <w:spacing w:val="38"/>
        </w:rPr>
        <w:t> </w:t>
      </w:r>
      <w:r>
        <w:rPr>
          <w:color w:val="49424F"/>
          <w:w w:val="105"/>
        </w:rPr>
        <w:t>debates</w:t>
      </w:r>
      <w:r>
        <w:rPr>
          <w:color w:val="49424F"/>
          <w:spacing w:val="-27"/>
          <w:w w:val="105"/>
        </w:rPr>
        <w:t> </w:t>
      </w:r>
      <w:r>
        <w:rPr>
          <w:color w:val="69666E"/>
        </w:rPr>
        <w:t>.</w:t>
      </w:r>
      <w:r>
        <w:rPr/>
      </w:r>
    </w:p>
    <w:p>
      <w:pPr>
        <w:pStyle w:val="BodyText"/>
        <w:spacing w:line="198" w:lineRule="exact"/>
        <w:ind w:left="123" w:right="0" w:firstLine="708"/>
        <w:jc w:val="left"/>
      </w:pPr>
      <w:r>
        <w:rPr>
          <w:color w:val="49424F"/>
        </w:rPr>
        <w:t>The</w:t>
      </w:r>
      <w:r>
        <w:rPr>
          <w:color w:val="49424F"/>
          <w:spacing w:val="51"/>
        </w:rPr>
        <w:t> </w:t>
      </w:r>
      <w:r>
        <w:rPr>
          <w:color w:val="49424F"/>
        </w:rPr>
        <w:t>session </w:t>
      </w:r>
      <w:r>
        <w:rPr>
          <w:color w:val="49424F"/>
          <w:spacing w:val="13"/>
        </w:rPr>
        <w:t> </w:t>
      </w:r>
      <w:r>
        <w:rPr>
          <w:color w:val="49424F"/>
        </w:rPr>
        <w:t>began</w:t>
      </w:r>
      <w:r>
        <w:rPr>
          <w:color w:val="49424F"/>
          <w:spacing w:val="49"/>
        </w:rPr>
        <w:t> </w:t>
      </w:r>
      <w:r>
        <w:rPr>
          <w:color w:val="49424F"/>
        </w:rPr>
        <w:t>in</w:t>
      </w:r>
      <w:r>
        <w:rPr>
          <w:color w:val="49424F"/>
          <w:spacing w:val="34"/>
        </w:rPr>
        <w:t> </w:t>
      </w:r>
      <w:r>
        <w:rPr>
          <w:color w:val="5B5660"/>
        </w:rPr>
        <w:t>the </w:t>
      </w:r>
      <w:r>
        <w:rPr>
          <w:color w:val="5B5660"/>
          <w:spacing w:val="4"/>
        </w:rPr>
        <w:t> </w:t>
      </w:r>
      <w:r>
        <w:rPr>
          <w:color w:val="49424F"/>
        </w:rPr>
        <w:t>Commons</w:t>
      </w:r>
      <w:r>
        <w:rPr>
          <w:color w:val="49424F"/>
          <w:spacing w:val="50"/>
        </w:rPr>
        <w:t> </w:t>
      </w:r>
      <w:r>
        <w:rPr>
          <w:color w:val="49424F"/>
        </w:rPr>
        <w:t>with </w:t>
      </w:r>
      <w:r>
        <w:rPr>
          <w:color w:val="49424F"/>
          <w:spacing w:val="9"/>
        </w:rPr>
        <w:t> </w:t>
      </w:r>
      <w:r>
        <w:rPr>
          <w:color w:val="49424F"/>
        </w:rPr>
        <w:t>d1scuss1on </w:t>
      </w:r>
      <w:r>
        <w:rPr>
          <w:color w:val="49424F"/>
          <w:spacing w:val="10"/>
        </w:rPr>
        <w:t> </w:t>
      </w:r>
      <w:r>
        <w:rPr>
          <w:color w:val="49424F"/>
        </w:rPr>
        <w:t>over </w:t>
      </w:r>
      <w:r>
        <w:rPr>
          <w:color w:val="49424F"/>
          <w:spacing w:val="4"/>
        </w:rPr>
        <w:t> </w:t>
      </w:r>
      <w:r>
        <w:rPr>
          <w:color w:val="49424F"/>
        </w:rPr>
        <w:t>the</w:t>
      </w:r>
      <w:r>
        <w:rPr/>
      </w:r>
    </w:p>
    <w:p>
      <w:pPr>
        <w:pStyle w:val="BodyText"/>
        <w:spacing w:line="258" w:lineRule="auto" w:before="31"/>
        <w:ind w:right="148" w:firstLine="4"/>
        <w:jc w:val="right"/>
      </w:pPr>
      <w:r>
        <w:rPr>
          <w:color w:val="49424F"/>
          <w:w w:val="105"/>
        </w:rPr>
        <w:t>appointment</w:t>
      </w:r>
      <w:r>
        <w:rPr>
          <w:color w:val="49424F"/>
          <w:spacing w:val="43"/>
          <w:w w:val="105"/>
        </w:rPr>
        <w:t> </w:t>
      </w:r>
      <w:r>
        <w:rPr>
          <w:color w:val="5B5660"/>
          <w:w w:val="105"/>
        </w:rPr>
        <w:t>of</w:t>
      </w:r>
      <w:r>
        <w:rPr>
          <w:color w:val="5B5660"/>
          <w:spacing w:val="36"/>
          <w:w w:val="105"/>
        </w:rPr>
        <w:t> </w:t>
      </w:r>
      <w:r>
        <w:rPr>
          <w:color w:val="49424F"/>
          <w:spacing w:val="-2"/>
          <w:w w:val="105"/>
        </w:rPr>
        <w:t>their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Clerk</w:t>
      </w:r>
      <w:r>
        <w:rPr>
          <w:color w:val="49424F"/>
          <w:spacing w:val="29"/>
          <w:w w:val="105"/>
        </w:rPr>
        <w:t> </w:t>
      </w:r>
      <w:r>
        <w:rPr>
          <w:color w:val="5B5660"/>
          <w:w w:val="105"/>
        </w:rPr>
        <w:t>-</w:t>
      </w:r>
      <w:r>
        <w:rPr>
          <w:color w:val="5B5660"/>
          <w:spacing w:val="14"/>
          <w:w w:val="105"/>
        </w:rPr>
        <w:t> </w:t>
      </w:r>
      <w:r>
        <w:rPr>
          <w:color w:val="49424F"/>
          <w:w w:val="105"/>
        </w:rPr>
        <w:t>their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previous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one,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Henry</w:t>
      </w:r>
      <w:r>
        <w:rPr>
          <w:color w:val="49424F"/>
          <w:spacing w:val="35"/>
          <w:w w:val="105"/>
        </w:rPr>
        <w:t> </w:t>
      </w:r>
      <w:r>
        <w:rPr>
          <w:color w:val="49424F"/>
          <w:spacing w:val="2"/>
          <w:w w:val="105"/>
        </w:rPr>
        <w:t>Scobell</w:t>
      </w:r>
      <w:r>
        <w:rPr>
          <w:color w:val="69666E"/>
          <w:spacing w:val="1"/>
          <w:w w:val="105"/>
        </w:rPr>
        <w:t>,</w:t>
      </w:r>
      <w:r>
        <w:rPr>
          <w:color w:val="69666E"/>
          <w:spacing w:val="21"/>
          <w:w w:val="105"/>
        </w:rPr>
        <w:t> </w:t>
      </w:r>
      <w:r>
        <w:rPr>
          <w:color w:val="49424F"/>
          <w:w w:val="105"/>
        </w:rPr>
        <w:t>having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taken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himself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off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12"/>
          <w:w w:val="105"/>
        </w:rPr>
        <w:t> </w:t>
      </w:r>
      <w:r>
        <w:rPr>
          <w:color w:val="49424F"/>
          <w:spacing w:val="2"/>
          <w:w w:val="105"/>
        </w:rPr>
        <w:t>be</w:t>
      </w:r>
      <w:r>
        <w:rPr>
          <w:color w:val="69666E"/>
          <w:spacing w:val="2"/>
          <w:w w:val="105"/>
        </w:rPr>
        <w:t>,</w:t>
      </w:r>
      <w:r>
        <w:rPr>
          <w:color w:val="69666E"/>
          <w:spacing w:val="-13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  <w:spacing w:val="-17"/>
          <w:w w:val="105"/>
        </w:rPr>
        <w:t> </w:t>
      </w:r>
      <w:r>
        <w:rPr>
          <w:color w:val="49424F"/>
          <w:w w:val="105"/>
        </w:rPr>
        <w:t>had</w:t>
      </w:r>
      <w:r>
        <w:rPr>
          <w:color w:val="49424F"/>
          <w:spacing w:val="-17"/>
          <w:w w:val="105"/>
        </w:rPr>
        <w:t> </w:t>
      </w:r>
      <w:r>
        <w:rPr>
          <w:color w:val="49424F"/>
          <w:w w:val="105"/>
        </w:rPr>
        <w:t>been</w:t>
      </w:r>
      <w:r>
        <w:rPr>
          <w:color w:val="49424F"/>
          <w:spacing w:val="-7"/>
          <w:w w:val="105"/>
        </w:rPr>
        <w:t> </w:t>
      </w:r>
      <w:r>
        <w:rPr>
          <w:color w:val="49424F"/>
          <w:spacing w:val="1"/>
          <w:w w:val="105"/>
        </w:rPr>
        <w:t>before</w:t>
      </w:r>
      <w:r>
        <w:rPr>
          <w:color w:val="69666E"/>
          <w:spacing w:val="1"/>
          <w:w w:val="105"/>
        </w:rPr>
        <w:t>,</w:t>
      </w:r>
      <w:r>
        <w:rPr>
          <w:color w:val="69666E"/>
          <w:spacing w:val="-10"/>
          <w:w w:val="105"/>
        </w:rPr>
        <w:t> </w:t>
      </w:r>
      <w:r>
        <w:rPr>
          <w:color w:val="49424F"/>
          <w:w w:val="105"/>
        </w:rPr>
        <w:t>Clerk</w:t>
      </w:r>
      <w:r>
        <w:rPr>
          <w:color w:val="49424F"/>
          <w:spacing w:val="-10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15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Parliaments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at</w:t>
      </w:r>
      <w:r>
        <w:rPr>
          <w:color w:val="49424F"/>
          <w:spacing w:val="26"/>
          <w:w w:val="9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47"/>
          <w:w w:val="105"/>
        </w:rPr>
        <w:t> </w:t>
      </w:r>
      <w:r>
        <w:rPr>
          <w:color w:val="49424F"/>
          <w:w w:val="105"/>
        </w:rPr>
        <w:t>second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chamber 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-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move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indicating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a  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superiority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for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47"/>
          <w:w w:val="105"/>
        </w:rPr>
        <w:t> </w:t>
      </w:r>
      <w:r>
        <w:rPr>
          <w:color w:val="49424F"/>
          <w:w w:val="105"/>
        </w:rPr>
        <w:t>Other</w:t>
      </w:r>
      <w:r>
        <w:rPr>
          <w:color w:val="49424F"/>
          <w:spacing w:val="28"/>
          <w:w w:val="102"/>
        </w:rPr>
        <w:t> </w:t>
      </w:r>
      <w:r>
        <w:rPr>
          <w:color w:val="49424F"/>
          <w:w w:val="105"/>
        </w:rPr>
        <w:t>House </w:t>
      </w:r>
      <w:r>
        <w:rPr>
          <w:color w:val="49424F"/>
          <w:spacing w:val="1"/>
          <w:w w:val="105"/>
        </w:rPr>
        <w:t>o</w:t>
      </w:r>
      <w:r>
        <w:rPr>
          <w:color w:val="69666E"/>
          <w:spacing w:val="1"/>
          <w:w w:val="105"/>
        </w:rPr>
        <w:t>ver</w:t>
      </w:r>
      <w:r>
        <w:rPr>
          <w:color w:val="69666E"/>
          <w:spacing w:val="15"/>
          <w:w w:val="105"/>
        </w:rPr>
        <w:t> </w:t>
      </w:r>
      <w:r>
        <w:rPr>
          <w:color w:val="5B5660"/>
          <w:w w:val="105"/>
        </w:rPr>
        <w:t>the</w:t>
      </w:r>
      <w:r>
        <w:rPr>
          <w:color w:val="5B5660"/>
          <w:spacing w:val="7"/>
          <w:w w:val="105"/>
        </w:rPr>
        <w:t> </w:t>
      </w:r>
      <w:r>
        <w:rPr>
          <w:color w:val="49424F"/>
          <w:w w:val="105"/>
        </w:rPr>
        <w:t>Commons.</w:t>
      </w:r>
      <w:r>
        <w:rPr>
          <w:color w:val="49424F"/>
          <w:spacing w:val="18"/>
          <w:w w:val="105"/>
        </w:rPr>
        <w:t> </w:t>
      </w:r>
      <w:r>
        <w:rPr>
          <w:color w:val="5B5660"/>
          <w:w w:val="105"/>
        </w:rPr>
        <w:t>(The</w:t>
      </w:r>
      <w:r>
        <w:rPr>
          <w:color w:val="5B5660"/>
          <w:spacing w:val="6"/>
          <w:w w:val="105"/>
        </w:rPr>
        <w:t> </w:t>
      </w:r>
      <w:r>
        <w:rPr>
          <w:color w:val="49424F"/>
          <w:w w:val="105"/>
        </w:rPr>
        <w:t>matter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location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23"/>
          <w:w w:val="102"/>
        </w:rPr>
        <w:t> </w:t>
      </w:r>
      <w:r>
        <w:rPr>
          <w:color w:val="5B5660"/>
          <w:w w:val="105"/>
        </w:rPr>
        <w:t>records</w:t>
      </w:r>
      <w:r>
        <w:rPr>
          <w:color w:val="5B5660"/>
          <w:spacing w:val="-7"/>
          <w:w w:val="105"/>
        </w:rPr>
        <w:t> </w:t>
      </w:r>
      <w:r>
        <w:rPr>
          <w:color w:val="49424F"/>
          <w:w w:val="105"/>
        </w:rPr>
        <w:t>would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also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-18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occasion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early</w:t>
      </w:r>
      <w:r>
        <w:rPr>
          <w:color w:val="49424F"/>
          <w:spacing w:val="6"/>
          <w:w w:val="105"/>
        </w:rPr>
        <w:t> </w:t>
      </w:r>
      <w:r>
        <w:rPr>
          <w:color w:val="49424F"/>
          <w:spacing w:val="-3"/>
          <w:w w:val="105"/>
        </w:rPr>
        <w:t>nigg</w:t>
      </w:r>
      <w:r>
        <w:rPr>
          <w:color w:val="49424F"/>
          <w:spacing w:val="-2"/>
          <w:w w:val="105"/>
        </w:rPr>
        <w:t>ling</w:t>
      </w:r>
      <w:r>
        <w:rPr>
          <w:color w:val="49424F"/>
          <w:spacing w:val="-16"/>
          <w:w w:val="105"/>
        </w:rPr>
        <w:t> </w:t>
      </w:r>
      <w:r>
        <w:rPr>
          <w:color w:val="49424F"/>
          <w:w w:val="105"/>
        </w:rPr>
        <w:t>debate)</w:t>
      </w:r>
      <w:r>
        <w:rPr>
          <w:color w:val="49424F"/>
          <w:spacing w:val="-37"/>
          <w:w w:val="105"/>
        </w:rPr>
        <w:t> </w:t>
      </w:r>
      <w:r>
        <w:rPr>
          <w:color w:val="69666E"/>
          <w:w w:val="105"/>
        </w:rPr>
        <w:t>.</w:t>
      </w:r>
      <w:r>
        <w:rPr>
          <w:color w:val="69666E"/>
          <w:spacing w:val="-15"/>
          <w:w w:val="105"/>
        </w:rPr>
        <w:t> </w:t>
      </w:r>
      <w:r>
        <w:rPr>
          <w:color w:val="49424F"/>
          <w:w w:val="105"/>
        </w:rPr>
        <w:t>Then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2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-14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summoned</w:t>
      </w:r>
      <w:r>
        <w:rPr>
          <w:color w:val="49424F"/>
          <w:spacing w:val="-16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12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Painted</w:t>
      </w:r>
      <w:r>
        <w:rPr>
          <w:color w:val="49424F"/>
          <w:spacing w:val="-16"/>
          <w:w w:val="105"/>
        </w:rPr>
        <w:t> </w:t>
      </w:r>
      <w:r>
        <w:rPr>
          <w:color w:val="49424F"/>
          <w:w w:val="105"/>
        </w:rPr>
        <w:t>Chamber by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Black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Rod</w:t>
      </w:r>
      <w:r>
        <w:rPr>
          <w:color w:val="49424F"/>
          <w:spacing w:val="-20"/>
          <w:w w:val="105"/>
        </w:rPr>
        <w:t> </w:t>
      </w:r>
      <w:r>
        <w:rPr>
          <w:color w:val="49424F"/>
          <w:w w:val="105"/>
        </w:rPr>
        <w:t>(straightway</w:t>
      </w:r>
      <w:r>
        <w:rPr>
          <w:color w:val="49424F"/>
        </w:rPr>
        <w:t> </w:t>
      </w:r>
      <w:r>
        <w:rPr>
          <w:color w:val="49424F"/>
          <w:w w:val="105"/>
        </w:rPr>
        <w:t>appointed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by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Other</w:t>
      </w:r>
      <w:r>
        <w:rPr>
          <w:color w:val="49424F"/>
          <w:spacing w:val="39"/>
          <w:w w:val="105"/>
        </w:rPr>
        <w:t> </w:t>
      </w:r>
      <w:r>
        <w:rPr>
          <w:color w:val="49424F"/>
          <w:spacing w:val="2"/>
          <w:w w:val="105"/>
        </w:rPr>
        <w:t>House</w:t>
      </w:r>
      <w:r>
        <w:rPr>
          <w:color w:val="69666E"/>
          <w:spacing w:val="2"/>
          <w:w w:val="105"/>
        </w:rPr>
        <w:t>,</w:t>
      </w:r>
      <w:r>
        <w:rPr>
          <w:color w:val="69666E"/>
          <w:spacing w:val="16"/>
          <w:w w:val="105"/>
        </w:rPr>
        <w:t> </w:t>
      </w:r>
      <w:r>
        <w:rPr>
          <w:color w:val="49424F"/>
          <w:w w:val="105"/>
        </w:rPr>
        <w:t>determined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stick</w:t>
      </w:r>
      <w:r>
        <w:rPr>
          <w:color w:val="49424F"/>
          <w:spacing w:val="29"/>
          <w:w w:val="105"/>
        </w:rPr>
        <w:t> </w:t>
      </w:r>
      <w:r>
        <w:rPr>
          <w:color w:val="49424F"/>
          <w:spacing w:val="1"/>
          <w:w w:val="125"/>
        </w:rPr>
        <w:t>f</w:t>
      </w:r>
      <w:r>
        <w:rPr>
          <w:color w:val="49424F"/>
          <w:spacing w:val="5"/>
          <w:w w:val="125"/>
        </w:rPr>
        <w:t>st</w:t>
      </w:r>
      <w:r>
        <w:rPr>
          <w:color w:val="49424F"/>
          <w:spacing w:val="11"/>
          <w:w w:val="12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traditi</w:t>
      </w:r>
      <w:r>
        <w:rPr>
          <w:color w:val="49424F"/>
          <w:spacing w:val="-32"/>
          <w:w w:val="105"/>
        </w:rPr>
        <w:t> </w:t>
      </w:r>
      <w:r>
        <w:rPr>
          <w:color w:val="49424F"/>
          <w:w w:val="105"/>
        </w:rPr>
        <w:t>ns</w:t>
      </w:r>
      <w:r>
        <w:rPr>
          <w:color w:val="49424F"/>
          <w:spacing w:val="26"/>
          <w:w w:val="103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upper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chamber")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join</w:t>
      </w:r>
      <w:r>
        <w:rPr>
          <w:color w:val="49424F"/>
          <w:spacing w:val="7"/>
          <w:w w:val="105"/>
        </w:rPr>
        <w:t> </w:t>
      </w:r>
      <w:r>
        <w:rPr>
          <w:color w:val="49424F"/>
          <w:spacing w:val="-8"/>
          <w:w w:val="105"/>
        </w:rPr>
        <w:t>i</w:t>
      </w:r>
      <w:r>
        <w:rPr>
          <w:color w:val="49424F"/>
          <w:spacing w:val="-12"/>
          <w:w w:val="105"/>
        </w:rPr>
        <w:t>n</w:t>
      </w:r>
      <w:r>
        <w:rPr>
          <w:color w:val="49424F"/>
          <w:spacing w:val="-14"/>
          <w:w w:val="105"/>
        </w:rPr>
        <w:t> </w:t>
      </w:r>
      <w:r>
        <w:rPr>
          <w:color w:val="49424F"/>
          <w:w w:val="105"/>
        </w:rPr>
        <w:t>hearing,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if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listening</w:t>
      </w:r>
      <w:r>
        <w:rPr>
          <w:color w:val="49424F"/>
          <w:spacing w:val="-12"/>
          <w:w w:val="105"/>
        </w:rPr>
        <w:t> </w:t>
      </w:r>
      <w:r>
        <w:rPr>
          <w:color w:val="49424F"/>
          <w:spacing w:val="6"/>
          <w:w w:val="105"/>
        </w:rPr>
        <w:t>to</w:t>
      </w:r>
      <w:r>
        <w:rPr>
          <w:color w:val="69666E"/>
          <w:spacing w:val="5"/>
          <w:w w:val="105"/>
        </w:rPr>
        <w:t>,</w:t>
      </w:r>
      <w:r>
        <w:rPr>
          <w:color w:val="69666E"/>
          <w:spacing w:val="-11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9"/>
          <w:w w:val="105"/>
        </w:rPr>
        <w:t> </w:t>
      </w:r>
      <w:r>
        <w:rPr>
          <w:color w:val="49424F"/>
          <w:w w:val="105"/>
        </w:rPr>
        <w:t>welcoming</w:t>
      </w:r>
      <w:r>
        <w:rPr>
          <w:color w:val="49424F"/>
          <w:spacing w:val="22"/>
          <w:w w:val="101"/>
        </w:rPr>
        <w:t> </w:t>
      </w:r>
      <w:r>
        <w:rPr>
          <w:color w:val="49424F"/>
          <w:w w:val="105"/>
        </w:rPr>
        <w:t>adcress </w:t>
      </w:r>
      <w:r>
        <w:rPr>
          <w:color w:val="49424F"/>
          <w:spacing w:val="9"/>
          <w:w w:val="105"/>
        </w:rPr>
        <w:t> </w:t>
      </w:r>
      <w:r>
        <w:rPr>
          <w:color w:val="5B5660"/>
          <w:w w:val="105"/>
        </w:rPr>
        <w:t>-</w:t>
      </w:r>
      <w:r>
        <w:rPr>
          <w:color w:val="5B5660"/>
          <w:spacing w:val="4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54"/>
          <w:w w:val="105"/>
        </w:rPr>
        <w:t> </w:t>
      </w:r>
      <w:r>
        <w:rPr>
          <w:color w:val="49424F"/>
          <w:w w:val="105"/>
        </w:rPr>
        <w:t>equivalent 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of 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the  speech 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from 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52"/>
          <w:w w:val="105"/>
        </w:rPr>
        <w:t> </w:t>
      </w:r>
      <w:r>
        <w:rPr>
          <w:color w:val="49424F"/>
          <w:w w:val="105"/>
        </w:rPr>
        <w:t>throne 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-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from 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w w:val="104"/>
        </w:rPr>
        <w:t> </w:t>
      </w:r>
      <w:r>
        <w:rPr>
          <w:color w:val="49424F"/>
          <w:w w:val="105"/>
        </w:rPr>
        <w:t>Protector 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and 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another </w:t>
      </w:r>
      <w:r>
        <w:rPr>
          <w:color w:val="49424F"/>
          <w:spacing w:val="44"/>
          <w:w w:val="105"/>
        </w:rPr>
        <w:t> </w:t>
      </w:r>
      <w:r>
        <w:rPr>
          <w:color w:val="49424F"/>
          <w:w w:val="105"/>
        </w:rPr>
        <w:t>(at 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tedious 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length) 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from 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the </w:t>
      </w:r>
      <w:r>
        <w:rPr>
          <w:color w:val="49424F"/>
          <w:spacing w:val="42"/>
          <w:w w:val="105"/>
        </w:rPr>
        <w:t> </w:t>
      </w:r>
      <w:r>
        <w:rPr>
          <w:color w:val="49424F"/>
          <w:w w:val="105"/>
        </w:rPr>
        <w:t>Lord 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Keeper</w:t>
      </w:r>
      <w:r>
        <w:rPr>
          <w:color w:val="49424F"/>
          <w:spacing w:val="-18"/>
          <w:w w:val="105"/>
        </w:rPr>
        <w:t> </w:t>
      </w:r>
      <w:r>
        <w:rPr>
          <w:color w:val="49424F"/>
        </w:rPr>
        <w:t>.</w:t>
      </w:r>
      <w:r>
        <w:rPr>
          <w:color w:val="49424F"/>
          <w:w w:val="72"/>
        </w:rPr>
        <w:t> </w:t>
      </w:r>
      <w:r>
        <w:rPr>
          <w:color w:val="49424F"/>
          <w:w w:val="105"/>
        </w:rPr>
        <w:t>Cromwell  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began 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categorically  </w:t>
      </w:r>
      <w:r>
        <w:rPr>
          <w:color w:val="49424F"/>
          <w:spacing w:val="20"/>
          <w:w w:val="105"/>
        </w:rPr>
        <w:t> </w:t>
      </w:r>
      <w:r>
        <w:rPr>
          <w:color w:val="69666E"/>
          <w:spacing w:val="3"/>
          <w:w w:val="105"/>
        </w:rPr>
        <w:t>"</w:t>
      </w:r>
      <w:r>
        <w:rPr>
          <w:color w:val="49424F"/>
          <w:spacing w:val="3"/>
          <w:w w:val="105"/>
        </w:rPr>
        <w:t>My</w:t>
      </w:r>
      <w:r>
        <w:rPr>
          <w:color w:val="49424F"/>
          <w:w w:val="105"/>
        </w:rPr>
        <w:t>  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Lords 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and </w:t>
      </w:r>
      <w:r>
        <w:rPr>
          <w:color w:val="49424F"/>
          <w:spacing w:val="48"/>
          <w:w w:val="105"/>
        </w:rPr>
        <w:t> </w:t>
      </w:r>
      <w:r>
        <w:rPr>
          <w:color w:val="49424F"/>
          <w:w w:val="105"/>
        </w:rPr>
        <w:t>Gentlemen  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of  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2"/>
          <w:w w:val="108"/>
        </w:rPr>
        <w:t> </w:t>
      </w:r>
      <w:r>
        <w:rPr>
          <w:color w:val="49424F"/>
          <w:w w:val="105"/>
        </w:rPr>
        <w:t>Commons",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enjoining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unity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co-operation</w:t>
      </w:r>
      <w:r>
        <w:rPr>
          <w:color w:val="49424F"/>
          <w:spacing w:val="35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facing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problems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w w:val="93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"/>
          <w:w w:val="105"/>
        </w:rPr>
        <w:t> </w:t>
      </w:r>
      <w:r>
        <w:rPr>
          <w:color w:val="49424F"/>
          <w:spacing w:val="4"/>
          <w:w w:val="105"/>
        </w:rPr>
        <w:t>time</w:t>
      </w:r>
      <w:r>
        <w:rPr>
          <w:color w:val="69666E"/>
          <w:spacing w:val="4"/>
          <w:w w:val="105"/>
        </w:rPr>
        <w:t>,</w:t>
      </w:r>
      <w:r>
        <w:rPr>
          <w:color w:val="69666E"/>
          <w:spacing w:val="-6"/>
          <w:w w:val="105"/>
        </w:rPr>
        <w:t> </w:t>
      </w:r>
      <w:r>
        <w:rPr>
          <w:color w:val="49424F"/>
          <w:w w:val="105"/>
        </w:rPr>
        <w:t>but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otherwise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making</w:t>
      </w:r>
      <w:r>
        <w:rPr>
          <w:color w:val="49424F"/>
          <w:spacing w:val="-9"/>
          <w:w w:val="105"/>
        </w:rPr>
        <w:t> </w:t>
      </w:r>
      <w:r>
        <w:rPr>
          <w:color w:val="49424F"/>
          <w:spacing w:val="-3"/>
          <w:w w:val="105"/>
        </w:rPr>
        <w:t>l</w:t>
      </w:r>
      <w:r>
        <w:rPr>
          <w:color w:val="49424F"/>
          <w:spacing w:val="-5"/>
          <w:w w:val="105"/>
        </w:rPr>
        <w:t>ittle </w:t>
      </w:r>
      <w:r>
        <w:rPr>
          <w:color w:val="49424F"/>
          <w:w w:val="105"/>
        </w:rPr>
        <w:t>specific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reference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new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form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23"/>
          <w:w w:val="87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parliament.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His</w:t>
      </w:r>
      <w:r>
        <w:rPr>
          <w:color w:val="49424F"/>
          <w:spacing w:val="-9"/>
          <w:w w:val="105"/>
        </w:rPr>
        <w:t> </w:t>
      </w:r>
      <w:r>
        <w:rPr>
          <w:color w:val="49424F"/>
          <w:w w:val="105"/>
        </w:rPr>
        <w:t>speech,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comments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Whitelocke,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"was</w:t>
      </w:r>
      <w:r>
        <w:rPr>
          <w:color w:val="49424F"/>
          <w:spacing w:val="-2"/>
          <w:w w:val="105"/>
        </w:rPr>
        <w:t> short.</w:t>
      </w:r>
      <w:r>
        <w:rPr>
          <w:color w:val="49424F"/>
          <w:spacing w:val="-28"/>
          <w:w w:val="105"/>
        </w:rPr>
        <w:t> </w:t>
      </w:r>
      <w:r>
        <w:rPr>
          <w:color w:val="49424F"/>
          <w:w w:val="105"/>
        </w:rPr>
        <w:t>by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reason</w:t>
      </w:r>
      <w:r>
        <w:rPr>
          <w:color w:val="49424F"/>
          <w:spacing w:val="24"/>
          <w:w w:val="107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his</w:t>
      </w:r>
      <w:r>
        <w:rPr>
          <w:color w:val="49424F"/>
          <w:spacing w:val="4"/>
          <w:w w:val="105"/>
        </w:rPr>
        <w:t> </w:t>
      </w:r>
      <w:r>
        <w:rPr>
          <w:color w:val="5B5660"/>
          <w:w w:val="105"/>
        </w:rPr>
        <w:t>indisposition</w:t>
      </w:r>
      <w:r>
        <w:rPr>
          <w:color w:val="5B5660"/>
          <w:spacing w:val="28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28"/>
          <w:w w:val="105"/>
        </w:rPr>
        <w:t> </w:t>
      </w:r>
      <w:r>
        <w:rPr>
          <w:color w:val="49424F"/>
          <w:spacing w:val="2"/>
          <w:w w:val="105"/>
        </w:rPr>
        <w:t>health"</w:t>
      </w:r>
      <w:r>
        <w:rPr>
          <w:color w:val="69666E"/>
          <w:spacing w:val="1"/>
          <w:w w:val="105"/>
        </w:rPr>
        <w:t>.</w:t>
      </w:r>
      <w:r>
        <w:rPr>
          <w:color w:val="69666E"/>
          <w:spacing w:val="-3"/>
          <w:w w:val="105"/>
        </w:rPr>
        <w:t> </w:t>
      </w:r>
      <w:r>
        <w:rPr>
          <w:color w:val="49424F"/>
          <w:w w:val="105"/>
        </w:rPr>
        <w:t>Fiennes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said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rather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more</w:t>
      </w:r>
      <w:r>
        <w:rPr>
          <w:color w:val="49424F"/>
          <w:spacing w:val="15"/>
          <w:w w:val="105"/>
        </w:rPr>
        <w:t> </w:t>
      </w:r>
      <w:r>
        <w:rPr>
          <w:color w:val="49424F"/>
          <w:spacing w:val="-3"/>
          <w:w w:val="125"/>
        </w:rPr>
        <w:t>b</w:t>
      </w:r>
      <w:r>
        <w:rPr>
          <w:color w:val="49424F"/>
          <w:spacing w:val="-6"/>
          <w:w w:val="125"/>
        </w:rPr>
        <w:t>th</w:t>
      </w:r>
      <w:r>
        <w:rPr>
          <w:color w:val="49424F"/>
          <w:spacing w:val="10"/>
          <w:w w:val="12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2"/>
          <w:w w:val="105"/>
        </w:rPr>
        <w:t> </w:t>
      </w:r>
      <w:r>
        <w:rPr>
          <w:color w:val="49424F"/>
          <w:spacing w:val="1"/>
          <w:w w:val="105"/>
        </w:rPr>
        <w:t>w</w:t>
      </w:r>
      <w:r>
        <w:rPr>
          <w:color w:val="49424F"/>
          <w:spacing w:val="3"/>
          <w:w w:val="105"/>
        </w:rPr>
        <w:t>dag_e</w:t>
      </w:r>
      <w:r>
        <w:rPr>
          <w:color w:val="49424F"/>
          <w:spacing w:val="27"/>
          <w:w w:val="79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substance,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celebrating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this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meeting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chief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magistrate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with</w:t>
      </w:r>
      <w:r>
        <w:rPr>
          <w:color w:val="49424F"/>
          <w:spacing w:val="9"/>
          <w:w w:val="105"/>
        </w:rPr>
        <w:t> </w:t>
      </w:r>
      <w:r>
        <w:rPr>
          <w:color w:val="49424F"/>
          <w:spacing w:val="-6"/>
          <w:w w:val="105"/>
        </w:rPr>
        <w:t>hi</w:t>
      </w:r>
      <w:r>
        <w:rPr>
          <w:color w:val="49424F"/>
          <w:spacing w:val="-7"/>
          <w:w w:val="105"/>
        </w:rPr>
        <w:t>s</w:t>
      </w:r>
      <w:r>
        <w:rPr>
          <w:color w:val="49424F"/>
          <w:spacing w:val="20"/>
          <w:w w:val="103"/>
        </w:rPr>
        <w:t> </w:t>
      </w:r>
      <w:r>
        <w:rPr>
          <w:color w:val="49424F"/>
          <w:w w:val="105"/>
        </w:rPr>
        <w:t>two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houses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parliament"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6"/>
          <w:w w:val="105"/>
        </w:rPr>
        <w:t> </w:t>
      </w:r>
      <w:r>
        <w:rPr>
          <w:color w:val="5B5660"/>
          <w:w w:val="105"/>
        </w:rPr>
        <w:t>"not</w:t>
      </w:r>
      <w:r>
        <w:rPr>
          <w:color w:val="5B5660"/>
          <w:spacing w:val="14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pageantry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but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real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measured</w:t>
      </w:r>
      <w:r>
        <w:rPr>
          <w:color w:val="49424F"/>
          <w:w w:val="103"/>
        </w:rPr>
        <w:t> </w:t>
      </w:r>
      <w:r>
        <w:rPr>
          <w:color w:val="49424F"/>
          <w:w w:val="105"/>
        </w:rPr>
        <w:t>advantage"</w:t>
      </w:r>
      <w:r>
        <w:rPr>
          <w:color w:val="49424F"/>
          <w:spacing w:val="32"/>
          <w:w w:val="105"/>
        </w:rPr>
        <w:t> </w:t>
      </w:r>
      <w:r>
        <w:rPr>
          <w:color w:val="5B5660"/>
          <w:w w:val="105"/>
        </w:rPr>
        <w:t>to</w:t>
      </w:r>
      <w:r>
        <w:rPr>
          <w:color w:val="5B5660"/>
          <w:spacing w:val="11"/>
          <w:w w:val="105"/>
        </w:rPr>
        <w:t> </w:t>
      </w:r>
      <w:r>
        <w:rPr>
          <w:color w:val="49424F"/>
          <w:w w:val="105"/>
        </w:rPr>
        <w:t>all</w:t>
      </w:r>
      <w:r>
        <w:rPr>
          <w:color w:val="49424F"/>
          <w:spacing w:val="9"/>
          <w:w w:val="105"/>
        </w:rPr>
        <w:t> </w:t>
      </w:r>
      <w:r>
        <w:rPr>
          <w:color w:val="49424F"/>
          <w:spacing w:val="3"/>
          <w:w w:val="105"/>
        </w:rPr>
        <w:t>three</w:t>
      </w:r>
      <w:r>
        <w:rPr>
          <w:color w:val="69666E"/>
          <w:spacing w:val="3"/>
          <w:w w:val="105"/>
        </w:rPr>
        <w:t>.</w:t>
      </w:r>
      <w:r>
        <w:rPr>
          <w:color w:val="69666E"/>
          <w:spacing w:val="9"/>
          <w:w w:val="105"/>
        </w:rPr>
        <w:t> </w:t>
      </w:r>
      <w:r>
        <w:rPr>
          <w:color w:val="49424F"/>
          <w:w w:val="105"/>
        </w:rPr>
        <w:t>"Let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them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esteem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each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other"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"let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one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2"/>
          <w:w w:val="104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same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good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blood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run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1"/>
          <w:w w:val="105"/>
        </w:rPr>
        <w:t> </w:t>
      </w:r>
      <w:r>
        <w:rPr>
          <w:color w:val="49424F"/>
          <w:spacing w:val="-2"/>
          <w:w w:val="105"/>
        </w:rPr>
        <w:t>through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them</w:t>
      </w:r>
      <w:r>
        <w:rPr>
          <w:color w:val="49424F"/>
          <w:spacing w:val="43"/>
          <w:w w:val="105"/>
        </w:rPr>
        <w:t> </w:t>
      </w:r>
      <w:r>
        <w:rPr>
          <w:color w:val="49424F"/>
          <w:w w:val="105"/>
        </w:rPr>
        <w:t>all</w:t>
      </w:r>
      <w:r>
        <w:rPr>
          <w:color w:val="49424F"/>
          <w:spacing w:val="-36"/>
          <w:w w:val="105"/>
        </w:rPr>
        <w:t> </w:t>
      </w:r>
      <w:r>
        <w:rPr>
          <w:color w:val="69666E"/>
          <w:w w:val="105"/>
        </w:rPr>
        <w:t>,</w:t>
      </w:r>
      <w:r>
        <w:rPr>
          <w:color w:val="69666E"/>
          <w:spacing w:val="26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by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perpetual</w:t>
      </w:r>
      <w:r>
        <w:rPr/>
      </w:r>
    </w:p>
    <w:p>
      <w:pPr>
        <w:pStyle w:val="BodyText"/>
        <w:spacing w:line="257" w:lineRule="auto" w:before="1"/>
        <w:ind w:left="261" w:right="94" w:hanging="5"/>
        <w:jc w:val="both"/>
      </w:pPr>
      <w:r>
        <w:rPr>
          <w:color w:val="49424F"/>
          <w:spacing w:val="-2"/>
        </w:rPr>
        <w:t>circulation</w:t>
      </w:r>
      <w:r>
        <w:rPr>
          <w:color w:val="49424F"/>
          <w:spacing w:val="49"/>
        </w:rPr>
        <w:t> </w:t>
      </w:r>
      <w:r>
        <w:rPr>
          <w:color w:val="49424F"/>
        </w:rPr>
        <w:t>preserve</w:t>
      </w:r>
      <w:r>
        <w:rPr>
          <w:color w:val="49424F"/>
          <w:spacing w:val="2"/>
        </w:rPr>
        <w:t> </w:t>
      </w:r>
      <w:r>
        <w:rPr>
          <w:color w:val="49424F"/>
        </w:rPr>
        <w:t>the</w:t>
      </w:r>
      <w:r>
        <w:rPr>
          <w:color w:val="49424F"/>
          <w:spacing w:val="50"/>
        </w:rPr>
        <w:t> </w:t>
      </w:r>
      <w:r>
        <w:rPr>
          <w:color w:val="49424F"/>
        </w:rPr>
        <w:t>whole</w:t>
      </w:r>
      <w:r>
        <w:rPr>
          <w:color w:val="49424F"/>
          <w:spacing w:val="20"/>
        </w:rPr>
        <w:t> </w:t>
      </w:r>
      <w:r>
        <w:rPr>
          <w:color w:val="49424F"/>
        </w:rPr>
        <w:t>and</w:t>
      </w:r>
      <w:r>
        <w:rPr>
          <w:color w:val="49424F"/>
          <w:spacing w:val="42"/>
        </w:rPr>
        <w:t> </w:t>
      </w:r>
      <w:r>
        <w:rPr>
          <w:color w:val="49424F"/>
        </w:rPr>
        <w:t>ever</w:t>
      </w:r>
      <w:r>
        <w:rPr>
          <w:color w:val="49424F"/>
          <w:spacing w:val="-23"/>
        </w:rPr>
        <w:t> </w:t>
      </w:r>
      <w:r>
        <w:rPr>
          <w:color w:val="49424F"/>
        </w:rPr>
        <w:t>y</w:t>
      </w:r>
      <w:r>
        <w:rPr>
          <w:color w:val="49424F"/>
          <w:spacing w:val="2"/>
        </w:rPr>
        <w:t> </w:t>
      </w:r>
      <w:r>
        <w:rPr>
          <w:color w:val="49424F"/>
        </w:rPr>
        <w:t>part</w:t>
      </w:r>
      <w:r>
        <w:rPr>
          <w:color w:val="49424F"/>
          <w:spacing w:val="7"/>
        </w:rPr>
        <w:t> </w:t>
      </w:r>
      <w:r>
        <w:rPr>
          <w:color w:val="49424F"/>
          <w:spacing w:val="-9"/>
        </w:rPr>
        <w:t>i</w:t>
      </w:r>
      <w:r>
        <w:rPr>
          <w:color w:val="49424F"/>
          <w:spacing w:val="-15"/>
        </w:rPr>
        <w:t>n</w:t>
      </w:r>
      <w:r>
        <w:rPr>
          <w:color w:val="49424F"/>
          <w:spacing w:val="51"/>
        </w:rPr>
        <w:t> </w:t>
      </w:r>
      <w:r>
        <w:rPr>
          <w:color w:val="49424F"/>
        </w:rPr>
        <w:t>perfect </w:t>
      </w:r>
      <w:r>
        <w:rPr>
          <w:color w:val="49424F"/>
          <w:spacing w:val="12"/>
        </w:rPr>
        <w:t> </w:t>
      </w:r>
      <w:r>
        <w:rPr>
          <w:color w:val="49424F"/>
        </w:rPr>
        <w:t>unity, </w:t>
      </w:r>
      <w:r>
        <w:rPr>
          <w:color w:val="49424F"/>
          <w:spacing w:val="5"/>
        </w:rPr>
        <w:t> </w:t>
      </w:r>
      <w:r>
        <w:rPr>
          <w:color w:val="49424F"/>
        </w:rPr>
        <w:t>strength</w:t>
      </w:r>
      <w:r>
        <w:rPr>
          <w:color w:val="49424F"/>
          <w:spacing w:val="28"/>
          <w:w w:val="102"/>
        </w:rPr>
        <w:t> </w:t>
      </w:r>
      <w:r>
        <w:rPr>
          <w:color w:val="49424F"/>
        </w:rPr>
        <w:t>and</w:t>
      </w:r>
      <w:r>
        <w:rPr>
          <w:color w:val="49424F"/>
          <w:spacing w:val="43"/>
        </w:rPr>
        <w:t> </w:t>
      </w:r>
      <w:r>
        <w:rPr>
          <w:color w:val="49424F"/>
        </w:rPr>
        <w:t>vigour"</w:t>
      </w:r>
      <w:r>
        <w:rPr>
          <w:color w:val="49424F"/>
          <w:spacing w:val="-20"/>
        </w:rPr>
        <w:t> </w:t>
      </w:r>
      <w:r>
        <w:rPr>
          <w:color w:val="69666E"/>
        </w:rPr>
        <w:t>,</w:t>
      </w:r>
      <w:r>
        <w:rPr>
          <w:color w:val="69666E"/>
          <w:spacing w:val="49"/>
        </w:rPr>
        <w:t> </w:t>
      </w:r>
      <w:r>
        <w:rPr>
          <w:color w:val="49424F"/>
        </w:rPr>
        <w:t>showing</w:t>
      </w:r>
      <w:r>
        <w:rPr>
          <w:color w:val="49424F"/>
          <w:spacing w:val="49"/>
        </w:rPr>
        <w:t> </w:t>
      </w:r>
      <w:r>
        <w:rPr>
          <w:color w:val="49424F"/>
        </w:rPr>
        <w:t>himself</w:t>
      </w:r>
      <w:r>
        <w:rPr>
          <w:color w:val="49424F"/>
          <w:spacing w:val="13"/>
        </w:rPr>
        <w:t> </w:t>
      </w:r>
      <w:r>
        <w:rPr>
          <w:color w:val="49424F"/>
        </w:rPr>
        <w:t>as</w:t>
      </w:r>
      <w:r>
        <w:rPr>
          <w:color w:val="49424F"/>
          <w:spacing w:val="35"/>
        </w:rPr>
        <w:t> </w:t>
      </w:r>
      <w:r>
        <w:rPr>
          <w:color w:val="49424F"/>
        </w:rPr>
        <w:t>well</w:t>
      </w:r>
      <w:r>
        <w:rPr>
          <w:color w:val="49424F"/>
          <w:spacing w:val="47"/>
        </w:rPr>
        <w:t> </w:t>
      </w:r>
      <w:r>
        <w:rPr>
          <w:color w:val="49424F"/>
        </w:rPr>
        <w:t>up-to-date</w:t>
      </w:r>
      <w:r>
        <w:rPr>
          <w:color w:val="49424F"/>
          <w:spacing w:val="42"/>
        </w:rPr>
        <w:t> </w:t>
      </w:r>
      <w:r>
        <w:rPr>
          <w:color w:val="49424F"/>
        </w:rPr>
        <w:t>with</w:t>
      </w:r>
      <w:r>
        <w:rPr>
          <w:color w:val="49424F"/>
          <w:spacing w:val="10"/>
        </w:rPr>
        <w:t> </w:t>
      </w:r>
      <w:r>
        <w:rPr>
          <w:color w:val="49424F"/>
        </w:rPr>
        <w:t>medical  advances</w:t>
      </w:r>
      <w:r>
        <w:rPr>
          <w:color w:val="49424F"/>
          <w:w w:val="102"/>
        </w:rPr>
        <w:t> </w:t>
      </w:r>
      <w:r>
        <w:rPr>
          <w:color w:val="49424F"/>
        </w:rPr>
        <w:t>but</w:t>
      </w:r>
      <w:r>
        <w:rPr>
          <w:color w:val="49424F"/>
          <w:spacing w:val="45"/>
        </w:rPr>
        <w:t> </w:t>
      </w:r>
      <w:r>
        <w:rPr>
          <w:color w:val="49424F"/>
        </w:rPr>
        <w:t>somewhat</w:t>
      </w:r>
      <w:r>
        <w:rPr>
          <w:color w:val="49424F"/>
          <w:spacing w:val="15"/>
        </w:rPr>
        <w:t> </w:t>
      </w:r>
      <w:r>
        <w:rPr>
          <w:color w:val="49424F"/>
        </w:rPr>
        <w:t>out</w:t>
      </w:r>
      <w:r>
        <w:rPr>
          <w:color w:val="49424F"/>
          <w:spacing w:val="2"/>
        </w:rPr>
        <w:t> </w:t>
      </w:r>
      <w:r>
        <w:rPr>
          <w:color w:val="49424F"/>
        </w:rPr>
        <w:t>of</w:t>
      </w:r>
      <w:r>
        <w:rPr>
          <w:color w:val="49424F"/>
          <w:spacing w:val="49"/>
        </w:rPr>
        <w:t> </w:t>
      </w:r>
      <w:r>
        <w:rPr>
          <w:color w:val="49424F"/>
        </w:rPr>
        <w:t>touch</w:t>
      </w:r>
      <w:r>
        <w:rPr>
          <w:color w:val="49424F"/>
          <w:spacing w:val="43"/>
        </w:rPr>
        <w:t> </w:t>
      </w:r>
      <w:r>
        <w:rPr>
          <w:color w:val="49424F"/>
        </w:rPr>
        <w:t>with</w:t>
      </w:r>
      <w:r>
        <w:rPr>
          <w:color w:val="49424F"/>
          <w:spacing w:val="44"/>
        </w:rPr>
        <w:t> </w:t>
      </w:r>
      <w:r>
        <w:rPr>
          <w:color w:val="49424F"/>
        </w:rPr>
        <w:t>the</w:t>
      </w:r>
      <w:r>
        <w:rPr>
          <w:color w:val="49424F"/>
          <w:spacing w:val="51"/>
        </w:rPr>
        <w:t> </w:t>
      </w:r>
      <w:r>
        <w:rPr>
          <w:color w:val="49424F"/>
          <w:spacing w:val="-1"/>
        </w:rPr>
        <w:t>prevailing</w:t>
      </w:r>
      <w:r>
        <w:rPr>
          <w:color w:val="49424F"/>
          <w:spacing w:val="34"/>
        </w:rPr>
        <w:t> </w:t>
      </w:r>
      <w:r>
        <w:rPr>
          <w:color w:val="49424F"/>
        </w:rPr>
        <w:t>political</w:t>
      </w:r>
      <w:r>
        <w:rPr>
          <w:color w:val="49424F"/>
          <w:spacing w:val="39"/>
        </w:rPr>
        <w:t> </w:t>
      </w:r>
      <w:r>
        <w:rPr>
          <w:color w:val="49424F"/>
        </w:rPr>
        <w:t>atmosphere</w:t>
      </w:r>
      <w:r>
        <w:rPr>
          <w:color w:val="49424F"/>
          <w:spacing w:val="-9"/>
        </w:rPr>
        <w:t> </w:t>
      </w:r>
      <w:r>
        <w:rPr>
          <w:color w:val="69666E"/>
        </w:rPr>
        <w:t>.</w:t>
      </w:r>
      <w:r>
        <w:rPr>
          <w:color w:val="69666E"/>
          <w:spacing w:val="37"/>
        </w:rPr>
        <w:t> </w:t>
      </w:r>
      <w:r>
        <w:rPr>
          <w:color w:val="49424F"/>
        </w:rPr>
        <w:t>He</w:t>
      </w:r>
      <w:r>
        <w:rPr>
          <w:color w:val="49424F"/>
          <w:spacing w:val="29"/>
        </w:rPr>
        <w:t> </w:t>
      </w:r>
      <w:r>
        <w:rPr>
          <w:color w:val="49424F"/>
        </w:rPr>
        <w:t>also</w:t>
      </w:r>
      <w:r>
        <w:rPr>
          <w:color w:val="49424F"/>
          <w:spacing w:val="36"/>
        </w:rPr>
        <w:t> </w:t>
      </w:r>
      <w:r>
        <w:rPr>
          <w:color w:val="49424F"/>
        </w:rPr>
        <w:t>used</w:t>
      </w:r>
      <w:r>
        <w:rPr>
          <w:color w:val="49424F"/>
          <w:spacing w:val="14"/>
        </w:rPr>
        <w:t> </w:t>
      </w:r>
      <w:r>
        <w:rPr>
          <w:color w:val="49424F"/>
        </w:rPr>
        <w:t>the</w:t>
      </w:r>
      <w:r>
        <w:rPr>
          <w:color w:val="49424F"/>
          <w:spacing w:val="45"/>
        </w:rPr>
        <w:t> </w:t>
      </w:r>
      <w:r>
        <w:rPr>
          <w:color w:val="49424F"/>
        </w:rPr>
        <w:t>image</w:t>
      </w:r>
      <w:r>
        <w:rPr>
          <w:color w:val="49424F"/>
          <w:spacing w:val="41"/>
        </w:rPr>
        <w:t> </w:t>
      </w:r>
      <w:r>
        <w:rPr>
          <w:color w:val="49424F"/>
        </w:rPr>
        <w:t>of</w:t>
      </w:r>
      <w:r>
        <w:rPr>
          <w:color w:val="49424F"/>
          <w:spacing w:val="49"/>
        </w:rPr>
        <w:t> </w:t>
      </w:r>
      <w:r>
        <w:rPr>
          <w:color w:val="49424F"/>
        </w:rPr>
        <w:t>resetting</w:t>
      </w:r>
      <w:r>
        <w:rPr>
          <w:color w:val="49424F"/>
          <w:spacing w:val="33"/>
        </w:rPr>
        <w:t> </w:t>
      </w:r>
      <w:r>
        <w:rPr>
          <w:color w:val="49424F"/>
        </w:rPr>
        <w:t>a</w:t>
      </w:r>
      <w:r>
        <w:rPr>
          <w:color w:val="49424F"/>
          <w:spacing w:val="28"/>
        </w:rPr>
        <w:t> </w:t>
      </w:r>
      <w:r>
        <w:rPr>
          <w:color w:val="49424F"/>
        </w:rPr>
        <w:t>trampled-down</w:t>
      </w:r>
      <w:r>
        <w:rPr>
          <w:color w:val="49424F"/>
          <w:spacing w:val="7"/>
        </w:rPr>
        <w:t> </w:t>
      </w:r>
      <w:r>
        <w:rPr>
          <w:color w:val="49424F"/>
          <w:spacing w:val="3"/>
        </w:rPr>
        <w:t>hedge</w:t>
      </w:r>
      <w:r>
        <w:rPr>
          <w:color w:val="69666E"/>
          <w:spacing w:val="3"/>
        </w:rPr>
        <w:t>.</w:t>
      </w:r>
      <w:r>
        <w:rPr>
          <w:color w:val="69666E"/>
          <w:spacing w:val="31"/>
        </w:rPr>
        <w:t> </w:t>
      </w:r>
      <w:r>
        <w:rPr>
          <w:color w:val="49424F"/>
          <w:spacing w:val="-3"/>
        </w:rPr>
        <w:t>Edified</w:t>
      </w:r>
      <w:r>
        <w:rPr>
          <w:color w:val="49424F"/>
          <w:spacing w:val="36"/>
        </w:rPr>
        <w:t> </w:t>
      </w:r>
      <w:r>
        <w:rPr>
          <w:color w:val="49424F"/>
        </w:rPr>
        <w:t>or</w:t>
      </w:r>
      <w:r>
        <w:rPr>
          <w:color w:val="49424F"/>
          <w:spacing w:val="49"/>
        </w:rPr>
        <w:t> </w:t>
      </w:r>
      <w:r>
        <w:rPr>
          <w:color w:val="49424F"/>
          <w:spacing w:val="-4"/>
          <w:w w:val="135"/>
        </w:rPr>
        <w:t>n</w:t>
      </w:r>
      <w:r>
        <w:rPr>
          <w:color w:val="49424F"/>
          <w:spacing w:val="-8"/>
          <w:w w:val="135"/>
        </w:rPr>
        <w:t>t,</w:t>
      </w:r>
      <w:r>
        <w:rPr>
          <w:color w:val="49424F"/>
          <w:spacing w:val="28"/>
          <w:w w:val="108"/>
        </w:rPr>
        <w:t> </w:t>
      </w:r>
      <w:r>
        <w:rPr>
          <w:color w:val="49424F"/>
        </w:rPr>
        <w:t>back</w:t>
      </w:r>
      <w:r>
        <w:rPr>
          <w:color w:val="49424F"/>
          <w:spacing w:val="47"/>
        </w:rPr>
        <w:t> </w:t>
      </w:r>
      <w:r>
        <w:rPr>
          <w:color w:val="49424F"/>
        </w:rPr>
        <w:t>the</w:t>
      </w:r>
      <w:r>
        <w:rPr>
          <w:color w:val="49424F"/>
          <w:spacing w:val="51"/>
        </w:rPr>
        <w:t> </w:t>
      </w:r>
      <w:r>
        <w:rPr>
          <w:color w:val="49424F"/>
        </w:rPr>
        <w:t>two </w:t>
      </w:r>
      <w:r>
        <w:rPr>
          <w:color w:val="49424F"/>
          <w:spacing w:val="10"/>
        </w:rPr>
        <w:t> </w:t>
      </w:r>
      <w:r>
        <w:rPr>
          <w:color w:val="49424F"/>
        </w:rPr>
        <w:t>houses</w:t>
      </w:r>
      <w:r>
        <w:rPr>
          <w:color w:val="49424F"/>
          <w:spacing w:val="40"/>
        </w:rPr>
        <w:t> </w:t>
      </w:r>
      <w:r>
        <w:rPr>
          <w:color w:val="49424F"/>
        </w:rPr>
        <w:t>went </w:t>
      </w:r>
      <w:r>
        <w:rPr>
          <w:color w:val="49424F"/>
          <w:spacing w:val="9"/>
        </w:rPr>
        <w:t> </w:t>
      </w:r>
      <w:r>
        <w:rPr>
          <w:color w:val="49424F"/>
        </w:rPr>
        <w:t>to</w:t>
      </w:r>
      <w:r>
        <w:rPr>
          <w:color w:val="49424F"/>
          <w:spacing w:val="43"/>
        </w:rPr>
        <w:t> </w:t>
      </w:r>
      <w:r>
        <w:rPr>
          <w:color w:val="49424F"/>
          <w:spacing w:val="-1"/>
        </w:rPr>
        <w:t>their</w:t>
      </w:r>
      <w:r>
        <w:rPr>
          <w:color w:val="49424F"/>
          <w:spacing w:val="47"/>
        </w:rPr>
        <w:t> </w:t>
      </w:r>
      <w:r>
        <w:rPr>
          <w:color w:val="49424F"/>
        </w:rPr>
        <w:t>respective </w:t>
      </w:r>
      <w:r>
        <w:rPr>
          <w:color w:val="49424F"/>
          <w:spacing w:val="8"/>
        </w:rPr>
        <w:t> </w:t>
      </w:r>
      <w:r>
        <w:rPr>
          <w:color w:val="49424F"/>
        </w:rPr>
        <w:t>chambers</w:t>
      </w:r>
      <w:r>
        <w:rPr>
          <w:color w:val="49424F"/>
          <w:spacing w:val="50"/>
        </w:rPr>
        <w:t> </w:t>
      </w:r>
      <w:r>
        <w:rPr>
          <w:color w:val="49424F"/>
        </w:rPr>
        <w:t>to</w:t>
      </w:r>
      <w:r>
        <w:rPr>
          <w:color w:val="49424F"/>
          <w:spacing w:val="49"/>
        </w:rPr>
        <w:t> </w:t>
      </w:r>
      <w:r>
        <w:rPr>
          <w:color w:val="49424F"/>
        </w:rPr>
        <w:t>get  on </w:t>
      </w:r>
      <w:r>
        <w:rPr>
          <w:color w:val="49424F"/>
          <w:spacing w:val="3"/>
        </w:rPr>
        <w:t> </w:t>
      </w:r>
      <w:r>
        <w:rPr>
          <w:color w:val="49424F"/>
        </w:rPr>
        <w:t>with</w:t>
      </w:r>
      <w:r>
        <w:rPr/>
      </w:r>
    </w:p>
    <w:p>
      <w:pPr>
        <w:pStyle w:val="BodyText"/>
        <w:spacing w:line="177" w:lineRule="exact" w:before="91"/>
        <w:ind w:left="294" w:right="0"/>
        <w:jc w:val="both"/>
      </w:pPr>
      <w:r>
        <w:rPr>
          <w:color w:val="49424F"/>
          <w:w w:val="105"/>
        </w:rPr>
        <w:t>business</w:t>
      </w:r>
      <w:r>
        <w:rPr>
          <w:color w:val="49424F"/>
          <w:spacing w:val="-6"/>
          <w:w w:val="105"/>
        </w:rPr>
        <w:t> </w:t>
      </w:r>
      <w:r>
        <w:rPr>
          <w:color w:val="69666E"/>
          <w:w w:val="105"/>
        </w:rPr>
        <w:t>.</w:t>
      </w:r>
      <w:r>
        <w:rPr/>
      </w:r>
    </w:p>
    <w:p>
      <w:pPr>
        <w:pStyle w:val="BodyText"/>
        <w:spacing w:line="177" w:lineRule="exact"/>
        <w:ind w:left="0" w:right="57"/>
        <w:jc w:val="right"/>
      </w:pPr>
      <w:r>
        <w:rPr>
          <w:color w:val="49424F"/>
          <w:w w:val="105"/>
        </w:rPr>
        <w:t>The 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sur</w:t>
      </w:r>
      <w:r>
        <w:rPr>
          <w:color w:val="49424F"/>
          <w:spacing w:val="-30"/>
          <w:w w:val="105"/>
        </w:rPr>
        <w:t> </w:t>
      </w:r>
      <w:r>
        <w:rPr>
          <w:color w:val="49424F"/>
          <w:w w:val="105"/>
        </w:rPr>
        <w:t>viving 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draf</w:t>
      </w:r>
      <w:r>
        <w:rPr>
          <w:color w:val="49424F"/>
          <w:spacing w:val="-30"/>
          <w:w w:val="105"/>
        </w:rPr>
        <w:t> </w:t>
      </w:r>
      <w:r>
        <w:rPr>
          <w:color w:val="49424F"/>
          <w:w w:val="105"/>
        </w:rPr>
        <w:t>t 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Journal </w:t>
      </w:r>
      <w:r>
        <w:rPr>
          <w:color w:val="49424F"/>
          <w:spacing w:val="44"/>
          <w:w w:val="105"/>
        </w:rPr>
        <w:t> </w:t>
      </w:r>
      <w:r>
        <w:rPr>
          <w:color w:val="49424F"/>
          <w:w w:val="105"/>
        </w:rPr>
        <w:t>of 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the 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Other 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House, 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referring</w:t>
      </w:r>
      <w:r>
        <w:rPr/>
      </w:r>
    </w:p>
    <w:p>
      <w:pPr>
        <w:pStyle w:val="BodyText"/>
        <w:spacing w:line="257" w:lineRule="auto" w:before="40"/>
        <w:ind w:left="318" w:right="0" w:hanging="20"/>
        <w:jc w:val="both"/>
      </w:pPr>
      <w:r>
        <w:rPr>
          <w:color w:val="49424F"/>
          <w:w w:val="105"/>
        </w:rPr>
        <w:t>throughout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37"/>
          <w:w w:val="105"/>
        </w:rPr>
        <w:t> </w:t>
      </w:r>
      <w:r>
        <w:rPr>
          <w:color w:val="49424F"/>
          <w:spacing w:val="2"/>
          <w:w w:val="105"/>
        </w:rPr>
        <w:t>Lords"</w:t>
      </w:r>
      <w:r>
        <w:rPr>
          <w:color w:val="69666E"/>
          <w:spacing w:val="2"/>
          <w:w w:val="105"/>
        </w:rPr>
        <w:t>,</w:t>
      </w:r>
      <w:r>
        <w:rPr>
          <w:color w:val="69666E"/>
          <w:spacing w:val="34"/>
          <w:w w:val="105"/>
        </w:rPr>
        <w:t> </w:t>
      </w:r>
      <w:r>
        <w:rPr>
          <w:color w:val="49424F"/>
          <w:w w:val="105"/>
        </w:rPr>
        <w:t>does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tell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us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50"/>
          <w:w w:val="105"/>
        </w:rPr>
        <w:t> </w:t>
      </w:r>
      <w:r>
        <w:rPr>
          <w:color w:val="49424F"/>
          <w:w w:val="105"/>
        </w:rPr>
        <w:t>much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more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than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formal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activity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there,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but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we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do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know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Bulstrode</w:t>
      </w:r>
      <w:r>
        <w:rPr>
          <w:color w:val="49424F"/>
          <w:spacing w:val="28"/>
          <w:w w:val="105"/>
        </w:rPr>
        <w:t> </w:t>
      </w:r>
      <w:r>
        <w:rPr>
          <w:color w:val="49424F"/>
          <w:spacing w:val="-2"/>
          <w:w w:val="105"/>
        </w:rPr>
        <w:t>Whitelocke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20"/>
        </w:rPr>
        <w:t>gav</w:t>
      </w:r>
      <w:r>
        <w:rPr>
          <w:color w:val="49424F"/>
          <w:spacing w:val="21"/>
          <w:w w:val="120"/>
        </w:rPr>
        <w:t> </w:t>
      </w:r>
      <w:r>
        <w:rPr>
          <w:color w:val="49424F"/>
          <w:w w:val="105"/>
        </w:rPr>
        <w:t>them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65"/>
        </w:rPr>
        <w:t>a</w:t>
      </w:r>
      <w:r>
        <w:rPr>
          <w:color w:val="49424F"/>
          <w:spacing w:val="29"/>
          <w:w w:val="195"/>
        </w:rPr>
        <w:t> </w:t>
      </w:r>
      <w:r>
        <w:rPr>
          <w:color w:val="49424F"/>
          <w:w w:val="105"/>
        </w:rPr>
        <w:t>account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his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Swedish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embassy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when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-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calls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them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without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cavil</w:t>
      </w:r>
      <w:r>
        <w:rPr>
          <w:color w:val="49424F"/>
          <w:w w:val="104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Lords"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-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took</w:t>
      </w:r>
      <w:r>
        <w:rPr>
          <w:color w:val="49424F"/>
          <w:spacing w:val="5"/>
          <w:w w:val="105"/>
        </w:rPr>
        <w:t> </w:t>
      </w:r>
      <w:r>
        <w:rPr>
          <w:color w:val="49424F"/>
          <w:spacing w:val="-18"/>
          <w:w w:val="105"/>
        </w:rPr>
        <w:t>i</w:t>
      </w:r>
      <w:r>
        <w:rPr>
          <w:color w:val="49424F"/>
          <w:w w:val="105"/>
        </w:rPr>
        <w:t>nto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consideration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state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affairs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relating</w:t>
      </w:r>
      <w:r>
        <w:rPr>
          <w:color w:val="49424F"/>
          <w:w w:val="103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foreign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princes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states",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which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suggests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48"/>
          <w:w w:val="105"/>
        </w:rPr>
        <w:t> </w:t>
      </w:r>
      <w:r>
        <w:rPr>
          <w:color w:val="49424F"/>
          <w:w w:val="105"/>
        </w:rPr>
        <w:t>certainly</w:t>
      </w:r>
      <w:r>
        <w:rPr>
          <w:color w:val="49424F"/>
          <w:spacing w:val="27"/>
          <w:w w:val="104"/>
        </w:rPr>
        <w:t> </w:t>
      </w:r>
      <w:r>
        <w:rPr>
          <w:color w:val="49424F"/>
          <w:w w:val="105"/>
        </w:rPr>
        <w:t>intended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take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their</w:t>
      </w:r>
      <w:r>
        <w:rPr>
          <w:color w:val="49424F"/>
          <w:spacing w:val="8"/>
          <w:w w:val="105"/>
        </w:rPr>
        <w:t> </w:t>
      </w:r>
      <w:r>
        <w:rPr>
          <w:color w:val="49424F"/>
          <w:spacing w:val="-1"/>
          <w:w w:val="105"/>
        </w:rPr>
        <w:t>parl</w:t>
      </w:r>
      <w:r>
        <w:rPr>
          <w:color w:val="49424F"/>
          <w:spacing w:val="-2"/>
          <w:w w:val="105"/>
        </w:rPr>
        <w:t>iamentary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role</w:t>
      </w:r>
      <w:r>
        <w:rPr>
          <w:color w:val="49424F"/>
          <w:spacing w:val="35"/>
          <w:w w:val="105"/>
        </w:rPr>
        <w:t> </w:t>
      </w:r>
      <w:r>
        <w:rPr>
          <w:color w:val="49424F"/>
          <w:w w:val="105"/>
        </w:rPr>
        <w:t>seriously.</w:t>
      </w:r>
      <w:r>
        <w:rPr>
          <w:color w:val="49424F"/>
          <w:spacing w:val="44"/>
          <w:w w:val="105"/>
        </w:rPr>
        <w:t> </w:t>
      </w:r>
      <w:r>
        <w:rPr>
          <w:color w:val="49424F"/>
          <w:w w:val="105"/>
        </w:rPr>
        <w:t>For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26"/>
          <w:w w:val="103"/>
        </w:rPr>
        <w:t> </w:t>
      </w:r>
      <w:r>
        <w:rPr>
          <w:color w:val="49424F"/>
          <w:w w:val="105"/>
        </w:rPr>
        <w:t>Thomas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Burton's</w:t>
      </w:r>
      <w:r>
        <w:rPr>
          <w:color w:val="49424F"/>
          <w:spacing w:val="5"/>
          <w:w w:val="105"/>
        </w:rPr>
        <w:t> </w:t>
      </w:r>
      <w:r>
        <w:rPr>
          <w:color w:val="49424F"/>
          <w:spacing w:val="-4"/>
          <w:w w:val="105"/>
        </w:rPr>
        <w:t>diary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more</w:t>
      </w:r>
      <w:r>
        <w:rPr>
          <w:color w:val="49424F"/>
          <w:spacing w:val="42"/>
          <w:w w:val="105"/>
        </w:rPr>
        <w:t> </w:t>
      </w:r>
      <w:r>
        <w:rPr>
          <w:color w:val="49424F"/>
          <w:w w:val="105"/>
        </w:rPr>
        <w:t>than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supplements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their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own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Journal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24"/>
          <w:w w:val="103"/>
        </w:rPr>
        <w:t> </w:t>
      </w:r>
      <w:r>
        <w:rPr>
          <w:color w:val="49424F"/>
          <w:w w:val="105"/>
        </w:rPr>
        <w:t>bringing</w:t>
      </w:r>
      <w:r>
        <w:rPr>
          <w:color w:val="49424F"/>
          <w:spacing w:val="-11"/>
          <w:w w:val="105"/>
        </w:rPr>
        <w:t> </w:t>
      </w:r>
      <w:r>
        <w:rPr>
          <w:color w:val="49424F"/>
          <w:w w:val="105"/>
        </w:rPr>
        <w:t>out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their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concerns,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chief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which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were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title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status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</w:rPr>
        <w:t> </w:t>
      </w:r>
      <w:r>
        <w:rPr>
          <w:color w:val="49424F"/>
          <w:w w:val="105"/>
        </w:rPr>
        <w:t>Other </w:t>
      </w:r>
      <w:r>
        <w:rPr>
          <w:color w:val="49424F"/>
          <w:spacing w:val="3"/>
          <w:w w:val="105"/>
        </w:rPr>
        <w:t>House</w:t>
      </w:r>
      <w:r>
        <w:rPr>
          <w:color w:val="69666E"/>
          <w:spacing w:val="3"/>
          <w:w w:val="105"/>
        </w:rPr>
        <w:t>.</w:t>
      </w:r>
      <w:r>
        <w:rPr>
          <w:color w:val="69666E"/>
          <w:spacing w:val="31"/>
          <w:w w:val="105"/>
        </w:rPr>
        <w:t> </w:t>
      </w:r>
      <w:r>
        <w:rPr>
          <w:color w:val="49424F"/>
          <w:w w:val="105"/>
        </w:rPr>
        <w:t>Given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novelty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body,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this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bound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have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come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up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quickly,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but</w:t>
      </w:r>
      <w:r>
        <w:rPr>
          <w:color w:val="49424F"/>
          <w:spacing w:val="5"/>
          <w:w w:val="105"/>
        </w:rPr>
        <w:t> </w:t>
      </w:r>
      <w:r>
        <w:rPr>
          <w:color w:val="49424F"/>
          <w:spacing w:val="-14"/>
          <w:w w:val="120"/>
        </w:rPr>
        <w:t>i</w:t>
      </w:r>
      <w:r>
        <w:rPr>
          <w:color w:val="49424F"/>
          <w:spacing w:val="-20"/>
          <w:w w:val="120"/>
        </w:rPr>
        <w:t>t</w:t>
      </w:r>
      <w:r>
        <w:rPr>
          <w:color w:val="49424F"/>
          <w:spacing w:val="-7"/>
          <w:w w:val="120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precipitated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by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action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Other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20"/>
        </w:rPr>
        <w:t> </w:t>
      </w:r>
      <w:r>
        <w:rPr>
          <w:color w:val="49424F"/>
          <w:w w:val="105"/>
        </w:rPr>
        <w:t>itself</w:t>
      </w:r>
      <w:r>
        <w:rPr>
          <w:color w:val="49424F"/>
          <w:spacing w:val="23"/>
          <w:w w:val="105"/>
        </w:rPr>
        <w:t> </w:t>
      </w:r>
      <w:r>
        <w:rPr>
          <w:color w:val="49424F"/>
          <w:spacing w:val="-10"/>
          <w:w w:val="105"/>
        </w:rPr>
        <w:t>i</w:t>
      </w:r>
      <w:r>
        <w:rPr>
          <w:color w:val="49424F"/>
          <w:spacing w:val="-15"/>
          <w:w w:val="105"/>
        </w:rPr>
        <w:t>n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what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must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have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regarded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innocuous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routine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matter</w:t>
      </w:r>
      <w:r>
        <w:rPr>
          <w:color w:val="49424F"/>
          <w:spacing w:val="-33"/>
          <w:w w:val="105"/>
        </w:rPr>
        <w:t> </w:t>
      </w:r>
      <w:r>
        <w:rPr>
          <w:color w:val="797780"/>
        </w:rPr>
        <w:t>.</w:t>
      </w:r>
      <w:r>
        <w:rPr/>
      </w:r>
    </w:p>
    <w:p>
      <w:pPr>
        <w:pStyle w:val="Heading2"/>
        <w:spacing w:line="240" w:lineRule="auto" w:before="106"/>
        <w:ind w:left="439" w:right="0"/>
        <w:jc w:val="center"/>
      </w:pPr>
      <w:r>
        <w:rPr>
          <w:color w:val="49424F"/>
          <w:w w:val="115"/>
        </w:rPr>
        <w:t>62</w:t>
      </w:r>
      <w:r>
        <w:rPr/>
      </w:r>
    </w:p>
    <w:p>
      <w:pPr>
        <w:pStyle w:val="BodyText"/>
        <w:spacing w:line="258" w:lineRule="auto" w:before="79"/>
        <w:ind w:left="76" w:right="2531" w:firstLine="19"/>
        <w:jc w:val="left"/>
      </w:pPr>
      <w:r>
        <w:rPr>
          <w:w w:val="105"/>
        </w:rPr>
        <w:br w:type="column"/>
      </w:r>
      <w:r>
        <w:rPr>
          <w:color w:val="49424F"/>
          <w:w w:val="105"/>
        </w:rPr>
        <w:t>had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fulfilled</w:t>
      </w:r>
      <w:r>
        <w:rPr>
          <w:color w:val="49424F"/>
          <w:spacing w:val="44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role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for</w:t>
      </w:r>
      <w:r>
        <w:rPr>
          <w:color w:val="49424F"/>
          <w:spacing w:val="5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47"/>
          <w:w w:val="105"/>
        </w:rPr>
        <w:t> </w:t>
      </w:r>
      <w:r>
        <w:rPr>
          <w:color w:val="49424F"/>
          <w:w w:val="105"/>
        </w:rPr>
        <w:t>late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of 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Peers)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were 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sent</w:t>
      </w:r>
      <w:r>
        <w:rPr>
          <w:color w:val="49424F"/>
          <w:spacing w:val="51"/>
          <w:w w:val="105"/>
        </w:rPr>
        <w:t> </w:t>
      </w:r>
      <w:r>
        <w:rPr>
          <w:color w:val="49424F"/>
          <w:w w:val="105"/>
        </w:rPr>
        <w:t>with 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w w:val="97"/>
        </w:rPr>
        <w:t> </w:t>
      </w:r>
      <w:r>
        <w:rPr>
          <w:color w:val="49424F"/>
          <w:w w:val="105"/>
        </w:rPr>
        <w:t>message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95"/>
        </w:rPr>
        <w:t>t_o</w:t>
      </w:r>
      <w:r>
        <w:rPr>
          <w:color w:val="49424F"/>
          <w:spacing w:val="30"/>
          <w:w w:val="9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Speaker</w:t>
      </w:r>
      <w:r>
        <w:rPr>
          <w:color w:val="49424F"/>
          <w:spacing w:val="47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Commons.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Immediately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there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w w:val="103"/>
        </w:rPr>
        <w:t> </w:t>
      </w:r>
      <w:r>
        <w:rPr>
          <w:color w:val="49424F"/>
          <w:spacing w:val="3"/>
          <w:w w:val="105"/>
        </w:rPr>
        <w:t>debate</w:t>
      </w:r>
      <w:r>
        <w:rPr>
          <w:color w:val="69666E"/>
          <w:spacing w:val="2"/>
          <w:w w:val="105"/>
        </w:rPr>
        <w:t>,</w:t>
      </w:r>
      <w:r>
        <w:rPr>
          <w:color w:val="69666E"/>
          <w:spacing w:val="53"/>
          <w:w w:val="105"/>
        </w:rPr>
        <w:t> </w:t>
      </w:r>
      <w:r>
        <w:rPr>
          <w:color w:val="49424F"/>
          <w:w w:val="105"/>
        </w:rPr>
        <w:t>with 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the 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lead 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taken 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by 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the 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newly-admitted 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members. </w:t>
      </w:r>
      <w:r>
        <w:rPr>
          <w:color w:val="49424F"/>
          <w:spacing w:val="53"/>
          <w:w w:val="105"/>
        </w:rPr>
        <w:t> </w:t>
      </w:r>
      <w:r>
        <w:rPr>
          <w:color w:val="49424F"/>
          <w:w w:val="105"/>
        </w:rPr>
        <w:t>No</w:t>
      </w:r>
      <w:r>
        <w:rPr>
          <w:color w:val="49424F"/>
          <w:spacing w:val="21"/>
          <w:w w:val="103"/>
        </w:rPr>
        <w:t> </w:t>
      </w:r>
      <w:r>
        <w:rPr>
          <w:color w:val="49424F"/>
          <w:w w:val="105"/>
        </w:rPr>
        <w:t>message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should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7"/>
          <w:w w:val="105"/>
        </w:rPr>
        <w:t> </w:t>
      </w:r>
      <w:r>
        <w:rPr>
          <w:color w:val="49424F"/>
          <w:spacing w:val="1"/>
          <w:w w:val="105"/>
        </w:rPr>
        <w:t>received</w:t>
      </w:r>
      <w:r>
        <w:rPr>
          <w:color w:val="8E8E93"/>
          <w:w w:val="105"/>
        </w:rPr>
        <w:t>.</w:t>
      </w:r>
      <w:r>
        <w:rPr>
          <w:color w:val="49424F"/>
          <w:spacing w:val="1"/>
          <w:w w:val="105"/>
        </w:rPr>
        <w:t>from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them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12"/>
          <w:w w:val="105"/>
        </w:rPr>
        <w:t> </w:t>
      </w:r>
      <w:r>
        <w:rPr>
          <w:color w:val="49424F"/>
          <w:spacing w:val="2"/>
          <w:w w:val="105"/>
        </w:rPr>
        <w:t>"Lords"</w:t>
      </w:r>
      <w:r>
        <w:rPr>
          <w:color w:val="69666E"/>
          <w:spacing w:val="2"/>
          <w:w w:val="105"/>
        </w:rPr>
        <w:t>.</w:t>
      </w:r>
      <w:r>
        <w:rPr>
          <w:color w:val="69666E"/>
          <w:spacing w:val="9"/>
          <w:w w:val="105"/>
        </w:rPr>
        <w:t> </w:t>
      </w:r>
      <w:r>
        <w:rPr>
          <w:color w:val="49424F"/>
          <w:w w:val="105"/>
        </w:rPr>
        <w:t>"You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have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resolved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should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another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but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Lords</w:t>
      </w:r>
      <w:r>
        <w:rPr>
          <w:color w:val="797780"/>
          <w:w w:val="105"/>
        </w:rPr>
        <w:t>.</w:t>
      </w:r>
      <w:r>
        <w:rPr>
          <w:color w:val="797780"/>
          <w:spacing w:val="1"/>
          <w:w w:val="105"/>
        </w:rPr>
        <w:t> </w:t>
      </w:r>
      <w:r>
        <w:rPr>
          <w:color w:val="49424F"/>
          <w:w w:val="105"/>
        </w:rPr>
        <w:t>By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this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it looks</w:t>
      </w:r>
      <w:r>
        <w:rPr>
          <w:color w:val="49424F"/>
          <w:spacing w:val="-4"/>
          <w:w w:val="105"/>
        </w:rPr>
        <w:t> </w:t>
      </w:r>
      <w:r>
        <w:rPr>
          <w:color w:val="49424F"/>
          <w:spacing w:val="-5"/>
          <w:w w:val="105"/>
        </w:rPr>
        <w:t>li</w:t>
      </w:r>
      <w:r>
        <w:rPr>
          <w:color w:val="49424F"/>
          <w:spacing w:val="-6"/>
          <w:w w:val="105"/>
        </w:rPr>
        <w:t>ke</w:t>
      </w:r>
      <w:r>
        <w:rPr>
          <w:color w:val="49424F"/>
          <w:spacing w:val="4"/>
          <w:w w:val="105"/>
        </w:rPr>
        <w:t> </w:t>
      </w:r>
      <w:r>
        <w:rPr>
          <w:color w:val="49424F"/>
          <w:spacing w:val="-1"/>
          <w:w w:val="105"/>
        </w:rPr>
        <w:t>chi</w:t>
      </w:r>
      <w:r>
        <w:rPr>
          <w:color w:val="49424F"/>
          <w:spacing w:val="-2"/>
          <w:w w:val="105"/>
        </w:rPr>
        <w:t>ldren</w:t>
      </w:r>
      <w:r>
        <w:rPr>
          <w:color w:val="49424F"/>
          <w:spacing w:val="23"/>
          <w:w w:val="101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29"/>
          <w:w w:val="105"/>
        </w:rPr>
        <w:t> </w:t>
      </w:r>
      <w:r>
        <w:rPr>
          <w:color w:val="49424F"/>
          <w:spacing w:val="-3"/>
          <w:w w:val="140"/>
        </w:rPr>
        <w:t>b</w:t>
      </w:r>
      <w:r>
        <w:rPr>
          <w:color w:val="49424F"/>
          <w:spacing w:val="-5"/>
          <w:w w:val="140"/>
        </w:rPr>
        <w:t>caus</w:t>
      </w:r>
      <w:r>
        <w:rPr>
          <w:color w:val="49424F"/>
          <w:spacing w:val="-7"/>
          <w:w w:val="140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can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pronounce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must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say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also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B,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which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haply</w:t>
      </w:r>
      <w:r>
        <w:rPr>
          <w:color w:val="49424F"/>
          <w:spacing w:val="24"/>
          <w:w w:val="103"/>
        </w:rPr>
        <w:t> </w:t>
      </w:r>
      <w:r>
        <w:rPr>
          <w:color w:val="49424F"/>
          <w:w w:val="105"/>
        </w:rPr>
        <w:t>you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will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like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so</w:t>
      </w:r>
      <w:r>
        <w:rPr>
          <w:color w:val="49424F"/>
          <w:spacing w:val="2"/>
          <w:w w:val="105"/>
        </w:rPr>
        <w:t> </w:t>
      </w:r>
      <w:r>
        <w:rPr>
          <w:color w:val="49424F"/>
          <w:spacing w:val="1"/>
          <w:w w:val="105"/>
        </w:rPr>
        <w:t>well</w:t>
      </w:r>
      <w:r>
        <w:rPr>
          <w:color w:val="69666E"/>
          <w:w w:val="105"/>
        </w:rPr>
        <w:t>".</w:t>
      </w:r>
      <w:r>
        <w:rPr>
          <w:color w:val="69666E"/>
          <w:spacing w:val="-5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judges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were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at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length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allowed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deliver</w:t>
      </w:r>
      <w:r>
        <w:rPr>
          <w:color w:val="49424F"/>
          <w:spacing w:val="24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request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for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join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4"/>
          <w:w w:val="105"/>
        </w:rPr>
        <w:t> </w:t>
      </w:r>
      <w:r>
        <w:rPr>
          <w:color w:val="49424F"/>
          <w:spacing w:val="-3"/>
          <w:w w:val="105"/>
        </w:rPr>
        <w:t>add</w:t>
      </w:r>
      <w:r>
        <w:rPr>
          <w:color w:val="49424F"/>
          <w:spacing w:val="-2"/>
          <w:w w:val="105"/>
        </w:rPr>
        <w:t>ress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Lord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Protector.</w:t>
      </w:r>
      <w:r>
        <w:rPr>
          <w:color w:val="49424F"/>
          <w:spacing w:val="24"/>
          <w:w w:val="101"/>
        </w:rPr>
        <w:t> </w:t>
      </w:r>
      <w:r>
        <w:rPr>
          <w:color w:val="49424F"/>
          <w:w w:val="105"/>
        </w:rPr>
        <w:t>Debate</w:t>
      </w:r>
      <w:r>
        <w:rPr>
          <w:color w:val="49424F"/>
          <w:spacing w:val="-9"/>
          <w:w w:val="105"/>
        </w:rPr>
        <w:t> </w:t>
      </w:r>
      <w:r>
        <w:rPr>
          <w:color w:val="49424F"/>
          <w:w w:val="105"/>
        </w:rPr>
        <w:t>again</w:t>
      </w:r>
      <w:r>
        <w:rPr>
          <w:color w:val="49424F"/>
          <w:spacing w:val="-31"/>
          <w:w w:val="105"/>
        </w:rPr>
        <w:t> </w:t>
      </w:r>
      <w:r>
        <w:rPr>
          <w:color w:val="49424F"/>
          <w:w w:val="220"/>
        </w:rPr>
        <w:t>!</w:t>
      </w:r>
      <w:r>
        <w:rPr>
          <w:color w:val="49424F"/>
          <w:spacing w:val="-47"/>
          <w:w w:val="220"/>
        </w:rPr>
        <w:t> </w:t>
      </w:r>
      <w:r>
        <w:rPr>
          <w:color w:val="49424F"/>
          <w:w w:val="105"/>
        </w:rPr>
        <w:t>ed</w:t>
      </w:r>
      <w:r>
        <w:rPr>
          <w:color w:val="49424F"/>
          <w:spacing w:val="-41"/>
          <w:w w:val="105"/>
        </w:rPr>
        <w:t> </w:t>
      </w:r>
      <w:r>
        <w:rPr>
          <w:color w:val="49424F"/>
          <w:w w:val="95"/>
        </w:rPr>
        <w:t>_up.</w:t>
      </w:r>
      <w:r>
        <w:rPr>
          <w:color w:val="49424F"/>
          <w:spacing w:val="9"/>
          <w:w w:val="95"/>
        </w:rPr>
        <w:t> </w:t>
      </w:r>
      <w:r>
        <w:rPr>
          <w:color w:val="49424F"/>
          <w:w w:val="105"/>
        </w:rPr>
        <w:t>Members</w:t>
      </w:r>
      <w:r>
        <w:rPr>
          <w:color w:val="49424F"/>
          <w:spacing w:val="-16"/>
          <w:w w:val="105"/>
        </w:rPr>
        <w:t> </w:t>
      </w:r>
      <w:r>
        <w:rPr>
          <w:color w:val="49424F"/>
          <w:w w:val="105"/>
        </w:rPr>
        <w:t>saw</w:t>
      </w:r>
      <w:r>
        <w:rPr>
          <w:color w:val="49424F"/>
          <w:spacing w:val="-18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message</w:t>
      </w:r>
      <w:r>
        <w:rPr>
          <w:color w:val="49424F"/>
          <w:spacing w:val="-10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-11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17"/>
          <w:w w:val="105"/>
        </w:rPr>
        <w:t> </w:t>
      </w:r>
      <w:r>
        <w:rPr>
          <w:color w:val="49424F"/>
          <w:w w:val="105"/>
        </w:rPr>
        <w:t>covert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gambit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by</w:t>
      </w:r>
      <w:r>
        <w:rPr>
          <w:color w:val="49424F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persons</w:t>
      </w:r>
      <w:r>
        <w:rPr>
          <w:color w:val="49424F"/>
          <w:spacing w:val="9"/>
          <w:w w:val="105"/>
        </w:rPr>
        <w:t> </w:t>
      </w:r>
      <w:r>
        <w:rPr>
          <w:color w:val="49424F"/>
          <w:spacing w:val="-2"/>
          <w:w w:val="105"/>
        </w:rPr>
        <w:t>sitting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95"/>
        </w:rPr>
        <w:t>1n</w:t>
      </w:r>
      <w:r>
        <w:rPr>
          <w:color w:val="49424F"/>
          <w:spacing w:val="3"/>
          <w:w w:val="9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Other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get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themselves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recognised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26"/>
        </w:rPr>
        <w:t> </w:t>
      </w:r>
      <w:r>
        <w:rPr>
          <w:color w:val="49424F"/>
          <w:w w:val="105"/>
        </w:rPr>
        <w:t>'</w:t>
      </w:r>
      <w:r>
        <w:rPr>
          <w:color w:val="49424F"/>
          <w:spacing w:val="-21"/>
          <w:w w:val="105"/>
        </w:rPr>
        <w:t>.</w:t>
      </w:r>
      <w:r>
        <w:rPr>
          <w:color w:val="49424F"/>
          <w:w w:val="105"/>
        </w:rPr>
        <w:t>eers</w:t>
      </w:r>
      <w:r>
        <w:rPr>
          <w:color w:val="49424F"/>
          <w:spacing w:val="-39"/>
          <w:w w:val="105"/>
        </w:rPr>
        <w:t> </w:t>
      </w:r>
      <w:r>
        <w:rPr>
          <w:color w:val="69666E"/>
          <w:w w:val="105"/>
        </w:rPr>
        <w:t>.</w:t>
      </w:r>
      <w:r>
        <w:rPr>
          <w:color w:val="69666E"/>
          <w:spacing w:val="6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-13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compared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Nom</w:t>
      </w:r>
      <w:r>
        <w:rPr>
          <w:color w:val="49424F"/>
          <w:spacing w:val="-8"/>
          <w:w w:val="105"/>
        </w:rPr>
        <w:t>i</w:t>
      </w:r>
      <w:r>
        <w:rPr>
          <w:color w:val="49424F"/>
          <w:w w:val="105"/>
        </w:rPr>
        <w:t>nated</w:t>
      </w:r>
      <w:r>
        <w:rPr>
          <w:color w:val="49424F"/>
          <w:spacing w:val="-10"/>
          <w:w w:val="105"/>
        </w:rPr>
        <w:t> </w:t>
      </w:r>
      <w:r>
        <w:rPr>
          <w:color w:val="49424F"/>
          <w:w w:val="105"/>
        </w:rPr>
        <w:t>Assembly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1653</w:t>
      </w:r>
      <w:r>
        <w:rPr>
          <w:color w:val="49424F"/>
          <w:spacing w:val="-13"/>
          <w:w w:val="105"/>
        </w:rPr>
        <w:t> </w:t>
      </w:r>
      <w:r>
        <w:rPr>
          <w:color w:val="49424F"/>
          <w:w w:val="105"/>
        </w:rPr>
        <w:t>tak</w:t>
      </w:r>
      <w:r>
        <w:rPr>
          <w:color w:val="49424F"/>
          <w:spacing w:val="8"/>
          <w:w w:val="105"/>
        </w:rPr>
        <w:t>i</w:t>
      </w:r>
      <w:r>
        <w:rPr>
          <w:color w:val="49424F"/>
          <w:w w:val="105"/>
        </w:rPr>
        <w:t>ng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upon</w:t>
      </w:r>
      <w:r>
        <w:rPr>
          <w:color w:val="49424F"/>
          <w:w w:val="101"/>
        </w:rPr>
        <w:t> </w:t>
      </w:r>
      <w:r>
        <w:rPr>
          <w:color w:val="49424F"/>
          <w:w w:val="105"/>
        </w:rPr>
        <w:t>itself</w:t>
      </w:r>
      <w:r>
        <w:rPr>
          <w:color w:val="49424F"/>
          <w:spacing w:val="48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name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function</w:t>
      </w:r>
      <w:r>
        <w:rPr>
          <w:color w:val="49424F"/>
          <w:spacing w:val="50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elected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parliament.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Thomas</w:t>
      </w:r>
      <w:r>
        <w:rPr>
          <w:color w:val="49424F"/>
          <w:spacing w:val="52"/>
          <w:w w:val="105"/>
        </w:rPr>
        <w:t> </w:t>
      </w:r>
      <w:r>
        <w:rPr>
          <w:color w:val="49424F"/>
          <w:w w:val="105"/>
        </w:rPr>
        <w:t>Scot</w:t>
      </w:r>
      <w:r>
        <w:rPr>
          <w:color w:val="49424F"/>
        </w:rPr>
        <w:t> </w:t>
      </w:r>
      <w:r>
        <w:rPr>
          <w:color w:val="49424F"/>
          <w:w w:val="105"/>
        </w:rPr>
        <w:t>regicide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republican,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suggested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"as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have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asserted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their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40"/>
        </w:rPr>
        <w:t>titl</w:t>
      </w:r>
      <w:r>
        <w:rPr>
          <w:color w:val="49424F"/>
          <w:w w:val="160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Lords",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should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say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bluntly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would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return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answer</w:t>
      </w:r>
      <w:r>
        <w:rPr>
          <w:color w:val="49424F"/>
          <w:w w:val="97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Other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House".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At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length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decided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would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send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w w:val="102"/>
        </w:rPr>
        <w:t> </w:t>
      </w:r>
      <w:r>
        <w:rPr>
          <w:color w:val="49424F"/>
          <w:w w:val="105"/>
        </w:rPr>
        <w:t>answer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but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by</w:t>
      </w:r>
      <w:r>
        <w:rPr>
          <w:color w:val="49424F"/>
          <w:spacing w:val="-8"/>
          <w:w w:val="105"/>
        </w:rPr>
        <w:t> </w:t>
      </w:r>
      <w:r>
        <w:rPr>
          <w:color w:val="49424F"/>
          <w:spacing w:val="-2"/>
          <w:w w:val="105"/>
        </w:rPr>
        <w:t>thei</w:t>
      </w:r>
      <w:r>
        <w:rPr>
          <w:color w:val="49424F"/>
          <w:spacing w:val="-1"/>
          <w:w w:val="105"/>
        </w:rPr>
        <w:t>r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own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messengers</w:t>
      </w:r>
      <w:r>
        <w:rPr>
          <w:color w:val="49424F"/>
          <w:spacing w:val="-11"/>
          <w:w w:val="105"/>
        </w:rPr>
        <w:t> </w:t>
      </w:r>
      <w:r>
        <w:rPr>
          <w:color w:val="49424F"/>
          <w:w w:val="105"/>
        </w:rPr>
        <w:t>without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any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reference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12"/>
          <w:w w:val="105"/>
        </w:rPr>
        <w:t> </w:t>
      </w:r>
      <w:r>
        <w:rPr>
          <w:color w:val="49424F"/>
          <w:w w:val="105"/>
        </w:rPr>
        <w:t>title</w:t>
      </w:r>
      <w:r>
        <w:rPr>
          <w:color w:val="69666E"/>
          <w:w w:val="105"/>
        </w:rPr>
        <w:t>.</w:t>
      </w:r>
      <w:r>
        <w:rPr/>
      </w:r>
    </w:p>
    <w:p>
      <w:pPr>
        <w:pStyle w:val="BodyText"/>
        <w:spacing w:line="257" w:lineRule="auto"/>
        <w:ind w:left="66" w:right="2525" w:firstLine="746"/>
        <w:jc w:val="both"/>
      </w:pPr>
      <w:r>
        <w:rPr>
          <w:color w:val="49424F"/>
          <w:w w:val="105"/>
        </w:rPr>
        <w:t>It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soon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became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obvious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Commonwealthsmen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had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fixed</w:t>
      </w:r>
      <w:r>
        <w:rPr>
          <w:color w:val="49424F"/>
          <w:w w:val="104"/>
        </w:rPr>
        <w:t> </w:t>
      </w:r>
      <w:r>
        <w:rPr>
          <w:color w:val="49424F"/>
          <w:w w:val="105"/>
        </w:rPr>
        <w:t>their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tactics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well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52"/>
          <w:w w:val="105"/>
        </w:rPr>
        <w:t> </w:t>
      </w:r>
      <w:r>
        <w:rPr>
          <w:color w:val="49424F"/>
          <w:w w:val="105"/>
        </w:rPr>
        <w:t>advance.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On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25  January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when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house</w:t>
      </w:r>
      <w:r>
        <w:rPr>
          <w:color w:val="49424F"/>
          <w:spacing w:val="53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w w:val="105"/>
        </w:rPr>
        <w:t> summoned</w:t>
      </w:r>
      <w:r>
        <w:rPr>
          <w:color w:val="49424F"/>
          <w:spacing w:val="42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hear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52"/>
          <w:w w:val="105"/>
        </w:rPr>
        <w:t> </w:t>
      </w:r>
      <w:r>
        <w:rPr>
          <w:color w:val="49424F"/>
          <w:w w:val="105"/>
        </w:rPr>
        <w:t>Protectoral</w:t>
      </w:r>
      <w:r>
        <w:rPr>
          <w:color w:val="49424F"/>
          <w:spacing w:val="47"/>
          <w:w w:val="105"/>
        </w:rPr>
        <w:t> </w:t>
      </w:r>
      <w:r>
        <w:rPr>
          <w:color w:val="49424F"/>
          <w:w w:val="105"/>
        </w:rPr>
        <w:t>speech</w:t>
      </w:r>
      <w:r>
        <w:rPr>
          <w:color w:val="49424F"/>
          <w:spacing w:val="47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both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houses</w:t>
      </w:r>
      <w:r>
        <w:rPr>
          <w:color w:val="49424F"/>
          <w:spacing w:val="51"/>
          <w:w w:val="105"/>
        </w:rPr>
        <w:t> </w:t>
      </w:r>
      <w:r>
        <w:rPr>
          <w:color w:val="49424F"/>
          <w:w w:val="105"/>
        </w:rPr>
        <w:t>about</w:t>
      </w:r>
      <w:r>
        <w:rPr>
          <w:color w:val="49424F"/>
          <w:w w:val="105"/>
        </w:rPr>
        <w:t> inter</w:t>
      </w:r>
      <w:r>
        <w:rPr>
          <w:color w:val="49424F"/>
          <w:spacing w:val="1"/>
          <w:w w:val="105"/>
        </w:rPr>
        <w:t>ational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-9"/>
          <w:w w:val="105"/>
        </w:rPr>
        <w:t> </w:t>
      </w:r>
      <w:r>
        <w:rPr>
          <w:color w:val="49424F"/>
          <w:w w:val="105"/>
        </w:rPr>
        <w:t>other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pressing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affairs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calling</w:t>
      </w:r>
      <w:r>
        <w:rPr>
          <w:color w:val="49424F"/>
          <w:spacing w:val="-17"/>
          <w:w w:val="105"/>
        </w:rPr>
        <w:t> </w:t>
      </w:r>
      <w:r>
        <w:rPr>
          <w:color w:val="49424F"/>
          <w:w w:val="105"/>
        </w:rPr>
        <w:t>for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supply,</w:t>
      </w:r>
      <w:r>
        <w:rPr>
          <w:color w:val="49424F"/>
          <w:spacing w:val="3"/>
          <w:w w:val="105"/>
        </w:rPr>
        <w:t> </w:t>
      </w:r>
      <w:r>
        <w:rPr>
          <w:color w:val="49424F"/>
          <w:spacing w:val="-3"/>
          <w:w w:val="105"/>
        </w:rPr>
        <w:t>Hesil</w:t>
      </w:r>
      <w:r>
        <w:rPr>
          <w:color w:val="49424F"/>
          <w:spacing w:val="-2"/>
          <w:w w:val="105"/>
        </w:rPr>
        <w:t>rige</w:t>
      </w:r>
      <w:r>
        <w:rPr>
          <w:color w:val="49424F"/>
          <w:spacing w:val="-13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for</w:t>
      </w:r>
      <w:r>
        <w:rPr>
          <w:color w:val="49424F"/>
          <w:spacing w:val="25"/>
          <w:w w:val="95"/>
        </w:rPr>
        <w:t> </w:t>
      </w:r>
      <w:r>
        <w:rPr>
          <w:color w:val="49424F"/>
          <w:w w:val="105"/>
        </w:rPr>
        <w:t>coming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decision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at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once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on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name,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fearful,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said,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"whether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we</w:t>
      </w:r>
      <w:r>
        <w:rPr>
          <w:color w:val="49424F"/>
          <w:w w:val="101"/>
        </w:rPr>
        <w:t> </w:t>
      </w:r>
      <w:r>
        <w:rPr>
          <w:color w:val="49424F"/>
          <w:w w:val="105"/>
        </w:rPr>
        <w:t>shall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sit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16"/>
          <w:w w:val="105"/>
        </w:rPr>
        <w:t> </w:t>
      </w:r>
      <w:r>
        <w:rPr>
          <w:color w:val="49424F"/>
          <w:w w:val="105"/>
        </w:rPr>
        <w:t>fortnight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or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no".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His</w:t>
      </w:r>
      <w:r>
        <w:rPr>
          <w:color w:val="49424F"/>
          <w:spacing w:val="-11"/>
          <w:w w:val="105"/>
        </w:rPr>
        <w:t> </w:t>
      </w:r>
      <w:r>
        <w:rPr>
          <w:color w:val="49424F"/>
          <w:w w:val="105"/>
        </w:rPr>
        <w:t>attitude seems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have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been better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15"/>
          <w:w w:val="105"/>
        </w:rPr>
        <w:t> </w:t>
      </w:r>
      <w:r>
        <w:rPr>
          <w:color w:val="49424F"/>
          <w:w w:val="105"/>
        </w:rPr>
        <w:t>risk</w:t>
      </w:r>
      <w:r>
        <w:rPr>
          <w:color w:val="49424F"/>
          <w:spacing w:val="-1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w w:val="97"/>
        </w:rPr>
        <w:t> </w:t>
      </w:r>
      <w:r>
        <w:rPr>
          <w:color w:val="49424F"/>
          <w:w w:val="105"/>
        </w:rPr>
        <w:t>dissolution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than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give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way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on</w:t>
      </w:r>
      <w:r>
        <w:rPr>
          <w:color w:val="49424F"/>
          <w:spacing w:val="5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matter.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Outvoted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on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this,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w w:val="108"/>
        </w:rPr>
        <w:t> </w:t>
      </w:r>
      <w:r>
        <w:rPr>
          <w:color w:val="49424F"/>
          <w:w w:val="105"/>
        </w:rPr>
        <w:t>Commonwealthsmen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continued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6"/>
          <w:w w:val="105"/>
        </w:rPr>
        <w:t> </w:t>
      </w:r>
      <w:r>
        <w:rPr>
          <w:color w:val="49424F"/>
          <w:spacing w:val="4"/>
          <w:w w:val="105"/>
        </w:rPr>
        <w:t>press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point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even</w:t>
      </w:r>
      <w:r>
        <w:rPr>
          <w:color w:val="49424F"/>
          <w:spacing w:val="41"/>
          <w:w w:val="105"/>
        </w:rPr>
        <w:t> </w:t>
      </w:r>
      <w:r>
        <w:rPr>
          <w:color w:val="49424F"/>
          <w:w w:val="105"/>
        </w:rPr>
        <w:t>after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1"/>
          <w:w w:val="112"/>
        </w:rPr>
        <w:t> </w:t>
      </w:r>
      <w:r>
        <w:rPr>
          <w:color w:val="49424F"/>
          <w:w w:val="105"/>
        </w:rPr>
        <w:t>Protector's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appeal</w:t>
      </w:r>
      <w:r>
        <w:rPr>
          <w:color w:val="49424F"/>
          <w:spacing w:val="32"/>
          <w:w w:val="105"/>
        </w:rPr>
        <w:t> </w:t>
      </w:r>
      <w:r>
        <w:rPr>
          <w:color w:val="49424F"/>
          <w:spacing w:val="-4"/>
          <w:w w:val="105"/>
        </w:rPr>
        <w:t>urging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them</w:t>
      </w:r>
      <w:r>
        <w:rPr>
          <w:color w:val="49424F"/>
          <w:spacing w:val="35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get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on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with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more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matters.</w:t>
      </w:r>
      <w:r>
        <w:rPr>
          <w:color w:val="49424F"/>
          <w:spacing w:val="35"/>
          <w:w w:val="105"/>
        </w:rPr>
        <w:t> </w:t>
      </w:r>
      <w:r>
        <w:rPr>
          <w:color w:val="49424F"/>
          <w:w w:val="105"/>
        </w:rPr>
        <w:t>For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them</w:t>
      </w:r>
      <w:r>
        <w:rPr>
          <w:color w:val="49424F"/>
          <w:spacing w:val="21"/>
          <w:w w:val="103"/>
        </w:rPr>
        <w:t> </w:t>
      </w:r>
      <w:r>
        <w:rPr>
          <w:color w:val="49424F"/>
          <w:w w:val="105"/>
        </w:rPr>
        <w:t>determi</w:t>
      </w:r>
      <w:r>
        <w:rPr>
          <w:color w:val="49424F"/>
          <w:spacing w:val="-32"/>
          <w:w w:val="105"/>
        </w:rPr>
        <w:t> </w:t>
      </w:r>
      <w:r>
        <w:rPr>
          <w:color w:val="49424F"/>
          <w:w w:val="180"/>
        </w:rPr>
        <w:t>e</w:t>
      </w:r>
      <w:r>
        <w:rPr>
          <w:color w:val="49424F"/>
          <w:spacing w:val="-28"/>
          <w:w w:val="180"/>
        </w:rPr>
        <w:t> </w:t>
      </w:r>
      <w:r>
        <w:rPr>
          <w:color w:val="49424F"/>
          <w:w w:val="295"/>
        </w:rPr>
        <w:t>t</w:t>
      </w:r>
      <w:r>
        <w:rPr>
          <w:color w:val="49424F"/>
          <w:spacing w:val="-75"/>
          <w:w w:val="295"/>
        </w:rPr>
        <w:t> </w:t>
      </w:r>
      <w:r>
        <w:rPr>
          <w:color w:val="49424F"/>
          <w:w w:val="105"/>
        </w:rPr>
        <w:t>embarras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obstruct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government</w:t>
      </w:r>
      <w:r>
        <w:rPr>
          <w:color w:val="49424F"/>
          <w:spacing w:val="-23"/>
          <w:w w:val="105"/>
        </w:rPr>
        <w:t> </w:t>
      </w:r>
      <w:r>
        <w:rPr>
          <w:color w:val="69666E"/>
          <w:w w:val="105"/>
        </w:rPr>
        <w:t>,</w:t>
      </w:r>
      <w:r>
        <w:rPr>
          <w:color w:val="69666E"/>
          <w:spacing w:val="29"/>
          <w:w w:val="105"/>
        </w:rPr>
        <w:t> </w:t>
      </w:r>
      <w:r>
        <w:rPr>
          <w:color w:val="69666E"/>
          <w:w w:val="105"/>
        </w:rPr>
        <w:t>"</w:t>
      </w:r>
      <w:r>
        <w:rPr>
          <w:color w:val="49424F"/>
          <w:w w:val="105"/>
        </w:rPr>
        <w:t>upon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27"/>
          <w:w w:val="105"/>
        </w:rPr>
        <w:t> </w:t>
      </w:r>
      <w:r>
        <w:rPr>
          <w:color w:val="49424F"/>
          <w:spacing w:val="-3"/>
          <w:w w:val="105"/>
        </w:rPr>
        <w:t>spi</w:t>
      </w:r>
      <w:r>
        <w:rPr>
          <w:color w:val="49424F"/>
          <w:spacing w:val="-2"/>
          <w:w w:val="105"/>
        </w:rPr>
        <w:t>rit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24"/>
          <w:w w:val="93"/>
        </w:rPr>
        <w:t> </w:t>
      </w:r>
      <w:r>
        <w:rPr>
          <w:color w:val="49424F"/>
          <w:spacing w:val="-1"/>
          <w:w w:val="105"/>
        </w:rPr>
        <w:t>contrad</w:t>
      </w:r>
      <w:r>
        <w:rPr>
          <w:color w:val="49424F"/>
          <w:spacing w:val="-2"/>
          <w:w w:val="105"/>
        </w:rPr>
        <w:t>1ct1on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says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Wh1telocke,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there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were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no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more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pressing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matters.</w:t>
      </w:r>
      <w:r>
        <w:rPr>
          <w:color w:val="49424F"/>
          <w:spacing w:val="27"/>
          <w:w w:val="103"/>
        </w:rPr>
        <w:t> </w:t>
      </w:r>
      <w:r>
        <w:rPr>
          <w:color w:val="49424F"/>
          <w:w w:val="105"/>
        </w:rPr>
        <w:t>One</w:t>
      </w:r>
      <w:r>
        <w:rPr>
          <w:color w:val="49424F"/>
          <w:spacing w:val="43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53"/>
          <w:w w:val="105"/>
        </w:rPr>
        <w:t> </w:t>
      </w:r>
      <w:r>
        <w:rPr>
          <w:color w:val="49424F"/>
          <w:w w:val="105"/>
        </w:rPr>
        <w:t>them</w:t>
      </w:r>
      <w:r>
        <w:rPr>
          <w:color w:val="49424F"/>
          <w:spacing w:val="48"/>
          <w:w w:val="105"/>
        </w:rPr>
        <w:t> </w:t>
      </w:r>
      <w:r>
        <w:rPr>
          <w:color w:val="49424F"/>
          <w:w w:val="105"/>
        </w:rPr>
        <w:t>wondered</w:t>
      </w:r>
      <w:r>
        <w:rPr>
          <w:color w:val="49424F"/>
          <w:spacing w:val="48"/>
          <w:w w:val="105"/>
        </w:rPr>
        <w:t> </w:t>
      </w:r>
      <w:r>
        <w:rPr>
          <w:color w:val="49424F"/>
          <w:w w:val="105"/>
        </w:rPr>
        <w:t>whether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Other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House,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whatever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its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title,</w:t>
      </w:r>
      <w:r>
        <w:rPr>
          <w:color w:val="49424F"/>
          <w:w w:val="107"/>
        </w:rPr>
        <w:t> </w:t>
      </w:r>
      <w:r>
        <w:rPr>
          <w:color w:val="49424F"/>
          <w:w w:val="105"/>
        </w:rPr>
        <w:t>would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lay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claim</w:t>
      </w:r>
      <w:r>
        <w:rPr>
          <w:color w:val="49424F"/>
          <w:spacing w:val="33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co-ordinate</w:t>
      </w:r>
      <w:r>
        <w:rPr>
          <w:color w:val="49424F"/>
          <w:spacing w:val="43"/>
          <w:w w:val="105"/>
        </w:rPr>
        <w:t> </w:t>
      </w:r>
      <w:r>
        <w:rPr>
          <w:color w:val="49424F"/>
          <w:w w:val="105"/>
        </w:rPr>
        <w:t>power</w:t>
      </w:r>
      <w:r>
        <w:rPr>
          <w:color w:val="49424F"/>
          <w:spacing w:val="35"/>
          <w:w w:val="105"/>
        </w:rPr>
        <w:t> </w:t>
      </w:r>
      <w:r>
        <w:rPr>
          <w:color w:val="49424F"/>
          <w:w w:val="105"/>
        </w:rPr>
        <w:t>with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whether</w:t>
      </w:r>
      <w:r>
        <w:rPr>
          <w:color w:val="49424F"/>
        </w:rPr>
        <w:t> </w:t>
      </w:r>
      <w:r>
        <w:rPr>
          <w:color w:val="49424F"/>
          <w:w w:val="105"/>
        </w:rPr>
        <w:t>members like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himself,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who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had</w:t>
      </w:r>
      <w:r>
        <w:rPr>
          <w:color w:val="49424F"/>
          <w:spacing w:val="-19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been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able</w:t>
      </w:r>
      <w:r>
        <w:rPr>
          <w:color w:val="49424F"/>
          <w:spacing w:val="-12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take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part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in</w:t>
      </w:r>
      <w:r>
        <w:rPr>
          <w:color w:val="49424F"/>
          <w:spacing w:val="-14"/>
          <w:w w:val="105"/>
        </w:rPr>
        <w:t> </w:t>
      </w:r>
      <w:r>
        <w:rPr>
          <w:color w:val="49424F"/>
          <w:w w:val="105"/>
        </w:rPr>
        <w:t>debates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over</w:t>
      </w:r>
      <w:r>
        <w:rPr>
          <w:color w:val="49424F"/>
          <w:w w:val="98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Humble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Petition,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should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have</w:t>
      </w:r>
      <w:r>
        <w:rPr>
          <w:color w:val="49424F"/>
          <w:spacing w:val="22"/>
          <w:w w:val="105"/>
        </w:rPr>
        <w:t> </w:t>
      </w:r>
      <w:r>
        <w:rPr>
          <w:color w:val="49424F"/>
          <w:spacing w:val="-6"/>
          <w:w w:val="105"/>
        </w:rPr>
        <w:t>l</w:t>
      </w:r>
      <w:r>
        <w:rPr>
          <w:color w:val="49424F"/>
          <w:spacing w:val="-5"/>
          <w:w w:val="105"/>
        </w:rPr>
        <w:t>i</w:t>
      </w:r>
      <w:r>
        <w:rPr>
          <w:color w:val="49424F"/>
          <w:spacing w:val="-8"/>
          <w:w w:val="105"/>
        </w:rPr>
        <w:t>berty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debate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all</w:t>
      </w:r>
      <w:r>
        <w:rPr>
          <w:color w:val="49424F"/>
          <w:spacing w:val="21"/>
          <w:w w:val="105"/>
        </w:rPr>
        <w:t> </w:t>
      </w:r>
      <w:r>
        <w:rPr>
          <w:color w:val="49424F"/>
          <w:w w:val="105"/>
        </w:rPr>
        <w:t>over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again.</w:t>
      </w:r>
      <w:r>
        <w:rPr>
          <w:color w:val="49424F"/>
          <w:spacing w:val="24"/>
          <w:w w:val="99"/>
        </w:rPr>
        <w:t> </w:t>
      </w:r>
      <w:r>
        <w:rPr>
          <w:color w:val="49424F"/>
          <w:w w:val="105"/>
        </w:rPr>
        <w:t>Anthony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Ashley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Cooper,</w:t>
      </w:r>
      <w:r>
        <w:rPr>
          <w:color w:val="49424F"/>
          <w:spacing w:val="44"/>
          <w:w w:val="105"/>
        </w:rPr>
        <w:t> </w:t>
      </w:r>
      <w:r>
        <w:rPr>
          <w:color w:val="49424F"/>
          <w:w w:val="105"/>
        </w:rPr>
        <w:t>future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Lord</w:t>
      </w:r>
      <w:r>
        <w:rPr>
          <w:color w:val="49424F"/>
          <w:spacing w:val="29"/>
          <w:w w:val="105"/>
        </w:rPr>
        <w:t> </w:t>
      </w:r>
      <w:r>
        <w:rPr>
          <w:color w:val="49424F"/>
          <w:w w:val="105"/>
        </w:rPr>
        <w:t>Chancellor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Earl</w:t>
      </w:r>
      <w:r>
        <w:rPr>
          <w:color w:val="49424F"/>
          <w:spacing w:val="37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w w:val="102"/>
        </w:rPr>
        <w:t> </w:t>
      </w:r>
      <w:r>
        <w:rPr>
          <w:color w:val="49424F"/>
          <w:w w:val="105"/>
        </w:rPr>
        <w:t>Shaftesbury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become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hereditary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peer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realm,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would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not return</w:t>
      </w:r>
      <w:r>
        <w:rPr>
          <w:color w:val="49424F"/>
          <w:w w:val="102"/>
        </w:rPr>
        <w:t> </w:t>
      </w:r>
      <w:r>
        <w:rPr>
          <w:color w:val="49424F"/>
          <w:w w:val="105"/>
        </w:rPr>
        <w:t>any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answer,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lest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by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doing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so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they</w:t>
      </w:r>
      <w:r>
        <w:rPr>
          <w:color w:val="49424F"/>
          <w:spacing w:val="22"/>
          <w:w w:val="105"/>
        </w:rPr>
        <w:t> </w:t>
      </w:r>
      <w:r>
        <w:rPr>
          <w:color w:val="49424F"/>
          <w:w w:val="105"/>
        </w:rPr>
        <w:t>tacitly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admit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without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further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ado</w:t>
      </w:r>
      <w:r>
        <w:rPr>
          <w:color w:val="49424F"/>
          <w:spacing w:val="24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w w:val="102"/>
        </w:rPr>
        <w:t> </w:t>
      </w:r>
      <w:r>
        <w:rPr>
          <w:color w:val="49424F"/>
          <w:w w:val="105"/>
        </w:rPr>
        <w:t>existence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such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45"/>
          <w:w w:val="105"/>
        </w:rPr>
        <w:t> </w:t>
      </w:r>
      <w:r>
        <w:rPr>
          <w:color w:val="49424F"/>
          <w:w w:val="105"/>
        </w:rPr>
        <w:t>house.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  <w:spacing w:val="31"/>
          <w:w w:val="105"/>
        </w:rPr>
        <w:t> </w:t>
      </w:r>
      <w:r>
        <w:rPr>
          <w:color w:val="49424F"/>
          <w:w w:val="105"/>
        </w:rPr>
        <w:t>wanted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more</w:t>
      </w:r>
      <w:r>
        <w:rPr>
          <w:color w:val="49424F"/>
          <w:spacing w:val="48"/>
          <w:w w:val="105"/>
        </w:rPr>
        <w:t> </w:t>
      </w:r>
      <w:r>
        <w:rPr>
          <w:color w:val="49424F"/>
          <w:w w:val="105"/>
        </w:rPr>
        <w:t>debate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38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50"/>
          <w:w w:val="105"/>
        </w:rPr>
        <w:t> </w:t>
      </w:r>
      <w:r>
        <w:rPr>
          <w:color w:val="49424F"/>
          <w:w w:val="105"/>
        </w:rPr>
        <w:t>once­</w:t>
      </w:r>
      <w:r>
        <w:rPr>
          <w:color w:val="49424F"/>
          <w:w w:val="103"/>
        </w:rPr>
        <w:t> </w:t>
      </w:r>
      <w:r>
        <w:rPr>
          <w:color w:val="49424F"/>
          <w:w w:val="105"/>
        </w:rPr>
        <w:t>excluded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i:ie'.;'bers,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stirring</w:t>
      </w:r>
      <w:r>
        <w:rPr>
          <w:color w:val="49424F"/>
          <w:spacing w:val="-12"/>
          <w:w w:val="105"/>
        </w:rPr>
        <w:t> </w:t>
      </w:r>
      <w:r>
        <w:rPr>
          <w:color w:val="49424F"/>
          <w:w w:val="105"/>
        </w:rPr>
        <w:t>up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others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(as</w:t>
      </w:r>
      <w:r>
        <w:rPr>
          <w:color w:val="49424F"/>
          <w:spacing w:val="-5"/>
          <w:w w:val="105"/>
        </w:rPr>
        <w:t> </w:t>
      </w:r>
      <w:r>
        <w:rPr>
          <w:color w:val="49424F"/>
          <w:w w:val="105"/>
        </w:rPr>
        <w:t>Whitelocke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put</w:t>
      </w:r>
      <w:r>
        <w:rPr>
          <w:color w:val="49424F"/>
          <w:spacing w:val="-10"/>
          <w:w w:val="105"/>
        </w:rPr>
        <w:t> </w:t>
      </w:r>
      <w:r>
        <w:rPr>
          <w:color w:val="49424F"/>
          <w:w w:val="105"/>
        </w:rPr>
        <w:t>it) "against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-10"/>
          <w:w w:val="105"/>
        </w:rPr>
        <w:t> </w:t>
      </w:r>
      <w:r>
        <w:rPr>
          <w:color w:val="49424F"/>
          <w:w w:val="105"/>
        </w:rPr>
        <w:t>on</w:t>
      </w:r>
      <w:r>
        <w:rPr>
          <w:color w:val="49424F"/>
          <w:w w:val="102"/>
        </w:rPr>
        <w:t> </w:t>
      </w:r>
      <w:r>
        <w:rPr>
          <w:color w:val="49424F"/>
          <w:w w:val="105"/>
        </w:rPr>
        <w:t>o</w:t>
      </w:r>
      <w:r>
        <w:rPr>
          <w:color w:val="49424F"/>
          <w:spacing w:val="1"/>
          <w:w w:val="105"/>
        </w:rPr>
        <w:t>her</w:t>
      </w:r>
      <w:r>
        <w:rPr>
          <w:color w:val="49424F"/>
          <w:w w:val="105"/>
        </w:rPr>
        <w:t> fancies</w:t>
      </w:r>
      <w:r>
        <w:rPr>
          <w:color w:val="49424F"/>
          <w:spacing w:val="24"/>
          <w:w w:val="105"/>
        </w:rPr>
        <w:t> </w:t>
      </w:r>
      <w:r>
        <w:rPr>
          <w:color w:val="69666E"/>
          <w:w w:val="105"/>
        </w:rPr>
        <w:t>,</w:t>
      </w:r>
      <w:r>
        <w:rPr>
          <w:color w:val="69666E"/>
          <w:spacing w:val="-4"/>
          <w:w w:val="105"/>
        </w:rPr>
        <w:t> </w:t>
      </w:r>
      <w:r>
        <w:rPr>
          <w:color w:val="49424F"/>
          <w:w w:val="105"/>
        </w:rPr>
        <w:t>saw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  <w:spacing w:val="-10"/>
          <w:w w:val="105"/>
        </w:rPr>
        <w:t> </w:t>
      </w:r>
      <w:r>
        <w:rPr>
          <w:color w:val="49424F"/>
          <w:w w:val="105"/>
        </w:rPr>
        <w:t>got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it.</w:t>
      </w:r>
      <w:r>
        <w:rPr>
          <w:color w:val="49424F"/>
          <w:spacing w:val="-6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0"/>
          <w:w w:val="105"/>
        </w:rPr>
        <w:t> </w:t>
      </w:r>
      <w:r>
        <w:rPr>
          <w:color w:val="49424F"/>
          <w:w w:val="105"/>
        </w:rPr>
        <w:t>Protector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intervened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on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29 Janucry</w:t>
      </w:r>
      <w:r>
        <w:rPr>
          <w:color w:val="49424F"/>
          <w:spacing w:val="22"/>
          <w:w w:val="101"/>
        </w:rPr>
        <w:t> </w:t>
      </w:r>
      <w:r>
        <w:rPr>
          <w:color w:val="49424F"/>
          <w:w w:val="105"/>
        </w:rPr>
        <w:t>with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10"/>
          <w:w w:val="105"/>
        </w:rPr>
        <w:t> </w:t>
      </w:r>
      <w:r>
        <w:rPr>
          <w:color w:val="49424F"/>
          <w:w w:val="105"/>
        </w:rPr>
        <w:t>note</w:t>
      </w:r>
      <w:r>
        <w:rPr>
          <w:color w:val="49424F"/>
          <w:spacing w:val="-14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13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committee</w:t>
      </w:r>
      <w:r>
        <w:rPr>
          <w:color w:val="49424F"/>
          <w:spacing w:val="6"/>
          <w:w w:val="105"/>
        </w:rPr>
        <w:t> </w:t>
      </w:r>
      <w:r>
        <w:rPr>
          <w:color w:val="49424F"/>
          <w:w w:val="105"/>
        </w:rPr>
        <w:t>about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-4"/>
          <w:w w:val="105"/>
        </w:rPr>
        <w:t> </w:t>
      </w:r>
      <w:r>
        <w:rPr>
          <w:color w:val="49424F"/>
          <w:w w:val="105"/>
        </w:rPr>
        <w:t>adcress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himself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</w:rPr>
        <w:t> </w:t>
      </w:r>
      <w:r>
        <w:rPr>
          <w:color w:val="49424F"/>
          <w:w w:val="105"/>
        </w:rPr>
        <w:t>did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23"/>
          <w:w w:val="105"/>
        </w:rPr>
        <w:t> </w:t>
      </w:r>
      <w:r>
        <w:rPr>
          <w:color w:val="49424F"/>
          <w:w w:val="105"/>
        </w:rPr>
        <w:t>like</w:t>
      </w:r>
      <w:r>
        <w:rPr>
          <w:color w:val="49424F"/>
          <w:spacing w:val="17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coming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jointly</w:t>
      </w:r>
      <w:r>
        <w:rPr>
          <w:color w:val="49424F"/>
          <w:spacing w:val="44"/>
          <w:w w:val="105"/>
        </w:rPr>
        <w:t> </w:t>
      </w:r>
      <w:r>
        <w:rPr>
          <w:color w:val="49424F"/>
          <w:w w:val="105"/>
        </w:rPr>
        <w:t>from</w:t>
      </w:r>
      <w:r>
        <w:rPr>
          <w:color w:val="49424F"/>
          <w:spacing w:val="30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19"/>
          <w:w w:val="105"/>
        </w:rPr>
        <w:t> </w:t>
      </w:r>
      <w:r>
        <w:rPr>
          <w:color w:val="49424F"/>
          <w:w w:val="105"/>
        </w:rPr>
        <w:t>two</w:t>
      </w:r>
      <w:r>
        <w:rPr>
          <w:color w:val="49424F"/>
          <w:spacing w:val="32"/>
          <w:w w:val="105"/>
        </w:rPr>
        <w:t> </w:t>
      </w:r>
      <w:r>
        <w:rPr>
          <w:color w:val="49424F"/>
          <w:w w:val="105"/>
        </w:rPr>
        <w:t>houses,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the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privileges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w w:val="93"/>
        </w:rPr>
        <w:t> </w:t>
      </w:r>
      <w:r>
        <w:rPr>
          <w:color w:val="49424F"/>
          <w:w w:val="105"/>
        </w:rPr>
        <w:t>each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  <w:spacing w:val="-8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sworn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equally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maintain.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20"/>
          <w:w w:val="105"/>
        </w:rPr>
        <w:t> </w:t>
      </w:r>
      <w:r>
        <w:rPr>
          <w:color w:val="49424F"/>
          <w:w w:val="105"/>
        </w:rPr>
        <w:t>met</w:t>
      </w:r>
      <w:r>
        <w:rPr>
          <w:color w:val="49424F"/>
          <w:spacing w:val="3"/>
          <w:w w:val="105"/>
        </w:rPr>
        <w:t> </w:t>
      </w:r>
      <w:r>
        <w:rPr>
          <w:color w:val="49424F"/>
          <w:w w:val="105"/>
        </w:rPr>
        <w:t>with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an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unwonted</w:t>
      </w:r>
      <w:r>
        <w:rPr>
          <w:color w:val="49424F"/>
          <w:w w:val="102"/>
        </w:rPr>
        <w:t> </w:t>
      </w:r>
      <w:r>
        <w:rPr>
          <w:color w:val="49424F"/>
          <w:w w:val="105"/>
        </w:rPr>
        <w:t>silence,</w:t>
      </w:r>
      <w:r>
        <w:rPr>
          <w:color w:val="49424F"/>
          <w:spacing w:val="18"/>
          <w:w w:val="105"/>
        </w:rPr>
        <w:t> </w:t>
      </w:r>
      <w:r>
        <w:rPr>
          <w:color w:val="49424F"/>
          <w:w w:val="105"/>
        </w:rPr>
        <w:t>broken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only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when</w:t>
      </w:r>
      <w:r>
        <w:rPr>
          <w:color w:val="49424F"/>
          <w:spacing w:val="19"/>
          <w:w w:val="105"/>
        </w:rPr>
        <w:t> </w:t>
      </w:r>
      <w:r>
        <w:rPr>
          <w:color w:val="49424F"/>
          <w:spacing w:val="-4"/>
          <w:w w:val="105"/>
        </w:rPr>
        <w:t>Hesi</w:t>
      </w:r>
      <w:r>
        <w:rPr>
          <w:color w:val="49424F"/>
          <w:spacing w:val="-3"/>
          <w:w w:val="105"/>
        </w:rPr>
        <w:t>l</w:t>
      </w:r>
      <w:r>
        <w:rPr>
          <w:color w:val="49424F"/>
          <w:spacing w:val="-4"/>
          <w:w w:val="105"/>
        </w:rPr>
        <w:t>rige,</w:t>
      </w:r>
      <w:r>
        <w:rPr>
          <w:color w:val="49424F"/>
          <w:spacing w:val="4"/>
          <w:w w:val="105"/>
        </w:rPr>
        <w:t> </w:t>
      </w:r>
      <w:r>
        <w:rPr>
          <w:color w:val="49424F"/>
          <w:w w:val="105"/>
        </w:rPr>
        <w:t>protesting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innocently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he</w:t>
      </w:r>
      <w:r>
        <w:rPr>
          <w:color w:val="49424F"/>
          <w:spacing w:val="1"/>
          <w:w w:val="105"/>
        </w:rPr>
        <w:t> </w:t>
      </w:r>
      <w:r>
        <w:rPr>
          <w:color w:val="49424F"/>
          <w:w w:val="105"/>
        </w:rPr>
        <w:t>did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not</w:t>
      </w:r>
      <w:r>
        <w:rPr>
          <w:color w:val="49424F"/>
          <w:spacing w:val="20"/>
          <w:w w:val="98"/>
        </w:rPr>
        <w:t> </w:t>
      </w:r>
      <w:r>
        <w:rPr>
          <w:color w:val="5B5660"/>
          <w:w w:val="105"/>
        </w:rPr>
        <w:t>come</w:t>
      </w:r>
      <w:r>
        <w:rPr>
          <w:color w:val="5B5660"/>
          <w:spacing w:val="-6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13"/>
          <w:w w:val="105"/>
        </w:rPr>
        <w:t> </w:t>
      </w:r>
      <w:r>
        <w:rPr>
          <w:color w:val="49424F"/>
          <w:w w:val="105"/>
        </w:rPr>
        <w:t>make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"a</w:t>
      </w:r>
      <w:r>
        <w:rPr>
          <w:color w:val="49424F"/>
          <w:spacing w:val="-7"/>
          <w:w w:val="105"/>
        </w:rPr>
        <w:t> </w:t>
      </w:r>
      <w:r>
        <w:rPr>
          <w:color w:val="49424F"/>
          <w:w w:val="105"/>
        </w:rPr>
        <w:t>faction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or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a</w:t>
      </w:r>
      <w:r>
        <w:rPr>
          <w:color w:val="49424F"/>
          <w:spacing w:val="-2"/>
          <w:w w:val="105"/>
        </w:rPr>
        <w:t> </w:t>
      </w:r>
      <w:r>
        <w:rPr>
          <w:color w:val="49424F"/>
          <w:w w:val="105"/>
        </w:rPr>
        <w:t>division",</w:t>
      </w:r>
      <w:r>
        <w:rPr>
          <w:color w:val="49424F"/>
          <w:spacing w:val="15"/>
          <w:w w:val="105"/>
        </w:rPr>
        <w:t> </w:t>
      </w:r>
      <w:r>
        <w:rPr>
          <w:color w:val="49424F"/>
          <w:w w:val="105"/>
        </w:rPr>
        <w:t>objected that</w:t>
      </w:r>
      <w:r>
        <w:rPr>
          <w:color w:val="49424F"/>
          <w:spacing w:val="11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-3"/>
          <w:w w:val="105"/>
        </w:rPr>
        <w:t> </w:t>
      </w:r>
      <w:r>
        <w:rPr>
          <w:color w:val="49424F"/>
          <w:w w:val="105"/>
        </w:rPr>
        <w:t>was,</w:t>
      </w:r>
      <w:r>
        <w:rPr>
          <w:color w:val="49424F"/>
          <w:spacing w:val="16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15"/>
          <w:w w:val="105"/>
        </w:rPr>
        <w:t> </w:t>
      </w:r>
      <w:r>
        <w:rPr>
          <w:color w:val="49424F"/>
          <w:spacing w:val="-2"/>
          <w:w w:val="105"/>
        </w:rPr>
        <w:t>course,</w:t>
      </w:r>
      <w:r>
        <w:rPr>
          <w:color w:val="49424F"/>
          <w:spacing w:val="2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21"/>
        </w:rPr>
        <w:t> </w:t>
      </w:r>
      <w:r>
        <w:rPr>
          <w:color w:val="69666E"/>
          <w:spacing w:val="4"/>
          <w:w w:val="105"/>
        </w:rPr>
        <w:t>t</w:t>
      </w:r>
      <w:r>
        <w:rPr>
          <w:color w:val="49424F"/>
          <w:spacing w:val="4"/>
          <w:w w:val="105"/>
        </w:rPr>
        <w:t>he</w:t>
      </w:r>
      <w:r>
        <w:rPr>
          <w:color w:val="49424F"/>
          <w:spacing w:val="5"/>
          <w:w w:val="105"/>
        </w:rPr>
        <w:t> </w:t>
      </w:r>
      <w:r>
        <w:rPr>
          <w:color w:val="49424F"/>
          <w:w w:val="105"/>
        </w:rPr>
        <w:t>Commons</w:t>
      </w:r>
      <w:r>
        <w:rPr>
          <w:color w:val="49424F"/>
          <w:spacing w:val="35"/>
          <w:w w:val="105"/>
        </w:rPr>
        <w:t> </w:t>
      </w:r>
      <w:r>
        <w:rPr>
          <w:color w:val="49424F"/>
          <w:w w:val="105"/>
        </w:rPr>
        <w:t>alone</w:t>
      </w:r>
      <w:r>
        <w:rPr>
          <w:color w:val="49424F"/>
          <w:spacing w:val="7"/>
          <w:w w:val="105"/>
        </w:rPr>
        <w:t> </w:t>
      </w:r>
      <w:r>
        <w:rPr>
          <w:color w:val="49424F"/>
          <w:w w:val="105"/>
        </w:rPr>
        <w:t>that</w:t>
      </w:r>
      <w:r>
        <w:rPr>
          <w:color w:val="49424F"/>
          <w:spacing w:val="25"/>
          <w:w w:val="105"/>
        </w:rPr>
        <w:t> </w:t>
      </w:r>
      <w:r>
        <w:rPr>
          <w:color w:val="49424F"/>
          <w:w w:val="105"/>
        </w:rPr>
        <w:t>"the</w:t>
      </w:r>
      <w:r>
        <w:rPr>
          <w:color w:val="49424F"/>
          <w:spacing w:val="14"/>
          <w:w w:val="105"/>
        </w:rPr>
        <w:t> </w:t>
      </w:r>
      <w:r>
        <w:rPr>
          <w:color w:val="49424F"/>
          <w:w w:val="105"/>
        </w:rPr>
        <w:t>business</w:t>
      </w:r>
      <w:r>
        <w:rPr>
          <w:color w:val="49424F"/>
          <w:spacing w:val="12"/>
          <w:w w:val="105"/>
        </w:rPr>
        <w:t> </w:t>
      </w:r>
      <w:r>
        <w:rPr>
          <w:color w:val="49424F"/>
          <w:w w:val="105"/>
        </w:rPr>
        <w:t>of</w:t>
      </w:r>
      <w:r>
        <w:rPr>
          <w:color w:val="49424F"/>
          <w:spacing w:val="36"/>
          <w:w w:val="105"/>
        </w:rPr>
        <w:t> </w:t>
      </w:r>
      <w:r>
        <w:rPr>
          <w:color w:val="49424F"/>
          <w:w w:val="105"/>
        </w:rPr>
        <w:t>money</w:t>
      </w:r>
      <w:r>
        <w:rPr>
          <w:color w:val="49424F"/>
          <w:spacing w:val="9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13"/>
          <w:w w:val="105"/>
        </w:rPr>
        <w:t> </w:t>
      </w:r>
      <w:r>
        <w:rPr>
          <w:color w:val="49424F"/>
          <w:spacing w:val="-1"/>
          <w:w w:val="105"/>
        </w:rPr>
        <w:t>wholly</w:t>
      </w:r>
      <w:r>
        <w:rPr>
          <w:color w:val="49424F"/>
          <w:spacing w:val="26"/>
          <w:w w:val="105"/>
        </w:rPr>
        <w:t> </w:t>
      </w:r>
      <w:r>
        <w:rPr>
          <w:color w:val="49424F"/>
          <w:w w:val="105"/>
        </w:rPr>
        <w:t>and</w:t>
      </w:r>
      <w:r>
        <w:rPr>
          <w:color w:val="49424F"/>
          <w:spacing w:val="20"/>
          <w:w w:val="104"/>
        </w:rPr>
        <w:t> </w:t>
      </w:r>
      <w:r>
        <w:rPr>
          <w:color w:val="5B5660"/>
          <w:w w:val="105"/>
        </w:rPr>
        <w:t>absolutely</w:t>
      </w:r>
      <w:r>
        <w:rPr>
          <w:color w:val="5B5660"/>
          <w:spacing w:val="48"/>
          <w:w w:val="105"/>
        </w:rPr>
        <w:t> </w:t>
      </w:r>
      <w:r>
        <w:rPr>
          <w:color w:val="49424F"/>
          <w:w w:val="105"/>
        </w:rPr>
        <w:t>to</w:t>
      </w:r>
      <w:r>
        <w:rPr>
          <w:color w:val="49424F"/>
          <w:spacing w:val="40"/>
          <w:w w:val="105"/>
        </w:rPr>
        <w:t> </w:t>
      </w:r>
      <w:r>
        <w:rPr>
          <w:color w:val="49424F"/>
          <w:w w:val="105"/>
        </w:rPr>
        <w:t>be</w:t>
      </w:r>
      <w:r>
        <w:rPr>
          <w:color w:val="49424F"/>
          <w:spacing w:val="34"/>
          <w:w w:val="105"/>
        </w:rPr>
        <w:t> </w:t>
      </w:r>
      <w:r>
        <w:rPr>
          <w:color w:val="49424F"/>
          <w:w w:val="105"/>
        </w:rPr>
        <w:t>communicated". </w:t>
      </w:r>
      <w:r>
        <w:rPr>
          <w:color w:val="49424F"/>
          <w:spacing w:val="8"/>
          <w:w w:val="105"/>
        </w:rPr>
        <w:t> </w:t>
      </w:r>
      <w:r>
        <w:rPr>
          <w:color w:val="49424F"/>
          <w:w w:val="105"/>
        </w:rPr>
        <w:t>This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gave,</w:t>
      </w:r>
      <w:r>
        <w:rPr>
          <w:color w:val="49424F"/>
          <w:spacing w:val="49"/>
          <w:w w:val="105"/>
        </w:rPr>
        <w:t> </w:t>
      </w:r>
      <w:r>
        <w:rPr>
          <w:color w:val="49424F"/>
          <w:w w:val="105"/>
        </w:rPr>
        <w:t>as</w:t>
      </w:r>
      <w:r>
        <w:rPr>
          <w:color w:val="49424F"/>
          <w:spacing w:val="39"/>
          <w:w w:val="105"/>
        </w:rPr>
        <w:t> </w:t>
      </w:r>
      <w:r>
        <w:rPr>
          <w:color w:val="49424F"/>
          <w:w w:val="105"/>
        </w:rPr>
        <w:t>it</w:t>
      </w:r>
      <w:r>
        <w:rPr>
          <w:color w:val="49424F"/>
          <w:spacing w:val="27"/>
          <w:w w:val="105"/>
        </w:rPr>
        <w:t> </w:t>
      </w:r>
      <w:r>
        <w:rPr>
          <w:color w:val="49424F"/>
          <w:w w:val="105"/>
        </w:rPr>
        <w:t>was</w:t>
      </w:r>
      <w:r>
        <w:rPr>
          <w:color w:val="49424F"/>
          <w:spacing w:val="46"/>
          <w:w w:val="105"/>
        </w:rPr>
        <w:t> </w:t>
      </w:r>
      <w:r>
        <w:rPr>
          <w:color w:val="49424F"/>
          <w:w w:val="105"/>
        </w:rPr>
        <w:t>intended</w:t>
      </w:r>
      <w:r>
        <w:rPr>
          <w:color w:val="49424F"/>
          <w:spacing w:val="28"/>
          <w:w w:val="105"/>
        </w:rPr>
        <w:t> </w:t>
      </w:r>
      <w:r>
        <w:rPr>
          <w:color w:val="49424F"/>
          <w:w w:val="105"/>
        </w:rPr>
        <w:t>to,</w:t>
      </w:r>
      <w:r>
        <w:rPr>
          <w:color w:val="49424F"/>
          <w:spacing w:val="50"/>
          <w:w w:val="105"/>
        </w:rPr>
        <w:t> </w:t>
      </w:r>
      <w:r>
        <w:rPr>
          <w:color w:val="49424F"/>
          <w:w w:val="105"/>
        </w:rPr>
        <w:t>a</w:t>
      </w:r>
      <w:r>
        <w:rPr/>
      </w:r>
    </w:p>
    <w:p>
      <w:pPr>
        <w:pStyle w:val="Heading2"/>
        <w:spacing w:line="240" w:lineRule="auto" w:before="111"/>
        <w:ind w:right="2433"/>
        <w:jc w:val="center"/>
      </w:pPr>
      <w:r>
        <w:rPr>
          <w:color w:val="49424F"/>
          <w:w w:val="125"/>
        </w:rPr>
        <w:t>63</w:t>
      </w:r>
      <w:r>
        <w:rPr/>
      </w:r>
    </w:p>
    <w:p>
      <w:pPr>
        <w:spacing w:after="0" w:line="240" w:lineRule="auto"/>
        <w:jc w:val="center"/>
        <w:sectPr>
          <w:type w:val="continuous"/>
          <w:pgSz w:w="16840" w:h="11910" w:orient="landscape"/>
          <w:pgMar w:top="0" w:bottom="0" w:left="0" w:right="0"/>
          <w:cols w:num="2" w:equalWidth="0">
            <w:col w:w="6843" w:space="917"/>
            <w:col w:w="908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758.700806pt;margin-top:.000012pt;width:83pt;height:593.3pt;mso-position-horizontal-relative:page;mso-position-vertical-relative:page;z-index:-8128" coordorigin="15174,0" coordsize="1660,11866">
            <v:shape style="position:absolute;left:15264;top:0;width:1555;height:365" type="#_x0000_t75" stroked="false">
              <v:imagedata r:id="rId11" o:title=""/>
            </v:shape>
            <v:shape style="position:absolute;left:15187;top:1517;width:1646;height:10349" type="#_x0000_t75" stroked="false">
              <v:imagedata r:id="rId12" o:title=""/>
            </v:shape>
            <v:group style="position:absolute;left:15174;top:282;width:181;height:1205" coordorigin="15174,282" coordsize="181,1205">
              <v:shape style="position:absolute;left:15174;top:282;width:181;height:1205" coordorigin="15174,282" coordsize="181,1205" path="m15174,282l15355,282,15355,1487,15174,1487,15174,282xe" filled="true" fillcolor="#605b64" stroked="false">
                <v:path arrowok="t"/>
                <v:fill type="solid"/>
              </v:shape>
            </v:group>
            <v:group style="position:absolute;left:16627;top:184;width:2;height:1549" coordorigin="16627,184" coordsize="2,1549">
              <v:shape style="position:absolute;left:16627;top:184;width:2;height:1549" coordorigin="16627,184" coordsize="0,1549" path="m16627,1732l16627,184e" filled="false" stroked="true" strokeweight="1.426576pt" strokecolor="#8c8c90">
                <v:path arrowok="t"/>
              </v:shape>
            </v:group>
            <w10:wrap type="none"/>
          </v:group>
        </w:pict>
      </w:r>
    </w:p>
    <w:p>
      <w:pPr>
        <w:spacing w:line="20" w:lineRule="atLeast"/>
        <w:ind w:left="67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.9pt;height:1pt;mso-position-horizontal-relative:char;mso-position-vertical-relative:line" coordorigin="0,0" coordsize="818,20">
            <v:group style="position:absolute;left:10;top:10;width:799;height:2" coordorigin="10,10" coordsize="799,2">
              <v:shape style="position:absolute;left:10;top:10;width:799;height:2" coordorigin="10,10" coordsize="799,0" path="m10,10l808,10e" filled="false" stroked="true" strokeweight=".951051pt" strokecolor="#bfbcb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6840" w:h="11910" w:orient="landscape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20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.9pt;height:.5pt;mso-position-horizontal-relative:char;mso-position-vertical-relative:line" coordorigin="0,0" coordsize="818,10">
            <v:group style="position:absolute;left:5;top:5;width:809;height:2" coordorigin="5,5" coordsize="809,2">
              <v:shape style="position:absolute;left:5;top:5;width:809;height:2" coordorigin="5,5" coordsize="809,0" path="m5,5l813,5e" filled="false" stroked="true" strokeweight=".475525pt" strokecolor="#acac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6840" w:h="11910" w:orient="landscape"/>
          <w:pgMar w:top="0" w:bottom="0" w:left="920" w:right="0"/>
        </w:sectPr>
      </w:pPr>
    </w:p>
    <w:p>
      <w:pPr>
        <w:pStyle w:val="BodyText"/>
        <w:spacing w:line="256" w:lineRule="auto" w:before="141"/>
        <w:ind w:left="126" w:right="142" w:hanging="15"/>
        <w:jc w:val="right"/>
      </w:pPr>
      <w:r>
        <w:rPr>
          <w:color w:val="56505D"/>
          <w:w w:val="110"/>
        </w:rPr>
        <w:t>further</w:t>
      </w:r>
      <w:r>
        <w:rPr>
          <w:color w:val="56505D"/>
          <w:spacing w:val="-11"/>
          <w:w w:val="110"/>
        </w:rPr>
        <w:t> </w:t>
      </w:r>
      <w:r>
        <w:rPr>
          <w:color w:val="56505D"/>
          <w:w w:val="110"/>
        </w:rPr>
        <w:t>fillip</w:t>
      </w:r>
      <w:r>
        <w:rPr>
          <w:color w:val="56505D"/>
          <w:spacing w:val="-23"/>
          <w:w w:val="110"/>
        </w:rPr>
        <w:t> </w:t>
      </w:r>
      <w:r>
        <w:rPr>
          <w:color w:val="56505D"/>
          <w:w w:val="110"/>
        </w:rPr>
        <w:t>to</w:t>
      </w:r>
      <w:r>
        <w:rPr>
          <w:color w:val="56505D"/>
          <w:spacing w:val="-24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-16"/>
          <w:w w:val="110"/>
        </w:rPr>
        <w:t> </w:t>
      </w:r>
      <w:r>
        <w:rPr>
          <w:color w:val="56505D"/>
          <w:w w:val="110"/>
        </w:rPr>
        <w:t>controversy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over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Other</w:t>
      </w:r>
      <w:r>
        <w:rPr>
          <w:color w:val="56505D"/>
          <w:spacing w:val="-6"/>
          <w:w w:val="110"/>
        </w:rPr>
        <w:t> </w:t>
      </w:r>
      <w:r>
        <w:rPr>
          <w:color w:val="56505D"/>
          <w:w w:val="110"/>
        </w:rPr>
        <w:t>House.</w:t>
      </w:r>
      <w:r>
        <w:rPr>
          <w:color w:val="56505D"/>
          <w:spacing w:val="-16"/>
          <w:w w:val="110"/>
        </w:rPr>
        <w:t> </w:t>
      </w:r>
      <w:r>
        <w:rPr>
          <w:color w:val="56505D"/>
          <w:w w:val="110"/>
        </w:rPr>
        <w:t>one</w:t>
      </w:r>
      <w:r>
        <w:rPr>
          <w:color w:val="56505D"/>
          <w:spacing w:val="-22"/>
          <w:w w:val="110"/>
        </w:rPr>
        <w:t> </w:t>
      </w:r>
      <w:r>
        <w:rPr>
          <w:color w:val="56505D"/>
          <w:w w:val="110"/>
        </w:rPr>
        <w:t>in</w:t>
      </w:r>
      <w:r>
        <w:rPr>
          <w:color w:val="56505D"/>
          <w:spacing w:val="-19"/>
          <w:w w:val="110"/>
        </w:rPr>
        <w:t> </w:t>
      </w:r>
      <w:r>
        <w:rPr>
          <w:color w:val="56505D"/>
          <w:w w:val="135"/>
        </w:rPr>
        <w:t>w</w:t>
      </w:r>
      <w:r>
        <w:rPr>
          <w:color w:val="56505D"/>
          <w:spacing w:val="-57"/>
          <w:w w:val="135"/>
        </w:rPr>
        <w:t> </w:t>
      </w:r>
      <w:r>
        <w:rPr>
          <w:color w:val="56505D"/>
          <w:w w:val="110"/>
        </w:rPr>
        <w:t>ich</w:t>
      </w:r>
      <w:r>
        <w:rPr>
          <w:color w:val="56505D"/>
          <w:spacing w:val="-20"/>
          <w:w w:val="110"/>
        </w:rPr>
        <w:t> </w:t>
      </w:r>
      <w:r>
        <w:rPr>
          <w:color w:val="56505D"/>
          <w:w w:val="110"/>
        </w:rPr>
        <w:t>a</w:t>
      </w:r>
      <w:r>
        <w:rPr>
          <w:color w:val="56505D"/>
          <w:spacing w:val="-25"/>
          <w:w w:val="110"/>
        </w:rPr>
        <w:t> </w:t>
      </w:r>
      <w:r>
        <w:rPr>
          <w:color w:val="56505D"/>
          <w:w w:val="110"/>
        </w:rPr>
        <w:t>gr</w:t>
      </w:r>
      <w:r>
        <w:rPr>
          <w:color w:val="56505D"/>
          <w:spacing w:val="-29"/>
          <w:w w:val="110"/>
        </w:rPr>
        <w:t>e</w:t>
      </w:r>
      <w:r>
        <w:rPr>
          <w:color w:val="56505D"/>
          <w:spacing w:val="-21"/>
          <w:w w:val="110"/>
        </w:rPr>
        <w:t>.</w:t>
      </w:r>
      <w:r>
        <w:rPr>
          <w:color w:val="56505D"/>
          <w:w w:val="110"/>
        </w:rPr>
        <w:t>t</w:t>
      </w:r>
      <w:r>
        <w:rPr>
          <w:color w:val="56505D"/>
          <w:w w:val="96"/>
        </w:rPr>
        <w:t> </w:t>
      </w:r>
      <w:r>
        <w:rPr>
          <w:color w:val="56505D"/>
          <w:w w:val="110"/>
        </w:rPr>
        <w:t>deal</w:t>
      </w:r>
      <w:r>
        <w:rPr>
          <w:color w:val="56505D"/>
          <w:spacing w:val="-14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-12"/>
          <w:w w:val="110"/>
        </w:rPr>
        <w:t> </w:t>
      </w:r>
      <w:r>
        <w:rPr>
          <w:color w:val="56505D"/>
          <w:w w:val="110"/>
        </w:rPr>
        <w:t>dubious</w:t>
      </w:r>
      <w:r>
        <w:rPr>
          <w:color w:val="56505D"/>
          <w:spacing w:val="-16"/>
          <w:w w:val="110"/>
        </w:rPr>
        <w:t> </w:t>
      </w:r>
      <w:r>
        <w:rPr>
          <w:color w:val="56505D"/>
          <w:w w:val="110"/>
        </w:rPr>
        <w:t>history</w:t>
      </w:r>
      <w:r>
        <w:rPr>
          <w:color w:val="56505D"/>
          <w:spacing w:val="-18"/>
          <w:w w:val="110"/>
        </w:rPr>
        <w:t> </w:t>
      </w:r>
      <w:r>
        <w:rPr>
          <w:color w:val="56505D"/>
          <w:w w:val="110"/>
        </w:rPr>
        <w:t>was</w:t>
      </w:r>
      <w:r>
        <w:rPr>
          <w:color w:val="56505D"/>
          <w:spacing w:val="-15"/>
          <w:w w:val="110"/>
        </w:rPr>
        <w:t> </w:t>
      </w:r>
      <w:r>
        <w:rPr>
          <w:color w:val="56505D"/>
          <w:w w:val="110"/>
        </w:rPr>
        <w:t>bandied</w:t>
      </w:r>
      <w:r>
        <w:rPr>
          <w:color w:val="56505D"/>
          <w:spacing w:val="-16"/>
          <w:w w:val="110"/>
        </w:rPr>
        <w:t> </w:t>
      </w:r>
      <w:r>
        <w:rPr>
          <w:color w:val="56505D"/>
          <w:w w:val="110"/>
        </w:rPr>
        <w:t>about.</w:t>
      </w:r>
      <w:r>
        <w:rPr>
          <w:color w:val="56505D"/>
          <w:spacing w:val="-16"/>
          <w:w w:val="110"/>
        </w:rPr>
        <w:t> </w:t>
      </w:r>
      <w:r>
        <w:rPr>
          <w:color w:val="56505D"/>
          <w:w w:val="110"/>
        </w:rPr>
        <w:t>Thomas</w:t>
      </w:r>
      <w:r>
        <w:rPr>
          <w:color w:val="56505D"/>
          <w:spacing w:val="-14"/>
          <w:w w:val="110"/>
        </w:rPr>
        <w:t> </w:t>
      </w:r>
      <w:r>
        <w:rPr>
          <w:color w:val="56505D"/>
          <w:w w:val="110"/>
        </w:rPr>
        <w:t>Scot</w:t>
      </w:r>
      <w:r>
        <w:rPr>
          <w:color w:val="56505D"/>
          <w:spacing w:val="-18"/>
          <w:w w:val="110"/>
        </w:rPr>
        <w:t> </w:t>
      </w:r>
      <w:r>
        <w:rPr>
          <w:color w:val="56505D"/>
          <w:w w:val="110"/>
        </w:rPr>
        <w:t>opined</w:t>
      </w:r>
      <w:r>
        <w:rPr>
          <w:color w:val="56505D"/>
          <w:spacing w:val="-26"/>
          <w:w w:val="110"/>
        </w:rPr>
        <w:t> </w:t>
      </w:r>
      <w:r>
        <w:rPr>
          <w:color w:val="56505D"/>
          <w:w w:val="110"/>
        </w:rPr>
        <w:t>that</w:t>
      </w:r>
      <w:r>
        <w:rPr>
          <w:color w:val="56505D"/>
          <w:spacing w:val="22"/>
          <w:w w:val="110"/>
        </w:rPr>
        <w:t> </w:t>
      </w:r>
      <w:r>
        <w:rPr>
          <w:color w:val="56505D"/>
          <w:w w:val="90"/>
        </w:rPr>
        <w:t>1f</w:t>
      </w:r>
      <w:r>
        <w:rPr>
          <w:color w:val="56505D"/>
          <w:w w:val="53"/>
        </w:rPr>
        <w:t> </w:t>
      </w:r>
      <w:r>
        <w:rPr>
          <w:color w:val="56505D"/>
          <w:w w:val="110"/>
        </w:rPr>
        <w:t>you</w:t>
      </w:r>
      <w:r>
        <w:rPr>
          <w:color w:val="56505D"/>
          <w:spacing w:val="-29"/>
          <w:w w:val="110"/>
        </w:rPr>
        <w:t> </w:t>
      </w:r>
      <w:r>
        <w:rPr>
          <w:color w:val="56505D"/>
          <w:w w:val="110"/>
        </w:rPr>
        <w:t>resort</w:t>
      </w:r>
      <w:r>
        <w:rPr>
          <w:color w:val="56505D"/>
          <w:spacing w:val="-30"/>
          <w:w w:val="110"/>
        </w:rPr>
        <w:t> </w:t>
      </w:r>
      <w:r>
        <w:rPr>
          <w:color w:val="56505D"/>
          <w:w w:val="110"/>
        </w:rPr>
        <w:t>to</w:t>
      </w:r>
      <w:r>
        <w:rPr>
          <w:color w:val="56505D"/>
          <w:spacing w:val="-29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-26"/>
          <w:w w:val="110"/>
        </w:rPr>
        <w:t> </w:t>
      </w:r>
      <w:r>
        <w:rPr>
          <w:color w:val="56505D"/>
          <w:w w:val="110"/>
        </w:rPr>
        <w:t>ancientness</w:t>
      </w:r>
      <w:r>
        <w:rPr>
          <w:color w:val="56505D"/>
          <w:spacing w:val="-20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-17"/>
          <w:w w:val="110"/>
        </w:rPr>
        <w:t> </w:t>
      </w:r>
      <w:r>
        <w:rPr>
          <w:color w:val="56505D"/>
          <w:w w:val="110"/>
        </w:rPr>
        <w:t>parliaments.</w:t>
      </w:r>
      <w:r>
        <w:rPr>
          <w:color w:val="56505D"/>
          <w:spacing w:val="-23"/>
          <w:w w:val="110"/>
        </w:rPr>
        <w:t> </w:t>
      </w:r>
      <w:r>
        <w:rPr>
          <w:color w:val="56505D"/>
          <w:w w:val="110"/>
        </w:rPr>
        <w:t>you</w:t>
      </w:r>
      <w:r>
        <w:rPr>
          <w:color w:val="56505D"/>
          <w:spacing w:val="-28"/>
          <w:w w:val="110"/>
        </w:rPr>
        <w:t> </w:t>
      </w:r>
      <w:r>
        <w:rPr>
          <w:color w:val="56505D"/>
          <w:w w:val="110"/>
        </w:rPr>
        <w:t>will</w:t>
      </w:r>
      <w:r>
        <w:rPr>
          <w:color w:val="56505D"/>
          <w:spacing w:val="-25"/>
          <w:w w:val="110"/>
        </w:rPr>
        <w:t> </w:t>
      </w:r>
      <w:r>
        <w:rPr>
          <w:color w:val="56505D"/>
          <w:w w:val="110"/>
        </w:rPr>
        <w:t>find</w:t>
      </w:r>
      <w:r>
        <w:rPr>
          <w:color w:val="56505D"/>
          <w:spacing w:val="-30"/>
          <w:w w:val="110"/>
        </w:rPr>
        <w:t> </w:t>
      </w:r>
      <w:r>
        <w:rPr>
          <w:color w:val="56505D"/>
          <w:w w:val="110"/>
        </w:rPr>
        <w:t>that</w:t>
      </w:r>
      <w:r>
        <w:rPr>
          <w:color w:val="56505D"/>
          <w:spacing w:val="-21"/>
          <w:w w:val="110"/>
        </w:rPr>
        <w:t> </w:t>
      </w:r>
      <w:r>
        <w:rPr>
          <w:color w:val="56505D"/>
          <w:w w:val="110"/>
        </w:rPr>
        <w:t>t</w:t>
      </w:r>
      <w:r>
        <w:rPr>
          <w:color w:val="56505D"/>
          <w:spacing w:val="-26"/>
          <w:w w:val="110"/>
        </w:rPr>
        <w:t>h</w:t>
      </w:r>
      <w:r>
        <w:rPr>
          <w:color w:val="56505D"/>
          <w:spacing w:val="-34"/>
          <w:w w:val="110"/>
        </w:rPr>
        <w:t>.</w:t>
      </w:r>
      <w:r>
        <w:rPr>
          <w:color w:val="56505D"/>
          <w:w w:val="110"/>
        </w:rPr>
        <w:t>at</w:t>
      </w:r>
      <w:r>
        <w:rPr>
          <w:color w:val="56505D"/>
          <w:spacing w:val="-24"/>
          <w:w w:val="110"/>
        </w:rPr>
        <w:t> </w:t>
      </w:r>
      <w:r>
        <w:rPr>
          <w:color w:val="56505D"/>
          <w:w w:val="110"/>
        </w:rPr>
        <w:t>house</w:t>
      </w:r>
      <w:r>
        <w:rPr>
          <w:color w:val="56505D"/>
          <w:w w:val="101"/>
        </w:rPr>
        <w:t> </w:t>
      </w:r>
      <w:r>
        <w:rPr>
          <w:color w:val="56505D"/>
          <w:w w:val="110"/>
        </w:rPr>
        <w:t>[the</w:t>
      </w:r>
      <w:r>
        <w:rPr>
          <w:color w:val="56505D"/>
          <w:spacing w:val="-6"/>
          <w:w w:val="110"/>
        </w:rPr>
        <w:t> </w:t>
      </w:r>
      <w:r>
        <w:rPr>
          <w:color w:val="56505D"/>
          <w:w w:val="110"/>
        </w:rPr>
        <w:t>Peers]</w:t>
      </w:r>
      <w:r>
        <w:rPr>
          <w:color w:val="56505D"/>
          <w:spacing w:val="-15"/>
          <w:w w:val="110"/>
        </w:rPr>
        <w:t> </w:t>
      </w:r>
      <w:r>
        <w:rPr>
          <w:color w:val="56505D"/>
          <w:w w:val="110"/>
        </w:rPr>
        <w:t>was</w:t>
      </w:r>
      <w:r>
        <w:rPr>
          <w:color w:val="56505D"/>
          <w:spacing w:val="-3"/>
          <w:w w:val="110"/>
        </w:rPr>
        <w:t> </w:t>
      </w:r>
      <w:r>
        <w:rPr>
          <w:color w:val="56505D"/>
          <w:w w:val="110"/>
        </w:rPr>
        <w:t>justly</w:t>
      </w:r>
      <w:r>
        <w:rPr>
          <w:color w:val="56505D"/>
          <w:spacing w:val="10"/>
          <w:w w:val="110"/>
        </w:rPr>
        <w:t> </w:t>
      </w:r>
      <w:r>
        <w:rPr>
          <w:color w:val="56505D"/>
          <w:w w:val="110"/>
        </w:rPr>
        <w:t>cast</w:t>
      </w:r>
      <w:r>
        <w:rPr>
          <w:color w:val="56505D"/>
          <w:spacing w:val="-1"/>
          <w:w w:val="110"/>
        </w:rPr>
        <w:t> </w:t>
      </w:r>
      <w:r>
        <w:rPr>
          <w:color w:val="56505D"/>
          <w:w w:val="110"/>
        </w:rPr>
        <w:t>out</w:t>
      </w:r>
      <w:r>
        <w:rPr>
          <w:color w:val="56505D"/>
          <w:spacing w:val="-9"/>
          <w:w w:val="110"/>
        </w:rPr>
        <w:t> </w:t>
      </w:r>
      <w:r>
        <w:rPr>
          <w:color w:val="56505D"/>
          <w:w w:val="110"/>
        </w:rPr>
        <w:t>by</w:t>
      </w:r>
      <w:r>
        <w:rPr>
          <w:color w:val="56505D"/>
          <w:spacing w:val="-12"/>
          <w:w w:val="110"/>
        </w:rPr>
        <w:t> </w:t>
      </w:r>
      <w:r>
        <w:rPr>
          <w:color w:val="56505D"/>
          <w:spacing w:val="-2"/>
          <w:w w:val="110"/>
        </w:rPr>
        <w:t>their</w:t>
      </w:r>
      <w:r>
        <w:rPr>
          <w:color w:val="56505D"/>
          <w:spacing w:val="-4"/>
          <w:w w:val="110"/>
        </w:rPr>
        <w:t> </w:t>
      </w:r>
      <w:r>
        <w:rPr>
          <w:color w:val="56505D"/>
          <w:w w:val="110"/>
        </w:rPr>
        <w:t>being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clogs</w:t>
      </w:r>
      <w:r>
        <w:rPr>
          <w:color w:val="56505D"/>
          <w:spacing w:val="-2"/>
          <w:w w:val="110"/>
        </w:rPr>
        <w:t> </w:t>
      </w:r>
      <w:r>
        <w:rPr>
          <w:color w:val="56505D"/>
          <w:w w:val="110"/>
        </w:rPr>
        <w:t>upon</w:t>
      </w:r>
      <w:r>
        <w:rPr>
          <w:color w:val="56505D"/>
          <w:spacing w:val="-4"/>
          <w:w w:val="110"/>
        </w:rPr>
        <w:t> </w:t>
      </w:r>
      <w:r>
        <w:rPr>
          <w:color w:val="56505D"/>
          <w:w w:val="110"/>
        </w:rPr>
        <w:t>passing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many</w:t>
      </w:r>
      <w:r>
        <w:rPr>
          <w:color w:val="56505D"/>
          <w:spacing w:val="23"/>
          <w:w w:val="99"/>
        </w:rPr>
        <w:t> </w:t>
      </w:r>
      <w:r>
        <w:rPr>
          <w:color w:val="56505D"/>
          <w:w w:val="110"/>
        </w:rPr>
        <w:t>good</w:t>
      </w:r>
      <w:r>
        <w:rPr>
          <w:color w:val="56505D"/>
          <w:spacing w:val="-11"/>
          <w:w w:val="110"/>
        </w:rPr>
        <w:t> </w:t>
      </w:r>
      <w:r>
        <w:rPr>
          <w:color w:val="56505D"/>
          <w:w w:val="110"/>
        </w:rPr>
        <w:t>laws"</w:t>
      </w:r>
      <w:r>
        <w:rPr>
          <w:color w:val="56505D"/>
          <w:spacing w:val="-43"/>
          <w:w w:val="110"/>
        </w:rPr>
        <w:t> </w:t>
      </w:r>
      <w:r>
        <w:rPr>
          <w:color w:val="706B72"/>
          <w:w w:val="110"/>
        </w:rPr>
        <w:t>.</w:t>
      </w:r>
      <w:r>
        <w:rPr>
          <w:color w:val="706B72"/>
          <w:spacing w:val="-20"/>
          <w:w w:val="110"/>
        </w:rPr>
        <w:t> </w:t>
      </w:r>
      <w:r>
        <w:rPr>
          <w:color w:val="56505D"/>
          <w:w w:val="110"/>
        </w:rPr>
        <w:t>They</w:t>
      </w:r>
      <w:r>
        <w:rPr>
          <w:color w:val="56505D"/>
          <w:spacing w:val="-2"/>
          <w:w w:val="110"/>
        </w:rPr>
        <w:t> </w:t>
      </w:r>
      <w:r>
        <w:rPr>
          <w:color w:val="56505D"/>
          <w:w w:val="110"/>
        </w:rPr>
        <w:t>would</w:t>
      </w:r>
      <w:r>
        <w:rPr>
          <w:color w:val="56505D"/>
          <w:spacing w:val="-4"/>
          <w:w w:val="110"/>
        </w:rPr>
        <w:t> </w:t>
      </w:r>
      <w:r>
        <w:rPr>
          <w:color w:val="56505D"/>
          <w:w w:val="110"/>
        </w:rPr>
        <w:t>not</w:t>
      </w:r>
      <w:r>
        <w:rPr>
          <w:color w:val="56505D"/>
          <w:spacing w:val="-6"/>
          <w:w w:val="110"/>
        </w:rPr>
        <w:t> </w:t>
      </w:r>
      <w:r>
        <w:rPr>
          <w:color w:val="56505D"/>
          <w:w w:val="110"/>
        </w:rPr>
        <w:t>take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part</w:t>
      </w:r>
      <w:r>
        <w:rPr>
          <w:color w:val="56505D"/>
          <w:spacing w:val="-11"/>
          <w:w w:val="110"/>
        </w:rPr>
        <w:t> </w:t>
      </w:r>
      <w:r>
        <w:rPr>
          <w:color w:val="56505D"/>
          <w:spacing w:val="-10"/>
          <w:w w:val="110"/>
        </w:rPr>
        <w:t>i</w:t>
      </w:r>
      <w:r>
        <w:rPr>
          <w:color w:val="56505D"/>
          <w:spacing w:val="-16"/>
          <w:w w:val="110"/>
        </w:rPr>
        <w:t>n</w:t>
      </w:r>
      <w:r>
        <w:rPr>
          <w:color w:val="56505D"/>
          <w:spacing w:val="-13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trial</w:t>
      </w:r>
      <w:r>
        <w:rPr>
          <w:color w:val="56505D"/>
          <w:spacing w:val="2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-4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-9"/>
          <w:w w:val="110"/>
        </w:rPr>
        <w:t> </w:t>
      </w:r>
      <w:r>
        <w:rPr>
          <w:color w:val="56505D"/>
          <w:spacing w:val="-1"/>
          <w:w w:val="110"/>
        </w:rPr>
        <w:t>king</w:t>
      </w:r>
      <w:r>
        <w:rPr>
          <w:color w:val="706B72"/>
          <w:spacing w:val="-2"/>
          <w:w w:val="110"/>
        </w:rPr>
        <w:t>.</w:t>
      </w:r>
      <w:r>
        <w:rPr>
          <w:color w:val="706B72"/>
          <w:spacing w:val="-11"/>
          <w:w w:val="110"/>
        </w:rPr>
        <w:t> </w:t>
      </w:r>
      <w:r>
        <w:rPr>
          <w:color w:val="56505D"/>
          <w:w w:val="110"/>
        </w:rPr>
        <w:t>When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they</w:t>
      </w:r>
      <w:r>
        <w:rPr>
          <w:color w:val="56505D"/>
          <w:spacing w:val="25"/>
        </w:rPr>
        <w:t> </w:t>
      </w:r>
      <w:r>
        <w:rPr>
          <w:color w:val="56505D"/>
          <w:w w:val="110"/>
        </w:rPr>
        <w:t>were</w:t>
      </w:r>
      <w:r>
        <w:rPr>
          <w:color w:val="56505D"/>
          <w:spacing w:val="36"/>
          <w:w w:val="110"/>
        </w:rPr>
        <w:t> </w:t>
      </w:r>
      <w:r>
        <w:rPr>
          <w:color w:val="56505D"/>
          <w:w w:val="110"/>
        </w:rPr>
        <w:t>abolished</w:t>
      </w:r>
      <w:r>
        <w:rPr>
          <w:color w:val="56505D"/>
          <w:spacing w:val="22"/>
          <w:w w:val="110"/>
        </w:rPr>
        <w:t> </w:t>
      </w:r>
      <w:r>
        <w:rPr>
          <w:color w:val="56505D"/>
          <w:w w:val="110"/>
        </w:rPr>
        <w:t>it</w:t>
      </w:r>
      <w:r>
        <w:rPr>
          <w:color w:val="56505D"/>
          <w:spacing w:val="9"/>
          <w:w w:val="110"/>
        </w:rPr>
        <w:t> </w:t>
      </w:r>
      <w:r>
        <w:rPr>
          <w:color w:val="56505D"/>
          <w:w w:val="110"/>
        </w:rPr>
        <w:t>was</w:t>
      </w:r>
      <w:r>
        <w:rPr>
          <w:color w:val="56505D"/>
          <w:spacing w:val="29"/>
          <w:w w:val="110"/>
        </w:rPr>
        <w:t> </w:t>
      </w:r>
      <w:r>
        <w:rPr>
          <w:color w:val="56505D"/>
          <w:w w:val="110"/>
        </w:rPr>
        <w:t>hoped</w:t>
      </w:r>
      <w:r>
        <w:rPr>
          <w:color w:val="56505D"/>
          <w:spacing w:val="11"/>
          <w:w w:val="110"/>
        </w:rPr>
        <w:t> </w:t>
      </w:r>
      <w:r>
        <w:rPr>
          <w:color w:val="56505D"/>
          <w:w w:val="110"/>
        </w:rPr>
        <w:t>that</w:t>
      </w:r>
      <w:r>
        <w:rPr>
          <w:color w:val="56505D"/>
          <w:spacing w:val="32"/>
          <w:w w:val="110"/>
        </w:rPr>
        <w:t> </w:t>
      </w:r>
      <w:r>
        <w:rPr>
          <w:color w:val="56505D"/>
          <w:w w:val="110"/>
        </w:rPr>
        <w:t>"thereafter</w:t>
      </w:r>
      <w:r>
        <w:rPr>
          <w:color w:val="56505D"/>
          <w:spacing w:val="39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26"/>
          <w:w w:val="110"/>
        </w:rPr>
        <w:t> </w:t>
      </w:r>
      <w:r>
        <w:rPr>
          <w:color w:val="56505D"/>
          <w:w w:val="110"/>
        </w:rPr>
        <w:t>people</w:t>
      </w:r>
      <w:r>
        <w:rPr>
          <w:color w:val="56505D"/>
          <w:spacing w:val="21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41"/>
          <w:w w:val="110"/>
        </w:rPr>
        <w:t> </w:t>
      </w:r>
      <w:r>
        <w:rPr>
          <w:color w:val="56505D"/>
          <w:w w:val="110"/>
        </w:rPr>
        <w:t>England</w:t>
      </w:r>
      <w:r>
        <w:rPr>
          <w:color w:val="56505D"/>
          <w:w w:val="104"/>
        </w:rPr>
        <w:t> </w:t>
      </w:r>
      <w:r>
        <w:rPr>
          <w:color w:val="56505D"/>
          <w:w w:val="110"/>
        </w:rPr>
        <w:t>should</w:t>
      </w:r>
      <w:r>
        <w:rPr>
          <w:color w:val="56505D"/>
          <w:spacing w:val="-25"/>
          <w:w w:val="110"/>
        </w:rPr>
        <w:t> </w:t>
      </w:r>
      <w:r>
        <w:rPr>
          <w:color w:val="56505D"/>
          <w:w w:val="110"/>
        </w:rPr>
        <w:t>never</w:t>
      </w:r>
      <w:r>
        <w:rPr>
          <w:color w:val="56505D"/>
          <w:spacing w:val="-19"/>
          <w:w w:val="110"/>
        </w:rPr>
        <w:t> </w:t>
      </w:r>
      <w:r>
        <w:rPr>
          <w:color w:val="56505D"/>
          <w:w w:val="110"/>
        </w:rPr>
        <w:t>have</w:t>
      </w:r>
      <w:r>
        <w:rPr>
          <w:color w:val="56505D"/>
          <w:spacing w:val="-23"/>
          <w:w w:val="110"/>
        </w:rPr>
        <w:t> </w:t>
      </w:r>
      <w:r>
        <w:rPr>
          <w:color w:val="56505D"/>
          <w:w w:val="110"/>
        </w:rPr>
        <w:t>a</w:t>
      </w:r>
      <w:r>
        <w:rPr>
          <w:color w:val="56505D"/>
          <w:spacing w:val="-21"/>
          <w:w w:val="110"/>
        </w:rPr>
        <w:t> </w:t>
      </w:r>
      <w:r>
        <w:rPr>
          <w:color w:val="56505D"/>
          <w:w w:val="110"/>
        </w:rPr>
        <w:t>negative</w:t>
      </w:r>
      <w:r>
        <w:rPr>
          <w:color w:val="56505D"/>
          <w:spacing w:val="-22"/>
          <w:w w:val="110"/>
        </w:rPr>
        <w:t> </w:t>
      </w:r>
      <w:r>
        <w:rPr>
          <w:color w:val="56505D"/>
          <w:w w:val="110"/>
        </w:rPr>
        <w:t>[veto]</w:t>
      </w:r>
      <w:r>
        <w:rPr>
          <w:color w:val="56505D"/>
          <w:spacing w:val="-25"/>
          <w:w w:val="110"/>
        </w:rPr>
        <w:t> </w:t>
      </w:r>
      <w:r>
        <w:rPr>
          <w:color w:val="56505D"/>
          <w:w w:val="110"/>
        </w:rPr>
        <w:t>upon</w:t>
      </w:r>
      <w:r>
        <w:rPr>
          <w:color w:val="56505D"/>
          <w:spacing w:val="-29"/>
          <w:w w:val="110"/>
        </w:rPr>
        <w:t> </w:t>
      </w:r>
      <w:r>
        <w:rPr>
          <w:color w:val="56505D"/>
          <w:w w:val="110"/>
        </w:rPr>
        <w:t>them"</w:t>
      </w:r>
      <w:r>
        <w:rPr>
          <w:color w:val="56505D"/>
          <w:spacing w:val="-47"/>
          <w:w w:val="110"/>
        </w:rPr>
        <w:t> </w:t>
      </w:r>
      <w:r>
        <w:rPr>
          <w:color w:val="706B72"/>
          <w:w w:val="110"/>
        </w:rPr>
        <w:t>.</w:t>
      </w:r>
      <w:r>
        <w:rPr>
          <w:color w:val="706B72"/>
          <w:spacing w:val="-23"/>
          <w:w w:val="110"/>
        </w:rPr>
        <w:t> </w:t>
      </w:r>
      <w:r>
        <w:rPr>
          <w:color w:val="56505D"/>
          <w:w w:val="110"/>
        </w:rPr>
        <w:t>It</w:t>
      </w:r>
      <w:r>
        <w:rPr>
          <w:color w:val="56505D"/>
          <w:spacing w:val="-25"/>
          <w:w w:val="110"/>
        </w:rPr>
        <w:t> </w:t>
      </w:r>
      <w:r>
        <w:rPr>
          <w:color w:val="56505D"/>
          <w:w w:val="110"/>
        </w:rPr>
        <w:t>all</w:t>
      </w:r>
      <w:r>
        <w:rPr>
          <w:color w:val="56505D"/>
          <w:spacing w:val="-26"/>
          <w:w w:val="110"/>
        </w:rPr>
        <w:t> </w:t>
      </w:r>
      <w:r>
        <w:rPr>
          <w:color w:val="56505D"/>
          <w:w w:val="110"/>
        </w:rPr>
        <w:t>looked</w:t>
      </w:r>
      <w:r>
        <w:rPr>
          <w:color w:val="56505D"/>
          <w:spacing w:val="-29"/>
          <w:w w:val="110"/>
        </w:rPr>
        <w:t> </w:t>
      </w:r>
      <w:r>
        <w:rPr>
          <w:color w:val="56505D"/>
          <w:w w:val="110"/>
        </w:rPr>
        <w:t>like</w:t>
      </w:r>
      <w:r>
        <w:rPr>
          <w:color w:val="56505D"/>
          <w:spacing w:val="-23"/>
          <w:w w:val="110"/>
        </w:rPr>
        <w:t> </w:t>
      </w:r>
      <w:r>
        <w:rPr>
          <w:color w:val="56505D"/>
          <w:w w:val="110"/>
        </w:rPr>
        <w:t>coming</w:t>
      </w:r>
      <w:r>
        <w:rPr>
          <w:color w:val="56505D"/>
          <w:w w:val="102"/>
        </w:rPr>
        <w:t> </w:t>
      </w:r>
      <w:r>
        <w:rPr>
          <w:color w:val="56505D"/>
          <w:spacing w:val="2"/>
          <w:w w:val="110"/>
        </w:rPr>
        <w:t>back</w:t>
      </w:r>
      <w:r>
        <w:rPr>
          <w:color w:val="706B72"/>
          <w:spacing w:val="2"/>
          <w:w w:val="110"/>
        </w:rPr>
        <w:t>.</w:t>
      </w:r>
      <w:r>
        <w:rPr>
          <w:color w:val="706B72"/>
          <w:spacing w:val="-9"/>
          <w:w w:val="110"/>
        </w:rPr>
        <w:t> </w:t>
      </w:r>
      <w:r>
        <w:rPr>
          <w:color w:val="56505D"/>
          <w:w w:val="110"/>
        </w:rPr>
        <w:t>Wasn</w:t>
      </w:r>
      <w:r>
        <w:rPr>
          <w:color w:val="706B72"/>
          <w:w w:val="110"/>
        </w:rPr>
        <w:t>'</w:t>
      </w:r>
      <w:r>
        <w:rPr>
          <w:color w:val="56505D"/>
          <w:w w:val="110"/>
        </w:rPr>
        <w:t>t</w:t>
      </w:r>
      <w:r>
        <w:rPr>
          <w:color w:val="56505D"/>
          <w:spacing w:val="-8"/>
          <w:w w:val="110"/>
        </w:rPr>
        <w:t> </w:t>
      </w:r>
      <w:r>
        <w:rPr>
          <w:color w:val="56505D"/>
          <w:w w:val="110"/>
        </w:rPr>
        <w:t>there still</w:t>
      </w:r>
      <w:r>
        <w:rPr>
          <w:color w:val="56505D"/>
          <w:spacing w:val="-3"/>
          <w:w w:val="110"/>
        </w:rPr>
        <w:t> </w:t>
      </w:r>
      <w:r>
        <w:rPr>
          <w:color w:val="56505D"/>
          <w:w w:val="110"/>
        </w:rPr>
        <w:t>an</w:t>
      </w:r>
      <w:r>
        <w:rPr>
          <w:color w:val="56505D"/>
          <w:spacing w:val="-1"/>
          <w:w w:val="110"/>
        </w:rPr>
        <w:t> </w:t>
      </w:r>
      <w:r>
        <w:rPr>
          <w:color w:val="56505D"/>
          <w:w w:val="110"/>
        </w:rPr>
        <w:t>Engagement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to</w:t>
      </w:r>
      <w:r>
        <w:rPr>
          <w:color w:val="56505D"/>
          <w:spacing w:val="-5"/>
          <w:w w:val="110"/>
        </w:rPr>
        <w:t> </w:t>
      </w:r>
      <w:r>
        <w:rPr>
          <w:color w:val="56505D"/>
          <w:w w:val="110"/>
        </w:rPr>
        <w:t>government</w:t>
      </w:r>
      <w:r>
        <w:rPr>
          <w:color w:val="56505D"/>
          <w:spacing w:val="2"/>
          <w:w w:val="110"/>
        </w:rPr>
        <w:t> </w:t>
      </w:r>
      <w:r>
        <w:rPr>
          <w:color w:val="56505D"/>
          <w:w w:val="110"/>
        </w:rPr>
        <w:t>without</w:t>
      </w:r>
      <w:r>
        <w:rPr>
          <w:color w:val="56505D"/>
          <w:spacing w:val="1"/>
          <w:w w:val="110"/>
        </w:rPr>
        <w:t> </w:t>
      </w:r>
      <w:r>
        <w:rPr>
          <w:color w:val="56505D"/>
          <w:w w:val="110"/>
        </w:rPr>
        <w:t>king</w:t>
      </w:r>
      <w:r>
        <w:rPr>
          <w:color w:val="56505D"/>
          <w:spacing w:val="-17"/>
          <w:w w:val="110"/>
        </w:rPr>
        <w:t> </w:t>
      </w:r>
      <w:r>
        <w:rPr>
          <w:color w:val="56505D"/>
          <w:w w:val="110"/>
        </w:rPr>
        <w:t>or</w:t>
      </w:r>
      <w:r>
        <w:rPr>
          <w:color w:val="56505D"/>
          <w:spacing w:val="26"/>
          <w:w w:val="99"/>
        </w:rPr>
        <w:t> </w:t>
      </w:r>
      <w:r>
        <w:rPr>
          <w:color w:val="56505D"/>
          <w:w w:val="110"/>
        </w:rPr>
        <w:t>House</w:t>
      </w:r>
      <w:r>
        <w:rPr>
          <w:color w:val="56505D"/>
          <w:spacing w:val="1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15"/>
          <w:w w:val="110"/>
        </w:rPr>
        <w:t> </w:t>
      </w:r>
      <w:r>
        <w:rPr>
          <w:color w:val="56505D"/>
          <w:w w:val="110"/>
        </w:rPr>
        <w:t>Lords?</w:t>
      </w:r>
      <w:r>
        <w:rPr>
          <w:color w:val="56505D"/>
          <w:spacing w:val="13"/>
          <w:w w:val="110"/>
        </w:rPr>
        <w:t> </w:t>
      </w:r>
      <w:r>
        <w:rPr>
          <w:color w:val="56505D"/>
          <w:w w:val="110"/>
        </w:rPr>
        <w:t>He</w:t>
      </w:r>
      <w:r>
        <w:rPr>
          <w:color w:val="56505D"/>
          <w:spacing w:val="-11"/>
          <w:w w:val="110"/>
        </w:rPr>
        <w:t> </w:t>
      </w:r>
      <w:r>
        <w:rPr>
          <w:color w:val="56505D"/>
          <w:w w:val="110"/>
        </w:rPr>
        <w:t>went</w:t>
      </w:r>
      <w:r>
        <w:rPr>
          <w:color w:val="56505D"/>
          <w:spacing w:val="8"/>
          <w:w w:val="110"/>
        </w:rPr>
        <w:t> </w:t>
      </w:r>
      <w:r>
        <w:rPr>
          <w:color w:val="56505D"/>
          <w:w w:val="110"/>
        </w:rPr>
        <w:t>on (and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on):</w:t>
      </w:r>
      <w:r>
        <w:rPr>
          <w:color w:val="56505D"/>
          <w:spacing w:val="-5"/>
          <w:w w:val="110"/>
        </w:rPr>
        <w:t> </w:t>
      </w:r>
      <w:r>
        <w:rPr>
          <w:color w:val="56505D"/>
          <w:w w:val="110"/>
        </w:rPr>
        <w:t>"The</w:t>
      </w:r>
      <w:r>
        <w:rPr>
          <w:color w:val="56505D"/>
          <w:spacing w:val="3"/>
          <w:w w:val="110"/>
        </w:rPr>
        <w:t> </w:t>
      </w:r>
      <w:r>
        <w:rPr>
          <w:color w:val="56505D"/>
          <w:w w:val="110"/>
        </w:rPr>
        <w:t>providence</w:t>
      </w:r>
      <w:r>
        <w:rPr>
          <w:color w:val="56505D"/>
          <w:spacing w:val="10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15"/>
          <w:w w:val="110"/>
        </w:rPr>
        <w:t> </w:t>
      </w:r>
      <w:r>
        <w:rPr>
          <w:color w:val="56505D"/>
          <w:w w:val="110"/>
        </w:rPr>
        <w:t>God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which</w:t>
      </w:r>
      <w:r>
        <w:rPr>
          <w:color w:val="56505D"/>
          <w:w w:val="103"/>
        </w:rPr>
        <w:t> </w:t>
      </w:r>
      <w:r>
        <w:rPr>
          <w:color w:val="56505D"/>
          <w:w w:val="110"/>
        </w:rPr>
        <w:t>governs</w:t>
      </w:r>
      <w:r>
        <w:rPr>
          <w:color w:val="56505D"/>
          <w:spacing w:val="28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27"/>
          <w:w w:val="110"/>
        </w:rPr>
        <w:t> </w:t>
      </w:r>
      <w:r>
        <w:rPr>
          <w:color w:val="56505D"/>
          <w:w w:val="110"/>
        </w:rPr>
        <w:t>world</w:t>
      </w:r>
      <w:r>
        <w:rPr>
          <w:color w:val="56505D"/>
          <w:spacing w:val="27"/>
          <w:w w:val="110"/>
        </w:rPr>
        <w:t> </w:t>
      </w:r>
      <w:r>
        <w:rPr>
          <w:color w:val="56505D"/>
          <w:w w:val="110"/>
        </w:rPr>
        <w:t>has</w:t>
      </w:r>
      <w:r>
        <w:rPr>
          <w:color w:val="56505D"/>
          <w:spacing w:val="28"/>
          <w:w w:val="110"/>
        </w:rPr>
        <w:t> </w:t>
      </w:r>
      <w:r>
        <w:rPr>
          <w:color w:val="56505D"/>
          <w:w w:val="110"/>
        </w:rPr>
        <w:t>so</w:t>
      </w:r>
      <w:r>
        <w:rPr>
          <w:color w:val="56505D"/>
          <w:spacing w:val="29"/>
          <w:w w:val="110"/>
        </w:rPr>
        <w:t> </w:t>
      </w:r>
      <w:r>
        <w:rPr>
          <w:color w:val="56505D"/>
          <w:w w:val="110"/>
        </w:rPr>
        <w:t>ordered</w:t>
      </w:r>
      <w:r>
        <w:rPr>
          <w:color w:val="56505D"/>
          <w:spacing w:val="27"/>
          <w:w w:val="110"/>
        </w:rPr>
        <w:t> </w:t>
      </w:r>
      <w:r>
        <w:rPr>
          <w:color w:val="56505D"/>
          <w:w w:val="110"/>
        </w:rPr>
        <w:t>it</w:t>
      </w:r>
      <w:r>
        <w:rPr>
          <w:color w:val="56505D"/>
          <w:spacing w:val="17"/>
          <w:w w:val="110"/>
        </w:rPr>
        <w:t> </w:t>
      </w:r>
      <w:r>
        <w:rPr>
          <w:color w:val="56505D"/>
          <w:w w:val="110"/>
        </w:rPr>
        <w:t>that</w:t>
      </w:r>
      <w:r>
        <w:rPr>
          <w:color w:val="56505D"/>
          <w:spacing w:val="44"/>
          <w:w w:val="110"/>
        </w:rPr>
        <w:t> </w:t>
      </w:r>
      <w:r>
        <w:rPr>
          <w:color w:val="56505D"/>
          <w:w w:val="110"/>
        </w:rPr>
        <w:t>England</w:t>
      </w:r>
      <w:r>
        <w:rPr>
          <w:color w:val="56505D"/>
          <w:spacing w:val="28"/>
          <w:w w:val="110"/>
        </w:rPr>
        <w:t> </w:t>
      </w:r>
      <w:r>
        <w:rPr>
          <w:color w:val="56505D"/>
          <w:w w:val="110"/>
        </w:rPr>
        <w:t>is</w:t>
      </w:r>
      <w:r>
        <w:rPr>
          <w:color w:val="56505D"/>
          <w:spacing w:val="18"/>
          <w:w w:val="110"/>
        </w:rPr>
        <w:t> </w:t>
      </w:r>
      <w:r>
        <w:rPr>
          <w:color w:val="56505D"/>
          <w:w w:val="110"/>
        </w:rPr>
        <w:t>returned</w:t>
      </w:r>
      <w:r>
        <w:rPr>
          <w:color w:val="56505D"/>
          <w:spacing w:val="19"/>
          <w:w w:val="110"/>
        </w:rPr>
        <w:t> </w:t>
      </w:r>
      <w:r>
        <w:rPr>
          <w:color w:val="56505D"/>
          <w:w w:val="110"/>
        </w:rPr>
        <w:t>into</w:t>
      </w:r>
      <w:r>
        <w:rPr>
          <w:color w:val="56505D"/>
          <w:spacing w:val="26"/>
          <w:w w:val="110"/>
        </w:rPr>
        <w:t> </w:t>
      </w:r>
      <w:r>
        <w:rPr>
          <w:color w:val="56505D"/>
          <w:w w:val="110"/>
        </w:rPr>
        <w:t>a</w:t>
      </w:r>
      <w:r>
        <w:rPr>
          <w:color w:val="56505D"/>
          <w:w w:val="97"/>
        </w:rPr>
        <w:t> </w:t>
      </w:r>
      <w:r>
        <w:rPr>
          <w:color w:val="56505D"/>
          <w:w w:val="110"/>
        </w:rPr>
        <w:t>Commonwealth</w:t>
      </w:r>
      <w:r>
        <w:rPr>
          <w:color w:val="56505D"/>
          <w:spacing w:val="-33"/>
          <w:w w:val="110"/>
        </w:rPr>
        <w:t> </w:t>
      </w:r>
      <w:r>
        <w:rPr>
          <w:color w:val="706B72"/>
          <w:w w:val="110"/>
        </w:rPr>
        <w:t>.</w:t>
      </w:r>
      <w:r>
        <w:rPr>
          <w:color w:val="706B72"/>
          <w:spacing w:val="10"/>
          <w:w w:val="110"/>
        </w:rPr>
        <w:t> </w:t>
      </w:r>
      <w:r>
        <w:rPr>
          <w:color w:val="56505D"/>
          <w:w w:val="110"/>
        </w:rPr>
        <w:t>Do</w:t>
      </w:r>
      <w:r>
        <w:rPr>
          <w:color w:val="56505D"/>
          <w:spacing w:val="18"/>
          <w:w w:val="110"/>
        </w:rPr>
        <w:t> </w:t>
      </w:r>
      <w:r>
        <w:rPr>
          <w:color w:val="56505D"/>
          <w:w w:val="110"/>
        </w:rPr>
        <w:t>what</w:t>
      </w:r>
      <w:r>
        <w:rPr>
          <w:color w:val="56505D"/>
          <w:spacing w:val="41"/>
          <w:w w:val="110"/>
        </w:rPr>
        <w:t> </w:t>
      </w:r>
      <w:r>
        <w:rPr>
          <w:color w:val="56505D"/>
          <w:w w:val="110"/>
        </w:rPr>
        <w:t>you</w:t>
      </w:r>
      <w:r>
        <w:rPr>
          <w:color w:val="56505D"/>
          <w:spacing w:val="37"/>
          <w:w w:val="110"/>
        </w:rPr>
        <w:t> </w:t>
      </w:r>
      <w:r>
        <w:rPr>
          <w:color w:val="56505D"/>
          <w:spacing w:val="4"/>
          <w:w w:val="110"/>
        </w:rPr>
        <w:t>can</w:t>
      </w:r>
      <w:r>
        <w:rPr>
          <w:color w:val="706B72"/>
          <w:spacing w:val="4"/>
          <w:w w:val="110"/>
        </w:rPr>
        <w:t>,</w:t>
      </w:r>
      <w:r>
        <w:rPr>
          <w:color w:val="706B72"/>
          <w:spacing w:val="24"/>
          <w:w w:val="110"/>
        </w:rPr>
        <w:t> </w:t>
      </w:r>
      <w:r>
        <w:rPr>
          <w:color w:val="56505D"/>
          <w:w w:val="110"/>
        </w:rPr>
        <w:t>you</w:t>
      </w:r>
      <w:r>
        <w:rPr>
          <w:color w:val="56505D"/>
          <w:spacing w:val="39"/>
          <w:w w:val="110"/>
        </w:rPr>
        <w:t> </w:t>
      </w:r>
      <w:r>
        <w:rPr>
          <w:color w:val="56505D"/>
          <w:w w:val="110"/>
        </w:rPr>
        <w:t>cannot</w:t>
      </w:r>
      <w:r>
        <w:rPr>
          <w:color w:val="56505D"/>
          <w:spacing w:val="41"/>
          <w:w w:val="110"/>
        </w:rPr>
        <w:t> </w:t>
      </w:r>
      <w:r>
        <w:rPr>
          <w:color w:val="56505D"/>
          <w:w w:val="110"/>
        </w:rPr>
        <w:t>make</w:t>
      </w:r>
      <w:r>
        <w:rPr>
          <w:color w:val="56505D"/>
          <w:spacing w:val="24"/>
          <w:w w:val="110"/>
        </w:rPr>
        <w:t> </w:t>
      </w:r>
      <w:r>
        <w:rPr>
          <w:color w:val="56505D"/>
          <w:w w:val="110"/>
        </w:rPr>
        <w:t>it</w:t>
      </w:r>
      <w:r>
        <w:rPr>
          <w:color w:val="56505D"/>
          <w:spacing w:val="27"/>
          <w:w w:val="110"/>
        </w:rPr>
        <w:t> </w:t>
      </w:r>
      <w:r>
        <w:rPr>
          <w:color w:val="56505D"/>
          <w:w w:val="110"/>
        </w:rPr>
        <w:t>otherwise"</w:t>
      </w:r>
      <w:r>
        <w:rPr>
          <w:color w:val="56505D"/>
          <w:spacing w:val="-36"/>
          <w:w w:val="110"/>
        </w:rPr>
        <w:t> </w:t>
      </w:r>
      <w:r>
        <w:rPr>
          <w:color w:val="706B72"/>
          <w:w w:val="110"/>
        </w:rPr>
        <w:t>.</w:t>
      </w:r>
      <w:r>
        <w:rPr>
          <w:color w:val="706B72"/>
          <w:spacing w:val="21"/>
          <w:w w:val="97"/>
        </w:rPr>
        <w:t> </w:t>
      </w:r>
      <w:r>
        <w:rPr>
          <w:color w:val="56505D"/>
          <w:spacing w:val="2"/>
          <w:w w:val="110"/>
        </w:rPr>
        <w:t>Besides</w:t>
      </w:r>
      <w:r>
        <w:rPr>
          <w:color w:val="706B72"/>
          <w:spacing w:val="1"/>
          <w:w w:val="110"/>
        </w:rPr>
        <w:t>,</w:t>
      </w:r>
      <w:r>
        <w:rPr>
          <w:color w:val="706B72"/>
          <w:spacing w:val="-7"/>
          <w:w w:val="110"/>
        </w:rPr>
        <w:t> </w:t>
      </w:r>
      <w:r>
        <w:rPr>
          <w:color w:val="56505D"/>
          <w:w w:val="110"/>
        </w:rPr>
        <w:t>those</w:t>
      </w:r>
      <w:r>
        <w:rPr>
          <w:color w:val="56505D"/>
          <w:spacing w:val="7"/>
          <w:w w:val="110"/>
        </w:rPr>
        <w:t> </w:t>
      </w:r>
      <w:r>
        <w:rPr>
          <w:color w:val="56505D"/>
          <w:w w:val="110"/>
        </w:rPr>
        <w:t>there "now</w:t>
      </w:r>
      <w:r>
        <w:rPr>
          <w:color w:val="56505D"/>
          <w:spacing w:val="5"/>
          <w:w w:val="110"/>
        </w:rPr>
        <w:t> </w:t>
      </w:r>
      <w:r>
        <w:rPr>
          <w:color w:val="56505D"/>
          <w:spacing w:val="-8"/>
          <w:w w:val="110"/>
        </w:rPr>
        <w:t>i</w:t>
      </w:r>
      <w:r>
        <w:rPr>
          <w:color w:val="56505D"/>
          <w:spacing w:val="-14"/>
          <w:w w:val="110"/>
        </w:rPr>
        <w:t>n</w:t>
      </w:r>
      <w:r>
        <w:rPr>
          <w:color w:val="56505D"/>
          <w:spacing w:val="-4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5"/>
          <w:w w:val="110"/>
        </w:rPr>
        <w:t> </w:t>
      </w:r>
      <w:r>
        <w:rPr>
          <w:color w:val="56505D"/>
          <w:w w:val="110"/>
        </w:rPr>
        <w:t>Other</w:t>
      </w:r>
      <w:r>
        <w:rPr>
          <w:color w:val="56505D"/>
          <w:spacing w:val="6"/>
          <w:w w:val="110"/>
        </w:rPr>
        <w:t> </w:t>
      </w:r>
      <w:r>
        <w:rPr>
          <w:color w:val="56505D"/>
          <w:w w:val="110"/>
        </w:rPr>
        <w:t>House</w:t>
      </w:r>
      <w:r>
        <w:rPr>
          <w:color w:val="56505D"/>
          <w:spacing w:val="1"/>
          <w:w w:val="110"/>
        </w:rPr>
        <w:t> </w:t>
      </w:r>
      <w:r>
        <w:rPr>
          <w:color w:val="56505D"/>
          <w:w w:val="110"/>
        </w:rPr>
        <w:t>have</w:t>
      </w:r>
      <w:r>
        <w:rPr>
          <w:color w:val="56505D"/>
          <w:spacing w:val="3"/>
          <w:w w:val="110"/>
        </w:rPr>
        <w:t> </w:t>
      </w:r>
      <w:r>
        <w:rPr>
          <w:color w:val="56505D"/>
          <w:w w:val="110"/>
        </w:rPr>
        <w:t>not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-5"/>
          <w:w w:val="110"/>
        </w:rPr>
        <w:t> </w:t>
      </w:r>
      <w:r>
        <w:rPr>
          <w:color w:val="56505D"/>
          <w:w w:val="110"/>
        </w:rPr>
        <w:t>reason</w:t>
      </w:r>
      <w:r>
        <w:rPr>
          <w:color w:val="56505D"/>
          <w:spacing w:val="8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21"/>
          <w:w w:val="87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-4"/>
          <w:w w:val="110"/>
        </w:rPr>
        <w:t> </w:t>
      </w:r>
      <w:r>
        <w:rPr>
          <w:color w:val="56505D"/>
          <w:spacing w:val="-3"/>
          <w:w w:val="110"/>
        </w:rPr>
        <w:t>q</w:t>
      </w:r>
      <w:r>
        <w:rPr>
          <w:color w:val="56505D"/>
          <w:spacing w:val="-4"/>
          <w:w w:val="110"/>
        </w:rPr>
        <w:t>uality</w:t>
      </w:r>
      <w:r>
        <w:rPr>
          <w:color w:val="56505D"/>
          <w:spacing w:val="-1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18"/>
          <w:w w:val="110"/>
        </w:rPr>
        <w:t> </w:t>
      </w:r>
      <w:r>
        <w:rPr>
          <w:color w:val="56505D"/>
          <w:w w:val="110"/>
        </w:rPr>
        <w:t>Lords</w:t>
      </w:r>
      <w:r>
        <w:rPr>
          <w:color w:val="706B72"/>
          <w:w w:val="110"/>
        </w:rPr>
        <w:t>.</w:t>
      </w:r>
      <w:r>
        <w:rPr>
          <w:color w:val="706B72"/>
          <w:spacing w:val="-18"/>
          <w:w w:val="110"/>
        </w:rPr>
        <w:t> </w:t>
      </w:r>
      <w:r>
        <w:rPr>
          <w:color w:val="56505D"/>
          <w:w w:val="110"/>
        </w:rPr>
        <w:t>They</w:t>
      </w:r>
      <w:r>
        <w:rPr>
          <w:color w:val="56505D"/>
          <w:spacing w:val="3"/>
          <w:w w:val="110"/>
        </w:rPr>
        <w:t> </w:t>
      </w:r>
      <w:r>
        <w:rPr>
          <w:color w:val="56505D"/>
          <w:w w:val="110"/>
        </w:rPr>
        <w:t>have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not</w:t>
      </w:r>
      <w:r>
        <w:rPr>
          <w:color w:val="56505D"/>
          <w:spacing w:val="-5"/>
          <w:w w:val="110"/>
        </w:rPr>
        <w:t> </w:t>
      </w:r>
      <w:r>
        <w:rPr>
          <w:color w:val="56505D"/>
          <w:w w:val="110"/>
        </w:rPr>
        <w:t>interest,</w:t>
      </w:r>
      <w:r>
        <w:rPr>
          <w:color w:val="56505D"/>
          <w:spacing w:val="-1"/>
          <w:w w:val="110"/>
        </w:rPr>
        <w:t> </w:t>
      </w:r>
      <w:r>
        <w:rPr>
          <w:color w:val="56505D"/>
          <w:w w:val="110"/>
        </w:rPr>
        <w:t>not</w:t>
      </w:r>
      <w:r>
        <w:rPr>
          <w:color w:val="56505D"/>
          <w:spacing w:val="-13"/>
          <w:w w:val="110"/>
        </w:rPr>
        <w:t> </w:t>
      </w:r>
      <w:r>
        <w:rPr>
          <w:color w:val="56505D"/>
          <w:spacing w:val="2"/>
          <w:w w:val="110"/>
        </w:rPr>
        <w:t>the_fort</w:t>
      </w:r>
      <w:r>
        <w:rPr>
          <w:color w:val="56505D"/>
          <w:spacing w:val="1"/>
          <w:w w:val="110"/>
        </w:rPr>
        <w:t>-thousndt</w:t>
      </w:r>
      <w:r>
        <w:rPr>
          <w:color w:val="56505D"/>
          <w:spacing w:val="4"/>
          <w:w w:val="110"/>
        </w:rPr>
        <w:t> </w:t>
      </w:r>
      <w:r>
        <w:rPr>
          <w:color w:val="56505D"/>
          <w:w w:val="110"/>
        </w:rPr>
        <w:t>part</w:t>
      </w:r>
      <w:r>
        <w:rPr>
          <w:color w:val="56505D"/>
          <w:spacing w:val="29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-20"/>
          <w:w w:val="110"/>
        </w:rPr>
        <w:t> </w:t>
      </w:r>
      <w:r>
        <w:rPr>
          <w:color w:val="56505D"/>
          <w:spacing w:val="-4"/>
          <w:w w:val="110"/>
        </w:rPr>
        <w:t>England".</w:t>
      </w:r>
      <w:r>
        <w:rPr>
          <w:color w:val="56505D"/>
          <w:spacing w:val="-26"/>
          <w:w w:val="110"/>
        </w:rPr>
        <w:t> </w:t>
      </w:r>
      <w:r>
        <w:rPr>
          <w:color w:val="56505D"/>
          <w:w w:val="110"/>
        </w:rPr>
        <w:t>(Harringtonian</w:t>
      </w:r>
      <w:r>
        <w:rPr>
          <w:color w:val="56505D"/>
          <w:spacing w:val="-25"/>
          <w:w w:val="110"/>
        </w:rPr>
        <w:t> </w:t>
      </w:r>
      <w:r>
        <w:rPr>
          <w:color w:val="56505D"/>
          <w:w w:val="110"/>
        </w:rPr>
        <w:t>remarks</w:t>
      </w:r>
      <w:r>
        <w:rPr>
          <w:color w:val="56505D"/>
          <w:spacing w:val="-33"/>
          <w:w w:val="110"/>
        </w:rPr>
        <w:t> </w:t>
      </w:r>
      <w:r>
        <w:rPr>
          <w:color w:val="56505D"/>
          <w:w w:val="110"/>
        </w:rPr>
        <w:t>were</w:t>
      </w:r>
      <w:r>
        <w:rPr>
          <w:color w:val="56505D"/>
          <w:spacing w:val="-24"/>
          <w:w w:val="110"/>
        </w:rPr>
        <w:t> </w:t>
      </w:r>
      <w:r>
        <w:rPr>
          <w:color w:val="56505D"/>
          <w:w w:val="110"/>
        </w:rPr>
        <w:t>common</w:t>
      </w:r>
      <w:r>
        <w:rPr>
          <w:color w:val="56505D"/>
          <w:spacing w:val="-25"/>
          <w:w w:val="110"/>
        </w:rPr>
        <w:t> </w:t>
      </w:r>
      <w:r>
        <w:rPr>
          <w:color w:val="56505D"/>
          <w:w w:val="110"/>
        </w:rPr>
        <w:t>m</w:t>
      </w:r>
      <w:r>
        <w:rPr>
          <w:color w:val="56505D"/>
          <w:spacing w:val="-38"/>
          <w:w w:val="110"/>
        </w:rPr>
        <w:t> </w:t>
      </w:r>
      <w:r>
        <w:rPr>
          <w:color w:val="56505D"/>
          <w:w w:val="110"/>
        </w:rPr>
        <w:t>this</w:t>
      </w:r>
      <w:r>
        <w:rPr>
          <w:color w:val="56505D"/>
          <w:spacing w:val="-27"/>
          <w:w w:val="110"/>
        </w:rPr>
        <w:t> </w:t>
      </w:r>
      <w:r>
        <w:rPr>
          <w:color w:val="56505D"/>
          <w:w w:val="110"/>
        </w:rPr>
        <w:t>and</w:t>
      </w:r>
      <w:r>
        <w:rPr>
          <w:color w:val="56505D"/>
          <w:spacing w:val="-34"/>
          <w:w w:val="110"/>
        </w:rPr>
        <w:t> </w:t>
      </w:r>
      <w:r>
        <w:rPr>
          <w:color w:val="56505D"/>
          <w:w w:val="110"/>
        </w:rPr>
        <w:t>m</w:t>
      </w:r>
      <w:r>
        <w:rPr>
          <w:color w:val="56505D"/>
          <w:spacing w:val="-31"/>
          <w:w w:val="110"/>
        </w:rPr>
        <w:t> </w:t>
      </w:r>
      <w:r>
        <w:rPr>
          <w:color w:val="56505D"/>
          <w:w w:val="110"/>
        </w:rPr>
        <w:t>Richard</w:t>
      </w:r>
      <w:r>
        <w:rPr>
          <w:color w:val="56505D"/>
          <w:spacing w:val="28"/>
          <w:w w:val="103"/>
        </w:rPr>
        <w:t> </w:t>
      </w:r>
      <w:r>
        <w:rPr>
          <w:color w:val="56505D"/>
          <w:w w:val="105"/>
        </w:rPr>
        <w:t>Cromwell's</w:t>
      </w:r>
      <w:r>
        <w:rPr>
          <w:color w:val="56505D"/>
          <w:spacing w:val="7"/>
          <w:w w:val="105"/>
        </w:rPr>
        <w:t> </w:t>
      </w:r>
      <w:r>
        <w:rPr>
          <w:color w:val="56505D"/>
          <w:w w:val="105"/>
        </w:rPr>
        <w:t>parliament).</w:t>
      </w:r>
      <w:r>
        <w:rPr>
          <w:color w:val="56505D"/>
          <w:spacing w:val="1"/>
          <w:w w:val="105"/>
        </w:rPr>
        <w:t> </w:t>
      </w:r>
      <w:r>
        <w:rPr>
          <w:color w:val="56505D"/>
          <w:w w:val="105"/>
        </w:rPr>
        <w:t>To the</w:t>
      </w:r>
      <w:r>
        <w:rPr>
          <w:color w:val="56505D"/>
          <w:spacing w:val="1"/>
          <w:w w:val="105"/>
        </w:rPr>
        <w:t> </w:t>
      </w:r>
      <w:r>
        <w:rPr>
          <w:color w:val="56505D"/>
          <w:w w:val="105"/>
        </w:rPr>
        <w:t>frequent</w:t>
      </w:r>
      <w:r>
        <w:rPr>
          <w:color w:val="56505D"/>
          <w:spacing w:val="13"/>
          <w:w w:val="105"/>
        </w:rPr>
        <w:t> </w:t>
      </w:r>
      <w:r>
        <w:rPr>
          <w:color w:val="56505D"/>
          <w:w w:val="105"/>
        </w:rPr>
        <w:t>arguments</w:t>
      </w:r>
      <w:r>
        <w:rPr>
          <w:color w:val="56505D"/>
          <w:spacing w:val="8"/>
          <w:w w:val="105"/>
        </w:rPr>
        <w:t> </w:t>
      </w:r>
      <w:r>
        <w:rPr>
          <w:color w:val="56505D"/>
          <w:w w:val="105"/>
        </w:rPr>
        <w:t>about</w:t>
      </w:r>
      <w:r>
        <w:rPr>
          <w:color w:val="56505D"/>
          <w:spacing w:val="6"/>
          <w:w w:val="105"/>
        </w:rPr>
        <w:t> </w:t>
      </w:r>
      <w:r>
        <w:rPr>
          <w:color w:val="56505D"/>
          <w:w w:val="105"/>
        </w:rPr>
        <w:t>precedent</w:t>
      </w:r>
      <w:r>
        <w:rPr>
          <w:color w:val="56505D"/>
          <w:spacing w:val="3"/>
          <w:w w:val="105"/>
        </w:rPr>
        <w:t> </w:t>
      </w:r>
      <w:r>
        <w:rPr>
          <w:color w:val="56505D"/>
          <w:w w:val="105"/>
        </w:rPr>
        <w:t>and</w:t>
      </w:r>
      <w:r>
        <w:rPr>
          <w:color w:val="56505D"/>
          <w:w w:val="104"/>
        </w:rPr>
        <w:t> </w:t>
      </w:r>
      <w:r>
        <w:rPr>
          <w:color w:val="56505D"/>
          <w:w w:val="110"/>
        </w:rPr>
        <w:t>custom</w:t>
      </w:r>
      <w:r>
        <w:rPr>
          <w:color w:val="56505D"/>
          <w:spacing w:val="-44"/>
          <w:w w:val="110"/>
        </w:rPr>
        <w:t> </w:t>
      </w:r>
      <w:r>
        <w:rPr>
          <w:color w:val="706B72"/>
          <w:w w:val="110"/>
        </w:rPr>
        <w:t>,</w:t>
      </w:r>
      <w:r>
        <w:rPr>
          <w:color w:val="706B72"/>
          <w:spacing w:val="-13"/>
          <w:w w:val="110"/>
        </w:rPr>
        <w:t> </w:t>
      </w:r>
      <w:r>
        <w:rPr>
          <w:color w:val="56505D"/>
          <w:w w:val="110"/>
        </w:rPr>
        <w:t>he</w:t>
      </w:r>
      <w:r>
        <w:rPr>
          <w:color w:val="56505D"/>
          <w:spacing w:val="-14"/>
          <w:w w:val="110"/>
        </w:rPr>
        <w:t> </w:t>
      </w:r>
      <w:r>
        <w:rPr>
          <w:color w:val="56505D"/>
          <w:w w:val="110"/>
        </w:rPr>
        <w:t>objected</w:t>
      </w:r>
      <w:r>
        <w:rPr>
          <w:color w:val="56505D"/>
          <w:spacing w:val="-8"/>
          <w:w w:val="110"/>
        </w:rPr>
        <w:t> </w:t>
      </w:r>
      <w:r>
        <w:rPr>
          <w:color w:val="56505D"/>
          <w:w w:val="110"/>
        </w:rPr>
        <w:t>that</w:t>
      </w:r>
      <w:r>
        <w:rPr>
          <w:color w:val="56505D"/>
          <w:spacing w:val="-4"/>
          <w:w w:val="110"/>
        </w:rPr>
        <w:t> </w:t>
      </w:r>
      <w:r>
        <w:rPr>
          <w:color w:val="56505D"/>
          <w:w w:val="110"/>
        </w:rPr>
        <w:t>"an</w:t>
      </w:r>
      <w:r>
        <w:rPr>
          <w:color w:val="56505D"/>
          <w:spacing w:val="-9"/>
          <w:w w:val="110"/>
        </w:rPr>
        <w:t> </w:t>
      </w:r>
      <w:r>
        <w:rPr>
          <w:color w:val="56505D"/>
          <w:w w:val="110"/>
        </w:rPr>
        <w:t>old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custom</w:t>
      </w:r>
      <w:r>
        <w:rPr>
          <w:color w:val="56505D"/>
          <w:spacing w:val="-5"/>
          <w:w w:val="110"/>
        </w:rPr>
        <w:t> </w:t>
      </w:r>
      <w:r>
        <w:rPr>
          <w:color w:val="56505D"/>
          <w:w w:val="110"/>
        </w:rPr>
        <w:t>and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an</w:t>
      </w:r>
      <w:r>
        <w:rPr>
          <w:color w:val="56505D"/>
          <w:spacing w:val="-8"/>
          <w:w w:val="110"/>
        </w:rPr>
        <w:t> </w:t>
      </w:r>
      <w:r>
        <w:rPr>
          <w:color w:val="56505D"/>
          <w:w w:val="110"/>
        </w:rPr>
        <w:t>old</w:t>
      </w:r>
      <w:r>
        <w:rPr>
          <w:color w:val="56505D"/>
          <w:spacing w:val="-11"/>
          <w:w w:val="110"/>
        </w:rPr>
        <w:t> </w:t>
      </w:r>
      <w:r>
        <w:rPr>
          <w:color w:val="56505D"/>
          <w:w w:val="110"/>
        </w:rPr>
        <w:t>constitution"</w:t>
      </w:r>
      <w:r>
        <w:rPr>
          <w:color w:val="56505D"/>
          <w:spacing w:val="9"/>
          <w:w w:val="110"/>
        </w:rPr>
        <w:t> </w:t>
      </w:r>
      <w:r>
        <w:rPr>
          <w:color w:val="56505D"/>
          <w:w w:val="110"/>
        </w:rPr>
        <w:t>coul?</w:t>
      </w:r>
      <w:r>
        <w:rPr>
          <w:color w:val="56505D"/>
          <w:w w:val="104"/>
        </w:rPr>
        <w:t> </w:t>
      </w:r>
      <w:r>
        <w:rPr>
          <w:color w:val="56505D"/>
          <w:w w:val="110"/>
        </w:rPr>
        <w:t>be</w:t>
      </w:r>
      <w:r>
        <w:rPr>
          <w:color w:val="56505D"/>
          <w:spacing w:val="1"/>
          <w:w w:val="110"/>
        </w:rPr>
        <w:t> </w:t>
      </w:r>
      <w:r>
        <w:rPr>
          <w:color w:val="56505D"/>
          <w:w w:val="110"/>
        </w:rPr>
        <w:t>an</w:t>
      </w:r>
      <w:r>
        <w:rPr>
          <w:color w:val="56505D"/>
          <w:spacing w:val="5"/>
          <w:w w:val="110"/>
        </w:rPr>
        <w:t> </w:t>
      </w:r>
      <w:r>
        <w:rPr>
          <w:color w:val="56505D"/>
          <w:w w:val="110"/>
        </w:rPr>
        <w:t>opening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for</w:t>
      </w:r>
      <w:r>
        <w:rPr>
          <w:color w:val="56505D"/>
          <w:spacing w:val="13"/>
          <w:w w:val="110"/>
        </w:rPr>
        <w:t> </w:t>
      </w:r>
      <w:r>
        <w:rPr>
          <w:color w:val="56505D"/>
          <w:w w:val="110"/>
        </w:rPr>
        <w:t>popery</w:t>
      </w:r>
      <w:r>
        <w:rPr>
          <w:color w:val="56505D"/>
          <w:spacing w:val="-39"/>
          <w:w w:val="110"/>
        </w:rPr>
        <w:t> </w:t>
      </w:r>
      <w:r>
        <w:rPr>
          <w:color w:val="706B72"/>
          <w:w w:val="110"/>
        </w:rPr>
        <w:t>, </w:t>
      </w:r>
      <w:r>
        <w:rPr>
          <w:color w:val="56505D"/>
          <w:w w:val="110"/>
        </w:rPr>
        <w:t>prelacy</w:t>
      </w:r>
      <w:r>
        <w:rPr>
          <w:color w:val="56505D"/>
          <w:spacing w:val="1"/>
          <w:w w:val="110"/>
        </w:rPr>
        <w:t> </w:t>
      </w:r>
      <w:r>
        <w:rPr>
          <w:color w:val="706B72"/>
          <w:w w:val="110"/>
        </w:rPr>
        <w:t>-</w:t>
      </w:r>
      <w:r>
        <w:rPr>
          <w:color w:val="706B72"/>
          <w:spacing w:val="5"/>
          <w:w w:val="110"/>
        </w:rPr>
        <w:t> </w:t>
      </w:r>
      <w:r>
        <w:rPr>
          <w:color w:val="56505D"/>
          <w:w w:val="110"/>
        </w:rPr>
        <w:t>bishops</w:t>
      </w:r>
      <w:r>
        <w:rPr>
          <w:color w:val="56505D"/>
          <w:spacing w:val="6"/>
          <w:w w:val="110"/>
        </w:rPr>
        <w:t> </w:t>
      </w:r>
      <w:r>
        <w:rPr>
          <w:color w:val="56505D"/>
          <w:w w:val="110"/>
        </w:rPr>
        <w:t>had</w:t>
      </w:r>
      <w:r>
        <w:rPr>
          <w:color w:val="56505D"/>
          <w:spacing w:val="3"/>
          <w:w w:val="110"/>
        </w:rPr>
        <w:t> </w:t>
      </w:r>
      <w:r>
        <w:rPr>
          <w:color w:val="56505D"/>
          <w:w w:val="110"/>
        </w:rPr>
        <w:t>sat</w:t>
      </w:r>
      <w:r>
        <w:rPr>
          <w:color w:val="56505D"/>
          <w:spacing w:val="14"/>
          <w:w w:val="110"/>
        </w:rPr>
        <w:t> </w:t>
      </w:r>
      <w:r>
        <w:rPr>
          <w:color w:val="423B48"/>
          <w:w w:val="110"/>
        </w:rPr>
        <w:t>in</w:t>
      </w:r>
      <w:r>
        <w:rPr>
          <w:color w:val="423B48"/>
          <w:spacing w:val="-3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15"/>
          <w:w w:val="110"/>
        </w:rPr>
        <w:t> </w:t>
      </w:r>
      <w:r>
        <w:rPr>
          <w:color w:val="56505D"/>
          <w:w w:val="110"/>
        </w:rPr>
        <w:t>Lords</w:t>
      </w:r>
      <w:r>
        <w:rPr>
          <w:color w:val="56505D"/>
          <w:spacing w:val="6"/>
          <w:w w:val="110"/>
        </w:rPr>
        <w:t> </w:t>
      </w:r>
      <w:r>
        <w:rPr>
          <w:color w:val="56505D"/>
          <w:w w:val="110"/>
        </w:rPr>
        <w:t>until</w:t>
      </w:r>
      <w:r>
        <w:rPr>
          <w:color w:val="56505D"/>
          <w:spacing w:val="21"/>
          <w:w w:val="105"/>
        </w:rPr>
        <w:t> </w:t>
      </w:r>
      <w:r>
        <w:rPr>
          <w:rFonts w:ascii="Times New Roman"/>
          <w:color w:val="56505D"/>
          <w:w w:val="105"/>
          <w:sz w:val="21"/>
        </w:rPr>
        <w:t>1642</w:t>
      </w:r>
      <w:r>
        <w:rPr>
          <w:rFonts w:ascii="Times New Roman"/>
          <w:color w:val="56505D"/>
          <w:spacing w:val="-25"/>
          <w:w w:val="105"/>
          <w:sz w:val="21"/>
        </w:rPr>
        <w:t> </w:t>
      </w:r>
      <w:r>
        <w:rPr>
          <w:rFonts w:ascii="Times New Roman"/>
          <w:color w:val="56505D"/>
          <w:w w:val="105"/>
          <w:sz w:val="21"/>
        </w:rPr>
        <w:t>-</w:t>
      </w:r>
      <w:r>
        <w:rPr>
          <w:rFonts w:ascii="Times New Roman"/>
          <w:color w:val="56505D"/>
          <w:spacing w:val="-15"/>
          <w:w w:val="105"/>
          <w:sz w:val="21"/>
        </w:rPr>
        <w:t> </w:t>
      </w:r>
      <w:r>
        <w:rPr>
          <w:color w:val="56505D"/>
          <w:w w:val="105"/>
        </w:rPr>
        <w:t>and</w:t>
      </w:r>
      <w:r>
        <w:rPr>
          <w:color w:val="56505D"/>
          <w:spacing w:val="-13"/>
          <w:w w:val="105"/>
        </w:rPr>
        <w:t> </w:t>
      </w:r>
      <w:r>
        <w:rPr>
          <w:color w:val="56505D"/>
          <w:spacing w:val="2"/>
          <w:w w:val="105"/>
        </w:rPr>
        <w:t>atheism</w:t>
      </w:r>
      <w:r>
        <w:rPr>
          <w:color w:val="706B72"/>
          <w:spacing w:val="1"/>
          <w:w w:val="105"/>
        </w:rPr>
        <w:t>.</w:t>
      </w:r>
      <w:r>
        <w:rPr>
          <w:color w:val="706B72"/>
          <w:spacing w:val="-17"/>
          <w:w w:val="105"/>
        </w:rPr>
        <w:t> </w:t>
      </w:r>
      <w:r>
        <w:rPr>
          <w:color w:val="56505D"/>
          <w:w w:val="105"/>
        </w:rPr>
        <w:t>Drawing</w:t>
      </w:r>
      <w:r>
        <w:rPr>
          <w:color w:val="56505D"/>
          <w:spacing w:val="-16"/>
          <w:w w:val="105"/>
        </w:rPr>
        <w:t> </w:t>
      </w:r>
      <w:r>
        <w:rPr>
          <w:color w:val="56505D"/>
          <w:w w:val="105"/>
        </w:rPr>
        <w:t>to</w:t>
      </w:r>
      <w:r>
        <w:rPr>
          <w:color w:val="56505D"/>
          <w:spacing w:val="-4"/>
          <w:w w:val="105"/>
        </w:rPr>
        <w:t> </w:t>
      </w:r>
      <w:r>
        <w:rPr>
          <w:color w:val="56505D"/>
          <w:w w:val="105"/>
        </w:rPr>
        <w:t>a</w:t>
      </w:r>
      <w:r>
        <w:rPr>
          <w:color w:val="56505D"/>
          <w:spacing w:val="-7"/>
          <w:w w:val="105"/>
        </w:rPr>
        <w:t> </w:t>
      </w:r>
      <w:r>
        <w:rPr>
          <w:color w:val="56505D"/>
          <w:spacing w:val="1"/>
          <w:w w:val="105"/>
        </w:rPr>
        <w:t>peroration</w:t>
      </w:r>
      <w:r>
        <w:rPr>
          <w:color w:val="706B72"/>
          <w:spacing w:val="1"/>
          <w:w w:val="105"/>
        </w:rPr>
        <w:t>.</w:t>
      </w:r>
      <w:r>
        <w:rPr>
          <w:color w:val="706B72"/>
          <w:spacing w:val="-12"/>
          <w:w w:val="105"/>
        </w:rPr>
        <w:t> </w:t>
      </w:r>
      <w:r>
        <w:rPr>
          <w:color w:val="56505D"/>
          <w:w w:val="105"/>
        </w:rPr>
        <w:t>he</w:t>
      </w:r>
      <w:r>
        <w:rPr>
          <w:color w:val="56505D"/>
          <w:spacing w:val="-14"/>
          <w:w w:val="105"/>
        </w:rPr>
        <w:t> </w:t>
      </w:r>
      <w:r>
        <w:rPr>
          <w:color w:val="56505D"/>
          <w:w w:val="105"/>
        </w:rPr>
        <w:t>was prepared</w:t>
      </w:r>
      <w:r>
        <w:rPr>
          <w:color w:val="56505D"/>
          <w:spacing w:val="-10"/>
          <w:w w:val="105"/>
        </w:rPr>
        <w:t> </w:t>
      </w:r>
      <w:r>
        <w:rPr>
          <w:color w:val="56505D"/>
          <w:w w:val="105"/>
        </w:rPr>
        <w:t>to</w:t>
      </w:r>
      <w:r>
        <w:rPr>
          <w:color w:val="56505D"/>
          <w:spacing w:val="-4"/>
          <w:w w:val="105"/>
        </w:rPr>
        <w:t> </w:t>
      </w:r>
      <w:r>
        <w:rPr>
          <w:color w:val="56505D"/>
          <w:w w:val="105"/>
        </w:rPr>
        <w:t>concede</w:t>
      </w:r>
      <w:r>
        <w:rPr>
          <w:color w:val="56505D"/>
          <w:spacing w:val="29"/>
        </w:rPr>
        <w:t> </w:t>
      </w:r>
      <w:r>
        <w:rPr>
          <w:color w:val="56505D"/>
          <w:w w:val="110"/>
        </w:rPr>
        <w:t>that</w:t>
      </w:r>
      <w:r>
        <w:rPr>
          <w:color w:val="56505D"/>
          <w:spacing w:val="-23"/>
          <w:w w:val="110"/>
        </w:rPr>
        <w:t> </w:t>
      </w:r>
      <w:r>
        <w:rPr>
          <w:color w:val="56505D"/>
          <w:w w:val="110"/>
        </w:rPr>
        <w:t>perhaps</w:t>
      </w:r>
      <w:r>
        <w:rPr>
          <w:color w:val="56505D"/>
          <w:spacing w:val="-29"/>
          <w:w w:val="110"/>
        </w:rPr>
        <w:t> </w:t>
      </w:r>
      <w:r>
        <w:rPr>
          <w:color w:val="56505D"/>
          <w:w w:val="110"/>
        </w:rPr>
        <w:t>they</w:t>
      </w:r>
      <w:r>
        <w:rPr>
          <w:color w:val="56505D"/>
          <w:spacing w:val="-21"/>
          <w:w w:val="110"/>
        </w:rPr>
        <w:t> </w:t>
      </w:r>
      <w:r>
        <w:rPr>
          <w:color w:val="56505D"/>
          <w:w w:val="110"/>
        </w:rPr>
        <w:t>had</w:t>
      </w:r>
      <w:r>
        <w:rPr>
          <w:color w:val="56505D"/>
          <w:spacing w:val="-31"/>
          <w:w w:val="110"/>
        </w:rPr>
        <w:t> </w:t>
      </w:r>
      <w:r>
        <w:rPr>
          <w:color w:val="56505D"/>
          <w:w w:val="110"/>
        </w:rPr>
        <w:t>been</w:t>
      </w:r>
      <w:r>
        <w:rPr>
          <w:color w:val="56505D"/>
          <w:spacing w:val="-21"/>
          <w:w w:val="110"/>
        </w:rPr>
        <w:t> </w:t>
      </w:r>
      <w:r>
        <w:rPr>
          <w:color w:val="56505D"/>
          <w:w w:val="110"/>
        </w:rPr>
        <w:t>made</w:t>
      </w:r>
      <w:r>
        <w:rPr>
          <w:color w:val="56505D"/>
          <w:spacing w:val="-24"/>
          <w:w w:val="110"/>
        </w:rPr>
        <w:t> </w:t>
      </w:r>
      <w:r>
        <w:rPr>
          <w:color w:val="56505D"/>
          <w:w w:val="110"/>
        </w:rPr>
        <w:t>a</w:t>
      </w:r>
      <w:r>
        <w:rPr>
          <w:color w:val="56505D"/>
          <w:spacing w:val="-24"/>
          <w:w w:val="110"/>
        </w:rPr>
        <w:t> </w:t>
      </w:r>
      <w:r>
        <w:rPr>
          <w:color w:val="56505D"/>
          <w:spacing w:val="-4"/>
          <w:w w:val="110"/>
        </w:rPr>
        <w:t>high</w:t>
      </w:r>
      <w:r>
        <w:rPr>
          <w:color w:val="56505D"/>
          <w:spacing w:val="-26"/>
          <w:w w:val="110"/>
        </w:rPr>
        <w:t> </w:t>
      </w:r>
      <w:r>
        <w:rPr>
          <w:color w:val="56505D"/>
          <w:w w:val="110"/>
        </w:rPr>
        <w:t>court</w:t>
      </w:r>
      <w:r>
        <w:rPr>
          <w:color w:val="56505D"/>
          <w:spacing w:val="-23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-22"/>
          <w:w w:val="110"/>
        </w:rPr>
        <w:t> </w:t>
      </w:r>
      <w:r>
        <w:rPr>
          <w:color w:val="56505D"/>
          <w:w w:val="110"/>
        </w:rPr>
        <w:t>justice</w:t>
      </w:r>
      <w:r>
        <w:rPr>
          <w:color w:val="56505D"/>
          <w:spacing w:val="-16"/>
          <w:w w:val="110"/>
        </w:rPr>
        <w:t> </w:t>
      </w:r>
      <w:r>
        <w:rPr>
          <w:color w:val="423B48"/>
          <w:w w:val="110"/>
        </w:rPr>
        <w:t>-</w:t>
      </w:r>
      <w:r>
        <w:rPr>
          <w:color w:val="423B48"/>
          <w:spacing w:val="-29"/>
          <w:w w:val="110"/>
        </w:rPr>
        <w:t> </w:t>
      </w:r>
      <w:r>
        <w:rPr>
          <w:color w:val="56505D"/>
          <w:w w:val="110"/>
        </w:rPr>
        <w:t>"but</w:t>
      </w:r>
      <w:r>
        <w:rPr>
          <w:color w:val="56505D"/>
          <w:spacing w:val="-28"/>
          <w:w w:val="110"/>
        </w:rPr>
        <w:t> </w:t>
      </w:r>
      <w:r>
        <w:rPr>
          <w:color w:val="56505D"/>
          <w:spacing w:val="-12"/>
          <w:w w:val="110"/>
        </w:rPr>
        <w:t>i</w:t>
      </w:r>
      <w:r>
        <w:rPr>
          <w:color w:val="56505D"/>
          <w:spacing w:val="-24"/>
          <w:w w:val="110"/>
        </w:rPr>
        <w:t>f</w:t>
      </w:r>
      <w:r>
        <w:rPr>
          <w:color w:val="56505D"/>
          <w:spacing w:val="-14"/>
          <w:w w:val="110"/>
        </w:rPr>
        <w:t> </w:t>
      </w:r>
      <w:r>
        <w:rPr>
          <w:color w:val="56505D"/>
          <w:w w:val="110"/>
        </w:rPr>
        <w:t>you</w:t>
      </w:r>
      <w:r>
        <w:rPr>
          <w:color w:val="56505D"/>
          <w:spacing w:val="-20"/>
          <w:w w:val="110"/>
        </w:rPr>
        <w:t> </w:t>
      </w:r>
      <w:r>
        <w:rPr>
          <w:color w:val="56505D"/>
          <w:w w:val="110"/>
        </w:rPr>
        <w:t>make</w:t>
      </w:r>
      <w:r>
        <w:rPr>
          <w:color w:val="56505D"/>
          <w:spacing w:val="22"/>
        </w:rPr>
        <w:t> </w:t>
      </w:r>
      <w:r>
        <w:rPr>
          <w:color w:val="56505D"/>
          <w:w w:val="110"/>
        </w:rPr>
        <w:t>them</w:t>
      </w:r>
      <w:r>
        <w:rPr>
          <w:color w:val="56505D"/>
          <w:spacing w:val="16"/>
          <w:w w:val="110"/>
        </w:rPr>
        <w:t> </w:t>
      </w:r>
      <w:r>
        <w:rPr>
          <w:color w:val="56505D"/>
          <w:w w:val="110"/>
        </w:rPr>
        <w:t>a</w:t>
      </w:r>
      <w:r>
        <w:rPr>
          <w:color w:val="56505D"/>
          <w:spacing w:val="4"/>
          <w:w w:val="110"/>
        </w:rPr>
        <w:t> </w:t>
      </w:r>
      <w:r>
        <w:rPr>
          <w:color w:val="56505D"/>
          <w:w w:val="110"/>
        </w:rPr>
        <w:t>co-ordinate</w:t>
      </w:r>
      <w:r>
        <w:rPr>
          <w:color w:val="56505D"/>
          <w:spacing w:val="6"/>
          <w:w w:val="110"/>
        </w:rPr>
        <w:t> </w:t>
      </w:r>
      <w:r>
        <w:rPr>
          <w:color w:val="56505D"/>
          <w:w w:val="110"/>
        </w:rPr>
        <w:t>power</w:t>
      </w:r>
      <w:r>
        <w:rPr>
          <w:color w:val="56505D"/>
          <w:spacing w:val="6"/>
          <w:w w:val="110"/>
        </w:rPr>
        <w:t> </w:t>
      </w:r>
      <w:r>
        <w:rPr>
          <w:color w:val="56505D"/>
          <w:w w:val="110"/>
        </w:rPr>
        <w:t>with</w:t>
      </w:r>
      <w:r>
        <w:rPr>
          <w:color w:val="56505D"/>
          <w:spacing w:val="17"/>
          <w:w w:val="110"/>
        </w:rPr>
        <w:t> </w:t>
      </w:r>
      <w:r>
        <w:rPr>
          <w:color w:val="56505D"/>
          <w:spacing w:val="5"/>
          <w:w w:val="110"/>
        </w:rPr>
        <w:t>you</w:t>
      </w:r>
      <w:r>
        <w:rPr>
          <w:color w:val="706B72"/>
          <w:spacing w:val="6"/>
          <w:w w:val="110"/>
        </w:rPr>
        <w:t>,</w:t>
      </w:r>
      <w:r>
        <w:rPr>
          <w:color w:val="706B72"/>
          <w:spacing w:val="2"/>
          <w:w w:val="110"/>
        </w:rPr>
        <w:t> </w:t>
      </w:r>
      <w:r>
        <w:rPr>
          <w:color w:val="56505D"/>
          <w:w w:val="110"/>
        </w:rPr>
        <w:t>you</w:t>
      </w:r>
      <w:r>
        <w:rPr>
          <w:color w:val="56505D"/>
          <w:spacing w:val="8"/>
          <w:w w:val="110"/>
        </w:rPr>
        <w:t> </w:t>
      </w:r>
      <w:r>
        <w:rPr>
          <w:color w:val="56505D"/>
          <w:w w:val="110"/>
        </w:rPr>
        <w:t>give</w:t>
      </w:r>
      <w:r>
        <w:rPr>
          <w:color w:val="56505D"/>
          <w:spacing w:val="7"/>
          <w:w w:val="110"/>
        </w:rPr>
        <w:t> </w:t>
      </w:r>
      <w:r>
        <w:rPr>
          <w:color w:val="56505D"/>
          <w:w w:val="110"/>
        </w:rPr>
        <w:t>them</w:t>
      </w:r>
      <w:r>
        <w:rPr>
          <w:color w:val="56505D"/>
          <w:spacing w:val="5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4"/>
          <w:w w:val="110"/>
        </w:rPr>
        <w:t> </w:t>
      </w:r>
      <w:r>
        <w:rPr>
          <w:color w:val="56505D"/>
          <w:w w:val="110"/>
        </w:rPr>
        <w:t>power</w:t>
      </w:r>
      <w:r>
        <w:rPr>
          <w:color w:val="56505D"/>
          <w:spacing w:val="10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20"/>
          <w:w w:val="110"/>
        </w:rPr>
        <w:t> </w:t>
      </w:r>
      <w:r>
        <w:rPr>
          <w:color w:val="56505D"/>
          <w:w w:val="110"/>
        </w:rPr>
        <w:t>your</w:t>
      </w:r>
      <w:r>
        <w:rPr>
          <w:color w:val="56505D"/>
          <w:spacing w:val="22"/>
          <w:w w:val="97"/>
        </w:rPr>
        <w:t> </w:t>
      </w:r>
      <w:r>
        <w:rPr>
          <w:color w:val="56505D"/>
          <w:spacing w:val="-4"/>
          <w:w w:val="110"/>
        </w:rPr>
        <w:t>purses,</w:t>
      </w:r>
      <w:r>
        <w:rPr>
          <w:color w:val="56505D"/>
          <w:spacing w:val="4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10"/>
          <w:w w:val="110"/>
        </w:rPr>
        <w:t> </w:t>
      </w:r>
      <w:r>
        <w:rPr>
          <w:color w:val="56505D"/>
          <w:w w:val="110"/>
        </w:rPr>
        <w:t>peace and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war,</w:t>
      </w:r>
      <w:r>
        <w:rPr>
          <w:color w:val="56505D"/>
          <w:spacing w:val="7"/>
          <w:w w:val="110"/>
        </w:rPr>
        <w:t> </w:t>
      </w:r>
      <w:r>
        <w:rPr>
          <w:color w:val="56505D"/>
          <w:w w:val="110"/>
        </w:rPr>
        <w:t>of</w:t>
      </w:r>
      <w:r>
        <w:rPr>
          <w:color w:val="56505D"/>
          <w:spacing w:val="16"/>
          <w:w w:val="110"/>
        </w:rPr>
        <w:t> </w:t>
      </w:r>
      <w:r>
        <w:rPr>
          <w:color w:val="56505D"/>
          <w:w w:val="110"/>
        </w:rPr>
        <w:t>making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laws</w:t>
      </w:r>
      <w:r>
        <w:rPr>
          <w:color w:val="56505D"/>
          <w:spacing w:val="-1"/>
          <w:w w:val="110"/>
        </w:rPr>
        <w:t> </w:t>
      </w:r>
      <w:r>
        <w:rPr>
          <w:color w:val="56505D"/>
          <w:w w:val="110"/>
        </w:rPr>
        <w:t>and magistrates</w:t>
      </w:r>
      <w:r>
        <w:rPr>
          <w:color w:val="56505D"/>
          <w:spacing w:val="7"/>
          <w:w w:val="110"/>
        </w:rPr>
        <w:t> </w:t>
      </w:r>
      <w:r>
        <w:rPr>
          <w:color w:val="56505D"/>
          <w:w w:val="110"/>
        </w:rPr>
        <w:t>to</w:t>
      </w:r>
      <w:r>
        <w:rPr>
          <w:color w:val="56505D"/>
          <w:spacing w:val="1"/>
          <w:w w:val="110"/>
        </w:rPr>
        <w:t> </w:t>
      </w:r>
      <w:r>
        <w:rPr>
          <w:color w:val="56505D"/>
          <w:w w:val="110"/>
        </w:rPr>
        <w:t>execute</w:t>
      </w:r>
      <w:r>
        <w:rPr>
          <w:color w:val="56505D"/>
          <w:spacing w:val="22"/>
          <w:w w:val="102"/>
        </w:rPr>
        <w:t> </w:t>
      </w:r>
      <w:r>
        <w:rPr>
          <w:color w:val="56505D"/>
          <w:spacing w:val="3"/>
          <w:w w:val="110"/>
        </w:rPr>
        <w:t>them"</w:t>
      </w:r>
      <w:r>
        <w:rPr>
          <w:color w:val="706B72"/>
          <w:spacing w:val="3"/>
          <w:w w:val="110"/>
        </w:rPr>
        <w:t>.</w:t>
      </w:r>
      <w:r>
        <w:rPr>
          <w:color w:val="706B72"/>
          <w:spacing w:val="-30"/>
          <w:w w:val="110"/>
        </w:rPr>
        <w:t> </w:t>
      </w:r>
      <w:r>
        <w:rPr>
          <w:color w:val="56505D"/>
          <w:w w:val="110"/>
        </w:rPr>
        <w:t>That</w:t>
      </w:r>
      <w:r>
        <w:rPr>
          <w:color w:val="56505D"/>
          <w:spacing w:val="-24"/>
          <w:w w:val="110"/>
        </w:rPr>
        <w:t> </w:t>
      </w:r>
      <w:r>
        <w:rPr>
          <w:color w:val="56505D"/>
          <w:w w:val="110"/>
        </w:rPr>
        <w:t>was</w:t>
      </w:r>
      <w:r>
        <w:rPr>
          <w:color w:val="56505D"/>
          <w:spacing w:val="-16"/>
          <w:w w:val="110"/>
        </w:rPr>
        <w:t> </w:t>
      </w:r>
      <w:r>
        <w:rPr>
          <w:color w:val="56505D"/>
          <w:w w:val="110"/>
        </w:rPr>
        <w:t>much</w:t>
      </w:r>
      <w:r>
        <w:rPr>
          <w:color w:val="56505D"/>
          <w:spacing w:val="-27"/>
          <w:w w:val="110"/>
        </w:rPr>
        <w:t> </w:t>
      </w:r>
      <w:r>
        <w:rPr>
          <w:color w:val="56505D"/>
          <w:w w:val="110"/>
        </w:rPr>
        <w:t>too</w:t>
      </w:r>
      <w:r>
        <w:rPr>
          <w:color w:val="56505D"/>
          <w:spacing w:val="-22"/>
          <w:w w:val="110"/>
        </w:rPr>
        <w:t> </w:t>
      </w:r>
      <w:r>
        <w:rPr>
          <w:color w:val="56505D"/>
          <w:w w:val="110"/>
        </w:rPr>
        <w:t>much.</w:t>
      </w:r>
      <w:r>
        <w:rPr>
          <w:color w:val="56505D"/>
          <w:spacing w:val="-16"/>
          <w:w w:val="110"/>
        </w:rPr>
        <w:t> </w:t>
      </w:r>
      <w:r>
        <w:rPr>
          <w:color w:val="56505D"/>
          <w:w w:val="110"/>
        </w:rPr>
        <w:t>He</w:t>
      </w:r>
      <w:r>
        <w:rPr>
          <w:color w:val="56505D"/>
          <w:spacing w:val="-28"/>
          <w:w w:val="110"/>
        </w:rPr>
        <w:t> </w:t>
      </w:r>
      <w:r>
        <w:rPr>
          <w:color w:val="56505D"/>
          <w:w w:val="110"/>
        </w:rPr>
        <w:t>concluded</w:t>
      </w:r>
      <w:r>
        <w:rPr>
          <w:color w:val="56505D"/>
          <w:spacing w:val="-24"/>
          <w:w w:val="110"/>
        </w:rPr>
        <w:t> </w:t>
      </w:r>
      <w:r>
        <w:rPr>
          <w:color w:val="56505D"/>
          <w:w w:val="110"/>
        </w:rPr>
        <w:t>that</w:t>
      </w:r>
      <w:r>
        <w:rPr>
          <w:color w:val="56505D"/>
          <w:spacing w:val="-25"/>
          <w:w w:val="110"/>
        </w:rPr>
        <w:t> </w:t>
      </w:r>
      <w:r>
        <w:rPr>
          <w:color w:val="56505D"/>
          <w:w w:val="110"/>
        </w:rPr>
        <w:t>the</w:t>
      </w:r>
      <w:r>
        <w:rPr>
          <w:color w:val="56505D"/>
          <w:spacing w:val="-20"/>
          <w:w w:val="110"/>
        </w:rPr>
        <w:t> </w:t>
      </w:r>
      <w:r>
        <w:rPr>
          <w:color w:val="56505D"/>
          <w:w w:val="110"/>
        </w:rPr>
        <w:t>appellation</w:t>
      </w:r>
      <w:r>
        <w:rPr>
          <w:color w:val="56505D"/>
          <w:spacing w:val="-20"/>
          <w:w w:val="110"/>
        </w:rPr>
        <w:t> </w:t>
      </w:r>
      <w:r>
        <w:rPr>
          <w:color w:val="56505D"/>
          <w:w w:val="110"/>
        </w:rPr>
        <w:t>was</w:t>
      </w:r>
      <w:r>
        <w:rPr>
          <w:color w:val="56505D"/>
          <w:spacing w:val="25"/>
          <w:w w:val="102"/>
        </w:rPr>
        <w:t> </w:t>
      </w:r>
      <w:r>
        <w:rPr>
          <w:color w:val="423B48"/>
          <w:w w:val="110"/>
        </w:rPr>
        <w:t>obviously</w:t>
      </w:r>
      <w:r>
        <w:rPr>
          <w:color w:val="423B48"/>
          <w:spacing w:val="4"/>
          <w:w w:val="110"/>
        </w:rPr>
        <w:t> </w:t>
      </w:r>
      <w:r>
        <w:rPr>
          <w:color w:val="56505D"/>
          <w:w w:val="110"/>
        </w:rPr>
        <w:t>too big</w:t>
      </w:r>
      <w:r>
        <w:rPr>
          <w:color w:val="56505D"/>
          <w:spacing w:val="-14"/>
          <w:w w:val="110"/>
        </w:rPr>
        <w:t> </w:t>
      </w:r>
      <w:r>
        <w:rPr>
          <w:color w:val="56505D"/>
          <w:w w:val="110"/>
        </w:rPr>
        <w:t>a</w:t>
      </w:r>
      <w:r>
        <w:rPr>
          <w:color w:val="56505D"/>
          <w:spacing w:val="-1"/>
          <w:w w:val="110"/>
        </w:rPr>
        <w:t> </w:t>
      </w:r>
      <w:r>
        <w:rPr>
          <w:color w:val="56505D"/>
          <w:w w:val="110"/>
        </w:rPr>
        <w:t>matter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to</w:t>
      </w:r>
      <w:r>
        <w:rPr>
          <w:color w:val="56505D"/>
          <w:spacing w:val="-4"/>
          <w:w w:val="110"/>
        </w:rPr>
        <w:t> </w:t>
      </w:r>
      <w:r>
        <w:rPr>
          <w:color w:val="423B48"/>
          <w:w w:val="110"/>
        </w:rPr>
        <w:t>settle</w:t>
      </w:r>
      <w:r>
        <w:rPr>
          <w:color w:val="423B48"/>
          <w:spacing w:val="-7"/>
          <w:w w:val="110"/>
        </w:rPr>
        <w:t> </w:t>
      </w:r>
      <w:r>
        <w:rPr>
          <w:color w:val="56505D"/>
          <w:w w:val="110"/>
        </w:rPr>
        <w:t>there</w:t>
      </w:r>
      <w:r>
        <w:rPr>
          <w:color w:val="56505D"/>
          <w:spacing w:val="-3"/>
          <w:w w:val="110"/>
        </w:rPr>
        <w:t> </w:t>
      </w:r>
      <w:r>
        <w:rPr>
          <w:color w:val="56505D"/>
          <w:w w:val="110"/>
        </w:rPr>
        <w:t>and</w:t>
      </w:r>
      <w:r>
        <w:rPr>
          <w:color w:val="56505D"/>
          <w:spacing w:val="-15"/>
          <w:w w:val="110"/>
        </w:rPr>
        <w:t> </w:t>
      </w:r>
      <w:r>
        <w:rPr>
          <w:color w:val="56505D"/>
          <w:w w:val="110"/>
        </w:rPr>
        <w:t>then</w:t>
      </w:r>
      <w:r>
        <w:rPr>
          <w:color w:val="56505D"/>
          <w:spacing w:val="-39"/>
          <w:w w:val="110"/>
        </w:rPr>
        <w:t> </w:t>
      </w:r>
      <w:r>
        <w:rPr>
          <w:color w:val="706B72"/>
          <w:w w:val="110"/>
        </w:rPr>
        <w:t>.</w:t>
      </w:r>
      <w:r>
        <w:rPr>
          <w:color w:val="706B72"/>
          <w:spacing w:val="-6"/>
          <w:w w:val="110"/>
        </w:rPr>
        <w:t> </w:t>
      </w:r>
      <w:r>
        <w:rPr>
          <w:color w:val="56505D"/>
          <w:w w:val="110"/>
        </w:rPr>
        <w:t>Best</w:t>
      </w:r>
      <w:r>
        <w:rPr>
          <w:color w:val="56505D"/>
          <w:spacing w:val="-10"/>
          <w:w w:val="110"/>
        </w:rPr>
        <w:t> </w:t>
      </w:r>
      <w:r>
        <w:rPr>
          <w:color w:val="56505D"/>
          <w:w w:val="110"/>
        </w:rPr>
        <w:t>to</w:t>
      </w:r>
      <w:r>
        <w:rPr>
          <w:color w:val="56505D"/>
          <w:spacing w:val="-5"/>
          <w:w w:val="110"/>
        </w:rPr>
        <w:t> </w:t>
      </w:r>
      <w:r>
        <w:rPr>
          <w:color w:val="56505D"/>
          <w:w w:val="110"/>
        </w:rPr>
        <w:t>leave</w:t>
      </w:r>
      <w:r>
        <w:rPr>
          <w:color w:val="56505D"/>
          <w:spacing w:val="-7"/>
          <w:w w:val="110"/>
        </w:rPr>
        <w:t> </w:t>
      </w:r>
      <w:r>
        <w:rPr>
          <w:color w:val="56505D"/>
          <w:w w:val="110"/>
        </w:rPr>
        <w:t>it</w:t>
      </w:r>
      <w:r>
        <w:rPr>
          <w:color w:val="56505D"/>
          <w:spacing w:val="-9"/>
          <w:w w:val="110"/>
        </w:rPr>
        <w:t> </w:t>
      </w:r>
      <w:r>
        <w:rPr>
          <w:color w:val="56505D"/>
          <w:w w:val="110"/>
        </w:rPr>
        <w:t>to</w:t>
      </w:r>
      <w:r>
        <w:rPr>
          <w:color w:val="56505D"/>
          <w:spacing w:val="-4"/>
          <w:w w:val="110"/>
        </w:rPr>
        <w:t> </w:t>
      </w:r>
      <w:r>
        <w:rPr>
          <w:color w:val="56505D"/>
          <w:w w:val="110"/>
        </w:rPr>
        <w:t>a</w:t>
      </w:r>
      <w:r>
        <w:rPr/>
      </w:r>
    </w:p>
    <w:p>
      <w:pPr>
        <w:pStyle w:val="BodyText"/>
        <w:spacing w:line="213" w:lineRule="exact" w:before="21"/>
        <w:ind w:left="249" w:right="0"/>
        <w:jc w:val="both"/>
      </w:pPr>
      <w:r>
        <w:rPr>
          <w:color w:val="423B48"/>
        </w:rPr>
        <w:t>Grand</w:t>
      </w:r>
      <w:r>
        <w:rPr>
          <w:color w:val="423B48"/>
          <w:spacing w:val="15"/>
        </w:rPr>
        <w:t> </w:t>
      </w:r>
      <w:r>
        <w:rPr>
          <w:color w:val="56505D"/>
        </w:rPr>
        <w:t>Committee</w:t>
      </w:r>
      <w:r>
        <w:rPr>
          <w:color w:val="56505D"/>
          <w:spacing w:val="-19"/>
        </w:rPr>
        <w:t> </w:t>
      </w:r>
      <w:r>
        <w:rPr>
          <w:color w:val="706B72"/>
        </w:rPr>
        <w:t>.</w:t>
      </w:r>
      <w:r>
        <w:rPr>
          <w:color w:val="706B72"/>
          <w:spacing w:val="17"/>
        </w:rPr>
        <w:t> </w:t>
      </w:r>
      <w:r>
        <w:rPr>
          <w:color w:val="56505D"/>
        </w:rPr>
        <w:t>Meantime,</w:t>
      </w:r>
      <w:r>
        <w:rPr>
          <w:color w:val="56505D"/>
          <w:spacing w:val="25"/>
        </w:rPr>
        <w:t> </w:t>
      </w:r>
      <w:r>
        <w:rPr>
          <w:color w:val="56505D"/>
        </w:rPr>
        <w:t>let</w:t>
      </w:r>
      <w:r>
        <w:rPr>
          <w:color w:val="56505D"/>
          <w:spacing w:val="9"/>
        </w:rPr>
        <w:t> </w:t>
      </w:r>
      <w:r>
        <w:rPr>
          <w:color w:val="56505D"/>
        </w:rPr>
        <w:t>us</w:t>
      </w:r>
      <w:r>
        <w:rPr>
          <w:color w:val="56505D"/>
          <w:spacing w:val="8"/>
        </w:rPr>
        <w:t> </w:t>
      </w:r>
      <w:r>
        <w:rPr>
          <w:color w:val="56505D"/>
        </w:rPr>
        <w:t>go</w:t>
      </w:r>
      <w:r>
        <w:rPr>
          <w:color w:val="56505D"/>
          <w:spacing w:val="2"/>
        </w:rPr>
        <w:t> </w:t>
      </w:r>
      <w:r>
        <w:rPr>
          <w:color w:val="56505D"/>
        </w:rPr>
        <w:t>to</w:t>
      </w:r>
      <w:r>
        <w:rPr>
          <w:color w:val="56505D"/>
          <w:spacing w:val="6"/>
        </w:rPr>
        <w:t> </w:t>
      </w:r>
      <w:r>
        <w:rPr>
          <w:color w:val="423B48"/>
        </w:rPr>
        <w:t>dinner.</w:t>
      </w:r>
      <w:r>
        <w:rPr/>
      </w:r>
    </w:p>
    <w:p>
      <w:pPr>
        <w:pStyle w:val="BodyText"/>
        <w:spacing w:line="257" w:lineRule="auto"/>
        <w:ind w:left="254" w:right="39" w:firstLine="722"/>
        <w:jc w:val="both"/>
      </w:pPr>
      <w:r>
        <w:rPr>
          <w:color w:val="56505D"/>
        </w:rPr>
        <w:t>Such</w:t>
      </w:r>
      <w:r>
        <w:rPr>
          <w:color w:val="56505D"/>
          <w:spacing w:val="33"/>
        </w:rPr>
        <w:t> </w:t>
      </w:r>
      <w:r>
        <w:rPr>
          <w:color w:val="56505D"/>
        </w:rPr>
        <w:t>dilatory</w:t>
      </w:r>
      <w:r>
        <w:rPr>
          <w:color w:val="56505D"/>
          <w:spacing w:val="38"/>
        </w:rPr>
        <w:t> </w:t>
      </w:r>
      <w:r>
        <w:rPr>
          <w:color w:val="56505D"/>
        </w:rPr>
        <w:t>tactics</w:t>
      </w:r>
      <w:r>
        <w:rPr>
          <w:color w:val="56505D"/>
          <w:spacing w:val="32"/>
        </w:rPr>
        <w:t> </w:t>
      </w:r>
      <w:r>
        <w:rPr>
          <w:color w:val="423B48"/>
        </w:rPr>
        <w:t>while</w:t>
      </w:r>
      <w:r>
        <w:rPr>
          <w:color w:val="423B48"/>
          <w:spacing w:val="38"/>
        </w:rPr>
        <w:t> </w:t>
      </w:r>
      <w:r>
        <w:rPr>
          <w:color w:val="56505D"/>
        </w:rPr>
        <w:t>the</w:t>
      </w:r>
      <w:r>
        <w:rPr>
          <w:color w:val="56505D"/>
          <w:spacing w:val="30"/>
        </w:rPr>
        <w:t> </w:t>
      </w:r>
      <w:r>
        <w:rPr>
          <w:color w:val="423B48"/>
        </w:rPr>
        <w:t>pot</w:t>
      </w:r>
      <w:r>
        <w:rPr>
          <w:color w:val="423B48"/>
          <w:spacing w:val="24"/>
        </w:rPr>
        <w:t> </w:t>
      </w:r>
      <w:r>
        <w:rPr>
          <w:color w:val="423B48"/>
        </w:rPr>
        <w:t>of</w:t>
      </w:r>
      <w:r>
        <w:rPr>
          <w:color w:val="423B48"/>
          <w:spacing w:val="47"/>
        </w:rPr>
        <w:t> </w:t>
      </w:r>
      <w:r>
        <w:rPr>
          <w:color w:val="56505D"/>
        </w:rPr>
        <w:t>controversy</w:t>
      </w:r>
      <w:r>
        <w:rPr>
          <w:color w:val="56505D"/>
          <w:spacing w:val="44"/>
        </w:rPr>
        <w:t> </w:t>
      </w:r>
      <w:r>
        <w:rPr>
          <w:color w:val="423B48"/>
        </w:rPr>
        <w:t>was</w:t>
      </w:r>
      <w:r>
        <w:rPr>
          <w:color w:val="423B48"/>
          <w:spacing w:val="36"/>
        </w:rPr>
        <w:t> </w:t>
      </w:r>
      <w:r>
        <w:rPr>
          <w:color w:val="423B48"/>
        </w:rPr>
        <w:t>kept</w:t>
      </w:r>
      <w:r>
        <w:rPr>
          <w:color w:val="423B48"/>
          <w:w w:val="106"/>
        </w:rPr>
        <w:t> </w:t>
      </w:r>
      <w:r>
        <w:rPr>
          <w:color w:val="423B48"/>
        </w:rPr>
        <w:t>simmering</w:t>
      </w:r>
      <w:r>
        <w:rPr>
          <w:color w:val="423B48"/>
          <w:spacing w:val="14"/>
        </w:rPr>
        <w:t> </w:t>
      </w:r>
      <w:r>
        <w:rPr>
          <w:color w:val="56505D"/>
        </w:rPr>
        <w:t>continued</w:t>
      </w:r>
      <w:r>
        <w:rPr>
          <w:color w:val="56505D"/>
          <w:spacing w:val="7"/>
        </w:rPr>
        <w:t> </w:t>
      </w:r>
      <w:r>
        <w:rPr>
          <w:color w:val="423B48"/>
        </w:rPr>
        <w:t>over</w:t>
      </w:r>
      <w:r>
        <w:rPr>
          <w:color w:val="423B48"/>
          <w:spacing w:val="11"/>
        </w:rPr>
        <w:t> </w:t>
      </w:r>
      <w:r>
        <w:rPr>
          <w:color w:val="56505D"/>
        </w:rPr>
        <w:t>the</w:t>
      </w:r>
      <w:r>
        <w:rPr>
          <w:color w:val="56505D"/>
          <w:spacing w:val="11"/>
        </w:rPr>
        <w:t> </w:t>
      </w:r>
      <w:r>
        <w:rPr>
          <w:color w:val="423B48"/>
        </w:rPr>
        <w:t>next</w:t>
      </w:r>
      <w:r>
        <w:rPr>
          <w:color w:val="423B48"/>
          <w:spacing w:val="7"/>
        </w:rPr>
        <w:t> </w:t>
      </w:r>
      <w:r>
        <w:rPr>
          <w:color w:val="56505D"/>
        </w:rPr>
        <w:t>few</w:t>
      </w:r>
      <w:r>
        <w:rPr>
          <w:color w:val="56505D"/>
          <w:spacing w:val="16"/>
        </w:rPr>
        <w:t> </w:t>
      </w:r>
      <w:r>
        <w:rPr>
          <w:color w:val="423B48"/>
        </w:rPr>
        <w:t>days. </w:t>
      </w:r>
      <w:r>
        <w:rPr>
          <w:color w:val="423B48"/>
          <w:spacing w:val="22"/>
        </w:rPr>
        <w:t> </w:t>
      </w:r>
      <w:r>
        <w:rPr>
          <w:color w:val="423B48"/>
          <w:spacing w:val="-2"/>
        </w:rPr>
        <w:t>Hesilrige</w:t>
      </w:r>
      <w:r>
        <w:rPr>
          <w:color w:val="423B48"/>
        </w:rPr>
        <w:t> </w:t>
      </w:r>
      <w:r>
        <w:rPr>
          <w:color w:val="423B48"/>
          <w:spacing w:val="1"/>
        </w:rPr>
        <w:t> </w:t>
      </w:r>
      <w:r>
        <w:rPr>
          <w:color w:val="423B48"/>
        </w:rPr>
        <w:t>now</w:t>
      </w:r>
      <w:r>
        <w:rPr>
          <w:color w:val="423B48"/>
          <w:spacing w:val="43"/>
        </w:rPr>
        <w:t> </w:t>
      </w:r>
      <w:r>
        <w:rPr>
          <w:color w:val="56505D"/>
        </w:rPr>
        <w:t>thought </w:t>
      </w:r>
      <w:r>
        <w:rPr>
          <w:color w:val="56505D"/>
          <w:spacing w:val="16"/>
        </w:rPr>
        <w:t> </w:t>
      </w:r>
      <w:r>
        <w:rPr>
          <w:color w:val="56505D"/>
        </w:rPr>
        <w:t>it</w:t>
      </w:r>
      <w:r>
        <w:rPr>
          <w:color w:val="56505D"/>
          <w:spacing w:val="26"/>
          <w:w w:val="115"/>
        </w:rPr>
        <w:t> </w:t>
      </w:r>
      <w:r>
        <w:rPr>
          <w:color w:val="423B48"/>
        </w:rPr>
        <w:t>might</w:t>
      </w:r>
      <w:r>
        <w:rPr>
          <w:color w:val="423B48"/>
          <w:spacing w:val="25"/>
        </w:rPr>
        <w:t> </w:t>
      </w:r>
      <w:r>
        <w:rPr>
          <w:color w:val="56505D"/>
        </w:rPr>
        <w:t>\ake</w:t>
      </w:r>
      <w:r>
        <w:rPr>
          <w:color w:val="56505D"/>
          <w:spacing w:val="16"/>
        </w:rPr>
        <w:t> </w:t>
      </w:r>
      <w:r>
        <w:rPr>
          <w:color w:val="56505D"/>
        </w:rPr>
        <w:t>two</w:t>
      </w:r>
      <w:r>
        <w:rPr>
          <w:color w:val="56505D"/>
          <w:spacing w:val="37"/>
        </w:rPr>
        <w:t> </w:t>
      </w:r>
      <w:r>
        <w:rPr>
          <w:color w:val="56505D"/>
        </w:rPr>
        <w:t>months</w:t>
      </w:r>
      <w:r>
        <w:rPr>
          <w:color w:val="56505D"/>
          <w:spacing w:val="14"/>
        </w:rPr>
        <w:t> </w:t>
      </w:r>
      <w:r>
        <w:rPr>
          <w:color w:val="56505D"/>
        </w:rPr>
        <w:t>to</w:t>
      </w:r>
      <w:r>
        <w:rPr>
          <w:color w:val="56505D"/>
          <w:spacing w:val="20"/>
        </w:rPr>
        <w:t> </w:t>
      </w:r>
      <w:r>
        <w:rPr>
          <w:color w:val="56505D"/>
        </w:rPr>
        <w:t>come</w:t>
      </w:r>
      <w:r>
        <w:rPr>
          <w:color w:val="56505D"/>
          <w:spacing w:val="15"/>
        </w:rPr>
        <w:t> </w:t>
      </w:r>
      <w:r>
        <w:rPr>
          <w:color w:val="56505D"/>
        </w:rPr>
        <w:t>to</w:t>
      </w:r>
      <w:r>
        <w:rPr>
          <w:color w:val="56505D"/>
          <w:spacing w:val="15"/>
        </w:rPr>
        <w:t> </w:t>
      </w:r>
      <w:r>
        <w:rPr>
          <w:color w:val="423B48"/>
        </w:rPr>
        <w:t>a</w:t>
      </w:r>
      <w:r>
        <w:rPr>
          <w:color w:val="423B48"/>
          <w:spacing w:val="19"/>
        </w:rPr>
        <w:t> </w:t>
      </w:r>
      <w:r>
        <w:rPr>
          <w:color w:val="423B48"/>
        </w:rPr>
        <w:t>decision</w:t>
      </w:r>
      <w:r>
        <w:rPr>
          <w:color w:val="423B48"/>
          <w:spacing w:val="27"/>
        </w:rPr>
        <w:t> </w:t>
      </w:r>
      <w:r>
        <w:rPr>
          <w:color w:val="423B48"/>
        </w:rPr>
        <w:t>and</w:t>
      </w:r>
      <w:r>
        <w:rPr>
          <w:color w:val="423B48"/>
          <w:spacing w:val="3"/>
        </w:rPr>
        <w:t> </w:t>
      </w:r>
      <w:r>
        <w:rPr>
          <w:color w:val="423B48"/>
        </w:rPr>
        <w:t>worked</w:t>
      </w:r>
      <w:r>
        <w:rPr>
          <w:color w:val="423B48"/>
          <w:spacing w:val="27"/>
        </w:rPr>
        <w:t> </w:t>
      </w:r>
      <w:r>
        <w:rPr>
          <w:color w:val="423B48"/>
        </w:rPr>
        <w:t>hard</w:t>
      </w:r>
      <w:r>
        <w:rPr>
          <w:color w:val="423B48"/>
          <w:spacing w:val="6"/>
        </w:rPr>
        <w:t> </w:t>
      </w:r>
      <w:r>
        <w:rPr>
          <w:color w:val="56505D"/>
        </w:rPr>
        <w:t>to</w:t>
      </w:r>
      <w:r>
        <w:rPr>
          <w:color w:val="56505D"/>
          <w:spacing w:val="25"/>
        </w:rPr>
        <w:t> </w:t>
      </w:r>
      <w:r>
        <w:rPr>
          <w:color w:val="423B48"/>
        </w:rPr>
        <w:t>see</w:t>
      </w:r>
      <w:r>
        <w:rPr>
          <w:color w:val="423B48"/>
          <w:spacing w:val="25"/>
        </w:rPr>
        <w:t> </w:t>
      </w:r>
      <w:r>
        <w:rPr>
          <w:color w:val="56505D"/>
        </w:rPr>
        <w:t>that</w:t>
      </w:r>
      <w:r>
        <w:rPr>
          <w:color w:val="56505D"/>
          <w:w w:val="101"/>
        </w:rPr>
        <w:t> </w:t>
      </w:r>
      <w:r>
        <w:rPr>
          <w:color w:val="423B48"/>
        </w:rPr>
        <w:t>it</w:t>
      </w:r>
      <w:r>
        <w:rPr>
          <w:color w:val="423B48"/>
          <w:spacing w:val="31"/>
        </w:rPr>
        <w:t> </w:t>
      </w:r>
      <w:r>
        <w:rPr>
          <w:color w:val="423B48"/>
        </w:rPr>
        <w:t>did.</w:t>
      </w:r>
      <w:r>
        <w:rPr>
          <w:color w:val="423B48"/>
          <w:spacing w:val="46"/>
        </w:rPr>
        <w:t> </w:t>
      </w:r>
      <w:r>
        <w:rPr>
          <w:color w:val="56505D"/>
        </w:rPr>
        <w:t>On</w:t>
      </w:r>
      <w:r>
        <w:rPr>
          <w:color w:val="56505D"/>
          <w:spacing w:val="30"/>
        </w:rPr>
        <w:t> </w:t>
      </w:r>
      <w:r>
        <w:rPr>
          <w:color w:val="423B48"/>
        </w:rPr>
        <w:t>30</w:t>
      </w:r>
      <w:r>
        <w:rPr>
          <w:color w:val="423B48"/>
          <w:spacing w:val="30"/>
        </w:rPr>
        <w:t> </w:t>
      </w:r>
      <w:r>
        <w:rPr>
          <w:color w:val="56505D"/>
        </w:rPr>
        <w:t>January</w:t>
      </w:r>
      <w:r>
        <w:rPr>
          <w:color w:val="56505D"/>
          <w:spacing w:val="3"/>
        </w:rPr>
        <w:t> </w:t>
      </w:r>
      <w:r>
        <w:rPr>
          <w:color w:val="56505D"/>
        </w:rPr>
        <w:t>Col.</w:t>
      </w:r>
      <w:r>
        <w:rPr>
          <w:color w:val="56505D"/>
          <w:spacing w:val="44"/>
        </w:rPr>
        <w:t> </w:t>
      </w:r>
      <w:r>
        <w:rPr>
          <w:color w:val="56505D"/>
        </w:rPr>
        <w:t>Shapcott</w:t>
      </w:r>
      <w:r>
        <w:rPr>
          <w:color w:val="56505D"/>
          <w:spacing w:val="52"/>
        </w:rPr>
        <w:t> </w:t>
      </w:r>
      <w:r>
        <w:rPr>
          <w:color w:val="56505D"/>
        </w:rPr>
        <w:t>pressed</w:t>
      </w:r>
      <w:r>
        <w:rPr>
          <w:color w:val="56505D"/>
          <w:spacing w:val="22"/>
        </w:rPr>
        <w:t> </w:t>
      </w:r>
      <w:r>
        <w:rPr>
          <w:color w:val="56505D"/>
        </w:rPr>
        <w:t>that</w:t>
      </w:r>
      <w:r>
        <w:rPr>
          <w:color w:val="56505D"/>
          <w:spacing w:val="52"/>
        </w:rPr>
        <w:t> </w:t>
      </w:r>
      <w:r>
        <w:rPr>
          <w:color w:val="56505D"/>
        </w:rPr>
        <w:t>it</w:t>
      </w:r>
      <w:r>
        <w:rPr>
          <w:color w:val="56505D"/>
          <w:spacing w:val="20"/>
        </w:rPr>
        <w:t> </w:t>
      </w:r>
      <w:r>
        <w:rPr>
          <w:color w:val="423B48"/>
        </w:rPr>
        <w:t>had</w:t>
      </w:r>
      <w:r>
        <w:rPr>
          <w:color w:val="423B48"/>
          <w:spacing w:val="19"/>
        </w:rPr>
        <w:t> </w:t>
      </w:r>
      <w:r>
        <w:rPr>
          <w:color w:val="56505D"/>
        </w:rPr>
        <w:t>clearly</w:t>
      </w:r>
      <w:r>
        <w:rPr>
          <w:color w:val="56505D"/>
          <w:spacing w:val="42"/>
        </w:rPr>
        <w:t> </w:t>
      </w:r>
      <w:r>
        <w:rPr>
          <w:color w:val="423B48"/>
        </w:rPr>
        <w:t>been</w:t>
      </w:r>
      <w:r>
        <w:rPr>
          <w:color w:val="423B48"/>
          <w:spacing w:val="27"/>
        </w:rPr>
        <w:t> </w:t>
      </w:r>
      <w:r>
        <w:rPr>
          <w:color w:val="423B48"/>
        </w:rPr>
        <w:t>the</w:t>
      </w:r>
      <w:r>
        <w:rPr>
          <w:color w:val="423B48"/>
          <w:w w:val="104"/>
        </w:rPr>
        <w:t> </w:t>
      </w:r>
      <w:r>
        <w:rPr>
          <w:color w:val="423B48"/>
        </w:rPr>
        <w:t>intention</w:t>
      </w:r>
      <w:r>
        <w:rPr>
          <w:color w:val="423B48"/>
          <w:spacing w:val="13"/>
        </w:rPr>
        <w:t> </w:t>
      </w:r>
      <w:r>
        <w:rPr>
          <w:color w:val="56505D"/>
        </w:rPr>
        <w:t>in</w:t>
      </w:r>
      <w:r>
        <w:rPr>
          <w:color w:val="56505D"/>
          <w:spacing w:val="37"/>
        </w:rPr>
        <w:t> </w:t>
      </w:r>
      <w:r>
        <w:rPr>
          <w:color w:val="56505D"/>
        </w:rPr>
        <w:t>the</w:t>
      </w:r>
      <w:r>
        <w:rPr>
          <w:color w:val="56505D"/>
          <w:spacing w:val="50"/>
        </w:rPr>
        <w:t> </w:t>
      </w:r>
      <w:r>
        <w:rPr>
          <w:color w:val="56505D"/>
        </w:rPr>
        <w:t>framing</w:t>
      </w:r>
      <w:r>
        <w:rPr>
          <w:color w:val="56505D"/>
          <w:spacing w:val="6"/>
        </w:rPr>
        <w:t> </w:t>
      </w:r>
      <w:r>
        <w:rPr>
          <w:color w:val="423B48"/>
        </w:rPr>
        <w:t>of</w:t>
      </w:r>
      <w:r>
        <w:rPr>
          <w:color w:val="423B48"/>
          <w:spacing w:val="7"/>
        </w:rPr>
        <w:t> </w:t>
      </w:r>
      <w:r>
        <w:rPr>
          <w:color w:val="56505D"/>
        </w:rPr>
        <w:t>the</w:t>
      </w:r>
      <w:r>
        <w:rPr>
          <w:color w:val="56505D"/>
          <w:spacing w:val="2"/>
        </w:rPr>
        <w:t> </w:t>
      </w:r>
      <w:r>
        <w:rPr>
          <w:color w:val="56505D"/>
          <w:spacing w:val="-8"/>
        </w:rPr>
        <w:t>n</w:t>
      </w:r>
      <w:r>
        <w:rPr>
          <w:color w:val="56505D"/>
          <w:spacing w:val="-11"/>
        </w:rPr>
        <w:t>ew</w:t>
      </w:r>
      <w:r>
        <w:rPr>
          <w:color w:val="56505D"/>
          <w:spacing w:val="17"/>
        </w:rPr>
        <w:t> </w:t>
      </w:r>
      <w:r>
        <w:rPr>
          <w:color w:val="56505D"/>
        </w:rPr>
        <w:t>constitution</w:t>
      </w:r>
      <w:r>
        <w:rPr>
          <w:color w:val="56505D"/>
          <w:spacing w:val="8"/>
        </w:rPr>
        <w:t> </w:t>
      </w:r>
      <w:r>
        <w:rPr>
          <w:color w:val="423B48"/>
        </w:rPr>
        <w:t>that</w:t>
      </w:r>
      <w:r>
        <w:rPr>
          <w:color w:val="423B48"/>
          <w:spacing w:val="52"/>
        </w:rPr>
        <w:t> </w:t>
      </w:r>
      <w:r>
        <w:rPr>
          <w:color w:val="56505D"/>
        </w:rPr>
        <w:t>there</w:t>
      </w:r>
      <w:r>
        <w:rPr>
          <w:color w:val="56505D"/>
          <w:spacing w:val="10"/>
        </w:rPr>
        <w:t> </w:t>
      </w:r>
      <w:r>
        <w:rPr>
          <w:color w:val="423B48"/>
        </w:rPr>
        <w:t>should</w:t>
      </w:r>
      <w:r>
        <w:rPr>
          <w:color w:val="423B48"/>
          <w:spacing w:val="50"/>
        </w:rPr>
        <w:t> </w:t>
      </w:r>
      <w:r>
        <w:rPr>
          <w:color w:val="423B48"/>
        </w:rPr>
        <w:t>be</w:t>
      </w:r>
      <w:r>
        <w:rPr>
          <w:color w:val="423B48"/>
          <w:spacing w:val="46"/>
        </w:rPr>
        <w:t> </w:t>
      </w:r>
      <w:r>
        <w:rPr>
          <w:color w:val="423B48"/>
        </w:rPr>
        <w:t>a</w:t>
      </w:r>
      <w:r>
        <w:rPr>
          <w:color w:val="423B48"/>
          <w:spacing w:val="21"/>
          <w:w w:val="97"/>
        </w:rPr>
        <w:t> </w:t>
      </w:r>
      <w:r>
        <w:rPr>
          <w:color w:val="423B48"/>
        </w:rPr>
        <w:t>settlement</w:t>
      </w:r>
      <w:r>
        <w:rPr>
          <w:color w:val="423B48"/>
          <w:spacing w:val="52"/>
        </w:rPr>
        <w:t> </w:t>
      </w:r>
      <w:r>
        <w:rPr>
          <w:color w:val="56505D"/>
        </w:rPr>
        <w:t>of</w:t>
      </w:r>
      <w:r>
        <w:rPr>
          <w:color w:val="56505D"/>
          <w:spacing w:val="45"/>
        </w:rPr>
        <w:t> </w:t>
      </w:r>
      <w:r>
        <w:rPr>
          <w:color w:val="56505D"/>
        </w:rPr>
        <w:t>three</w:t>
      </w:r>
      <w:r>
        <w:rPr>
          <w:color w:val="56505D"/>
          <w:spacing w:val="43"/>
        </w:rPr>
        <w:t> </w:t>
      </w:r>
      <w:r>
        <w:rPr>
          <w:color w:val="423B48"/>
        </w:rPr>
        <w:t>estates.</w:t>
      </w:r>
      <w:r>
        <w:rPr>
          <w:color w:val="423B48"/>
          <w:spacing w:val="48"/>
        </w:rPr>
        <w:t> </w:t>
      </w:r>
      <w:r>
        <w:rPr>
          <w:color w:val="56505D"/>
        </w:rPr>
        <w:t>inclu</w:t>
      </w:r>
      <w:r>
        <w:rPr>
          <w:color w:val="56505D"/>
          <w:spacing w:val="-13"/>
        </w:rPr>
        <w:t>d</w:t>
      </w:r>
      <w:r>
        <w:rPr>
          <w:color w:val="56505D"/>
          <w:spacing w:val="-18"/>
        </w:rPr>
        <w:t>i</w:t>
      </w:r>
      <w:r>
        <w:rPr>
          <w:color w:val="56505D"/>
        </w:rPr>
        <w:t>ng</w:t>
      </w:r>
      <w:r>
        <w:rPr>
          <w:color w:val="56505D"/>
          <w:spacing w:val="22"/>
        </w:rPr>
        <w:t> </w:t>
      </w:r>
      <w:r>
        <w:rPr>
          <w:color w:val="423B48"/>
        </w:rPr>
        <w:t>two</w:t>
      </w:r>
      <w:r>
        <w:rPr>
          <w:color w:val="423B48"/>
          <w:spacing w:val="36"/>
        </w:rPr>
        <w:t> </w:t>
      </w:r>
      <w:r>
        <w:rPr>
          <w:color w:val="56505D"/>
        </w:rPr>
        <w:t>houses</w:t>
      </w:r>
      <w:r>
        <w:rPr>
          <w:color w:val="56505D"/>
          <w:spacing w:val="34"/>
        </w:rPr>
        <w:t> </w:t>
      </w:r>
      <w:r>
        <w:rPr>
          <w:color w:val="423B48"/>
        </w:rPr>
        <w:t>of</w:t>
      </w:r>
      <w:r>
        <w:rPr>
          <w:color w:val="423B48"/>
          <w:spacing w:val="2"/>
        </w:rPr>
        <w:t> </w:t>
      </w:r>
      <w:r>
        <w:rPr>
          <w:color w:val="423B48"/>
        </w:rPr>
        <w:t>parliament.</w:t>
      </w:r>
      <w:r>
        <w:rPr>
          <w:color w:val="423B48"/>
          <w:spacing w:val="18"/>
        </w:rPr>
        <w:t> </w:t>
      </w:r>
      <w:r>
        <w:rPr>
          <w:color w:val="423B48"/>
        </w:rPr>
        <w:t>Nothing</w:t>
      </w:r>
      <w:r>
        <w:rPr>
          <w:color w:val="423B48"/>
          <w:w w:val="102"/>
        </w:rPr>
        <w:t> </w:t>
      </w:r>
      <w:r>
        <w:rPr>
          <w:color w:val="423B48"/>
        </w:rPr>
        <w:t>was</w:t>
      </w:r>
      <w:r>
        <w:rPr>
          <w:color w:val="423B48"/>
          <w:spacing w:val="20"/>
        </w:rPr>
        <w:t> </w:t>
      </w:r>
      <w:r>
        <w:rPr>
          <w:color w:val="423B48"/>
        </w:rPr>
        <w:t>surer</w:t>
      </w:r>
      <w:r>
        <w:rPr>
          <w:color w:val="423B48"/>
          <w:spacing w:val="28"/>
        </w:rPr>
        <w:t> </w:t>
      </w:r>
      <w:r>
        <w:rPr>
          <w:color w:val="56505D"/>
        </w:rPr>
        <w:t>than</w:t>
      </w:r>
      <w:r>
        <w:rPr>
          <w:color w:val="56505D"/>
          <w:spacing w:val="23"/>
        </w:rPr>
        <w:t> </w:t>
      </w:r>
      <w:r>
        <w:rPr>
          <w:color w:val="56505D"/>
        </w:rPr>
        <w:t>that</w:t>
      </w:r>
      <w:r>
        <w:rPr>
          <w:color w:val="56505D"/>
          <w:spacing w:val="9"/>
        </w:rPr>
        <w:t> </w:t>
      </w:r>
      <w:r>
        <w:rPr>
          <w:color w:val="56505D"/>
        </w:rPr>
        <w:t>the</w:t>
      </w:r>
      <w:r>
        <w:rPr>
          <w:color w:val="56505D"/>
          <w:spacing w:val="10"/>
        </w:rPr>
        <w:t> </w:t>
      </w:r>
      <w:r>
        <w:rPr>
          <w:color w:val="423B48"/>
        </w:rPr>
        <w:t>Other</w:t>
      </w:r>
      <w:r>
        <w:rPr>
          <w:color w:val="423B48"/>
          <w:spacing w:val="36"/>
        </w:rPr>
        <w:t> </w:t>
      </w:r>
      <w:r>
        <w:rPr>
          <w:color w:val="423B48"/>
        </w:rPr>
        <w:t>House</w:t>
      </w:r>
      <w:r>
        <w:rPr>
          <w:color w:val="423B48"/>
          <w:spacing w:val="-4"/>
        </w:rPr>
        <w:t> </w:t>
      </w:r>
      <w:r>
        <w:rPr>
          <w:color w:val="56505D"/>
        </w:rPr>
        <w:t>was</w:t>
      </w:r>
      <w:r>
        <w:rPr>
          <w:color w:val="56505D"/>
          <w:spacing w:val="21"/>
        </w:rPr>
        <w:t> </w:t>
      </w:r>
      <w:r>
        <w:rPr>
          <w:color w:val="423B48"/>
        </w:rPr>
        <w:t>a</w:t>
      </w:r>
      <w:r>
        <w:rPr>
          <w:color w:val="423B48"/>
          <w:spacing w:val="5"/>
        </w:rPr>
        <w:t> </w:t>
      </w:r>
      <w:r>
        <w:rPr>
          <w:color w:val="423B48"/>
        </w:rPr>
        <w:t>house</w:t>
      </w:r>
      <w:r>
        <w:rPr>
          <w:color w:val="423B48"/>
          <w:spacing w:val="6"/>
        </w:rPr>
        <w:t> </w:t>
      </w:r>
      <w:r>
        <w:rPr>
          <w:color w:val="423B48"/>
        </w:rPr>
        <w:t>of</w:t>
      </w:r>
      <w:r>
        <w:rPr>
          <w:color w:val="423B48"/>
          <w:spacing w:val="34"/>
        </w:rPr>
        <w:t> </w:t>
      </w:r>
      <w:r>
        <w:rPr>
          <w:color w:val="423B48"/>
        </w:rPr>
        <w:t>parliament</w:t>
      </w:r>
      <w:r>
        <w:rPr>
          <w:color w:val="423B48"/>
          <w:spacing w:val="36"/>
        </w:rPr>
        <w:t> </w:t>
      </w:r>
      <w:r>
        <w:rPr>
          <w:color w:val="423B48"/>
        </w:rPr>
        <w:t>and</w:t>
      </w:r>
      <w:r>
        <w:rPr>
          <w:color w:val="423B48"/>
          <w:spacing w:val="3"/>
        </w:rPr>
        <w:t> </w:t>
      </w:r>
      <w:r>
        <w:rPr>
          <w:color w:val="423B48"/>
        </w:rPr>
        <w:t>there</w:t>
      </w:r>
      <w:r>
        <w:rPr>
          <w:color w:val="423B48"/>
          <w:w w:val="102"/>
        </w:rPr>
        <w:t> </w:t>
      </w:r>
      <w:r>
        <w:rPr>
          <w:color w:val="423B48"/>
        </w:rPr>
        <w:t>could</w:t>
      </w:r>
      <w:r>
        <w:rPr>
          <w:color w:val="423B48"/>
          <w:spacing w:val="38"/>
        </w:rPr>
        <w:t> </w:t>
      </w:r>
      <w:r>
        <w:rPr>
          <w:color w:val="423B48"/>
        </w:rPr>
        <w:t>hardly</w:t>
      </w:r>
      <w:r>
        <w:rPr>
          <w:color w:val="423B48"/>
          <w:spacing w:val="1"/>
        </w:rPr>
        <w:t> </w:t>
      </w:r>
      <w:r>
        <w:rPr>
          <w:color w:val="56505D"/>
        </w:rPr>
        <w:t>be</w:t>
      </w:r>
      <w:r>
        <w:rPr>
          <w:color w:val="56505D"/>
          <w:spacing w:val="47"/>
        </w:rPr>
        <w:t> </w:t>
      </w:r>
      <w:r>
        <w:rPr>
          <w:color w:val="423B48"/>
        </w:rPr>
        <w:t>two</w:t>
      </w:r>
      <w:r>
        <w:rPr>
          <w:color w:val="423B48"/>
          <w:spacing w:val="13"/>
        </w:rPr>
        <w:t> </w:t>
      </w:r>
      <w:r>
        <w:rPr>
          <w:color w:val="423B48"/>
        </w:rPr>
        <w:t>Houses</w:t>
      </w:r>
      <w:r>
        <w:rPr>
          <w:color w:val="423B48"/>
          <w:spacing w:val="6"/>
        </w:rPr>
        <w:t> </w:t>
      </w:r>
      <w:r>
        <w:rPr>
          <w:color w:val="423B48"/>
        </w:rPr>
        <w:t>of</w:t>
      </w:r>
      <w:r>
        <w:rPr>
          <w:color w:val="423B48"/>
          <w:spacing w:val="15"/>
        </w:rPr>
        <w:t> </w:t>
      </w:r>
      <w:r>
        <w:rPr>
          <w:color w:val="56505D"/>
        </w:rPr>
        <w:t>Commons.</w:t>
      </w:r>
      <w:r>
        <w:rPr>
          <w:color w:val="56505D"/>
          <w:spacing w:val="12"/>
        </w:rPr>
        <w:t> </w:t>
      </w:r>
      <w:r>
        <w:rPr>
          <w:color w:val="56505D"/>
          <w:spacing w:val="15"/>
        </w:rPr>
        <w:t>"</w:t>
      </w:r>
      <w:r>
        <w:rPr>
          <w:color w:val="56505D"/>
        </w:rPr>
        <w:t>Y</w:t>
      </w:r>
      <w:r>
        <w:rPr>
          <w:color w:val="56505D"/>
          <w:spacing w:val="-17"/>
        </w:rPr>
        <w:t> </w:t>
      </w:r>
      <w:r>
        <w:rPr>
          <w:color w:val="56505D"/>
        </w:rPr>
        <w:t>ou</w:t>
      </w:r>
      <w:r>
        <w:rPr>
          <w:color w:val="56505D"/>
          <w:spacing w:val="5"/>
        </w:rPr>
        <w:t> </w:t>
      </w:r>
      <w:r>
        <w:rPr>
          <w:color w:val="423B48"/>
        </w:rPr>
        <w:t>know</w:t>
      </w:r>
      <w:r>
        <w:rPr>
          <w:color w:val="423B48"/>
          <w:spacing w:val="50"/>
        </w:rPr>
        <w:t> </w:t>
      </w:r>
      <w:r>
        <w:rPr>
          <w:color w:val="423B48"/>
        </w:rPr>
        <w:t>what</w:t>
      </w:r>
      <w:r>
        <w:rPr>
          <w:color w:val="423B48"/>
          <w:spacing w:val="6"/>
        </w:rPr>
        <w:t> </w:t>
      </w:r>
      <w:r>
        <w:rPr>
          <w:color w:val="423B48"/>
        </w:rPr>
        <w:t>they </w:t>
      </w:r>
      <w:r>
        <w:rPr>
          <w:color w:val="423B48"/>
          <w:spacing w:val="8"/>
        </w:rPr>
        <w:t> </w:t>
      </w:r>
      <w:r>
        <w:rPr>
          <w:color w:val="423B48"/>
        </w:rPr>
        <w:t>are,</w:t>
      </w:r>
      <w:r>
        <w:rPr>
          <w:color w:val="423B48"/>
          <w:w w:val="104"/>
        </w:rPr>
        <w:t> </w:t>
      </w:r>
      <w:r>
        <w:rPr>
          <w:color w:val="423B48"/>
        </w:rPr>
        <w:t>where</w:t>
      </w:r>
      <w:r>
        <w:rPr>
          <w:color w:val="423B48"/>
          <w:spacing w:val="40"/>
        </w:rPr>
        <w:t> </w:t>
      </w:r>
      <w:r>
        <w:rPr>
          <w:color w:val="56505D"/>
        </w:rPr>
        <w:t>they</w:t>
      </w:r>
      <w:r>
        <w:rPr>
          <w:color w:val="56505D"/>
          <w:spacing w:val="11"/>
        </w:rPr>
        <w:t> </w:t>
      </w:r>
      <w:r>
        <w:rPr>
          <w:color w:val="56505D"/>
        </w:rPr>
        <w:t>sit</w:t>
      </w:r>
      <w:r>
        <w:rPr>
          <w:color w:val="56505D"/>
          <w:spacing w:val="-26"/>
        </w:rPr>
        <w:t> </w:t>
      </w:r>
      <w:r>
        <w:rPr>
          <w:color w:val="706B72"/>
        </w:rPr>
        <w:t>,</w:t>
      </w:r>
      <w:r>
        <w:rPr>
          <w:color w:val="706B72"/>
          <w:spacing w:val="23"/>
        </w:rPr>
        <w:t> </w:t>
      </w:r>
      <w:r>
        <w:rPr>
          <w:color w:val="56505D"/>
        </w:rPr>
        <w:t>what</w:t>
      </w:r>
      <w:r>
        <w:rPr>
          <w:color w:val="56505D"/>
          <w:spacing w:val="44"/>
        </w:rPr>
        <w:t> </w:t>
      </w:r>
      <w:r>
        <w:rPr>
          <w:color w:val="56505D"/>
        </w:rPr>
        <w:t>they</w:t>
      </w:r>
      <w:r>
        <w:rPr>
          <w:color w:val="56505D"/>
          <w:spacing w:val="48"/>
        </w:rPr>
        <w:t> </w:t>
      </w:r>
      <w:r>
        <w:rPr>
          <w:color w:val="56505D"/>
        </w:rPr>
        <w:t>are</w:t>
      </w:r>
      <w:r>
        <w:rPr>
          <w:color w:val="56505D"/>
          <w:spacing w:val="47"/>
        </w:rPr>
        <w:t> </w:t>
      </w:r>
      <w:r>
        <w:rPr>
          <w:color w:val="423B48"/>
        </w:rPr>
        <w:t>doin</w:t>
      </w:r>
      <w:r>
        <w:rPr>
          <w:color w:val="423B48"/>
          <w:spacing w:val="20"/>
        </w:rPr>
        <w:t>g</w:t>
      </w:r>
      <w:r>
        <w:rPr>
          <w:color w:val="706B72"/>
        </w:rPr>
        <w:t>.</w:t>
      </w:r>
      <w:r>
        <w:rPr>
          <w:color w:val="706B72"/>
          <w:spacing w:val="34"/>
        </w:rPr>
        <w:t> </w:t>
      </w:r>
      <w:r>
        <w:rPr>
          <w:color w:val="56505D"/>
        </w:rPr>
        <w:t>Consider</w:t>
      </w:r>
      <w:r>
        <w:rPr>
          <w:color w:val="56505D"/>
          <w:spacing w:val="4"/>
        </w:rPr>
        <w:t> </w:t>
      </w:r>
      <w:r>
        <w:rPr>
          <w:color w:val="423B48"/>
        </w:rPr>
        <w:t>your</w:t>
      </w:r>
      <w:r>
        <w:rPr>
          <w:color w:val="423B48"/>
          <w:spacing w:val="52"/>
        </w:rPr>
        <w:t> </w:t>
      </w:r>
      <w:r>
        <w:rPr>
          <w:color w:val="423B48"/>
        </w:rPr>
        <w:t>return</w:t>
      </w:r>
      <w:r>
        <w:rPr>
          <w:color w:val="423B48"/>
          <w:spacing w:val="20"/>
        </w:rPr>
        <w:t> </w:t>
      </w:r>
      <w:r>
        <w:rPr>
          <w:color w:val="56505D"/>
        </w:rPr>
        <w:t>to</w:t>
      </w:r>
      <w:r>
        <w:rPr>
          <w:color w:val="56505D"/>
          <w:spacing w:val="32"/>
        </w:rPr>
        <w:t> </w:t>
      </w:r>
      <w:r>
        <w:rPr>
          <w:color w:val="423B48"/>
        </w:rPr>
        <w:t>the</w:t>
      </w:r>
      <w:r>
        <w:rPr>
          <w:color w:val="423B48"/>
          <w:spacing w:val="49"/>
        </w:rPr>
        <w:t> </w:t>
      </w:r>
      <w:r>
        <w:rPr>
          <w:color w:val="423B48"/>
          <w:spacing w:val="-25"/>
        </w:rPr>
        <w:t>L</w:t>
      </w:r>
      <w:r>
        <w:rPr>
          <w:color w:val="423B48"/>
          <w:spacing w:val="-34"/>
        </w:rPr>
        <w:t>.</w:t>
      </w:r>
      <w:r>
        <w:rPr>
          <w:color w:val="423B48"/>
        </w:rPr>
        <w:t>or</w:t>
      </w:r>
      <w:r>
        <w:rPr>
          <w:color w:val="423B48"/>
          <w:spacing w:val="5"/>
        </w:rPr>
        <w:t>d</w:t>
      </w:r>
      <w:r>
        <w:rPr>
          <w:color w:val="423B48"/>
        </w:rPr>
        <w:t>".</w:t>
      </w:r>
      <w:r>
        <w:rPr>
          <w:color w:val="423B48"/>
          <w:w w:val="112"/>
        </w:rPr>
        <w:t> </w:t>
      </w:r>
      <w:r>
        <w:rPr>
          <w:color w:val="423B48"/>
        </w:rPr>
        <w:t>Up</w:t>
      </w:r>
      <w:r>
        <w:rPr>
          <w:color w:val="423B48"/>
          <w:spacing w:val="4"/>
        </w:rPr>
        <w:t> </w:t>
      </w:r>
      <w:r>
        <w:rPr>
          <w:color w:val="423B48"/>
        </w:rPr>
        <w:t>again,</w:t>
      </w:r>
      <w:r>
        <w:rPr>
          <w:color w:val="423B48"/>
          <w:spacing w:val="33"/>
        </w:rPr>
        <w:t> </w:t>
      </w:r>
      <w:r>
        <w:rPr>
          <w:color w:val="56505D"/>
          <w:spacing w:val="-1"/>
        </w:rPr>
        <w:t>Hesilrige</w:t>
      </w:r>
      <w:r>
        <w:rPr>
          <w:color w:val="56505D"/>
          <w:spacing w:val="8"/>
        </w:rPr>
        <w:t> </w:t>
      </w:r>
      <w:r>
        <w:rPr>
          <w:color w:val="423B48"/>
        </w:rPr>
        <w:t>said</w:t>
      </w:r>
      <w:r>
        <w:rPr>
          <w:color w:val="423B48"/>
          <w:spacing w:val="51"/>
        </w:rPr>
        <w:t> </w:t>
      </w:r>
      <w:r>
        <w:rPr>
          <w:color w:val="56505D"/>
        </w:rPr>
        <w:t>"gant</w:t>
      </w:r>
      <w:r>
        <w:rPr>
          <w:color w:val="56505D"/>
          <w:spacing w:val="10"/>
        </w:rPr>
        <w:t> </w:t>
      </w:r>
      <w:r>
        <w:rPr>
          <w:color w:val="56505D"/>
        </w:rPr>
        <w:t>them</w:t>
      </w:r>
      <w:r>
        <w:rPr>
          <w:color w:val="56505D"/>
          <w:spacing w:val="19"/>
        </w:rPr>
        <w:t> </w:t>
      </w:r>
      <w:r>
        <w:rPr>
          <w:color w:val="56505D"/>
        </w:rPr>
        <w:t>once</w:t>
      </w:r>
      <w:r>
        <w:rPr>
          <w:color w:val="56505D"/>
          <w:spacing w:val="19"/>
        </w:rPr>
        <w:t> </w:t>
      </w:r>
      <w:r>
        <w:rPr>
          <w:color w:val="423B48"/>
        </w:rPr>
        <w:t>as</w:t>
      </w:r>
      <w:r>
        <w:rPr>
          <w:color w:val="423B48"/>
          <w:spacing w:val="28"/>
        </w:rPr>
        <w:t> </w:t>
      </w:r>
      <w:r>
        <w:rPr>
          <w:color w:val="423B48"/>
        </w:rPr>
        <w:t>Lords</w:t>
      </w:r>
      <w:r>
        <w:rPr>
          <w:color w:val="423B48"/>
          <w:spacing w:val="17"/>
        </w:rPr>
        <w:t> </w:t>
      </w:r>
      <w:r>
        <w:rPr>
          <w:color w:val="423B48"/>
        </w:rPr>
        <w:t>and</w:t>
      </w:r>
      <w:r>
        <w:rPr>
          <w:color w:val="423B48"/>
          <w:spacing w:val="14"/>
        </w:rPr>
        <w:t> </w:t>
      </w:r>
      <w:r>
        <w:rPr>
          <w:color w:val="423B48"/>
        </w:rPr>
        <w:t>you</w:t>
      </w:r>
      <w:r>
        <w:rPr>
          <w:color w:val="423B48"/>
          <w:spacing w:val="16"/>
        </w:rPr>
        <w:t> </w:t>
      </w:r>
      <w:r>
        <w:rPr>
          <w:color w:val="423B48"/>
        </w:rPr>
        <w:t>will</w:t>
      </w:r>
      <w:r>
        <w:rPr>
          <w:color w:val="423B48"/>
          <w:spacing w:val="16"/>
        </w:rPr>
        <w:t> </w:t>
      </w:r>
      <w:r>
        <w:rPr>
          <w:color w:val="423B48"/>
        </w:rPr>
        <w:t>find</w:t>
      </w:r>
      <w:r>
        <w:rPr>
          <w:color w:val="423B48"/>
          <w:spacing w:val="22"/>
          <w:w w:val="108"/>
        </w:rPr>
        <w:t> </w:t>
      </w:r>
      <w:r>
        <w:rPr>
          <w:color w:val="423B48"/>
        </w:rPr>
        <w:t>tenderness</w:t>
      </w:r>
      <w:r>
        <w:rPr>
          <w:color w:val="423B48"/>
          <w:spacing w:val="11"/>
        </w:rPr>
        <w:t> </w:t>
      </w:r>
      <w:r>
        <w:rPr>
          <w:color w:val="56505D"/>
        </w:rPr>
        <w:t>to</w:t>
      </w:r>
      <w:r>
        <w:rPr>
          <w:color w:val="56505D"/>
          <w:spacing w:val="6"/>
        </w:rPr>
        <w:t> </w:t>
      </w:r>
      <w:r>
        <w:rPr>
          <w:color w:val="56505D"/>
        </w:rPr>
        <w:t>maintain</w:t>
      </w:r>
      <w:r>
        <w:rPr>
          <w:color w:val="56505D"/>
          <w:spacing w:val="39"/>
        </w:rPr>
        <w:t> </w:t>
      </w:r>
      <w:r>
        <w:rPr>
          <w:color w:val="423B48"/>
        </w:rPr>
        <w:t>the</w:t>
      </w:r>
      <w:r>
        <w:rPr>
          <w:color w:val="423B48"/>
          <w:spacing w:val="43"/>
        </w:rPr>
        <w:t> </w:t>
      </w:r>
      <w:r>
        <w:rPr>
          <w:color w:val="423B48"/>
        </w:rPr>
        <w:t>privileges</w:t>
      </w:r>
      <w:r>
        <w:rPr>
          <w:color w:val="423B48"/>
          <w:spacing w:val="51"/>
        </w:rPr>
        <w:t> </w:t>
      </w:r>
      <w:r>
        <w:rPr>
          <w:color w:val="56505D"/>
        </w:rPr>
        <w:t>of</w:t>
      </w:r>
      <w:r>
        <w:rPr>
          <w:color w:val="56505D"/>
          <w:spacing w:val="2"/>
        </w:rPr>
        <w:t> </w:t>
      </w:r>
      <w:r>
        <w:rPr>
          <w:color w:val="423B48"/>
        </w:rPr>
        <w:t>a  House</w:t>
      </w:r>
      <w:r>
        <w:rPr>
          <w:color w:val="423B48"/>
          <w:spacing w:val="40"/>
        </w:rPr>
        <w:t> </w:t>
      </w:r>
      <w:r>
        <w:rPr>
          <w:color w:val="423B48"/>
        </w:rPr>
        <w:t>of</w:t>
      </w:r>
      <w:r>
        <w:rPr>
          <w:color w:val="423B48"/>
          <w:spacing w:val="18"/>
        </w:rPr>
        <w:t> </w:t>
      </w:r>
      <w:r>
        <w:rPr>
          <w:color w:val="423B48"/>
        </w:rPr>
        <w:t>Lords... </w:t>
      </w:r>
      <w:r>
        <w:rPr>
          <w:color w:val="423B48"/>
          <w:spacing w:val="49"/>
        </w:rPr>
        <w:t> </w:t>
      </w:r>
      <w:r>
        <w:rPr>
          <w:color w:val="423B48"/>
        </w:rPr>
        <w:t>The</w:t>
      </w:r>
      <w:r>
        <w:rPr>
          <w:color w:val="423B48"/>
          <w:w w:val="106"/>
        </w:rPr>
        <w:t> </w:t>
      </w:r>
      <w:r>
        <w:rPr>
          <w:color w:val="423B48"/>
        </w:rPr>
        <w:t>Commons</w:t>
      </w:r>
      <w:r>
        <w:rPr>
          <w:color w:val="423B48"/>
          <w:spacing w:val="31"/>
        </w:rPr>
        <w:t> </w:t>
      </w:r>
      <w:r>
        <w:rPr>
          <w:color w:val="423B48"/>
        </w:rPr>
        <w:t>will</w:t>
      </w:r>
      <w:r>
        <w:rPr>
          <w:color w:val="423B48"/>
          <w:spacing w:val="30"/>
        </w:rPr>
        <w:t> </w:t>
      </w:r>
      <w:r>
        <w:rPr>
          <w:color w:val="423B48"/>
        </w:rPr>
        <w:t>quake</w:t>
      </w:r>
      <w:r>
        <w:rPr>
          <w:color w:val="423B48"/>
          <w:spacing w:val="27"/>
        </w:rPr>
        <w:t> </w:t>
      </w:r>
      <w:r>
        <w:rPr>
          <w:color w:val="423B48"/>
        </w:rPr>
        <w:t>that</w:t>
      </w:r>
      <w:r>
        <w:rPr>
          <w:color w:val="423B48"/>
          <w:spacing w:val="26"/>
        </w:rPr>
        <w:t> </w:t>
      </w:r>
      <w:r>
        <w:rPr>
          <w:color w:val="423B48"/>
        </w:rPr>
        <w:t>they</w:t>
      </w:r>
      <w:r>
        <w:rPr>
          <w:color w:val="423B48"/>
          <w:spacing w:val="44"/>
        </w:rPr>
        <w:t> </w:t>
      </w:r>
      <w:r>
        <w:rPr>
          <w:color w:val="423B48"/>
        </w:rPr>
        <w:t>are</w:t>
      </w:r>
      <w:r>
        <w:rPr>
          <w:color w:val="423B48"/>
          <w:spacing w:val="31"/>
        </w:rPr>
        <w:t> </w:t>
      </w:r>
      <w:r>
        <w:rPr>
          <w:color w:val="423B48"/>
        </w:rPr>
        <w:t>returning</w:t>
      </w:r>
      <w:r>
        <w:rPr>
          <w:color w:val="423B48"/>
          <w:spacing w:val="13"/>
        </w:rPr>
        <w:t> </w:t>
      </w:r>
      <w:r>
        <w:rPr>
          <w:color w:val="423B48"/>
        </w:rPr>
        <w:t>to</w:t>
      </w:r>
      <w:r>
        <w:rPr>
          <w:color w:val="423B48"/>
          <w:spacing w:val="28"/>
        </w:rPr>
        <w:t> </w:t>
      </w:r>
      <w:r>
        <w:rPr>
          <w:color w:val="423B48"/>
        </w:rPr>
        <w:t>Egypt,</w:t>
      </w:r>
      <w:r>
        <w:rPr>
          <w:color w:val="423B48"/>
          <w:spacing w:val="19"/>
        </w:rPr>
        <w:t> </w:t>
      </w:r>
      <w:r>
        <w:rPr>
          <w:color w:val="423B48"/>
        </w:rPr>
        <w:t>to</w:t>
      </w:r>
      <w:r>
        <w:rPr>
          <w:color w:val="423B48"/>
          <w:spacing w:val="33"/>
        </w:rPr>
        <w:t> </w:t>
      </w:r>
      <w:r>
        <w:rPr>
          <w:color w:val="423B48"/>
        </w:rPr>
        <w:t>a</w:t>
      </w:r>
      <w:r>
        <w:rPr>
          <w:color w:val="423B48"/>
          <w:spacing w:val="12"/>
        </w:rPr>
        <w:t> </w:t>
      </w:r>
      <w:r>
        <w:rPr>
          <w:color w:val="423B48"/>
        </w:rPr>
        <w:t>kingdom".</w:t>
      </w:r>
      <w:r>
        <w:rPr>
          <w:color w:val="423B48"/>
          <w:spacing w:val="47"/>
        </w:rPr>
        <w:t> </w:t>
      </w:r>
      <w:r>
        <w:rPr>
          <w:color w:val="423B48"/>
        </w:rPr>
        <w:t>Still</w:t>
      </w:r>
      <w:r>
        <w:rPr>
          <w:color w:val="423B48"/>
          <w:w w:val="103"/>
        </w:rPr>
        <w:t> </w:t>
      </w:r>
      <w:r>
        <w:rPr>
          <w:color w:val="423B48"/>
        </w:rPr>
        <w:t>at</w:t>
      </w:r>
      <w:r>
        <w:rPr>
          <w:color w:val="423B48"/>
          <w:spacing w:val="35"/>
        </w:rPr>
        <w:t> </w:t>
      </w:r>
      <w:r>
        <w:rPr>
          <w:color w:val="423B48"/>
        </w:rPr>
        <w:t>it</w:t>
      </w:r>
      <w:r>
        <w:rPr>
          <w:color w:val="423B48"/>
          <w:spacing w:val="17"/>
        </w:rPr>
        <w:t> </w:t>
      </w:r>
      <w:r>
        <w:rPr>
          <w:color w:val="423B48"/>
        </w:rPr>
        <w:t>on</w:t>
      </w:r>
      <w:r>
        <w:rPr>
          <w:color w:val="423B48"/>
          <w:spacing w:val="25"/>
        </w:rPr>
        <w:t> </w:t>
      </w:r>
      <w:r>
        <w:rPr>
          <w:color w:val="423B48"/>
        </w:rPr>
        <w:t>2</w:t>
      </w:r>
      <w:r>
        <w:rPr>
          <w:color w:val="423B48"/>
          <w:spacing w:val="27"/>
        </w:rPr>
        <w:t> </w:t>
      </w:r>
      <w:r>
        <w:rPr>
          <w:color w:val="423B48"/>
        </w:rPr>
        <w:t>February,</w:t>
      </w:r>
      <w:r>
        <w:rPr>
          <w:color w:val="423B48"/>
          <w:spacing w:val="42"/>
        </w:rPr>
        <w:t> </w:t>
      </w:r>
      <w:r>
        <w:rPr>
          <w:color w:val="56505D"/>
          <w:spacing w:val="-2"/>
        </w:rPr>
        <w:t>Hesilrige</w:t>
      </w:r>
      <w:r>
        <w:rPr>
          <w:color w:val="56505D"/>
          <w:spacing w:val="25"/>
        </w:rPr>
        <w:t> </w:t>
      </w:r>
      <w:r>
        <w:rPr>
          <w:color w:val="423B48"/>
        </w:rPr>
        <w:t>plunged</w:t>
      </w:r>
      <w:r>
        <w:rPr>
          <w:color w:val="423B48"/>
          <w:spacing w:val="26"/>
        </w:rPr>
        <w:t> </w:t>
      </w:r>
      <w:r>
        <w:rPr>
          <w:color w:val="56505D"/>
        </w:rPr>
        <w:t>into</w:t>
      </w:r>
      <w:r>
        <w:rPr>
          <w:color w:val="56505D"/>
          <w:spacing w:val="28"/>
        </w:rPr>
        <w:t> </w:t>
      </w:r>
      <w:r>
        <w:rPr>
          <w:color w:val="423B48"/>
        </w:rPr>
        <w:t>a</w:t>
      </w:r>
      <w:r>
        <w:rPr>
          <w:color w:val="423B48"/>
          <w:spacing w:val="27"/>
        </w:rPr>
        <w:t> </w:t>
      </w:r>
      <w:r>
        <w:rPr>
          <w:color w:val="423B48"/>
        </w:rPr>
        <w:t>long</w:t>
      </w:r>
      <w:r>
        <w:rPr>
          <w:color w:val="423B48"/>
          <w:spacing w:val="20"/>
        </w:rPr>
        <w:t> </w:t>
      </w:r>
      <w:r>
        <w:rPr>
          <w:color w:val="423B48"/>
        </w:rPr>
        <w:t>tale</w:t>
      </w:r>
      <w:r>
        <w:rPr>
          <w:color w:val="423B48"/>
          <w:spacing w:val="36"/>
        </w:rPr>
        <w:t> </w:t>
      </w:r>
      <w:r>
        <w:rPr>
          <w:color w:val="423B48"/>
        </w:rPr>
        <w:t>about</w:t>
      </w:r>
      <w:r>
        <w:rPr>
          <w:color w:val="423B48"/>
          <w:spacing w:val="43"/>
        </w:rPr>
        <w:t> </w:t>
      </w:r>
      <w:r>
        <w:rPr>
          <w:color w:val="423B48"/>
        </w:rPr>
        <w:t>how</w:t>
      </w:r>
      <w:r>
        <w:rPr>
          <w:color w:val="423B48"/>
          <w:spacing w:val="36"/>
        </w:rPr>
        <w:t> </w:t>
      </w:r>
      <w:r>
        <w:rPr>
          <w:color w:val="423B48"/>
        </w:rPr>
        <w:t>useless</w:t>
      </w:r>
      <w:r>
        <w:rPr>
          <w:color w:val="423B48"/>
          <w:spacing w:val="25"/>
          <w:w w:val="102"/>
        </w:rPr>
        <w:t> </w:t>
      </w:r>
      <w:r>
        <w:rPr>
          <w:color w:val="423B48"/>
        </w:rPr>
        <w:t>and</w:t>
      </w:r>
      <w:r>
        <w:rPr>
          <w:color w:val="423B48"/>
          <w:spacing w:val="17"/>
        </w:rPr>
        <w:t> </w:t>
      </w:r>
      <w:r>
        <w:rPr>
          <w:color w:val="423B48"/>
        </w:rPr>
        <w:t>pernicious</w:t>
      </w:r>
      <w:r>
        <w:rPr>
          <w:color w:val="423B48"/>
          <w:spacing w:val="24"/>
        </w:rPr>
        <w:t> </w:t>
      </w:r>
      <w:r>
        <w:rPr>
          <w:color w:val="423B48"/>
        </w:rPr>
        <w:t>the</w:t>
      </w:r>
      <w:r>
        <w:rPr>
          <w:color w:val="423B48"/>
          <w:spacing w:val="32"/>
        </w:rPr>
        <w:t> </w:t>
      </w:r>
      <w:r>
        <w:rPr>
          <w:color w:val="56505D"/>
        </w:rPr>
        <w:t>House</w:t>
      </w:r>
      <w:r>
        <w:rPr>
          <w:color w:val="56505D"/>
          <w:spacing w:val="26"/>
        </w:rPr>
        <w:t> </w:t>
      </w:r>
      <w:r>
        <w:rPr>
          <w:color w:val="423B48"/>
        </w:rPr>
        <w:t>of</w:t>
      </w:r>
      <w:r>
        <w:rPr>
          <w:color w:val="423B48"/>
          <w:spacing w:val="52"/>
        </w:rPr>
        <w:t> </w:t>
      </w:r>
      <w:r>
        <w:rPr>
          <w:color w:val="423B48"/>
        </w:rPr>
        <w:t>Lords</w:t>
      </w:r>
      <w:r>
        <w:rPr>
          <w:color w:val="423B48"/>
          <w:spacing w:val="23"/>
        </w:rPr>
        <w:t> </w:t>
      </w:r>
      <w:r>
        <w:rPr>
          <w:color w:val="423B48"/>
        </w:rPr>
        <w:t>had</w:t>
      </w:r>
      <w:r>
        <w:rPr>
          <w:color w:val="423B48"/>
          <w:spacing w:val="5"/>
        </w:rPr>
        <w:t> </w:t>
      </w:r>
      <w:r>
        <w:rPr>
          <w:color w:val="423B48"/>
        </w:rPr>
        <w:t>been</w:t>
      </w:r>
      <w:r>
        <w:rPr>
          <w:color w:val="423B48"/>
          <w:spacing w:val="13"/>
        </w:rPr>
        <w:t> </w:t>
      </w:r>
      <w:r>
        <w:rPr>
          <w:color w:val="56505D"/>
        </w:rPr>
        <w:t>-</w:t>
      </w:r>
      <w:r>
        <w:rPr>
          <w:color w:val="56505D"/>
          <w:spacing w:val="20"/>
        </w:rPr>
        <w:t> </w:t>
      </w:r>
      <w:r>
        <w:rPr>
          <w:color w:val="423B48"/>
        </w:rPr>
        <w:t>a</w:t>
      </w:r>
      <w:r>
        <w:rPr>
          <w:color w:val="423B48"/>
          <w:spacing w:val="19"/>
        </w:rPr>
        <w:t> </w:t>
      </w:r>
      <w:r>
        <w:rPr>
          <w:color w:val="423B48"/>
        </w:rPr>
        <w:t>haran</w:t>
      </w:r>
      <w:r>
        <w:rPr>
          <w:color w:val="423B48"/>
          <w:spacing w:val="-9"/>
        </w:rPr>
        <w:t>g</w:t>
      </w:r>
      <w:r>
        <w:rPr>
          <w:color w:val="423B48"/>
        </w:rPr>
        <w:t>ue</w:t>
      </w:r>
      <w:r>
        <w:rPr>
          <w:color w:val="423B48"/>
          <w:spacing w:val="10"/>
        </w:rPr>
        <w:t> </w:t>
      </w:r>
      <w:r>
        <w:rPr>
          <w:color w:val="423B48"/>
        </w:rPr>
        <w:t>too</w:t>
      </w:r>
      <w:r>
        <w:rPr>
          <w:color w:val="423B48"/>
          <w:spacing w:val="28"/>
        </w:rPr>
        <w:t> </w:t>
      </w:r>
      <w:r>
        <w:rPr>
          <w:color w:val="423B48"/>
        </w:rPr>
        <w:t>tedious</w:t>
      </w:r>
      <w:r>
        <w:rPr>
          <w:color w:val="423B48"/>
          <w:spacing w:val="24"/>
        </w:rPr>
        <w:t> </w:t>
      </w:r>
      <w:r>
        <w:rPr>
          <w:color w:val="423B48"/>
          <w:spacing w:val="-32"/>
        </w:rPr>
        <w:t>!</w:t>
      </w:r>
      <w:r>
        <w:rPr>
          <w:color w:val="423B48"/>
        </w:rPr>
        <w:t>or</w:t>
      </w:r>
      <w:r>
        <w:rPr>
          <w:color w:val="423B48"/>
          <w:w w:val="93"/>
        </w:rPr>
        <w:t> </w:t>
      </w:r>
      <w:r>
        <w:rPr>
          <w:color w:val="423B48"/>
        </w:rPr>
        <w:t>even</w:t>
      </w:r>
      <w:r>
        <w:rPr>
          <w:color w:val="423B48"/>
          <w:spacing w:val="47"/>
        </w:rPr>
        <w:t> </w:t>
      </w:r>
      <w:r>
        <w:rPr>
          <w:color w:val="423B48"/>
        </w:rPr>
        <w:t>an</w:t>
      </w:r>
      <w:r>
        <w:rPr>
          <w:color w:val="423B48"/>
          <w:spacing w:val="47"/>
        </w:rPr>
        <w:t> </w:t>
      </w:r>
      <w:r>
        <w:rPr>
          <w:color w:val="423B48"/>
        </w:rPr>
        <w:t>indiscriminate</w:t>
      </w:r>
      <w:r>
        <w:rPr>
          <w:color w:val="423B48"/>
          <w:spacing w:val="8"/>
        </w:rPr>
        <w:t> </w:t>
      </w:r>
      <w:r>
        <w:rPr>
          <w:color w:val="423B48"/>
        </w:rPr>
        <w:t>diarist</w:t>
      </w:r>
      <w:r>
        <w:rPr>
          <w:color w:val="423B48"/>
          <w:spacing w:val="3"/>
        </w:rPr>
        <w:t> </w:t>
      </w:r>
      <w:r>
        <w:rPr>
          <w:color w:val="423B48"/>
        </w:rPr>
        <w:t>like</w:t>
      </w:r>
      <w:r>
        <w:rPr>
          <w:color w:val="423B48"/>
          <w:spacing w:val="22"/>
        </w:rPr>
        <w:t> </w:t>
      </w:r>
      <w:r>
        <w:rPr>
          <w:color w:val="423B48"/>
        </w:rPr>
        <w:t>Thomas</w:t>
      </w:r>
      <w:r>
        <w:rPr>
          <w:color w:val="423B48"/>
          <w:spacing w:val="15"/>
        </w:rPr>
        <w:t> </w:t>
      </w:r>
      <w:r>
        <w:rPr>
          <w:color w:val="423B48"/>
        </w:rPr>
        <w:t>Burton</w:t>
      </w:r>
      <w:r>
        <w:rPr>
          <w:color w:val="423B48"/>
          <w:spacing w:val="36"/>
        </w:rPr>
        <w:t> </w:t>
      </w:r>
      <w:r>
        <w:rPr>
          <w:color w:val="56505D"/>
        </w:rPr>
        <w:t>to</w:t>
      </w:r>
      <w:r>
        <w:rPr>
          <w:color w:val="56505D"/>
          <w:spacing w:val="40"/>
        </w:rPr>
        <w:t> </w:t>
      </w:r>
      <w:r>
        <w:rPr>
          <w:color w:val="423B48"/>
        </w:rPr>
        <w:t>take</w:t>
      </w:r>
      <w:r>
        <w:rPr>
          <w:color w:val="423B48"/>
          <w:spacing w:val="1"/>
        </w:rPr>
        <w:t> </w:t>
      </w:r>
      <w:r>
        <w:rPr>
          <w:color w:val="423B48"/>
        </w:rPr>
        <w:t>down.</w:t>
      </w:r>
      <w:r>
        <w:rPr>
          <w:color w:val="423B48"/>
          <w:spacing w:val="13"/>
        </w:rPr>
        <w:t> </w:t>
      </w:r>
      <w:r>
        <w:rPr>
          <w:color w:val="423B48"/>
          <w:spacing w:val="-3"/>
        </w:rPr>
        <w:t>Ma</w:t>
      </w:r>
      <w:r>
        <w:rPr>
          <w:color w:val="423B48"/>
          <w:spacing w:val="-4"/>
        </w:rPr>
        <w:t>1or</w:t>
      </w:r>
      <w:r>
        <w:rPr>
          <w:color w:val="423B48"/>
          <w:spacing w:val="21"/>
          <w:w w:val="80"/>
        </w:rPr>
        <w:t> </w:t>
      </w:r>
      <w:r>
        <w:rPr>
          <w:color w:val="423B48"/>
        </w:rPr>
        <w:t>Gen.</w:t>
      </w:r>
      <w:r>
        <w:rPr>
          <w:color w:val="423B48"/>
          <w:spacing w:val="49"/>
        </w:rPr>
        <w:t> </w:t>
      </w:r>
      <w:r>
        <w:rPr>
          <w:color w:val="423B48"/>
        </w:rPr>
        <w:t>Boteler</w:t>
      </w:r>
      <w:r>
        <w:rPr>
          <w:color w:val="423B48"/>
          <w:spacing w:val="50"/>
        </w:rPr>
        <w:t> </w:t>
      </w:r>
      <w:r>
        <w:rPr>
          <w:color w:val="423B48"/>
        </w:rPr>
        <w:t>ageed</w:t>
      </w:r>
      <w:r>
        <w:rPr>
          <w:color w:val="423B48"/>
          <w:spacing w:val="24"/>
        </w:rPr>
        <w:t> </w:t>
      </w:r>
      <w:r>
        <w:rPr>
          <w:color w:val="423B48"/>
        </w:rPr>
        <w:t>that</w:t>
      </w:r>
      <w:r>
        <w:rPr>
          <w:color w:val="423B48"/>
          <w:spacing w:val="27"/>
        </w:rPr>
        <w:t> </w:t>
      </w:r>
      <w:r>
        <w:rPr>
          <w:color w:val="56505D"/>
        </w:rPr>
        <w:t>the</w:t>
      </w:r>
      <w:r>
        <w:rPr>
          <w:color w:val="56505D"/>
          <w:spacing w:val="35"/>
        </w:rPr>
        <w:t> </w:t>
      </w:r>
      <w:r>
        <w:rPr>
          <w:color w:val="423B48"/>
        </w:rPr>
        <w:t>old</w:t>
      </w:r>
      <w:r>
        <w:rPr>
          <w:color w:val="423B48"/>
          <w:spacing w:val="-3"/>
        </w:rPr>
        <w:t> </w:t>
      </w:r>
      <w:r>
        <w:rPr>
          <w:color w:val="56505D"/>
        </w:rPr>
        <w:t>Lords.</w:t>
      </w:r>
      <w:r>
        <w:rPr>
          <w:color w:val="56505D"/>
          <w:spacing w:val="30"/>
        </w:rPr>
        <w:t> </w:t>
      </w:r>
      <w:r>
        <w:rPr>
          <w:color w:val="56505D"/>
        </w:rPr>
        <w:t>if</w:t>
      </w:r>
      <w:r>
        <w:rPr>
          <w:color w:val="56505D"/>
          <w:spacing w:val="38"/>
        </w:rPr>
        <w:t> </w:t>
      </w:r>
      <w:r>
        <w:rPr>
          <w:color w:val="423B48"/>
        </w:rPr>
        <w:t>they</w:t>
      </w:r>
      <w:r>
        <w:rPr>
          <w:color w:val="423B48"/>
          <w:spacing w:val="38"/>
        </w:rPr>
        <w:t> </w:t>
      </w:r>
      <w:r>
        <w:rPr>
          <w:color w:val="423B48"/>
        </w:rPr>
        <w:t>had</w:t>
      </w:r>
      <w:r>
        <w:rPr>
          <w:color w:val="423B48"/>
          <w:spacing w:val="13"/>
        </w:rPr>
        <w:t> </w:t>
      </w:r>
      <w:r>
        <w:rPr>
          <w:color w:val="423B48"/>
        </w:rPr>
        <w:t>been</w:t>
      </w:r>
      <w:r>
        <w:rPr>
          <w:color w:val="423B48"/>
          <w:spacing w:val="27"/>
        </w:rPr>
        <w:t> </w:t>
      </w:r>
      <w:r>
        <w:rPr>
          <w:color w:val="423B48"/>
        </w:rPr>
        <w:t>a</w:t>
      </w:r>
      <w:r>
        <w:rPr>
          <w:color w:val="423B48"/>
          <w:spacing w:val="22"/>
        </w:rPr>
        <w:t> </w:t>
      </w:r>
      <w:r>
        <w:rPr>
          <w:color w:val="423B48"/>
        </w:rPr>
        <w:t>balance,</w:t>
      </w:r>
      <w:r>
        <w:rPr>
          <w:color w:val="423B48"/>
          <w:spacing w:val="28"/>
        </w:rPr>
        <w:t> </w:t>
      </w:r>
      <w:r>
        <w:rPr>
          <w:color w:val="423B48"/>
        </w:rPr>
        <w:t>were</w:t>
      </w:r>
      <w:r>
        <w:rPr/>
      </w:r>
    </w:p>
    <w:p>
      <w:pPr>
        <w:pStyle w:val="BodyText"/>
        <w:spacing w:line="254" w:lineRule="auto" w:before="15"/>
        <w:ind w:left="344" w:right="0" w:hanging="10"/>
        <w:jc w:val="both"/>
      </w:pPr>
      <w:r>
        <w:rPr>
          <w:color w:val="423B48"/>
        </w:rPr>
        <w:t>always</w:t>
      </w:r>
      <w:r>
        <w:rPr>
          <w:color w:val="423B48"/>
          <w:spacing w:val="1"/>
        </w:rPr>
        <w:t> </w:t>
      </w:r>
      <w:r>
        <w:rPr>
          <w:color w:val="423B48"/>
        </w:rPr>
        <w:t>a balance</w:t>
      </w:r>
      <w:r>
        <w:rPr>
          <w:color w:val="423B48"/>
          <w:spacing w:val="38"/>
        </w:rPr>
        <w:t> </w:t>
      </w:r>
      <w:r>
        <w:rPr>
          <w:color w:val="423B48"/>
        </w:rPr>
        <w:t>with</w:t>
      </w:r>
      <w:r>
        <w:rPr>
          <w:color w:val="423B48"/>
          <w:spacing w:val="47"/>
        </w:rPr>
        <w:t> </w:t>
      </w:r>
      <w:r>
        <w:rPr>
          <w:color w:val="423B48"/>
        </w:rPr>
        <w:t>the</w:t>
      </w:r>
      <w:r>
        <w:rPr>
          <w:color w:val="423B48"/>
          <w:spacing w:val="4"/>
        </w:rPr>
        <w:t> </w:t>
      </w:r>
      <w:r>
        <w:rPr>
          <w:color w:val="423B48"/>
        </w:rPr>
        <w:t>king</w:t>
      </w:r>
      <w:r>
        <w:rPr>
          <w:color w:val="423B48"/>
          <w:spacing w:val="34"/>
        </w:rPr>
        <w:t> </w:t>
      </w:r>
      <w:r>
        <w:rPr>
          <w:color w:val="423B48"/>
        </w:rPr>
        <w:t>against the</w:t>
      </w:r>
      <w:r>
        <w:rPr>
          <w:color w:val="423B48"/>
          <w:spacing w:val="4"/>
        </w:rPr>
        <w:t> </w:t>
      </w:r>
      <w:r>
        <w:rPr>
          <w:color w:val="423B48"/>
        </w:rPr>
        <w:t>Co</w:t>
      </w:r>
      <w:r>
        <w:rPr>
          <w:color w:val="423B48"/>
          <w:spacing w:val="1"/>
        </w:rPr>
        <w:t> </w:t>
      </w:r>
      <w:r>
        <w:rPr>
          <w:color w:val="423B48"/>
          <w:spacing w:val="4"/>
          <w:w w:val="115"/>
        </w:rPr>
        <w:t>on</w:t>
      </w:r>
      <w:r>
        <w:rPr>
          <w:color w:val="423B48"/>
          <w:spacing w:val="7"/>
          <w:w w:val="115"/>
        </w:rPr>
        <w:t>.</w:t>
      </w:r>
      <w:r>
        <w:rPr>
          <w:color w:val="423B48"/>
          <w:spacing w:val="45"/>
          <w:w w:val="115"/>
        </w:rPr>
        <w:t> </w:t>
      </w:r>
      <w:r>
        <w:rPr>
          <w:color w:val="423B48"/>
        </w:rPr>
        <w:t>But</w:t>
      </w:r>
      <w:r>
        <w:rPr>
          <w:color w:val="423B48"/>
          <w:spacing w:val="35"/>
        </w:rPr>
        <w:t> </w:t>
      </w:r>
      <w:r>
        <w:rPr>
          <w:color w:val="423B48"/>
          <w:w w:val="285"/>
        </w:rPr>
        <w:t>t</w:t>
      </w:r>
      <w:r>
        <w:rPr>
          <w:color w:val="423B48"/>
          <w:spacing w:val="82"/>
          <w:w w:val="285"/>
        </w:rPr>
        <w:t> </w:t>
      </w:r>
      <w:r>
        <w:rPr>
          <w:color w:val="423B48"/>
          <w:spacing w:val="-1"/>
          <w:w w:val="115"/>
        </w:rPr>
        <w:t>pre</w:t>
      </w:r>
      <w:r>
        <w:rPr>
          <w:color w:val="423B48"/>
          <w:spacing w:val="-2"/>
          <w:w w:val="115"/>
        </w:rPr>
        <w:t>ent</w:t>
      </w:r>
      <w:r>
        <w:rPr>
          <w:color w:val="423B48"/>
          <w:spacing w:val="24"/>
          <w:w w:val="99"/>
        </w:rPr>
        <w:t> </w:t>
      </w:r>
      <w:r>
        <w:rPr>
          <w:color w:val="423B48"/>
        </w:rPr>
        <w:t>members</w:t>
      </w:r>
      <w:r>
        <w:rPr>
          <w:color w:val="423B48"/>
          <w:spacing w:val="22"/>
        </w:rPr>
        <w:t> </w:t>
      </w:r>
      <w:r>
        <w:rPr>
          <w:color w:val="423B48"/>
        </w:rPr>
        <w:t>of</w:t>
      </w:r>
      <w:r>
        <w:rPr>
          <w:color w:val="423B48"/>
          <w:spacing w:val="25"/>
        </w:rPr>
        <w:t> </w:t>
      </w:r>
      <w:r>
        <w:rPr>
          <w:color w:val="423B48"/>
        </w:rPr>
        <w:t>the</w:t>
      </w:r>
      <w:r>
        <w:rPr>
          <w:color w:val="423B48"/>
          <w:spacing w:val="21"/>
        </w:rPr>
        <w:t> </w:t>
      </w:r>
      <w:r>
        <w:rPr>
          <w:color w:val="423B48"/>
        </w:rPr>
        <w:t>Other</w:t>
      </w:r>
      <w:r>
        <w:rPr>
          <w:color w:val="423B48"/>
          <w:spacing w:val="35"/>
        </w:rPr>
        <w:t> </w:t>
      </w:r>
      <w:r>
        <w:rPr>
          <w:color w:val="423B48"/>
        </w:rPr>
        <w:t>House</w:t>
      </w:r>
      <w:r>
        <w:rPr>
          <w:color w:val="423B48"/>
          <w:spacing w:val="17"/>
        </w:rPr>
        <w:t> </w:t>
      </w:r>
      <w:r>
        <w:rPr>
          <w:color w:val="423B48"/>
        </w:rPr>
        <w:t>had their</w:t>
      </w:r>
      <w:r>
        <w:rPr>
          <w:color w:val="423B48"/>
          <w:spacing w:val="40"/>
        </w:rPr>
        <w:t> </w:t>
      </w:r>
      <w:r>
        <w:rPr>
          <w:color w:val="423B48"/>
        </w:rPr>
        <w:t>own</w:t>
      </w:r>
      <w:r>
        <w:rPr>
          <w:color w:val="423B48"/>
          <w:spacing w:val="19"/>
        </w:rPr>
        <w:t> </w:t>
      </w:r>
      <w:r>
        <w:rPr>
          <w:color w:val="423B48"/>
        </w:rPr>
        <w:t>quahf1cat1ons:</w:t>
      </w:r>
      <w:r>
        <w:rPr>
          <w:color w:val="423B48"/>
          <w:spacing w:val="27"/>
        </w:rPr>
        <w:t> </w:t>
      </w:r>
      <w:r>
        <w:rPr>
          <w:color w:val="423B48"/>
        </w:rPr>
        <w:t>religion,</w:t>
      </w:r>
      <w:r>
        <w:rPr>
          <w:color w:val="423B48"/>
          <w:spacing w:val="31"/>
        </w:rPr>
        <w:t> </w:t>
      </w:r>
      <w:r>
        <w:rPr>
          <w:color w:val="423B48"/>
        </w:rPr>
        <w:t>piety</w:t>
      </w:r>
      <w:r>
        <w:rPr>
          <w:color w:val="423B48"/>
        </w:rPr>
        <w:t> and</w:t>
      </w:r>
      <w:r>
        <w:rPr>
          <w:color w:val="423B48"/>
          <w:spacing w:val="17"/>
        </w:rPr>
        <w:t> </w:t>
      </w:r>
      <w:r>
        <w:rPr>
          <w:color w:val="423B48"/>
        </w:rPr>
        <w:t>faithfulness</w:t>
      </w:r>
      <w:r>
        <w:rPr>
          <w:color w:val="423B48"/>
          <w:spacing w:val="49"/>
        </w:rPr>
        <w:t> </w:t>
      </w:r>
      <w:r>
        <w:rPr>
          <w:color w:val="423B48"/>
        </w:rPr>
        <w:t>to</w:t>
      </w:r>
      <w:r>
        <w:rPr>
          <w:color w:val="423B48"/>
          <w:spacing w:val="30"/>
        </w:rPr>
        <w:t> </w:t>
      </w:r>
      <w:r>
        <w:rPr>
          <w:color w:val="423B48"/>
        </w:rPr>
        <w:t>the</w:t>
      </w:r>
      <w:r>
        <w:rPr>
          <w:color w:val="423B48"/>
          <w:spacing w:val="38"/>
        </w:rPr>
        <w:t> </w:t>
      </w:r>
      <w:r>
        <w:rPr>
          <w:color w:val="423B48"/>
        </w:rPr>
        <w:t>Commonwealth.</w:t>
      </w:r>
      <w:r>
        <w:rPr>
          <w:color w:val="423B48"/>
          <w:spacing w:val="50"/>
        </w:rPr>
        <w:t> </w:t>
      </w:r>
      <w:r>
        <w:rPr>
          <w:color w:val="423B48"/>
        </w:rPr>
        <w:t>"They</w:t>
      </w:r>
      <w:r>
        <w:rPr>
          <w:color w:val="423B48"/>
          <w:spacing w:val="44"/>
        </w:rPr>
        <w:t> </w:t>
      </w:r>
      <w:r>
        <w:rPr>
          <w:color w:val="423B48"/>
        </w:rPr>
        <w:t>are</w:t>
      </w:r>
      <w:r>
        <w:rPr>
          <w:color w:val="423B48"/>
          <w:spacing w:val="16"/>
        </w:rPr>
        <w:t> </w:t>
      </w:r>
      <w:r>
        <w:rPr>
          <w:color w:val="423B48"/>
        </w:rPr>
        <w:t>the</w:t>
      </w:r>
      <w:r>
        <w:rPr>
          <w:color w:val="423B48"/>
          <w:spacing w:val="31"/>
        </w:rPr>
        <w:t> </w:t>
      </w:r>
      <w:r>
        <w:rPr>
          <w:color w:val="423B48"/>
        </w:rPr>
        <w:t>best</w:t>
      </w:r>
      <w:r>
        <w:rPr>
          <w:color w:val="423B48"/>
          <w:spacing w:val="33"/>
        </w:rPr>
        <w:t> </w:t>
      </w:r>
      <w:r>
        <w:rPr>
          <w:color w:val="423B48"/>
        </w:rPr>
        <w:t>balance.</w:t>
      </w:r>
      <w:r>
        <w:rPr>
          <w:color w:val="423B48"/>
          <w:spacing w:val="50"/>
        </w:rPr>
        <w:t> </w:t>
      </w:r>
      <w:r>
        <w:rPr>
          <w:color w:val="423B48"/>
          <w:w w:val="115"/>
        </w:rPr>
        <w:t>It</w:t>
      </w:r>
      <w:r>
        <w:rPr>
          <w:color w:val="423B48"/>
          <w:spacing w:val="12"/>
          <w:w w:val="115"/>
        </w:rPr>
        <w:t> </w:t>
      </w:r>
      <w:r>
        <w:rPr>
          <w:color w:val="423B48"/>
        </w:rPr>
        <w:t>is</w:t>
      </w:r>
      <w:r>
        <w:rPr>
          <w:color w:val="423B48"/>
          <w:w w:val="107"/>
        </w:rPr>
        <w:t> </w:t>
      </w:r>
      <w:r>
        <w:rPr>
          <w:color w:val="423B48"/>
        </w:rPr>
        <w:t>not</w:t>
      </w:r>
      <w:r>
        <w:rPr>
          <w:color w:val="423B48"/>
          <w:spacing w:val="31"/>
        </w:rPr>
        <w:t> </w:t>
      </w:r>
      <w:r>
        <w:rPr>
          <w:color w:val="423B48"/>
        </w:rPr>
        <w:t>estates</w:t>
      </w:r>
      <w:r>
        <w:rPr>
          <w:color w:val="423B48"/>
          <w:spacing w:val="37"/>
        </w:rPr>
        <w:t> </w:t>
      </w:r>
      <w:r>
        <w:rPr>
          <w:color w:val="423B48"/>
        </w:rPr>
        <w:t>will</w:t>
      </w:r>
      <w:r>
        <w:rPr>
          <w:color w:val="423B48"/>
          <w:spacing w:val="46"/>
        </w:rPr>
        <w:t> </w:t>
      </w:r>
      <w:r>
        <w:rPr>
          <w:color w:val="423B48"/>
        </w:rPr>
        <w:t>be</w:t>
      </w:r>
      <w:r>
        <w:rPr>
          <w:color w:val="423B48"/>
          <w:spacing w:val="23"/>
        </w:rPr>
        <w:t> </w:t>
      </w:r>
      <w:r>
        <w:rPr>
          <w:color w:val="423B48"/>
        </w:rPr>
        <w:t>the</w:t>
      </w:r>
      <w:r>
        <w:rPr>
          <w:color w:val="423B48"/>
          <w:spacing w:val="30"/>
        </w:rPr>
        <w:t> </w:t>
      </w:r>
      <w:r>
        <w:rPr>
          <w:color w:val="423B48"/>
        </w:rPr>
        <w:t>balance".</w:t>
      </w:r>
      <w:r>
        <w:rPr>
          <w:color w:val="423B48"/>
          <w:spacing w:val="35"/>
        </w:rPr>
        <w:t> </w:t>
      </w:r>
      <w:r>
        <w:rPr>
          <w:color w:val="423B48"/>
        </w:rPr>
        <w:t>Anyway,</w:t>
      </w:r>
      <w:r>
        <w:rPr>
          <w:color w:val="423B48"/>
          <w:spacing w:val="52"/>
        </w:rPr>
        <w:t> </w:t>
      </w:r>
      <w:r>
        <w:rPr>
          <w:color w:val="423B48"/>
        </w:rPr>
        <w:t>two</w:t>
      </w:r>
      <w:r>
        <w:rPr>
          <w:color w:val="423B48"/>
          <w:spacing w:val="38"/>
        </w:rPr>
        <w:t> </w:t>
      </w:r>
      <w:r>
        <w:rPr>
          <w:color w:val="423B48"/>
        </w:rPr>
        <w:t>were</w:t>
      </w:r>
      <w:r>
        <w:rPr>
          <w:color w:val="423B48"/>
          <w:spacing w:val="45"/>
        </w:rPr>
        <w:t> </w:t>
      </w:r>
      <w:r>
        <w:rPr>
          <w:color w:val="423B48"/>
        </w:rPr>
        <w:t>better</w:t>
      </w:r>
      <w:r>
        <w:rPr>
          <w:color w:val="423B48"/>
          <w:spacing w:val="46"/>
        </w:rPr>
        <w:t> </w:t>
      </w:r>
      <w:r>
        <w:rPr>
          <w:color w:val="423B48"/>
        </w:rPr>
        <w:t>than</w:t>
      </w:r>
      <w:r>
        <w:rPr>
          <w:color w:val="423B48"/>
          <w:spacing w:val="50"/>
        </w:rPr>
        <w:t> </w:t>
      </w:r>
      <w:r>
        <w:rPr>
          <w:color w:val="423B48"/>
        </w:rPr>
        <w:t>one</w:t>
      </w:r>
      <w:r>
        <w:rPr>
          <w:color w:val="423B48"/>
          <w:spacing w:val="38"/>
        </w:rPr>
        <w:t> </w:t>
      </w:r>
      <w:r>
        <w:rPr>
          <w:color w:val="423B48"/>
        </w:rPr>
        <w:t>and</w:t>
      </w:r>
      <w:r>
        <w:rPr>
          <w:color w:val="423B48"/>
          <w:w w:val="102"/>
        </w:rPr>
        <w:t> </w:t>
      </w:r>
      <w:r>
        <w:rPr>
          <w:color w:val="423B48"/>
        </w:rPr>
        <w:t>three </w:t>
      </w:r>
      <w:r>
        <w:rPr>
          <w:color w:val="423B48"/>
          <w:spacing w:val="24"/>
        </w:rPr>
        <w:t> </w:t>
      </w:r>
      <w:r>
        <w:rPr>
          <w:color w:val="423B48"/>
        </w:rPr>
        <w:t>better </w:t>
      </w:r>
      <w:r>
        <w:rPr>
          <w:color w:val="423B48"/>
          <w:spacing w:val="15"/>
        </w:rPr>
        <w:t> </w:t>
      </w:r>
      <w:r>
        <w:rPr>
          <w:color w:val="423B48"/>
        </w:rPr>
        <w:t>than </w:t>
      </w:r>
      <w:r>
        <w:rPr>
          <w:color w:val="423B48"/>
          <w:spacing w:val="9"/>
        </w:rPr>
        <w:t> </w:t>
      </w:r>
      <w:r>
        <w:rPr>
          <w:color w:val="423B48"/>
        </w:rPr>
        <w:t>two, </w:t>
      </w:r>
      <w:r>
        <w:rPr>
          <w:color w:val="423B48"/>
          <w:spacing w:val="21"/>
        </w:rPr>
        <w:t> </w:t>
      </w:r>
      <w:r>
        <w:rPr>
          <w:color w:val="423B48"/>
        </w:rPr>
        <w:t>even </w:t>
      </w:r>
      <w:r>
        <w:rPr>
          <w:color w:val="423B48"/>
          <w:spacing w:val="29"/>
        </w:rPr>
        <w:t> </w:t>
      </w:r>
      <w:r>
        <w:rPr>
          <w:color w:val="423B48"/>
        </w:rPr>
        <w:t>more </w:t>
      </w:r>
      <w:r>
        <w:rPr>
          <w:color w:val="423B48"/>
          <w:spacing w:val="7"/>
        </w:rPr>
        <w:t> </w:t>
      </w:r>
      <w:r>
        <w:rPr>
          <w:color w:val="423B48"/>
        </w:rPr>
        <w:t>safe, </w:t>
      </w:r>
      <w:r>
        <w:rPr>
          <w:color w:val="423B48"/>
          <w:spacing w:val="20"/>
        </w:rPr>
        <w:t> </w:t>
      </w:r>
      <w:r>
        <w:rPr>
          <w:color w:val="423B48"/>
        </w:rPr>
        <w:t>off</w:t>
      </w:r>
      <w:r>
        <w:rPr>
          <w:color w:val="423B48"/>
          <w:spacing w:val="-21"/>
        </w:rPr>
        <w:t> </w:t>
      </w:r>
      <w:r>
        <w:rPr>
          <w:color w:val="423B48"/>
        </w:rPr>
        <w:t>ering </w:t>
      </w:r>
      <w:r>
        <w:rPr>
          <w:color w:val="423B48"/>
          <w:spacing w:val="8"/>
        </w:rPr>
        <w:t> </w:t>
      </w:r>
      <w:r>
        <w:rPr>
          <w:color w:val="423B48"/>
        </w:rPr>
        <w:t>a</w:t>
      </w:r>
      <w:r>
        <w:rPr>
          <w:color w:val="423B48"/>
          <w:spacing w:val="50"/>
        </w:rPr>
        <w:t> </w:t>
      </w:r>
      <w:r>
        <w:rPr>
          <w:color w:val="423B48"/>
        </w:rPr>
        <w:t>three-fold </w:t>
      </w:r>
      <w:r>
        <w:rPr>
          <w:color w:val="423B48"/>
          <w:spacing w:val="17"/>
        </w:rPr>
        <w:t> </w:t>
      </w:r>
      <w:r>
        <w:rPr>
          <w:color w:val="423B48"/>
        </w:rPr>
        <w:t>cord </w:t>
      </w:r>
      <w:r>
        <w:rPr>
          <w:color w:val="423B48"/>
          <w:spacing w:val="4"/>
        </w:rPr>
        <w:t> </w:t>
      </w:r>
      <w:r>
        <w:rPr>
          <w:color w:val="423B48"/>
        </w:rPr>
        <w:t>not</w:t>
      </w:r>
      <w:r>
        <w:rPr/>
      </w:r>
    </w:p>
    <w:p>
      <w:pPr>
        <w:pStyle w:val="BodyText"/>
        <w:spacing w:line="257" w:lineRule="auto" w:before="75"/>
        <w:ind w:left="130" w:right="1607" w:firstLine="14"/>
        <w:jc w:val="both"/>
      </w:pPr>
      <w:r>
        <w:rPr/>
        <w:br w:type="column"/>
      </w:r>
      <w:r>
        <w:rPr>
          <w:color w:val="423B48"/>
        </w:rPr>
        <w:t>easily</w:t>
      </w:r>
      <w:r>
        <w:rPr>
          <w:color w:val="423B48"/>
          <w:spacing w:val="30"/>
        </w:rPr>
        <w:t> </w:t>
      </w:r>
      <w:r>
        <w:rPr>
          <w:color w:val="423B48"/>
        </w:rPr>
        <w:t>broken</w:t>
      </w:r>
      <w:r>
        <w:rPr>
          <w:color w:val="423B48"/>
          <w:spacing w:val="18"/>
        </w:rPr>
        <w:t> </w:t>
      </w:r>
      <w:r>
        <w:rPr>
          <w:color w:val="423B48"/>
        </w:rPr>
        <w:t>-</w:t>
      </w:r>
      <w:r>
        <w:rPr>
          <w:color w:val="423B48"/>
          <w:spacing w:val="18"/>
        </w:rPr>
        <w:t> </w:t>
      </w:r>
      <w:r>
        <w:rPr>
          <w:color w:val="423B48"/>
        </w:rPr>
        <w:t>an</w:t>
      </w:r>
      <w:r>
        <w:rPr>
          <w:color w:val="423B48"/>
          <w:spacing w:val="24"/>
        </w:rPr>
        <w:t> </w:t>
      </w:r>
      <w:r>
        <w:rPr>
          <w:color w:val="423B48"/>
        </w:rPr>
        <w:t>echo</w:t>
      </w:r>
      <w:r>
        <w:rPr>
          <w:color w:val="423B48"/>
          <w:spacing w:val="24"/>
        </w:rPr>
        <w:t> </w:t>
      </w:r>
      <w:r>
        <w:rPr>
          <w:color w:val="423B48"/>
        </w:rPr>
        <w:t>of</w:t>
      </w:r>
      <w:r>
        <w:rPr>
          <w:color w:val="423B48"/>
          <w:spacing w:val="34"/>
        </w:rPr>
        <w:t> </w:t>
      </w:r>
      <w:r>
        <w:rPr>
          <w:color w:val="423B48"/>
        </w:rPr>
        <w:t>Fiennes's</w:t>
      </w:r>
      <w:r>
        <w:rPr>
          <w:color w:val="423B48"/>
          <w:spacing w:val="16"/>
        </w:rPr>
        <w:t> </w:t>
      </w:r>
      <w:r>
        <w:rPr>
          <w:color w:val="423B48"/>
          <w:spacing w:val="-3"/>
        </w:rPr>
        <w:t>highly</w:t>
      </w:r>
      <w:r>
        <w:rPr>
          <w:color w:val="423B48"/>
          <w:spacing w:val="31"/>
        </w:rPr>
        <w:t> </w:t>
      </w:r>
      <w:r>
        <w:rPr>
          <w:color w:val="423B48"/>
        </w:rPr>
        <w:t>metaphorical</w:t>
      </w:r>
      <w:r>
        <w:rPr>
          <w:color w:val="423B48"/>
          <w:spacing w:val="26"/>
        </w:rPr>
        <w:t> </w:t>
      </w:r>
      <w:r>
        <w:rPr>
          <w:color w:val="423B48"/>
        </w:rPr>
        <w:t>opening</w:t>
      </w:r>
      <w:r>
        <w:rPr>
          <w:color w:val="423B48"/>
          <w:spacing w:val="28"/>
        </w:rPr>
        <w:t> </w:t>
      </w:r>
      <w:r>
        <w:rPr>
          <w:color w:val="423B48"/>
        </w:rPr>
        <w:t>oration.</w:t>
      </w:r>
      <w:r>
        <w:rPr>
          <w:color w:val="423B48"/>
          <w:spacing w:val="21"/>
        </w:rPr>
        <w:t> </w:t>
      </w:r>
      <w:r>
        <w:rPr>
          <w:color w:val="423B48"/>
        </w:rPr>
        <w:t>Agree,</w:t>
      </w:r>
      <w:r>
        <w:rPr>
          <w:color w:val="423B48"/>
          <w:spacing w:val="42"/>
        </w:rPr>
        <w:t> </w:t>
      </w:r>
      <w:r>
        <w:rPr>
          <w:color w:val="423B48"/>
        </w:rPr>
        <w:t>then,</w:t>
      </w:r>
      <w:r>
        <w:rPr>
          <w:color w:val="423B48"/>
          <w:spacing w:val="28"/>
        </w:rPr>
        <w:t> </w:t>
      </w:r>
      <w:r>
        <w:rPr>
          <w:color w:val="423B48"/>
        </w:rPr>
        <w:t>that</w:t>
      </w:r>
      <w:r>
        <w:rPr>
          <w:color w:val="423B48"/>
          <w:spacing w:val="29"/>
        </w:rPr>
        <w:t> </w:t>
      </w:r>
      <w:r>
        <w:rPr>
          <w:color w:val="423B48"/>
        </w:rPr>
        <w:t>they</w:t>
      </w:r>
      <w:r>
        <w:rPr>
          <w:color w:val="423B48"/>
          <w:spacing w:val="25"/>
        </w:rPr>
        <w:t> </w:t>
      </w:r>
      <w:r>
        <w:rPr>
          <w:color w:val="423B48"/>
        </w:rPr>
        <w:t>were</w:t>
      </w:r>
      <w:r>
        <w:rPr>
          <w:color w:val="423B48"/>
          <w:spacing w:val="24"/>
        </w:rPr>
        <w:t> </w:t>
      </w:r>
      <w:r>
        <w:rPr>
          <w:color w:val="423B48"/>
        </w:rPr>
        <w:t>a</w:t>
      </w:r>
      <w:r>
        <w:rPr>
          <w:color w:val="423B48"/>
          <w:spacing w:val="25"/>
        </w:rPr>
        <w:t> </w:t>
      </w:r>
      <w:r>
        <w:rPr>
          <w:color w:val="423B48"/>
        </w:rPr>
        <w:t>new</w:t>
      </w:r>
      <w:r>
        <w:rPr>
          <w:color w:val="423B48"/>
          <w:spacing w:val="27"/>
        </w:rPr>
        <w:t> </w:t>
      </w:r>
      <w:r>
        <w:rPr>
          <w:color w:val="423B48"/>
        </w:rPr>
        <w:t>House</w:t>
      </w:r>
      <w:r>
        <w:rPr>
          <w:color w:val="423B48"/>
          <w:spacing w:val="9"/>
        </w:rPr>
        <w:t> </w:t>
      </w:r>
      <w:r>
        <w:rPr>
          <w:color w:val="423B48"/>
        </w:rPr>
        <w:t>of</w:t>
      </w:r>
      <w:r>
        <w:rPr>
          <w:color w:val="423B48"/>
          <w:spacing w:val="47"/>
        </w:rPr>
        <w:t> </w:t>
      </w:r>
      <w:r>
        <w:rPr>
          <w:color w:val="423B48"/>
        </w:rPr>
        <w:t>Lords.</w:t>
      </w:r>
      <w:r>
        <w:rPr>
          <w:color w:val="423B48"/>
          <w:spacing w:val="37"/>
        </w:rPr>
        <w:t> </w:t>
      </w:r>
      <w:r>
        <w:rPr>
          <w:color w:val="423B48"/>
        </w:rPr>
        <w:t>Someone</w:t>
      </w:r>
      <w:r>
        <w:rPr>
          <w:color w:val="423B48"/>
          <w:spacing w:val="22"/>
        </w:rPr>
        <w:t> </w:t>
      </w:r>
      <w:r>
        <w:rPr>
          <w:color w:val="423B48"/>
        </w:rPr>
        <w:t>else</w:t>
      </w:r>
      <w:r>
        <w:rPr>
          <w:color w:val="423B48"/>
          <w:w w:val="108"/>
        </w:rPr>
        <w:t> </w:t>
      </w:r>
      <w:r>
        <w:rPr>
          <w:color w:val="423B48"/>
        </w:rPr>
        <w:t>remarked</w:t>
      </w:r>
      <w:r>
        <w:rPr>
          <w:color w:val="423B48"/>
          <w:spacing w:val="14"/>
        </w:rPr>
        <w:t> </w:t>
      </w:r>
      <w:r>
        <w:rPr>
          <w:color w:val="423B48"/>
        </w:rPr>
        <w:t>that</w:t>
      </w:r>
      <w:r>
        <w:rPr>
          <w:color w:val="423B48"/>
          <w:spacing w:val="28"/>
        </w:rPr>
        <w:t> </w:t>
      </w:r>
      <w:r>
        <w:rPr>
          <w:color w:val="423B48"/>
        </w:rPr>
        <w:t>they</w:t>
      </w:r>
      <w:r>
        <w:rPr>
          <w:color w:val="423B48"/>
          <w:spacing w:val="40"/>
        </w:rPr>
        <w:t> </w:t>
      </w:r>
      <w:r>
        <w:rPr>
          <w:color w:val="423B48"/>
        </w:rPr>
        <w:t>knew</w:t>
      </w:r>
      <w:r>
        <w:rPr>
          <w:color w:val="423B48"/>
          <w:spacing w:val="24"/>
        </w:rPr>
        <w:t> </w:t>
      </w:r>
      <w:r>
        <w:rPr>
          <w:color w:val="423B48"/>
        </w:rPr>
        <w:t>what</w:t>
      </w:r>
      <w:r>
        <w:rPr>
          <w:color w:val="423B48"/>
          <w:spacing w:val="43"/>
        </w:rPr>
        <w:t> </w:t>
      </w:r>
      <w:r>
        <w:rPr>
          <w:color w:val="423B48"/>
        </w:rPr>
        <w:t>the</w:t>
      </w:r>
      <w:r>
        <w:rPr>
          <w:color w:val="423B48"/>
          <w:spacing w:val="36"/>
        </w:rPr>
        <w:t> </w:t>
      </w:r>
      <w:r>
        <w:rPr>
          <w:color w:val="423B48"/>
        </w:rPr>
        <w:t>old</w:t>
      </w:r>
      <w:r>
        <w:rPr>
          <w:color w:val="423B48"/>
          <w:spacing w:val="24"/>
        </w:rPr>
        <w:t> </w:t>
      </w:r>
      <w:r>
        <w:rPr>
          <w:color w:val="423B48"/>
        </w:rPr>
        <w:t>House</w:t>
      </w:r>
      <w:r>
        <w:rPr>
          <w:color w:val="423B48"/>
          <w:spacing w:val="29"/>
        </w:rPr>
        <w:t> </w:t>
      </w:r>
      <w:r>
        <w:rPr>
          <w:color w:val="423B48"/>
        </w:rPr>
        <w:t>of</w:t>
      </w:r>
      <w:r>
        <w:rPr>
          <w:color w:val="423B48"/>
          <w:spacing w:val="1"/>
        </w:rPr>
        <w:t> </w:t>
      </w:r>
      <w:r>
        <w:rPr>
          <w:color w:val="423B48"/>
        </w:rPr>
        <w:t>Lords</w:t>
      </w:r>
      <w:r>
        <w:rPr>
          <w:color w:val="423B48"/>
          <w:spacing w:val="26"/>
        </w:rPr>
        <w:t> </w:t>
      </w:r>
      <w:r>
        <w:rPr>
          <w:color w:val="423B48"/>
        </w:rPr>
        <w:t>could</w:t>
      </w:r>
      <w:r>
        <w:rPr>
          <w:color w:val="423B48"/>
          <w:spacing w:val="24"/>
        </w:rPr>
        <w:t> </w:t>
      </w:r>
      <w:r>
        <w:rPr>
          <w:color w:val="423B48"/>
        </w:rPr>
        <w:t>do</w:t>
      </w:r>
      <w:r>
        <w:rPr>
          <w:color w:val="423B48"/>
          <w:spacing w:val="21"/>
        </w:rPr>
        <w:t> </w:t>
      </w:r>
      <w:r>
        <w:rPr>
          <w:color w:val="423B48"/>
        </w:rPr>
        <w:t>-</w:t>
      </w:r>
      <w:r>
        <w:rPr>
          <w:color w:val="423B48"/>
          <w:spacing w:val="22"/>
        </w:rPr>
        <w:t> </w:t>
      </w:r>
      <w:r>
        <w:rPr>
          <w:color w:val="423B48"/>
        </w:rPr>
        <w:t>but</w:t>
      </w:r>
      <w:r>
        <w:rPr>
          <w:color w:val="423B48"/>
          <w:spacing w:val="24"/>
        </w:rPr>
        <w:t> </w:t>
      </w:r>
      <w:r>
        <w:rPr>
          <w:color w:val="423B48"/>
        </w:rPr>
        <w:t>did</w:t>
      </w:r>
      <w:r>
        <w:rPr>
          <w:color w:val="423B48"/>
          <w:w w:val="104"/>
        </w:rPr>
        <w:t> </w:t>
      </w:r>
      <w:r>
        <w:rPr>
          <w:color w:val="423B48"/>
        </w:rPr>
        <w:t>they?</w:t>
      </w:r>
      <w:r>
        <w:rPr>
          <w:color w:val="423B48"/>
          <w:spacing w:val="25"/>
        </w:rPr>
        <w:t> </w:t>
      </w:r>
      <w:r>
        <w:rPr>
          <w:color w:val="423B48"/>
        </w:rPr>
        <w:t>-</w:t>
      </w:r>
      <w:r>
        <w:rPr>
          <w:color w:val="423B48"/>
          <w:spacing w:val="12"/>
        </w:rPr>
        <w:t> </w:t>
      </w:r>
      <w:r>
        <w:rPr>
          <w:color w:val="423B48"/>
        </w:rPr>
        <w:t>not</w:t>
      </w:r>
      <w:r>
        <w:rPr>
          <w:color w:val="423B48"/>
          <w:spacing w:val="10"/>
        </w:rPr>
        <w:t> </w:t>
      </w:r>
      <w:r>
        <w:rPr>
          <w:color w:val="423B48"/>
        </w:rPr>
        <w:t>what</w:t>
      </w:r>
      <w:r>
        <w:rPr>
          <w:color w:val="423B48"/>
          <w:spacing w:val="31"/>
        </w:rPr>
        <w:t> </w:t>
      </w:r>
      <w:r>
        <w:rPr>
          <w:color w:val="423B48"/>
        </w:rPr>
        <w:t>a</w:t>
      </w:r>
      <w:r>
        <w:rPr>
          <w:color w:val="423B48"/>
          <w:spacing w:val="11"/>
        </w:rPr>
        <w:t> </w:t>
      </w:r>
      <w:r>
        <w:rPr>
          <w:color w:val="423B48"/>
        </w:rPr>
        <w:t>new-born</w:t>
      </w:r>
      <w:r>
        <w:rPr>
          <w:color w:val="423B48"/>
          <w:spacing w:val="22"/>
        </w:rPr>
        <w:t> </w:t>
      </w:r>
      <w:r>
        <w:rPr>
          <w:color w:val="423B48"/>
        </w:rPr>
        <w:t>Other</w:t>
      </w:r>
      <w:r>
        <w:rPr>
          <w:color w:val="423B48"/>
          <w:spacing w:val="34"/>
        </w:rPr>
        <w:t> </w:t>
      </w:r>
      <w:r>
        <w:rPr>
          <w:color w:val="423B48"/>
        </w:rPr>
        <w:t>House</w:t>
      </w:r>
      <w:r>
        <w:rPr>
          <w:color w:val="423B48"/>
          <w:spacing w:val="10"/>
        </w:rPr>
        <w:t> </w:t>
      </w:r>
      <w:r>
        <w:rPr>
          <w:color w:val="423B48"/>
        </w:rPr>
        <w:t>could.</w:t>
      </w:r>
      <w:r>
        <w:rPr>
          <w:color w:val="423B48"/>
          <w:spacing w:val="36"/>
        </w:rPr>
        <w:t> </w:t>
      </w:r>
      <w:r>
        <w:rPr>
          <w:color w:val="423B48"/>
        </w:rPr>
        <w:t>Reverting</w:t>
      </w:r>
      <w:r>
        <w:rPr>
          <w:color w:val="423B48"/>
          <w:spacing w:val="11"/>
        </w:rPr>
        <w:t> </w:t>
      </w:r>
      <w:r>
        <w:rPr>
          <w:color w:val="423B48"/>
        </w:rPr>
        <w:t>to</w:t>
      </w:r>
      <w:r>
        <w:rPr>
          <w:color w:val="423B48"/>
          <w:spacing w:val="12"/>
        </w:rPr>
        <w:t> </w:t>
      </w:r>
      <w:r>
        <w:rPr>
          <w:color w:val="423B48"/>
        </w:rPr>
        <w:t>the</w:t>
      </w:r>
      <w:r>
        <w:rPr>
          <w:color w:val="423B48"/>
          <w:spacing w:val="24"/>
        </w:rPr>
        <w:t> </w:t>
      </w:r>
      <w:r>
        <w:rPr>
          <w:color w:val="423B48"/>
        </w:rPr>
        <w:t>balance</w:t>
      </w:r>
      <w:r>
        <w:rPr>
          <w:color w:val="423B48"/>
        </w:rPr>
        <w:t> line</w:t>
      </w:r>
      <w:r>
        <w:rPr>
          <w:color w:val="423B48"/>
          <w:spacing w:val="27"/>
        </w:rPr>
        <w:t> </w:t>
      </w:r>
      <w:r>
        <w:rPr>
          <w:color w:val="423B48"/>
        </w:rPr>
        <w:t>-</w:t>
      </w:r>
      <w:r>
        <w:rPr>
          <w:color w:val="423B48"/>
          <w:spacing w:val="40"/>
        </w:rPr>
        <w:t> </w:t>
      </w:r>
      <w:r>
        <w:rPr>
          <w:color w:val="423B48"/>
        </w:rPr>
        <w:t>debates</w:t>
      </w:r>
      <w:r>
        <w:rPr>
          <w:color w:val="423B48"/>
          <w:spacing w:val="42"/>
        </w:rPr>
        <w:t> </w:t>
      </w:r>
      <w:r>
        <w:rPr>
          <w:color w:val="423B48"/>
        </w:rPr>
        <w:t>rarely</w:t>
      </w:r>
      <w:r>
        <w:rPr>
          <w:color w:val="423B48"/>
          <w:spacing w:val="49"/>
        </w:rPr>
        <w:t> </w:t>
      </w:r>
      <w:r>
        <w:rPr>
          <w:color w:val="423B48"/>
        </w:rPr>
        <w:t>go</w:t>
      </w:r>
      <w:r>
        <w:rPr>
          <w:color w:val="423B48"/>
          <w:spacing w:val="38"/>
        </w:rPr>
        <w:t> </w:t>
      </w:r>
      <w:r>
        <w:rPr>
          <w:color w:val="423B48"/>
        </w:rPr>
        <w:t>in</w:t>
      </w:r>
      <w:r>
        <w:rPr>
          <w:color w:val="423B48"/>
          <w:spacing w:val="36"/>
        </w:rPr>
        <w:t> </w:t>
      </w:r>
      <w:r>
        <w:rPr>
          <w:color w:val="423B48"/>
        </w:rPr>
        <w:t>a</w:t>
      </w:r>
      <w:r>
        <w:rPr>
          <w:color w:val="423B48"/>
          <w:spacing w:val="40"/>
        </w:rPr>
        <w:t> </w:t>
      </w:r>
      <w:r>
        <w:rPr>
          <w:color w:val="423B48"/>
        </w:rPr>
        <w:t>straight</w:t>
      </w:r>
      <w:r>
        <w:rPr>
          <w:color w:val="423B48"/>
          <w:spacing w:val="1"/>
        </w:rPr>
        <w:t> </w:t>
      </w:r>
      <w:r>
        <w:rPr>
          <w:color w:val="423B48"/>
        </w:rPr>
        <w:t>path</w:t>
      </w:r>
      <w:r>
        <w:rPr>
          <w:color w:val="423B48"/>
          <w:spacing w:val="27"/>
        </w:rPr>
        <w:t> </w:t>
      </w:r>
      <w:r>
        <w:rPr>
          <w:color w:val="423B48"/>
        </w:rPr>
        <w:t>from</w:t>
      </w:r>
      <w:r>
        <w:rPr>
          <w:color w:val="423B48"/>
          <w:spacing w:val="51"/>
        </w:rPr>
        <w:t> </w:t>
      </w:r>
      <w:r>
        <w:rPr>
          <w:color w:val="423B48"/>
        </w:rPr>
        <w:t>alpha</w:t>
      </w:r>
      <w:r>
        <w:rPr>
          <w:color w:val="423B48"/>
          <w:spacing w:val="34"/>
        </w:rPr>
        <w:t> </w:t>
      </w:r>
      <w:r>
        <w:rPr>
          <w:color w:val="423B48"/>
        </w:rPr>
        <w:t>to</w:t>
      </w:r>
      <w:r>
        <w:rPr>
          <w:color w:val="423B48"/>
          <w:spacing w:val="39"/>
        </w:rPr>
        <w:t> </w:t>
      </w:r>
      <w:r>
        <w:rPr>
          <w:color w:val="423B48"/>
        </w:rPr>
        <w:t>omega</w:t>
      </w:r>
      <w:r>
        <w:rPr>
          <w:color w:val="423B48"/>
          <w:spacing w:val="43"/>
        </w:rPr>
        <w:t> </w:t>
      </w:r>
      <w:r>
        <w:rPr>
          <w:color w:val="423B48"/>
        </w:rPr>
        <w:t>-</w:t>
      </w:r>
      <w:r>
        <w:rPr>
          <w:color w:val="423B48"/>
          <w:spacing w:val="49"/>
        </w:rPr>
        <w:t> </w:t>
      </w:r>
      <w:r>
        <w:rPr>
          <w:color w:val="423B48"/>
        </w:rPr>
        <w:t>Major</w:t>
      </w:r>
      <w:r>
        <w:rPr>
          <w:color w:val="423B48"/>
        </w:rPr>
        <w:t> Beake</w:t>
      </w:r>
      <w:r>
        <w:rPr>
          <w:color w:val="423B48"/>
          <w:spacing w:val="29"/>
        </w:rPr>
        <w:t> </w:t>
      </w:r>
      <w:r>
        <w:rPr>
          <w:color w:val="423B48"/>
        </w:rPr>
        <w:t>observed</w:t>
      </w:r>
      <w:r>
        <w:rPr>
          <w:color w:val="423B48"/>
          <w:spacing w:val="42"/>
        </w:rPr>
        <w:t> </w:t>
      </w:r>
      <w:r>
        <w:rPr>
          <w:color w:val="423B48"/>
        </w:rPr>
        <w:t>that</w:t>
      </w:r>
      <w:r>
        <w:rPr>
          <w:color w:val="423B48"/>
          <w:spacing w:val="42"/>
        </w:rPr>
        <w:t> </w:t>
      </w:r>
      <w:r>
        <w:rPr>
          <w:color w:val="423B48"/>
        </w:rPr>
        <w:t>"the</w:t>
      </w:r>
      <w:r>
        <w:rPr>
          <w:color w:val="423B48"/>
          <w:spacing w:val="32"/>
        </w:rPr>
        <w:t> </w:t>
      </w:r>
      <w:r>
        <w:rPr>
          <w:color w:val="423B48"/>
        </w:rPr>
        <w:t>sword</w:t>
      </w:r>
      <w:r>
        <w:rPr>
          <w:color w:val="423B48"/>
          <w:spacing w:val="41"/>
        </w:rPr>
        <w:t> </w:t>
      </w:r>
      <w:r>
        <w:rPr>
          <w:color w:val="423B48"/>
        </w:rPr>
        <w:t>is</w:t>
      </w:r>
      <w:r>
        <w:rPr>
          <w:color w:val="423B48"/>
          <w:spacing w:val="8"/>
        </w:rPr>
        <w:t> </w:t>
      </w:r>
      <w:r>
        <w:rPr>
          <w:color w:val="423B48"/>
        </w:rPr>
        <w:t>there</w:t>
      </w:r>
      <w:r>
        <w:rPr>
          <w:color w:val="423B48"/>
          <w:spacing w:val="-24"/>
        </w:rPr>
        <w:t> </w:t>
      </w:r>
      <w:r>
        <w:rPr>
          <w:color w:val="706B72"/>
        </w:rPr>
        <w:t>.</w:t>
      </w:r>
      <w:r>
        <w:rPr>
          <w:color w:val="706B72"/>
          <w:spacing w:val="36"/>
        </w:rPr>
        <w:t> </w:t>
      </w:r>
      <w:r>
        <w:rPr>
          <w:color w:val="423B48"/>
        </w:rPr>
        <w:t>Is</w:t>
      </w:r>
      <w:r>
        <w:rPr>
          <w:color w:val="423B48"/>
          <w:spacing w:val="23"/>
        </w:rPr>
        <w:t> </w:t>
      </w:r>
      <w:r>
        <w:rPr>
          <w:color w:val="423B48"/>
        </w:rPr>
        <w:t>not</w:t>
      </w:r>
      <w:r>
        <w:rPr>
          <w:color w:val="423B48"/>
          <w:spacing w:val="25"/>
        </w:rPr>
        <w:t> </w:t>
      </w:r>
      <w:r>
        <w:rPr>
          <w:color w:val="423B48"/>
        </w:rPr>
        <w:t>that</w:t>
      </w:r>
      <w:r>
        <w:rPr>
          <w:color w:val="423B48"/>
          <w:spacing w:val="1"/>
        </w:rPr>
        <w:t> </w:t>
      </w:r>
      <w:r>
        <w:rPr>
          <w:color w:val="423B48"/>
        </w:rPr>
        <w:t>also</w:t>
      </w:r>
      <w:r>
        <w:rPr>
          <w:color w:val="423B48"/>
          <w:spacing w:val="41"/>
        </w:rPr>
        <w:t> </w:t>
      </w:r>
      <w:r>
        <w:rPr>
          <w:color w:val="423B48"/>
        </w:rPr>
        <w:t>a</w:t>
      </w:r>
      <w:r>
        <w:rPr>
          <w:color w:val="423B48"/>
          <w:spacing w:val="42"/>
        </w:rPr>
        <w:t> </w:t>
      </w:r>
      <w:r>
        <w:rPr>
          <w:color w:val="423B48"/>
        </w:rPr>
        <w:t>good</w:t>
      </w:r>
      <w:r>
        <w:rPr>
          <w:color w:val="423B48"/>
          <w:w w:val="104"/>
        </w:rPr>
        <w:t> </w:t>
      </w:r>
      <w:r>
        <w:rPr>
          <w:color w:val="423B48"/>
        </w:rPr>
        <w:t>balance?"</w:t>
      </w:r>
      <w:r>
        <w:rPr>
          <w:color w:val="423B48"/>
          <w:spacing w:val="42"/>
        </w:rPr>
        <w:t> </w:t>
      </w:r>
      <w:r>
        <w:rPr>
          <w:color w:val="56505D"/>
        </w:rPr>
        <w:t>-</w:t>
      </w:r>
      <w:r>
        <w:rPr>
          <w:color w:val="56505D"/>
          <w:spacing w:val="37"/>
        </w:rPr>
        <w:t> </w:t>
      </w:r>
      <w:r>
        <w:rPr>
          <w:color w:val="423B48"/>
        </w:rPr>
        <w:t>a</w:t>
      </w:r>
      <w:r>
        <w:rPr>
          <w:color w:val="423B48"/>
          <w:spacing w:val="27"/>
        </w:rPr>
        <w:t> </w:t>
      </w:r>
      <w:r>
        <w:rPr>
          <w:color w:val="423B48"/>
        </w:rPr>
        <w:t>question</w:t>
      </w:r>
      <w:r>
        <w:rPr>
          <w:color w:val="423B48"/>
          <w:spacing w:val="44"/>
        </w:rPr>
        <w:t> </w:t>
      </w:r>
      <w:r>
        <w:rPr>
          <w:color w:val="423B48"/>
        </w:rPr>
        <w:t>hardly</w:t>
      </w:r>
      <w:r>
        <w:rPr>
          <w:color w:val="423B48"/>
          <w:spacing w:val="51"/>
        </w:rPr>
        <w:t> </w:t>
      </w:r>
      <w:r>
        <w:rPr>
          <w:color w:val="423B48"/>
        </w:rPr>
        <w:t>likely</w:t>
      </w:r>
      <w:r>
        <w:rPr>
          <w:color w:val="423B48"/>
          <w:spacing w:val="23"/>
        </w:rPr>
        <w:t> </w:t>
      </w:r>
      <w:r>
        <w:rPr>
          <w:color w:val="423B48"/>
        </w:rPr>
        <w:t>to</w:t>
      </w:r>
      <w:r>
        <w:rPr>
          <w:color w:val="423B48"/>
          <w:spacing w:val="38"/>
        </w:rPr>
        <w:t> </w:t>
      </w:r>
      <w:r>
        <w:rPr>
          <w:color w:val="423B48"/>
        </w:rPr>
        <w:t>disarm</w:t>
      </w:r>
      <w:r>
        <w:rPr>
          <w:color w:val="423B48"/>
          <w:spacing w:val="3"/>
        </w:rPr>
        <w:t> </w:t>
      </w:r>
      <w:r>
        <w:rPr>
          <w:color w:val="423B48"/>
        </w:rPr>
        <w:t>opposition.</w:t>
      </w:r>
      <w:r>
        <w:rPr>
          <w:color w:val="423B48"/>
          <w:spacing w:val="48"/>
        </w:rPr>
        <w:t> </w:t>
      </w:r>
      <w:r>
        <w:rPr>
          <w:color w:val="423B48"/>
        </w:rPr>
        <w:t>When</w:t>
      </w:r>
      <w:r>
        <w:rPr>
          <w:color w:val="423B48"/>
          <w:spacing w:val="50"/>
        </w:rPr>
        <w:t> </w:t>
      </w:r>
      <w:r>
        <w:rPr>
          <w:color w:val="423B48"/>
        </w:rPr>
        <w:t>a</w:t>
      </w:r>
      <w:r>
        <w:rPr>
          <w:color w:val="423B48"/>
          <w:w w:val="103"/>
        </w:rPr>
        <w:t> </w:t>
      </w:r>
      <w:r>
        <w:rPr>
          <w:color w:val="423B48"/>
        </w:rPr>
        <w:t>loquacious</w:t>
      </w:r>
      <w:r>
        <w:rPr>
          <w:color w:val="423B48"/>
          <w:spacing w:val="16"/>
        </w:rPr>
        <w:t> </w:t>
      </w:r>
      <w:r>
        <w:rPr>
          <w:color w:val="423B48"/>
        </w:rPr>
        <w:t>W</w:t>
      </w:r>
      <w:r>
        <w:rPr>
          <w:color w:val="423B48"/>
          <w:spacing w:val="-22"/>
        </w:rPr>
        <w:t> </w:t>
      </w:r>
      <w:r>
        <w:rPr>
          <w:color w:val="423B48"/>
        </w:rPr>
        <w:t>elshman</w:t>
      </w:r>
      <w:r>
        <w:rPr>
          <w:color w:val="423B48"/>
          <w:spacing w:val="27"/>
        </w:rPr>
        <w:t> </w:t>
      </w:r>
      <w:r>
        <w:rPr>
          <w:color w:val="423B48"/>
        </w:rPr>
        <w:t>asserted</w:t>
      </w:r>
      <w:r>
        <w:rPr>
          <w:color w:val="423B48"/>
          <w:spacing w:val="10"/>
        </w:rPr>
        <w:t> </w:t>
      </w:r>
      <w:r>
        <w:rPr>
          <w:color w:val="423B48"/>
        </w:rPr>
        <w:t>that</w:t>
      </w:r>
      <w:r>
        <w:rPr>
          <w:color w:val="423B48"/>
          <w:spacing w:val="18"/>
        </w:rPr>
        <w:t> </w:t>
      </w:r>
      <w:r>
        <w:rPr>
          <w:color w:val="56505D"/>
        </w:rPr>
        <w:t>"you</w:t>
      </w:r>
      <w:r>
        <w:rPr>
          <w:color w:val="56505D"/>
          <w:spacing w:val="26"/>
        </w:rPr>
        <w:t> </w:t>
      </w:r>
      <w:r>
        <w:rPr>
          <w:color w:val="423B48"/>
        </w:rPr>
        <w:t>must</w:t>
      </w:r>
      <w:r>
        <w:rPr>
          <w:color w:val="423B48"/>
          <w:spacing w:val="13"/>
        </w:rPr>
        <w:t> </w:t>
      </w:r>
      <w:r>
        <w:rPr>
          <w:color w:val="423B48"/>
        </w:rPr>
        <w:t>give</w:t>
      </w:r>
      <w:r>
        <w:rPr>
          <w:color w:val="423B48"/>
          <w:spacing w:val="10"/>
        </w:rPr>
        <w:t> </w:t>
      </w:r>
      <w:r>
        <w:rPr>
          <w:color w:val="423B48"/>
        </w:rPr>
        <w:t>them</w:t>
      </w:r>
      <w:r>
        <w:rPr>
          <w:color w:val="423B48"/>
          <w:spacing w:val="18"/>
        </w:rPr>
        <w:t> </w:t>
      </w:r>
      <w:r>
        <w:rPr>
          <w:color w:val="423B48"/>
        </w:rPr>
        <w:t>some</w:t>
      </w:r>
      <w:r>
        <w:rPr>
          <w:color w:val="423B48"/>
          <w:spacing w:val="17"/>
        </w:rPr>
        <w:t> </w:t>
      </w:r>
      <w:r>
        <w:rPr>
          <w:color w:val="423B48"/>
        </w:rPr>
        <w:t>name,</w:t>
      </w:r>
      <w:r>
        <w:rPr>
          <w:color w:val="423B48"/>
          <w:spacing w:val="25"/>
        </w:rPr>
        <w:t> </w:t>
      </w:r>
      <w:r>
        <w:rPr>
          <w:color w:val="423B48"/>
        </w:rPr>
        <w:t>call</w:t>
      </w:r>
      <w:r>
        <w:rPr>
          <w:color w:val="423B48"/>
          <w:w w:val="101"/>
        </w:rPr>
        <w:t> </w:t>
      </w:r>
      <w:r>
        <w:rPr>
          <w:color w:val="423B48"/>
        </w:rPr>
        <w:t>them</w:t>
      </w:r>
      <w:r>
        <w:rPr>
          <w:color w:val="423B48"/>
          <w:spacing w:val="21"/>
        </w:rPr>
        <w:t> </w:t>
      </w:r>
      <w:r>
        <w:rPr>
          <w:color w:val="423B48"/>
        </w:rPr>
        <w:t>a</w:t>
      </w:r>
      <w:r>
        <w:rPr>
          <w:color w:val="423B48"/>
          <w:spacing w:val="5"/>
        </w:rPr>
        <w:t> </w:t>
      </w:r>
      <w:r>
        <w:rPr>
          <w:color w:val="423B48"/>
        </w:rPr>
        <w:t>house</w:t>
      </w:r>
      <w:r>
        <w:rPr>
          <w:color w:val="423B48"/>
          <w:spacing w:val="4"/>
        </w:rPr>
        <w:t> </w:t>
      </w:r>
      <w:r>
        <w:rPr>
          <w:color w:val="423B48"/>
        </w:rPr>
        <w:t>of</w:t>
      </w:r>
      <w:r>
        <w:rPr>
          <w:color w:val="423B48"/>
          <w:spacing w:val="23"/>
        </w:rPr>
        <w:t> </w:t>
      </w:r>
      <w:r>
        <w:rPr>
          <w:color w:val="423B48"/>
        </w:rPr>
        <w:t>men.</w:t>
      </w:r>
      <w:r>
        <w:rPr>
          <w:color w:val="423B48"/>
          <w:spacing w:val="6"/>
        </w:rPr>
        <w:t> </w:t>
      </w:r>
      <w:r>
        <w:rPr>
          <w:color w:val="423B48"/>
        </w:rPr>
        <w:t>or</w:t>
      </w:r>
      <w:r>
        <w:rPr>
          <w:color w:val="423B48"/>
          <w:spacing w:val="4"/>
        </w:rPr>
        <w:t> </w:t>
      </w:r>
      <w:r>
        <w:rPr>
          <w:color w:val="423B48"/>
        </w:rPr>
        <w:t>women.</w:t>
      </w:r>
      <w:r>
        <w:rPr>
          <w:color w:val="423B48"/>
          <w:spacing w:val="26"/>
        </w:rPr>
        <w:t> </w:t>
      </w:r>
      <w:r>
        <w:rPr>
          <w:color w:val="423B48"/>
        </w:rPr>
        <w:t>or</w:t>
      </w:r>
      <w:r>
        <w:rPr>
          <w:color w:val="423B48"/>
          <w:spacing w:val="19"/>
        </w:rPr>
        <w:t> </w:t>
      </w:r>
      <w:r>
        <w:rPr>
          <w:color w:val="423B48"/>
        </w:rPr>
        <w:t>something  that</w:t>
      </w:r>
      <w:r>
        <w:rPr>
          <w:color w:val="423B48"/>
          <w:spacing w:val="11"/>
        </w:rPr>
        <w:t> </w:t>
      </w:r>
      <w:r>
        <w:rPr>
          <w:color w:val="423B48"/>
        </w:rPr>
        <w:t>have</w:t>
      </w:r>
      <w:r>
        <w:rPr>
          <w:color w:val="423B48"/>
          <w:spacing w:val="42"/>
        </w:rPr>
        <w:t> </w:t>
      </w:r>
      <w:r>
        <w:rPr>
          <w:color w:val="423B48"/>
        </w:rPr>
        <w:t>two </w:t>
      </w:r>
      <w:r>
        <w:rPr>
          <w:color w:val="423B48"/>
          <w:spacing w:val="10"/>
        </w:rPr>
        <w:t> </w:t>
      </w:r>
      <w:r>
        <w:rPr>
          <w:color w:val="423B48"/>
        </w:rPr>
        <w:t>legs",</w:t>
      </w:r>
      <w:r>
        <w:rPr>
          <w:color w:val="423B48"/>
          <w:w w:val="104"/>
        </w:rPr>
        <w:t> </w:t>
      </w:r>
      <w:r>
        <w:rPr>
          <w:color w:val="423B48"/>
        </w:rPr>
        <w:t>Ashley</w:t>
      </w:r>
      <w:r>
        <w:rPr>
          <w:color w:val="423B48"/>
          <w:spacing w:val="13"/>
        </w:rPr>
        <w:t> </w:t>
      </w:r>
      <w:r>
        <w:rPr>
          <w:color w:val="423B48"/>
        </w:rPr>
        <w:t>Cooper</w:t>
      </w:r>
      <w:r>
        <w:rPr>
          <w:color w:val="423B48"/>
          <w:spacing w:val="13"/>
        </w:rPr>
        <w:t> </w:t>
      </w:r>
      <w:r>
        <w:rPr>
          <w:color w:val="423B48"/>
        </w:rPr>
        <w:t>hotly</w:t>
      </w:r>
      <w:r>
        <w:rPr>
          <w:color w:val="423B48"/>
          <w:spacing w:val="50"/>
        </w:rPr>
        <w:t> </w:t>
      </w:r>
      <w:r>
        <w:rPr>
          <w:color w:val="423B48"/>
        </w:rPr>
        <w:t>disagreed.</w:t>
      </w:r>
      <w:r>
        <w:rPr>
          <w:color w:val="423B48"/>
          <w:spacing w:val="17"/>
        </w:rPr>
        <w:t> </w:t>
      </w:r>
      <w:r>
        <w:rPr>
          <w:color w:val="423B48"/>
        </w:rPr>
        <w:t>"There is</w:t>
      </w:r>
      <w:r>
        <w:rPr>
          <w:color w:val="423B48"/>
          <w:spacing w:val="38"/>
        </w:rPr>
        <w:t> </w:t>
      </w:r>
      <w:r>
        <w:rPr>
          <w:color w:val="423B48"/>
        </w:rPr>
        <w:t>nothing </w:t>
      </w:r>
      <w:r>
        <w:rPr>
          <w:color w:val="423B48"/>
          <w:spacing w:val="1"/>
        </w:rPr>
        <w:t> </w:t>
      </w:r>
      <w:r>
        <w:rPr>
          <w:color w:val="423B48"/>
        </w:rPr>
        <w:t>but</w:t>
      </w:r>
      <w:r>
        <w:rPr>
          <w:color w:val="423B48"/>
          <w:spacing w:val="47"/>
        </w:rPr>
        <w:t> </w:t>
      </w:r>
      <w:r>
        <w:rPr>
          <w:color w:val="423B48"/>
        </w:rPr>
        <w:t>a</w:t>
      </w:r>
      <w:r>
        <w:rPr>
          <w:color w:val="423B48"/>
          <w:spacing w:val="50"/>
        </w:rPr>
        <w:t> </w:t>
      </w:r>
      <w:r>
        <w:rPr>
          <w:color w:val="423B48"/>
        </w:rPr>
        <w:t>compliment </w:t>
      </w:r>
      <w:r>
        <w:rPr>
          <w:color w:val="423B48"/>
          <w:spacing w:val="24"/>
        </w:rPr>
        <w:t> </w:t>
      </w:r>
      <w:r>
        <w:rPr>
          <w:color w:val="423B48"/>
        </w:rPr>
        <w:t>to</w:t>
      </w:r>
      <w:r>
        <w:rPr>
          <w:color w:val="423B48"/>
          <w:w w:val="103"/>
        </w:rPr>
        <w:t> </w:t>
      </w:r>
      <w:r>
        <w:rPr>
          <w:color w:val="423B48"/>
        </w:rPr>
        <w:t>call</w:t>
      </w:r>
      <w:r>
        <w:rPr>
          <w:color w:val="423B48"/>
          <w:spacing w:val="24"/>
        </w:rPr>
        <w:t> </w:t>
      </w:r>
      <w:r>
        <w:rPr>
          <w:color w:val="423B48"/>
        </w:rPr>
        <w:t>a</w:t>
      </w:r>
      <w:r>
        <w:rPr>
          <w:color w:val="423B48"/>
          <w:spacing w:val="37"/>
        </w:rPr>
        <w:t> </w:t>
      </w:r>
      <w:r>
        <w:rPr>
          <w:color w:val="423B48"/>
        </w:rPr>
        <w:t>man</w:t>
      </w:r>
      <w:r>
        <w:rPr>
          <w:color w:val="423B48"/>
          <w:spacing w:val="21"/>
        </w:rPr>
        <w:t> </w:t>
      </w:r>
      <w:r>
        <w:rPr>
          <w:color w:val="423B48"/>
        </w:rPr>
        <w:t>a</w:t>
      </w:r>
      <w:r>
        <w:rPr>
          <w:color w:val="423B48"/>
          <w:spacing w:val="27"/>
        </w:rPr>
        <w:t> </w:t>
      </w:r>
      <w:r>
        <w:rPr>
          <w:color w:val="423B48"/>
        </w:rPr>
        <w:t>Lord</w:t>
      </w:r>
      <w:r>
        <w:rPr>
          <w:color w:val="423B48"/>
          <w:spacing w:val="16"/>
        </w:rPr>
        <w:t> </w:t>
      </w:r>
      <w:r>
        <w:rPr>
          <w:color w:val="423B48"/>
        </w:rPr>
        <w:t>but</w:t>
      </w:r>
      <w:r>
        <w:rPr>
          <w:color w:val="423B48"/>
          <w:spacing w:val="28"/>
        </w:rPr>
        <w:t> </w:t>
      </w:r>
      <w:r>
        <w:rPr>
          <w:color w:val="423B48"/>
        </w:rPr>
        <w:t>if</w:t>
      </w:r>
      <w:r>
        <w:rPr>
          <w:color w:val="423B48"/>
          <w:spacing w:val="17"/>
        </w:rPr>
        <w:t> </w:t>
      </w:r>
      <w:r>
        <w:rPr>
          <w:color w:val="423B48"/>
        </w:rPr>
        <w:t>he</w:t>
      </w:r>
      <w:r>
        <w:rPr>
          <w:color w:val="423B48"/>
          <w:spacing w:val="9"/>
        </w:rPr>
        <w:t> </w:t>
      </w:r>
      <w:r>
        <w:rPr>
          <w:color w:val="423B48"/>
        </w:rPr>
        <w:t>calls</w:t>
      </w:r>
      <w:r>
        <w:rPr>
          <w:color w:val="423B48"/>
          <w:spacing w:val="24"/>
        </w:rPr>
        <w:t> </w:t>
      </w:r>
      <w:r>
        <w:rPr>
          <w:color w:val="423B48"/>
        </w:rPr>
        <w:t>himself</w:t>
      </w:r>
      <w:r>
        <w:rPr>
          <w:color w:val="423B48"/>
          <w:spacing w:val="22"/>
        </w:rPr>
        <w:t> </w:t>
      </w:r>
      <w:r>
        <w:rPr>
          <w:color w:val="56505D"/>
        </w:rPr>
        <w:t>the</w:t>
      </w:r>
      <w:r>
        <w:rPr>
          <w:color w:val="56505D"/>
          <w:spacing w:val="40"/>
        </w:rPr>
        <w:t> </w:t>
      </w:r>
      <w:r>
        <w:rPr>
          <w:color w:val="423B48"/>
        </w:rPr>
        <w:t>Lord</w:t>
      </w:r>
      <w:r>
        <w:rPr>
          <w:color w:val="423B48"/>
          <w:spacing w:val="13"/>
        </w:rPr>
        <w:t> </w:t>
      </w:r>
      <w:r>
        <w:rPr>
          <w:color w:val="423B48"/>
        </w:rPr>
        <w:t>of</w:t>
      </w:r>
      <w:r>
        <w:rPr>
          <w:color w:val="423B48"/>
          <w:spacing w:val="49"/>
        </w:rPr>
        <w:t> </w:t>
      </w:r>
      <w:r>
        <w:rPr>
          <w:color w:val="423B48"/>
        </w:rPr>
        <w:t>my</w:t>
      </w:r>
      <w:r>
        <w:rPr>
          <w:color w:val="423B48"/>
          <w:spacing w:val="38"/>
        </w:rPr>
        <w:t> </w:t>
      </w:r>
      <w:r>
        <w:rPr>
          <w:color w:val="423B48"/>
        </w:rPr>
        <w:t>manor</w:t>
      </w:r>
      <w:r>
        <w:rPr>
          <w:color w:val="423B48"/>
          <w:spacing w:val="47"/>
        </w:rPr>
        <w:t> </w:t>
      </w:r>
      <w:r>
        <w:rPr>
          <w:color w:val="423B48"/>
        </w:rPr>
        <w:t>I</w:t>
      </w:r>
      <w:r>
        <w:rPr>
          <w:color w:val="423B48"/>
          <w:spacing w:val="20"/>
        </w:rPr>
        <w:t> </w:t>
      </w:r>
      <w:r>
        <w:rPr>
          <w:color w:val="423B48"/>
        </w:rPr>
        <w:t>shall</w:t>
      </w:r>
      <w:r>
        <w:rPr>
          <w:color w:val="423B48"/>
          <w:spacing w:val="34"/>
        </w:rPr>
        <w:t> </w:t>
      </w:r>
      <w:r>
        <w:rPr>
          <w:color w:val="423B48"/>
        </w:rPr>
        <w:t>be</w:t>
      </w:r>
      <w:r>
        <w:rPr>
          <w:color w:val="423B48"/>
          <w:w w:val="103"/>
        </w:rPr>
        <w:t> </w:t>
      </w:r>
      <w:r>
        <w:rPr>
          <w:color w:val="423B48"/>
        </w:rPr>
        <w:t>loath</w:t>
      </w:r>
      <w:r>
        <w:rPr>
          <w:color w:val="423B48"/>
          <w:spacing w:val="4"/>
        </w:rPr>
        <w:t> </w:t>
      </w:r>
      <w:r>
        <w:rPr>
          <w:color w:val="423B48"/>
        </w:rPr>
        <w:t>to</w:t>
      </w:r>
      <w:r>
        <w:rPr>
          <w:color w:val="423B48"/>
          <w:spacing w:val="9"/>
        </w:rPr>
        <w:t> </w:t>
      </w:r>
      <w:r>
        <w:rPr>
          <w:color w:val="423B48"/>
        </w:rPr>
        <w:t>give</w:t>
      </w:r>
      <w:r>
        <w:rPr>
          <w:color w:val="423B48"/>
          <w:spacing w:val="20"/>
        </w:rPr>
        <w:t> </w:t>
      </w:r>
      <w:r>
        <w:rPr>
          <w:color w:val="423B48"/>
        </w:rPr>
        <w:t>him</w:t>
      </w:r>
      <w:r>
        <w:rPr>
          <w:color w:val="423B48"/>
          <w:spacing w:val="-1"/>
        </w:rPr>
        <w:t> </w:t>
      </w:r>
      <w:r>
        <w:rPr>
          <w:color w:val="423B48"/>
        </w:rPr>
        <w:t>the</w:t>
      </w:r>
      <w:r>
        <w:rPr>
          <w:color w:val="423B48"/>
          <w:spacing w:val="12"/>
        </w:rPr>
        <w:t> </w:t>
      </w:r>
      <w:r>
        <w:rPr>
          <w:color w:val="423B48"/>
        </w:rPr>
        <w:t>title,</w:t>
      </w:r>
      <w:r>
        <w:rPr>
          <w:color w:val="423B48"/>
          <w:spacing w:val="17"/>
        </w:rPr>
        <w:t> </w:t>
      </w:r>
      <w:r>
        <w:rPr>
          <w:color w:val="423B48"/>
        </w:rPr>
        <w:t>lest</w:t>
      </w:r>
      <w:r>
        <w:rPr>
          <w:color w:val="423B48"/>
          <w:spacing w:val="9"/>
        </w:rPr>
        <w:t> </w:t>
      </w:r>
      <w:r>
        <w:rPr>
          <w:color w:val="423B48"/>
        </w:rPr>
        <w:t>he</w:t>
      </w:r>
      <w:r>
        <w:rPr>
          <w:color w:val="423B48"/>
          <w:spacing w:val="5"/>
        </w:rPr>
        <w:t> </w:t>
      </w:r>
      <w:r>
        <w:rPr>
          <w:color w:val="423B48"/>
        </w:rPr>
        <w:t>claim</w:t>
      </w:r>
      <w:r>
        <w:rPr>
          <w:color w:val="423B48"/>
          <w:spacing w:val="1"/>
        </w:rPr>
        <w:t> </w:t>
      </w:r>
      <w:r>
        <w:rPr>
          <w:color w:val="423B48"/>
        </w:rPr>
        <w:t>the</w:t>
      </w:r>
      <w:r>
        <w:rPr>
          <w:color w:val="423B48"/>
          <w:spacing w:val="22"/>
        </w:rPr>
        <w:t> </w:t>
      </w:r>
      <w:r>
        <w:rPr>
          <w:color w:val="423B48"/>
          <w:spacing w:val="2"/>
        </w:rPr>
        <w:t>manor"</w:t>
      </w:r>
      <w:r>
        <w:rPr>
          <w:color w:val="706B72"/>
          <w:spacing w:val="2"/>
        </w:rPr>
        <w:t>.</w:t>
      </w:r>
      <w:r>
        <w:rPr/>
      </w:r>
    </w:p>
    <w:p>
      <w:pPr>
        <w:pStyle w:val="BodyText"/>
        <w:spacing w:line="258" w:lineRule="auto" w:before="6"/>
        <w:ind w:left="121" w:right="1616" w:firstLine="746"/>
        <w:jc w:val="both"/>
      </w:pPr>
      <w:r>
        <w:rPr/>
        <w:pict>
          <v:shape style="position:absolute;margin-left:805.440002pt;margin-top:138.071472pt;width:36.239993pt;height:284.160pt;mso-position-horizontal-relative:page;mso-position-vertical-relative:paragraph;z-index:1624" type="#_x0000_t75" stroked="false">
            <v:imagedata r:id="rId13" o:title=""/>
          </v:shape>
        </w:pict>
      </w:r>
      <w:r>
        <w:rPr/>
        <w:pict>
          <v:group style="position:absolute;margin-left:525.336731pt;margin-top:-175.337204pt;width:309.6pt;height:310.75pt;mso-position-horizontal-relative:page;mso-position-vertical-relative:paragraph;z-index:-8008" coordorigin="10507,-3507" coordsize="6192,6215">
            <v:group style="position:absolute;left:16206;top:-3346;width:447;height:2" coordorigin="16206,-3346" coordsize="447,2">
              <v:shape style="position:absolute;left:16206;top:-3346;width:447;height:2" coordorigin="16206,-3346" coordsize="447,0" path="m16206,-3346l16653,-3346e" filled="false" stroked="true" strokeweight="3.090915pt" strokecolor="#574f57">
                <v:path arrowok="t"/>
              </v:shape>
            </v:group>
            <v:group style="position:absolute;left:10538;top:-3346;width:5536;height:2" coordorigin="10538,-3346" coordsize="5536,2">
              <v:shape style="position:absolute;left:10538;top:-3346;width:5536;height:2" coordorigin="10538,-3346" coordsize="5536,0" path="m10538,-3346l16073,-3346e" filled="false" stroked="true" strokeweight="3.090915pt" strokecolor="#574f57">
                <v:path arrowok="t"/>
              </v:shape>
            </v:group>
            <v:group style="position:absolute;left:16139;top:-3440;width:2;height:6082" coordorigin="16139,-3440" coordsize="2,6082">
              <v:shape style="position:absolute;left:16139;top:-3440;width:2;height:6082" coordorigin="16139,-3440" coordsize="0,6082" path="m16139,2641l16139,-3440e" filled="false" stroked="true" strokeweight="6.657356pt" strokecolor="#5b545b">
                <v:path arrowok="t"/>
              </v:shape>
            </v:group>
            <v:group style="position:absolute;left:16020;top:-3431;width:2;height:1516" coordorigin="16020,-3431" coordsize="2,1516">
              <v:shape style="position:absolute;left:16020;top:-3431;width:2;height:1516" coordorigin="16020,-3431" coordsize="0,1516" path="m16020,-1915l16020,-3431e" filled="false" stroked="true" strokeweight="1.188814pt" strokecolor="#bcb8bc">
                <v:path arrowok="t"/>
              </v:shape>
            </v:group>
            <v:group style="position:absolute;left:16686;top:-3440;width:2;height:6082" coordorigin="16686,-3440" coordsize="2,6082">
              <v:shape style="position:absolute;left:16686;top:-3440;width:2;height:6082" coordorigin="16686,-3440" coordsize="0,6082" path="m16686,2641l16686,-3440e" filled="false" stroked="true" strokeweight="1.188814pt" strokecolor="#a3a0a8">
                <v:path arrowok="t"/>
              </v:shape>
            </v:group>
            <w10:wrap type="none"/>
          </v:group>
        </w:pict>
      </w:r>
      <w:r>
        <w:rPr>
          <w:color w:val="423B48"/>
        </w:rPr>
        <w:t>In</w:t>
      </w:r>
      <w:r>
        <w:rPr>
          <w:color w:val="423B48"/>
          <w:spacing w:val="22"/>
        </w:rPr>
        <w:t> </w:t>
      </w:r>
      <w:r>
        <w:rPr>
          <w:color w:val="423B48"/>
        </w:rPr>
        <w:t>the</w:t>
      </w:r>
      <w:r>
        <w:rPr>
          <w:color w:val="423B48"/>
          <w:spacing w:val="9"/>
        </w:rPr>
        <w:t> </w:t>
      </w:r>
      <w:r>
        <w:rPr>
          <w:color w:val="423B48"/>
        </w:rPr>
        <w:t>midst</w:t>
      </w:r>
      <w:r>
        <w:rPr>
          <w:color w:val="423B48"/>
          <w:spacing w:val="3"/>
        </w:rPr>
        <w:t> </w:t>
      </w:r>
      <w:r>
        <w:rPr>
          <w:color w:val="423B48"/>
        </w:rPr>
        <w:t>of</w:t>
      </w:r>
      <w:r>
        <w:rPr>
          <w:color w:val="423B48"/>
          <w:spacing w:val="18"/>
        </w:rPr>
        <w:t> </w:t>
      </w:r>
      <w:r>
        <w:rPr>
          <w:color w:val="423B48"/>
        </w:rPr>
        <w:t>all</w:t>
      </w:r>
      <w:r>
        <w:rPr>
          <w:color w:val="423B48"/>
          <w:spacing w:val="45"/>
        </w:rPr>
        <w:t> </w:t>
      </w:r>
      <w:r>
        <w:rPr>
          <w:color w:val="423B48"/>
        </w:rPr>
        <w:t>this</w:t>
      </w:r>
      <w:r>
        <w:rPr>
          <w:color w:val="423B48"/>
          <w:spacing w:val="52"/>
        </w:rPr>
        <w:t> </w:t>
      </w:r>
      <w:r>
        <w:rPr>
          <w:color w:val="423B48"/>
        </w:rPr>
        <w:t>another</w:t>
      </w:r>
      <w:r>
        <w:rPr>
          <w:color w:val="423B48"/>
          <w:spacing w:val="16"/>
        </w:rPr>
        <w:t> </w:t>
      </w:r>
      <w:r>
        <w:rPr>
          <w:color w:val="423B48"/>
        </w:rPr>
        <w:t>message</w:t>
      </w:r>
      <w:r>
        <w:rPr>
          <w:color w:val="423B48"/>
          <w:spacing w:val="49"/>
        </w:rPr>
        <w:t> </w:t>
      </w:r>
      <w:r>
        <w:rPr>
          <w:color w:val="423B48"/>
        </w:rPr>
        <w:t>came</w:t>
      </w:r>
      <w:r>
        <w:rPr>
          <w:color w:val="423B48"/>
          <w:spacing w:val="50"/>
        </w:rPr>
        <w:t> </w:t>
      </w:r>
      <w:r>
        <w:rPr>
          <w:color w:val="423B48"/>
        </w:rPr>
        <w:t>down</w:t>
      </w:r>
      <w:r>
        <w:rPr>
          <w:color w:val="423B48"/>
          <w:spacing w:val="50"/>
        </w:rPr>
        <w:t> </w:t>
      </w:r>
      <w:r>
        <w:rPr>
          <w:color w:val="423B48"/>
        </w:rPr>
        <w:t>from the</w:t>
      </w:r>
      <w:r>
        <w:rPr>
          <w:color w:val="423B48"/>
          <w:w w:val="102"/>
        </w:rPr>
        <w:t> </w:t>
      </w:r>
      <w:r>
        <w:rPr>
          <w:color w:val="423B48"/>
        </w:rPr>
        <w:t>Other</w:t>
      </w:r>
      <w:r>
        <w:rPr>
          <w:color w:val="423B48"/>
          <w:spacing w:val="5"/>
        </w:rPr>
        <w:t> </w:t>
      </w:r>
      <w:r>
        <w:rPr>
          <w:color w:val="423B48"/>
        </w:rPr>
        <w:t>House</w:t>
      </w:r>
      <w:r>
        <w:rPr>
          <w:color w:val="423B48"/>
          <w:spacing w:val="37"/>
        </w:rPr>
        <w:t> </w:t>
      </w:r>
      <w:r>
        <w:rPr>
          <w:color w:val="423B48"/>
        </w:rPr>
        <w:t>and</w:t>
      </w:r>
      <w:r>
        <w:rPr>
          <w:color w:val="423B48"/>
          <w:spacing w:val="33"/>
        </w:rPr>
        <w:t> </w:t>
      </w:r>
      <w:r>
        <w:rPr>
          <w:color w:val="423B48"/>
        </w:rPr>
        <w:t>gave</w:t>
      </w:r>
      <w:r>
        <w:rPr>
          <w:color w:val="423B48"/>
          <w:spacing w:val="36"/>
        </w:rPr>
        <w:t> </w:t>
      </w:r>
      <w:r>
        <w:rPr>
          <w:color w:val="423B48"/>
        </w:rPr>
        <w:t>renewed</w:t>
      </w:r>
      <w:r>
        <w:rPr>
          <w:color w:val="423B48"/>
          <w:spacing w:val="51"/>
        </w:rPr>
        <w:t> </w:t>
      </w:r>
      <w:r>
        <w:rPr>
          <w:color w:val="423B48"/>
        </w:rPr>
        <w:t>vigour</w:t>
      </w:r>
      <w:r>
        <w:rPr>
          <w:color w:val="423B48"/>
          <w:spacing w:val="13"/>
        </w:rPr>
        <w:t> </w:t>
      </w:r>
      <w:r>
        <w:rPr>
          <w:color w:val="423B48"/>
        </w:rPr>
        <w:t>to</w:t>
      </w:r>
      <w:r>
        <w:rPr>
          <w:color w:val="423B48"/>
          <w:spacing w:val="2"/>
        </w:rPr>
        <w:t> </w:t>
      </w:r>
      <w:r>
        <w:rPr>
          <w:color w:val="423B48"/>
        </w:rPr>
        <w:t>Sir</w:t>
      </w:r>
      <w:r>
        <w:rPr>
          <w:color w:val="423B48"/>
          <w:spacing w:val="41"/>
        </w:rPr>
        <w:t> </w:t>
      </w:r>
      <w:r>
        <w:rPr>
          <w:color w:val="423B48"/>
        </w:rPr>
        <w:t>Arthur:</w:t>
      </w:r>
      <w:r>
        <w:rPr>
          <w:color w:val="423B48"/>
          <w:spacing w:val="7"/>
        </w:rPr>
        <w:t> </w:t>
      </w:r>
      <w:r>
        <w:rPr>
          <w:color w:val="423B48"/>
        </w:rPr>
        <w:t>"This</w:t>
      </w:r>
      <w:r>
        <w:rPr>
          <w:color w:val="423B48"/>
          <w:spacing w:val="41"/>
        </w:rPr>
        <w:t> </w:t>
      </w:r>
      <w:r>
        <w:rPr>
          <w:color w:val="423B48"/>
        </w:rPr>
        <w:t>looks</w:t>
      </w:r>
      <w:r>
        <w:rPr>
          <w:color w:val="423B48"/>
          <w:spacing w:val="52"/>
        </w:rPr>
        <w:t> </w:t>
      </w:r>
      <w:r>
        <w:rPr>
          <w:color w:val="423B48"/>
        </w:rPr>
        <w:t>like</w:t>
      </w:r>
      <w:r>
        <w:rPr>
          <w:color w:val="423B48"/>
          <w:spacing w:val="41"/>
        </w:rPr>
        <w:t> </w:t>
      </w:r>
      <w:r>
        <w:rPr>
          <w:color w:val="423B48"/>
        </w:rPr>
        <w:t>a</w:t>
      </w:r>
      <w:r>
        <w:rPr>
          <w:color w:val="423B48"/>
          <w:w w:val="97"/>
        </w:rPr>
        <w:t> </w:t>
      </w:r>
      <w:r>
        <w:rPr>
          <w:color w:val="423B48"/>
        </w:rPr>
        <w:t>House</w:t>
      </w:r>
      <w:r>
        <w:rPr>
          <w:color w:val="423B48"/>
          <w:spacing w:val="36"/>
        </w:rPr>
        <w:t> </w:t>
      </w:r>
      <w:r>
        <w:rPr>
          <w:color w:val="423B48"/>
        </w:rPr>
        <w:t>of</w:t>
      </w:r>
      <w:r>
        <w:rPr>
          <w:color w:val="423B48"/>
          <w:spacing w:val="11"/>
        </w:rPr>
        <w:t> </w:t>
      </w:r>
      <w:r>
        <w:rPr>
          <w:color w:val="423B48"/>
        </w:rPr>
        <w:t>Lords!"</w:t>
      </w:r>
      <w:r>
        <w:rPr>
          <w:color w:val="423B48"/>
          <w:spacing w:val="50"/>
        </w:rPr>
        <w:t> </w:t>
      </w:r>
      <w:r>
        <w:rPr>
          <w:color w:val="423B48"/>
        </w:rPr>
        <w:t>He</w:t>
      </w:r>
      <w:r>
        <w:rPr>
          <w:color w:val="423B48"/>
          <w:spacing w:val="21"/>
        </w:rPr>
        <w:t> </w:t>
      </w:r>
      <w:r>
        <w:rPr>
          <w:color w:val="423B48"/>
        </w:rPr>
        <w:t>trembled</w:t>
      </w:r>
      <w:r>
        <w:rPr>
          <w:color w:val="423B48"/>
          <w:spacing w:val="37"/>
        </w:rPr>
        <w:t> </w:t>
      </w:r>
      <w:r>
        <w:rPr>
          <w:color w:val="423B48"/>
        </w:rPr>
        <w:t>to</w:t>
      </w:r>
      <w:r>
        <w:rPr>
          <w:color w:val="423B48"/>
          <w:spacing w:val="33"/>
        </w:rPr>
        <w:t> </w:t>
      </w:r>
      <w:r>
        <w:rPr>
          <w:color w:val="423B48"/>
        </w:rPr>
        <w:t>think</w:t>
      </w:r>
      <w:r>
        <w:rPr>
          <w:color w:val="423B48"/>
          <w:spacing w:val="5"/>
        </w:rPr>
        <w:t> </w:t>
      </w:r>
      <w:r>
        <w:rPr>
          <w:color w:val="423B48"/>
        </w:rPr>
        <w:t>about</w:t>
      </w:r>
      <w:r>
        <w:rPr>
          <w:color w:val="423B48"/>
          <w:spacing w:val="50"/>
        </w:rPr>
        <w:t> </w:t>
      </w:r>
      <w:r>
        <w:rPr>
          <w:color w:val="423B48"/>
        </w:rPr>
        <w:t>lordships</w:t>
      </w:r>
      <w:r>
        <w:rPr>
          <w:color w:val="423B48"/>
          <w:spacing w:val="1"/>
        </w:rPr>
        <w:t> </w:t>
      </w:r>
      <w:r>
        <w:rPr>
          <w:color w:val="423B48"/>
        </w:rPr>
        <w:t>and</w:t>
      </w:r>
      <w:r>
        <w:rPr>
          <w:color w:val="423B48"/>
          <w:spacing w:val="34"/>
        </w:rPr>
        <w:t> </w:t>
      </w:r>
      <w:r>
        <w:rPr>
          <w:color w:val="423B48"/>
        </w:rPr>
        <w:t>slavery</w:t>
      </w:r>
      <w:r>
        <w:rPr>
          <w:color w:val="423B48"/>
          <w:spacing w:val="9"/>
        </w:rPr>
        <w:t> </w:t>
      </w:r>
      <w:r>
        <w:rPr>
          <w:color w:val="423B48"/>
        </w:rPr>
        <w:t>and</w:t>
      </w:r>
      <w:r>
        <w:rPr>
          <w:color w:val="423B48"/>
          <w:w w:val="101"/>
        </w:rPr>
        <w:t> </w:t>
      </w:r>
      <w:r>
        <w:rPr>
          <w:color w:val="423B48"/>
        </w:rPr>
        <w:t>could</w:t>
      </w:r>
      <w:r>
        <w:rPr>
          <w:color w:val="423B48"/>
          <w:spacing w:val="21"/>
        </w:rPr>
        <w:t> </w:t>
      </w:r>
      <w:r>
        <w:rPr>
          <w:color w:val="423B48"/>
        </w:rPr>
        <w:t>speak</w:t>
      </w:r>
      <w:r>
        <w:rPr>
          <w:color w:val="423B48"/>
          <w:spacing w:val="38"/>
        </w:rPr>
        <w:t> </w:t>
      </w:r>
      <w:r>
        <w:rPr>
          <w:color w:val="423B48"/>
        </w:rPr>
        <w:t>against</w:t>
      </w:r>
      <w:r>
        <w:rPr>
          <w:color w:val="423B48"/>
          <w:spacing w:val="41"/>
        </w:rPr>
        <w:t> </w:t>
      </w:r>
      <w:r>
        <w:rPr>
          <w:color w:val="423B48"/>
        </w:rPr>
        <w:t>it</w:t>
      </w:r>
      <w:r>
        <w:rPr>
          <w:color w:val="423B48"/>
          <w:spacing w:val="15"/>
        </w:rPr>
        <w:t> </w:t>
      </w:r>
      <w:r>
        <w:rPr>
          <w:color w:val="423B48"/>
        </w:rPr>
        <w:t>till</w:t>
      </w:r>
      <w:r>
        <w:rPr>
          <w:color w:val="423B48"/>
          <w:spacing w:val="23"/>
        </w:rPr>
        <w:t> </w:t>
      </w:r>
      <w:r>
        <w:rPr>
          <w:color w:val="423B48"/>
        </w:rPr>
        <w:t>four</w:t>
      </w:r>
      <w:r>
        <w:rPr>
          <w:color w:val="423B48"/>
          <w:spacing w:val="46"/>
        </w:rPr>
        <w:t> </w:t>
      </w:r>
      <w:r>
        <w:rPr>
          <w:color w:val="423B48"/>
        </w:rPr>
        <w:t>o'clock.</w:t>
      </w:r>
      <w:r>
        <w:rPr>
          <w:color w:val="423B48"/>
          <w:spacing w:val="47"/>
        </w:rPr>
        <w:t> </w:t>
      </w:r>
      <w:r>
        <w:rPr>
          <w:color w:val="423B48"/>
        </w:rPr>
        <w:t>Members</w:t>
      </w:r>
      <w:r>
        <w:rPr>
          <w:color w:val="423B48"/>
          <w:spacing w:val="35"/>
        </w:rPr>
        <w:t> </w:t>
      </w:r>
      <w:r>
        <w:rPr>
          <w:color w:val="423B48"/>
        </w:rPr>
        <w:t>knew</w:t>
      </w:r>
      <w:r>
        <w:rPr>
          <w:color w:val="423B48"/>
          <w:spacing w:val="23"/>
        </w:rPr>
        <w:t> </w:t>
      </w:r>
      <w:r>
        <w:rPr>
          <w:color w:val="423B48"/>
        </w:rPr>
        <w:t>that</w:t>
      </w:r>
      <w:r>
        <w:rPr>
          <w:color w:val="423B48"/>
          <w:spacing w:val="38"/>
        </w:rPr>
        <w:t> </w:t>
      </w:r>
      <w:r>
        <w:rPr>
          <w:color w:val="423B48"/>
        </w:rPr>
        <w:t>he</w:t>
      </w:r>
      <w:r>
        <w:rPr>
          <w:color w:val="423B48"/>
          <w:spacing w:val="21"/>
        </w:rPr>
        <w:t> </w:t>
      </w:r>
      <w:r>
        <w:rPr>
          <w:color w:val="423B48"/>
          <w:spacing w:val="-1"/>
        </w:rPr>
        <w:t>could.</w:t>
      </w:r>
      <w:r>
        <w:rPr>
          <w:color w:val="423B48"/>
          <w:spacing w:val="32"/>
        </w:rPr>
        <w:t> </w:t>
      </w:r>
      <w:r>
        <w:rPr>
          <w:color w:val="423B48"/>
          <w:spacing w:val="3"/>
        </w:rPr>
        <w:t>too</w:t>
      </w:r>
      <w:r>
        <w:rPr>
          <w:color w:val="706B72"/>
          <w:spacing w:val="3"/>
        </w:rPr>
        <w:t>.</w:t>
      </w:r>
      <w:r>
        <w:rPr>
          <w:color w:val="706B72"/>
          <w:spacing w:val="27"/>
          <w:w w:val="97"/>
        </w:rPr>
        <w:t> </w:t>
      </w:r>
      <w:r>
        <w:rPr>
          <w:color w:val="423B48"/>
        </w:rPr>
        <w:t>But</w:t>
      </w:r>
      <w:r>
        <w:rPr>
          <w:color w:val="423B48"/>
          <w:spacing w:val="26"/>
        </w:rPr>
        <w:t> </w:t>
      </w:r>
      <w:r>
        <w:rPr>
          <w:color w:val="423B48"/>
        </w:rPr>
        <w:t>the</w:t>
      </w:r>
      <w:r>
        <w:rPr>
          <w:color w:val="423B48"/>
          <w:spacing w:val="48"/>
        </w:rPr>
        <w:t> </w:t>
      </w:r>
      <w:r>
        <w:rPr>
          <w:color w:val="423B48"/>
        </w:rPr>
        <w:t>message</w:t>
      </w:r>
      <w:r>
        <w:rPr>
          <w:color w:val="423B48"/>
          <w:spacing w:val="27"/>
        </w:rPr>
        <w:t> </w:t>
      </w:r>
      <w:r>
        <w:rPr>
          <w:color w:val="423B48"/>
        </w:rPr>
        <w:t>was</w:t>
      </w:r>
      <w:r>
        <w:rPr>
          <w:color w:val="423B48"/>
          <w:spacing w:val="38"/>
        </w:rPr>
        <w:t> </w:t>
      </w:r>
      <w:r>
        <w:rPr>
          <w:color w:val="423B48"/>
        </w:rPr>
        <w:t>received.</w:t>
      </w:r>
      <w:r>
        <w:rPr>
          <w:color w:val="423B48"/>
          <w:spacing w:val="6"/>
        </w:rPr>
        <w:t> </w:t>
      </w:r>
      <w:r>
        <w:rPr>
          <w:color w:val="423B48"/>
        </w:rPr>
        <w:t>It</w:t>
      </w:r>
      <w:r>
        <w:rPr>
          <w:color w:val="423B48"/>
          <w:spacing w:val="13"/>
        </w:rPr>
        <w:t> </w:t>
      </w:r>
      <w:r>
        <w:rPr>
          <w:color w:val="423B48"/>
        </w:rPr>
        <w:t>turned</w:t>
      </w:r>
      <w:r>
        <w:rPr>
          <w:color w:val="423B48"/>
          <w:spacing w:val="35"/>
        </w:rPr>
        <w:t> </w:t>
      </w:r>
      <w:r>
        <w:rPr>
          <w:color w:val="423B48"/>
        </w:rPr>
        <w:t>out</w:t>
      </w:r>
      <w:r>
        <w:rPr>
          <w:color w:val="423B48"/>
          <w:spacing w:val="37"/>
        </w:rPr>
        <w:t> </w:t>
      </w:r>
      <w:r>
        <w:rPr>
          <w:color w:val="423B48"/>
        </w:rPr>
        <w:t>to</w:t>
      </w:r>
      <w:r>
        <w:rPr>
          <w:color w:val="423B48"/>
          <w:spacing w:val="37"/>
        </w:rPr>
        <w:t> </w:t>
      </w:r>
      <w:r>
        <w:rPr>
          <w:color w:val="423B48"/>
        </w:rPr>
        <w:t>be</w:t>
      </w:r>
      <w:r>
        <w:rPr>
          <w:color w:val="423B48"/>
          <w:spacing w:val="25"/>
        </w:rPr>
        <w:t> </w:t>
      </w:r>
      <w:r>
        <w:rPr>
          <w:color w:val="423B48"/>
        </w:rPr>
        <w:t>a</w:t>
      </w:r>
      <w:r>
        <w:rPr>
          <w:color w:val="423B48"/>
          <w:spacing w:val="16"/>
        </w:rPr>
        <w:t> </w:t>
      </w:r>
      <w:r>
        <w:rPr>
          <w:color w:val="423B48"/>
        </w:rPr>
        <w:t>request</w:t>
      </w:r>
      <w:r>
        <w:rPr>
          <w:color w:val="423B48"/>
          <w:spacing w:val="37"/>
        </w:rPr>
        <w:t> </w:t>
      </w:r>
      <w:r>
        <w:rPr>
          <w:color w:val="423B48"/>
        </w:rPr>
        <w:t>f</w:t>
      </w:r>
      <w:r>
        <w:rPr>
          <w:color w:val="423B48"/>
          <w:spacing w:val="-23"/>
        </w:rPr>
        <w:t> </w:t>
      </w:r>
      <w:r>
        <w:rPr>
          <w:color w:val="423B48"/>
        </w:rPr>
        <w:t>or</w:t>
      </w:r>
      <w:r>
        <w:rPr>
          <w:color w:val="423B48"/>
          <w:w w:val="93"/>
        </w:rPr>
        <w:t> </w:t>
      </w:r>
      <w:r>
        <w:rPr>
          <w:color w:val="423B48"/>
        </w:rPr>
        <w:t>concurrence</w:t>
      </w:r>
      <w:r>
        <w:rPr>
          <w:color w:val="423B48"/>
          <w:spacing w:val="28"/>
        </w:rPr>
        <w:t> </w:t>
      </w:r>
      <w:r>
        <w:rPr>
          <w:color w:val="423B48"/>
        </w:rPr>
        <w:t>in</w:t>
      </w:r>
      <w:r>
        <w:rPr>
          <w:color w:val="423B48"/>
          <w:spacing w:val="46"/>
        </w:rPr>
        <w:t> </w:t>
      </w:r>
      <w:r>
        <w:rPr>
          <w:color w:val="423B48"/>
        </w:rPr>
        <w:t>an</w:t>
      </w:r>
      <w:r>
        <w:rPr>
          <w:color w:val="423B48"/>
          <w:spacing w:val="14"/>
        </w:rPr>
        <w:t> </w:t>
      </w:r>
      <w:r>
        <w:rPr>
          <w:color w:val="423B48"/>
        </w:rPr>
        <w:t>appeal  to</w:t>
      </w:r>
      <w:r>
        <w:rPr>
          <w:color w:val="423B48"/>
          <w:spacing w:val="7"/>
        </w:rPr>
        <w:t> </w:t>
      </w:r>
      <w:r>
        <w:rPr>
          <w:color w:val="423B48"/>
        </w:rPr>
        <w:t>the</w:t>
      </w:r>
      <w:r>
        <w:rPr>
          <w:color w:val="423B48"/>
          <w:spacing w:val="26"/>
        </w:rPr>
        <w:t> </w:t>
      </w:r>
      <w:r>
        <w:rPr>
          <w:color w:val="423B48"/>
        </w:rPr>
        <w:t>Protector</w:t>
      </w:r>
      <w:r>
        <w:rPr>
          <w:color w:val="423B48"/>
          <w:spacing w:val="1"/>
        </w:rPr>
        <w:t> </w:t>
      </w:r>
      <w:r>
        <w:rPr>
          <w:color w:val="423B48"/>
        </w:rPr>
        <w:t>to</w:t>
      </w:r>
      <w:r>
        <w:rPr>
          <w:color w:val="423B48"/>
          <w:spacing w:val="2"/>
        </w:rPr>
        <w:t> </w:t>
      </w:r>
      <w:r>
        <w:rPr>
          <w:color w:val="423B48"/>
        </w:rPr>
        <w:t>banish</w:t>
      </w:r>
      <w:r>
        <w:rPr>
          <w:color w:val="423B48"/>
          <w:spacing w:val="3"/>
        </w:rPr>
        <w:t> </w:t>
      </w:r>
      <w:r>
        <w:rPr>
          <w:color w:val="423B48"/>
        </w:rPr>
        <w:t>papists</w:t>
      </w:r>
      <w:r>
        <w:rPr>
          <w:color w:val="423B48"/>
          <w:spacing w:val="3"/>
        </w:rPr>
        <w:t> </w:t>
      </w:r>
      <w:r>
        <w:rPr>
          <w:color w:val="423B48"/>
        </w:rPr>
        <w:t>from</w:t>
      </w:r>
      <w:r>
        <w:rPr>
          <w:color w:val="423B48"/>
          <w:spacing w:val="11"/>
        </w:rPr>
        <w:t> </w:t>
      </w:r>
      <w:r>
        <w:rPr>
          <w:color w:val="423B48"/>
        </w:rPr>
        <w:t>the</w:t>
      </w:r>
      <w:r>
        <w:rPr>
          <w:color w:val="423B48"/>
          <w:w w:val="104"/>
        </w:rPr>
        <w:t> </w:t>
      </w:r>
      <w:r>
        <w:rPr>
          <w:color w:val="423B48"/>
        </w:rPr>
        <w:t>environs</w:t>
      </w:r>
      <w:r>
        <w:rPr>
          <w:color w:val="423B48"/>
          <w:spacing w:val="48"/>
        </w:rPr>
        <w:t> </w:t>
      </w:r>
      <w:r>
        <w:rPr>
          <w:color w:val="423B48"/>
        </w:rPr>
        <w:t>of</w:t>
      </w:r>
      <w:r>
        <w:rPr>
          <w:color w:val="423B48"/>
          <w:spacing w:val="1"/>
        </w:rPr>
        <w:t> </w:t>
      </w:r>
      <w:r>
        <w:rPr>
          <w:color w:val="56505D"/>
          <w:spacing w:val="1"/>
        </w:rPr>
        <w:t>London</w:t>
      </w:r>
      <w:r>
        <w:rPr>
          <w:color w:val="706B72"/>
        </w:rPr>
        <w:t>.</w:t>
      </w:r>
      <w:r>
        <w:rPr>
          <w:color w:val="706B72"/>
          <w:spacing w:val="23"/>
        </w:rPr>
        <w:t> </w:t>
      </w:r>
      <w:r>
        <w:rPr>
          <w:color w:val="423B48"/>
          <w:spacing w:val="-6"/>
        </w:rPr>
        <w:t>Si</w:t>
      </w:r>
      <w:r>
        <w:rPr>
          <w:color w:val="423B48"/>
          <w:spacing w:val="-5"/>
        </w:rPr>
        <w:t>r</w:t>
      </w:r>
      <w:r>
        <w:rPr>
          <w:color w:val="423B48"/>
          <w:spacing w:val="36"/>
        </w:rPr>
        <w:t> </w:t>
      </w:r>
      <w:r>
        <w:rPr>
          <w:color w:val="423B48"/>
        </w:rPr>
        <w:t>Arthur</w:t>
      </w:r>
      <w:r>
        <w:rPr>
          <w:color w:val="423B48"/>
          <w:spacing w:val="43"/>
        </w:rPr>
        <w:t> </w:t>
      </w:r>
      <w:r>
        <w:rPr>
          <w:color w:val="423B48"/>
        </w:rPr>
        <w:t>trembled</w:t>
      </w:r>
      <w:r>
        <w:rPr>
          <w:color w:val="423B48"/>
          <w:spacing w:val="41"/>
        </w:rPr>
        <w:t> </w:t>
      </w:r>
      <w:r>
        <w:rPr>
          <w:color w:val="423B48"/>
        </w:rPr>
        <w:t>again,</w:t>
      </w:r>
      <w:r>
        <w:rPr>
          <w:color w:val="423B48"/>
          <w:spacing w:val="1"/>
        </w:rPr>
        <w:t> </w:t>
      </w:r>
      <w:r>
        <w:rPr>
          <w:color w:val="423B48"/>
        </w:rPr>
        <w:t>seeing</w:t>
      </w:r>
      <w:r>
        <w:rPr>
          <w:color w:val="423B48"/>
          <w:spacing w:val="31"/>
        </w:rPr>
        <w:t> </w:t>
      </w:r>
      <w:r>
        <w:rPr>
          <w:color w:val="423B48"/>
        </w:rPr>
        <w:t>in</w:t>
      </w:r>
      <w:r>
        <w:rPr>
          <w:color w:val="423B48"/>
          <w:spacing w:val="15"/>
        </w:rPr>
        <w:t> </w:t>
      </w:r>
      <w:r>
        <w:rPr>
          <w:color w:val="423B48"/>
        </w:rPr>
        <w:t>this</w:t>
      </w:r>
      <w:r>
        <w:rPr>
          <w:color w:val="423B48"/>
          <w:spacing w:val="35"/>
        </w:rPr>
        <w:t> </w:t>
      </w:r>
      <w:r>
        <w:rPr>
          <w:color w:val="423B48"/>
        </w:rPr>
        <w:t>a</w:t>
      </w:r>
      <w:r>
        <w:rPr>
          <w:color w:val="423B48"/>
          <w:spacing w:val="26"/>
        </w:rPr>
        <w:t> </w:t>
      </w:r>
      <w:r>
        <w:rPr>
          <w:color w:val="423B48"/>
        </w:rPr>
        <w:t>proposal</w:t>
      </w:r>
      <w:r>
        <w:rPr>
          <w:color w:val="423B48"/>
          <w:spacing w:val="25"/>
          <w:w w:val="102"/>
        </w:rPr>
        <w:t> </w:t>
      </w:r>
      <w:r>
        <w:rPr>
          <w:color w:val="423B48"/>
        </w:rPr>
        <w:t>for</w:t>
      </w:r>
      <w:r>
        <w:rPr>
          <w:color w:val="423B48"/>
          <w:spacing w:val="48"/>
        </w:rPr>
        <w:t> </w:t>
      </w:r>
      <w:r>
        <w:rPr>
          <w:color w:val="423B48"/>
        </w:rPr>
        <w:t>a</w:t>
      </w:r>
      <w:r>
        <w:rPr>
          <w:color w:val="423B48"/>
          <w:spacing w:val="22"/>
        </w:rPr>
        <w:t> </w:t>
      </w:r>
      <w:r>
        <w:rPr>
          <w:color w:val="423B48"/>
        </w:rPr>
        <w:t>restriction</w:t>
      </w:r>
      <w:r>
        <w:rPr>
          <w:color w:val="423B48"/>
          <w:spacing w:val="36"/>
        </w:rPr>
        <w:t> </w:t>
      </w:r>
      <w:r>
        <w:rPr>
          <w:color w:val="423B48"/>
        </w:rPr>
        <w:t>that</w:t>
      </w:r>
      <w:r>
        <w:rPr>
          <w:color w:val="423B48"/>
          <w:spacing w:val="40"/>
        </w:rPr>
        <w:t> </w:t>
      </w:r>
      <w:r>
        <w:rPr>
          <w:color w:val="423B48"/>
        </w:rPr>
        <w:t>could</w:t>
      </w:r>
      <w:r>
        <w:rPr>
          <w:color w:val="423B48"/>
          <w:spacing w:val="18"/>
        </w:rPr>
        <w:t> </w:t>
      </w:r>
      <w:r>
        <w:rPr>
          <w:color w:val="423B48"/>
        </w:rPr>
        <w:t>happen</w:t>
      </w:r>
      <w:r>
        <w:rPr>
          <w:color w:val="423B48"/>
          <w:spacing w:val="16"/>
        </w:rPr>
        <w:t> </w:t>
      </w:r>
      <w:r>
        <w:rPr>
          <w:color w:val="423B48"/>
        </w:rPr>
        <w:t>to</w:t>
      </w:r>
      <w:r>
        <w:rPr>
          <w:color w:val="423B48"/>
          <w:spacing w:val="32"/>
        </w:rPr>
        <w:t> </w:t>
      </w:r>
      <w:r>
        <w:rPr>
          <w:color w:val="56505D"/>
        </w:rPr>
        <w:t>"any</w:t>
      </w:r>
      <w:r>
        <w:rPr>
          <w:color w:val="56505D"/>
          <w:spacing w:val="37"/>
        </w:rPr>
        <w:t> </w:t>
      </w:r>
      <w:r>
        <w:rPr>
          <w:color w:val="423B48"/>
        </w:rPr>
        <w:t>of</w:t>
      </w:r>
      <w:r>
        <w:rPr>
          <w:color w:val="423B48"/>
          <w:spacing w:val="43"/>
        </w:rPr>
        <w:t> </w:t>
      </w:r>
      <w:r>
        <w:rPr>
          <w:color w:val="423B48"/>
        </w:rPr>
        <w:t>us".</w:t>
      </w:r>
      <w:r>
        <w:rPr>
          <w:color w:val="423B48"/>
          <w:spacing w:val="26"/>
        </w:rPr>
        <w:t> </w:t>
      </w:r>
      <w:r>
        <w:rPr>
          <w:color w:val="423B48"/>
        </w:rPr>
        <w:t>The</w:t>
      </w:r>
      <w:r>
        <w:rPr>
          <w:color w:val="423B48"/>
          <w:spacing w:val="33"/>
        </w:rPr>
        <w:t> </w:t>
      </w:r>
      <w:r>
        <w:rPr>
          <w:color w:val="423B48"/>
        </w:rPr>
        <w:t>debate</w:t>
      </w:r>
      <w:r>
        <w:rPr>
          <w:color w:val="423B48"/>
          <w:spacing w:val="33"/>
        </w:rPr>
        <w:t> </w:t>
      </w:r>
      <w:r>
        <w:rPr>
          <w:color w:val="423B48"/>
        </w:rPr>
        <w:t>continued.</w:t>
      </w:r>
      <w:r>
        <w:rPr>
          <w:color w:val="423B48"/>
          <w:w w:val="99"/>
        </w:rPr>
        <w:t> </w:t>
      </w:r>
      <w:r>
        <w:rPr>
          <w:color w:val="423B48"/>
        </w:rPr>
        <w:t>Someone</w:t>
      </w:r>
      <w:r>
        <w:rPr>
          <w:color w:val="423B48"/>
          <w:spacing w:val="12"/>
        </w:rPr>
        <w:t> </w:t>
      </w:r>
      <w:r>
        <w:rPr>
          <w:color w:val="423B48"/>
        </w:rPr>
        <w:t>pointed</w:t>
      </w:r>
      <w:r>
        <w:rPr>
          <w:color w:val="423B48"/>
          <w:spacing w:val="5"/>
        </w:rPr>
        <w:t> </w:t>
      </w:r>
      <w:r>
        <w:rPr>
          <w:color w:val="423B48"/>
        </w:rPr>
        <w:t>out</w:t>
      </w:r>
      <w:r>
        <w:rPr>
          <w:color w:val="423B48"/>
          <w:spacing w:val="4"/>
        </w:rPr>
        <w:t> </w:t>
      </w:r>
      <w:r>
        <w:rPr>
          <w:color w:val="423B48"/>
        </w:rPr>
        <w:t>that</w:t>
      </w:r>
      <w:r>
        <w:rPr>
          <w:color w:val="423B48"/>
          <w:spacing w:val="20"/>
        </w:rPr>
        <w:t> </w:t>
      </w:r>
      <w:r>
        <w:rPr>
          <w:color w:val="56505D"/>
        </w:rPr>
        <w:t>"all</w:t>
      </w:r>
      <w:r>
        <w:rPr>
          <w:color w:val="56505D"/>
          <w:spacing w:val="8"/>
        </w:rPr>
        <w:t> </w:t>
      </w:r>
      <w:r>
        <w:rPr>
          <w:color w:val="423B48"/>
        </w:rPr>
        <w:t>precedents</w:t>
      </w:r>
      <w:r>
        <w:rPr>
          <w:color w:val="423B48"/>
          <w:spacing w:val="14"/>
        </w:rPr>
        <w:t> </w:t>
      </w:r>
      <w:r>
        <w:rPr>
          <w:color w:val="423B48"/>
        </w:rPr>
        <w:t>[were]</w:t>
      </w:r>
      <w:r>
        <w:rPr>
          <w:color w:val="423B48"/>
          <w:spacing w:val="6"/>
        </w:rPr>
        <w:t> </w:t>
      </w:r>
      <w:r>
        <w:rPr>
          <w:color w:val="423B48"/>
        </w:rPr>
        <w:t>out </w:t>
      </w:r>
      <w:r>
        <w:rPr>
          <w:color w:val="423B48"/>
          <w:spacing w:val="15"/>
        </w:rPr>
        <w:t> </w:t>
      </w:r>
      <w:r>
        <w:rPr>
          <w:color w:val="423B48"/>
        </w:rPr>
        <w:t>of </w:t>
      </w:r>
      <w:r>
        <w:rPr>
          <w:color w:val="423B48"/>
          <w:spacing w:val="21"/>
        </w:rPr>
        <w:t> </w:t>
      </w:r>
      <w:r>
        <w:rPr>
          <w:color w:val="423B48"/>
        </w:rPr>
        <w:t>doors </w:t>
      </w:r>
      <w:r>
        <w:rPr>
          <w:color w:val="423B48"/>
          <w:spacing w:val="13"/>
        </w:rPr>
        <w:t> </w:t>
      </w:r>
      <w:r>
        <w:rPr>
          <w:color w:val="423B48"/>
        </w:rPr>
        <w:t>in </w:t>
      </w:r>
      <w:r>
        <w:rPr>
          <w:color w:val="423B48"/>
          <w:spacing w:val="4"/>
        </w:rPr>
        <w:t> </w:t>
      </w:r>
      <w:r>
        <w:rPr>
          <w:color w:val="423B48"/>
        </w:rPr>
        <w:t>this</w:t>
      </w:r>
      <w:r>
        <w:rPr>
          <w:color w:val="423B48"/>
          <w:w w:val="105"/>
        </w:rPr>
        <w:t> </w:t>
      </w:r>
      <w:r>
        <w:rPr>
          <w:color w:val="423B48"/>
        </w:rPr>
        <w:t>case".</w:t>
      </w:r>
      <w:r>
        <w:rPr>
          <w:color w:val="423B48"/>
          <w:spacing w:val="6"/>
        </w:rPr>
        <w:t> </w:t>
      </w:r>
      <w:r>
        <w:rPr>
          <w:color w:val="423B48"/>
        </w:rPr>
        <w:t>When</w:t>
      </w:r>
      <w:r>
        <w:rPr>
          <w:color w:val="423B48"/>
          <w:spacing w:val="44"/>
        </w:rPr>
        <w:t> </w:t>
      </w:r>
      <w:r>
        <w:rPr>
          <w:color w:val="423B48"/>
        </w:rPr>
        <w:t>was</w:t>
      </w:r>
      <w:r>
        <w:rPr>
          <w:color w:val="423B48"/>
          <w:spacing w:val="50"/>
        </w:rPr>
        <w:t> </w:t>
      </w:r>
      <w:r>
        <w:rPr>
          <w:color w:val="423B48"/>
        </w:rPr>
        <w:t>there</w:t>
      </w:r>
      <w:r>
        <w:rPr>
          <w:color w:val="423B48"/>
          <w:spacing w:val="47"/>
        </w:rPr>
        <w:t> </w:t>
      </w:r>
      <w:r>
        <w:rPr>
          <w:color w:val="423B48"/>
        </w:rPr>
        <w:t>a</w:t>
      </w:r>
      <w:r>
        <w:rPr>
          <w:color w:val="423B48"/>
          <w:spacing w:val="42"/>
        </w:rPr>
        <w:t> </w:t>
      </w:r>
      <w:r>
        <w:rPr>
          <w:color w:val="423B48"/>
        </w:rPr>
        <w:t>precedent</w:t>
      </w:r>
      <w:r>
        <w:rPr>
          <w:color w:val="423B48"/>
          <w:spacing w:val="47"/>
        </w:rPr>
        <w:t> </w:t>
      </w:r>
      <w:r>
        <w:rPr>
          <w:color w:val="423B48"/>
        </w:rPr>
        <w:t>for</w:t>
      </w:r>
      <w:r>
        <w:rPr>
          <w:color w:val="423B48"/>
          <w:spacing w:val="4"/>
        </w:rPr>
        <w:t> </w:t>
      </w:r>
      <w:r>
        <w:rPr>
          <w:color w:val="423B48"/>
        </w:rPr>
        <w:t>a</w:t>
      </w:r>
      <w:r>
        <w:rPr>
          <w:color w:val="423B48"/>
          <w:spacing w:val="43"/>
        </w:rPr>
        <w:t> </w:t>
      </w:r>
      <w:r>
        <w:rPr>
          <w:color w:val="423B48"/>
        </w:rPr>
        <w:t>House</w:t>
      </w:r>
      <w:r>
        <w:rPr>
          <w:color w:val="423B48"/>
          <w:spacing w:val="33"/>
        </w:rPr>
        <w:t> </w:t>
      </w:r>
      <w:r>
        <w:rPr>
          <w:color w:val="423B48"/>
        </w:rPr>
        <w:t>of</w:t>
      </w:r>
      <w:r>
        <w:rPr>
          <w:color w:val="423B48"/>
          <w:spacing w:val="10"/>
        </w:rPr>
        <w:t> </w:t>
      </w:r>
      <w:r>
        <w:rPr>
          <w:color w:val="423B48"/>
        </w:rPr>
        <w:t>Lords</w:t>
      </w:r>
      <w:r>
        <w:rPr>
          <w:color w:val="423B48"/>
          <w:spacing w:val="41"/>
        </w:rPr>
        <w:t> </w:t>
      </w:r>
      <w:r>
        <w:rPr>
          <w:color w:val="423B48"/>
        </w:rPr>
        <w:t>of</w:t>
      </w:r>
      <w:r>
        <w:rPr>
          <w:color w:val="423B48"/>
          <w:spacing w:val="10"/>
        </w:rPr>
        <w:t> </w:t>
      </w:r>
      <w:r>
        <w:rPr>
          <w:color w:val="423B48"/>
        </w:rPr>
        <w:t>England,</w:t>
      </w:r>
      <w:r>
        <w:rPr>
          <w:color w:val="423B48"/>
        </w:rPr>
        <w:t> Scotland</w:t>
      </w:r>
      <w:r>
        <w:rPr>
          <w:color w:val="423B48"/>
          <w:spacing w:val="22"/>
        </w:rPr>
        <w:t> </w:t>
      </w:r>
      <w:r>
        <w:rPr>
          <w:color w:val="423B48"/>
        </w:rPr>
        <w:t>and</w:t>
      </w:r>
      <w:r>
        <w:rPr>
          <w:color w:val="423B48"/>
          <w:spacing w:val="24"/>
        </w:rPr>
        <w:t> </w:t>
      </w:r>
      <w:r>
        <w:rPr>
          <w:color w:val="423B48"/>
        </w:rPr>
        <w:t>Ireland?</w:t>
      </w:r>
      <w:r>
        <w:rPr>
          <w:color w:val="423B48"/>
          <w:spacing w:val="30"/>
        </w:rPr>
        <w:t> </w:t>
      </w:r>
      <w:r>
        <w:rPr>
          <w:color w:val="423B48"/>
        </w:rPr>
        <w:t>Sergeant</w:t>
      </w:r>
      <w:r>
        <w:rPr>
          <w:color w:val="423B48"/>
          <w:spacing w:val="32"/>
        </w:rPr>
        <w:t> </w:t>
      </w:r>
      <w:r>
        <w:rPr>
          <w:color w:val="423B48"/>
        </w:rPr>
        <w:t>John</w:t>
      </w:r>
      <w:r>
        <w:rPr>
          <w:color w:val="423B48"/>
          <w:spacing w:val="25"/>
        </w:rPr>
        <w:t> </w:t>
      </w:r>
      <w:r>
        <w:rPr>
          <w:color w:val="423B48"/>
        </w:rPr>
        <w:t>Maynard,</w:t>
      </w:r>
      <w:r>
        <w:rPr>
          <w:color w:val="423B48"/>
          <w:spacing w:val="34"/>
        </w:rPr>
        <w:t> </w:t>
      </w:r>
      <w:r>
        <w:rPr>
          <w:color w:val="423B48"/>
        </w:rPr>
        <w:t>a</w:t>
      </w:r>
      <w:r>
        <w:rPr>
          <w:color w:val="423B48"/>
          <w:spacing w:val="17"/>
        </w:rPr>
        <w:t> </w:t>
      </w:r>
      <w:r>
        <w:rPr>
          <w:color w:val="423B48"/>
        </w:rPr>
        <w:t>legal</w:t>
      </w:r>
      <w:r>
        <w:rPr>
          <w:color w:val="423B48"/>
          <w:spacing w:val="18"/>
        </w:rPr>
        <w:t> </w:t>
      </w:r>
      <w:r>
        <w:rPr>
          <w:color w:val="423B48"/>
        </w:rPr>
        <w:t>beagle</w:t>
      </w:r>
      <w:r>
        <w:rPr>
          <w:color w:val="423B48"/>
          <w:spacing w:val="6"/>
        </w:rPr>
        <w:t> </w:t>
      </w:r>
      <w:r>
        <w:rPr>
          <w:color w:val="423B48"/>
        </w:rPr>
        <w:t>who</w:t>
      </w:r>
      <w:r>
        <w:rPr>
          <w:color w:val="423B48"/>
          <w:spacing w:val="19"/>
        </w:rPr>
        <w:t> </w:t>
      </w:r>
      <w:r>
        <w:rPr>
          <w:color w:val="423B48"/>
        </w:rPr>
        <w:t>would</w:t>
      </w:r>
      <w:r>
        <w:rPr>
          <w:color w:val="423B48"/>
          <w:w w:val="103"/>
        </w:rPr>
        <w:t> </w:t>
      </w:r>
      <w:r>
        <w:rPr>
          <w:color w:val="423B48"/>
        </w:rPr>
        <w:t>forty</w:t>
      </w:r>
      <w:r>
        <w:rPr>
          <w:color w:val="423B48"/>
          <w:spacing w:val="49"/>
        </w:rPr>
        <w:t> </w:t>
      </w:r>
      <w:r>
        <w:rPr>
          <w:color w:val="423B48"/>
        </w:rPr>
        <w:t>years</w:t>
      </w:r>
      <w:r>
        <w:rPr>
          <w:color w:val="423B48"/>
          <w:spacing w:val="44"/>
        </w:rPr>
        <w:t> </w:t>
      </w:r>
      <w:r>
        <w:rPr>
          <w:color w:val="423B48"/>
        </w:rPr>
        <w:t>later</w:t>
      </w:r>
      <w:r>
        <w:rPr>
          <w:color w:val="423B48"/>
          <w:spacing w:val="41"/>
        </w:rPr>
        <w:t> </w:t>
      </w:r>
      <w:r>
        <w:rPr>
          <w:color w:val="423B48"/>
        </w:rPr>
        <w:t>still</w:t>
      </w:r>
      <w:r>
        <w:rPr>
          <w:color w:val="423B48"/>
          <w:spacing w:val="38"/>
        </w:rPr>
        <w:t> </w:t>
      </w:r>
      <w:r>
        <w:rPr>
          <w:color w:val="423B48"/>
        </w:rPr>
        <w:t>be</w:t>
      </w:r>
      <w:r>
        <w:rPr>
          <w:color w:val="423B48"/>
          <w:spacing w:val="23"/>
        </w:rPr>
        <w:t> </w:t>
      </w:r>
      <w:r>
        <w:rPr>
          <w:color w:val="423B48"/>
        </w:rPr>
        <w:t>subjecting</w:t>
      </w:r>
      <w:r>
        <w:rPr>
          <w:color w:val="423B48"/>
          <w:spacing w:val="50"/>
        </w:rPr>
        <w:t> </w:t>
      </w:r>
      <w:r>
        <w:rPr>
          <w:color w:val="423B48"/>
        </w:rPr>
        <w:t>a</w:t>
      </w:r>
      <w:r>
        <w:rPr>
          <w:color w:val="423B48"/>
          <w:spacing w:val="35"/>
        </w:rPr>
        <w:t> </w:t>
      </w:r>
      <w:r>
        <w:rPr>
          <w:color w:val="423B48"/>
        </w:rPr>
        <w:t>House</w:t>
      </w:r>
      <w:r>
        <w:rPr>
          <w:color w:val="423B48"/>
          <w:spacing w:val="30"/>
        </w:rPr>
        <w:t> </w:t>
      </w:r>
      <w:r>
        <w:rPr>
          <w:color w:val="423B48"/>
        </w:rPr>
        <w:t>of</w:t>
      </w:r>
      <w:r>
        <w:rPr>
          <w:color w:val="423B48"/>
          <w:spacing w:val="46"/>
        </w:rPr>
        <w:t> </w:t>
      </w:r>
      <w:r>
        <w:rPr>
          <w:color w:val="423B48"/>
        </w:rPr>
        <w:t>Commons</w:t>
      </w:r>
      <w:r>
        <w:rPr>
          <w:color w:val="423B48"/>
          <w:spacing w:val="43"/>
        </w:rPr>
        <w:t> </w:t>
      </w:r>
      <w:r>
        <w:rPr>
          <w:color w:val="423B48"/>
        </w:rPr>
        <w:t>to</w:t>
      </w:r>
      <w:r>
        <w:rPr>
          <w:color w:val="423B48"/>
          <w:spacing w:val="39"/>
        </w:rPr>
        <w:t> </w:t>
      </w:r>
      <w:r>
        <w:rPr>
          <w:color w:val="423B48"/>
        </w:rPr>
        <w:t>his</w:t>
      </w:r>
      <w:r>
        <w:rPr>
          <w:color w:val="423B48"/>
          <w:spacing w:val="24"/>
        </w:rPr>
        <w:t> </w:t>
      </w:r>
      <w:r>
        <w:rPr>
          <w:color w:val="423B48"/>
        </w:rPr>
        <w:t>law</w:t>
      </w:r>
      <w:r>
        <w:rPr>
          <w:color w:val="423B48"/>
          <w:spacing w:val="38"/>
        </w:rPr>
        <w:t> </w:t>
      </w:r>
      <w:r>
        <w:rPr>
          <w:color w:val="423B48"/>
        </w:rPr>
        <w:t>and</w:t>
      </w:r>
      <w:r>
        <w:rPr>
          <w:color w:val="423B48"/>
          <w:w w:val="102"/>
        </w:rPr>
        <w:t> </w:t>
      </w:r>
      <w:r>
        <w:rPr>
          <w:color w:val="423B48"/>
        </w:rPr>
        <w:t>lore,</w:t>
      </w:r>
      <w:r>
        <w:rPr>
          <w:color w:val="423B48"/>
          <w:spacing w:val="42"/>
        </w:rPr>
        <w:t> </w:t>
      </w:r>
      <w:r>
        <w:rPr>
          <w:color w:val="423B48"/>
        </w:rPr>
        <w:t>warned</w:t>
      </w:r>
      <w:r>
        <w:rPr>
          <w:color w:val="423B48"/>
          <w:spacing w:val="9"/>
        </w:rPr>
        <w:t> </w:t>
      </w:r>
      <w:r>
        <w:rPr>
          <w:color w:val="423B48"/>
        </w:rPr>
        <w:t>them</w:t>
      </w:r>
      <w:r>
        <w:rPr>
          <w:color w:val="423B48"/>
          <w:spacing w:val="13"/>
        </w:rPr>
        <w:t> </w:t>
      </w:r>
      <w:r>
        <w:rPr>
          <w:color w:val="423B48"/>
        </w:rPr>
        <w:t>of</w:t>
      </w:r>
      <w:r>
        <w:rPr>
          <w:color w:val="423B48"/>
          <w:spacing w:val="19"/>
        </w:rPr>
        <w:t> </w:t>
      </w:r>
      <w:r>
        <w:rPr>
          <w:color w:val="423B48"/>
        </w:rPr>
        <w:t>going</w:t>
      </w:r>
      <w:r>
        <w:rPr>
          <w:color w:val="423B48"/>
          <w:spacing w:val="7"/>
        </w:rPr>
        <w:t> </w:t>
      </w:r>
      <w:r>
        <w:rPr>
          <w:color w:val="423B48"/>
          <w:spacing w:val="-18"/>
        </w:rPr>
        <w:t>i</w:t>
      </w:r>
      <w:r>
        <w:rPr>
          <w:color w:val="423B48"/>
        </w:rPr>
        <w:t>nto</w:t>
      </w:r>
      <w:r>
        <w:rPr>
          <w:color w:val="423B48"/>
          <w:spacing w:val="41"/>
        </w:rPr>
        <w:t> </w:t>
      </w:r>
      <w:r>
        <w:rPr>
          <w:color w:val="423B48"/>
        </w:rPr>
        <w:t>"a</w:t>
      </w:r>
      <w:r>
        <w:rPr>
          <w:color w:val="423B48"/>
          <w:spacing w:val="47"/>
        </w:rPr>
        <w:t> </w:t>
      </w:r>
      <w:r>
        <w:rPr>
          <w:color w:val="423B48"/>
        </w:rPr>
        <w:t>wilderness".</w:t>
      </w:r>
      <w:r>
        <w:rPr>
          <w:color w:val="423B48"/>
          <w:spacing w:val="26"/>
        </w:rPr>
        <w:t> </w:t>
      </w:r>
      <w:r>
        <w:rPr>
          <w:color w:val="423B48"/>
        </w:rPr>
        <w:t>There</w:t>
      </w:r>
      <w:r>
        <w:rPr>
          <w:color w:val="423B48"/>
          <w:spacing w:val="3"/>
        </w:rPr>
        <w:t> </w:t>
      </w:r>
      <w:r>
        <w:rPr>
          <w:color w:val="423B48"/>
        </w:rPr>
        <w:t>was</w:t>
      </w:r>
      <w:r>
        <w:rPr>
          <w:color w:val="423B48"/>
          <w:spacing w:val="16"/>
        </w:rPr>
        <w:t> </w:t>
      </w:r>
      <w:r>
        <w:rPr>
          <w:color w:val="423B48"/>
        </w:rPr>
        <w:t>a </w:t>
      </w:r>
      <w:r>
        <w:rPr>
          <w:color w:val="423B48"/>
          <w:spacing w:val="6"/>
        </w:rPr>
        <w:t> </w:t>
      </w:r>
      <w:r>
        <w:rPr>
          <w:color w:val="423B48"/>
        </w:rPr>
        <w:t>need</w:t>
      </w:r>
      <w:r>
        <w:rPr>
          <w:color w:val="423B48"/>
          <w:spacing w:val="51"/>
        </w:rPr>
        <w:t> </w:t>
      </w:r>
      <w:r>
        <w:rPr>
          <w:color w:val="423B48"/>
        </w:rPr>
        <w:t>of</w:t>
      </w:r>
      <w:r>
        <w:rPr>
          <w:color w:val="423B48"/>
          <w:w w:val="93"/>
        </w:rPr>
        <w:t> </w:t>
      </w:r>
      <w:r>
        <w:rPr>
          <w:color w:val="423B48"/>
        </w:rPr>
        <w:t>some</w:t>
      </w:r>
      <w:r>
        <w:rPr>
          <w:color w:val="423B48"/>
          <w:spacing w:val="48"/>
        </w:rPr>
        <w:t> </w:t>
      </w:r>
      <w:r>
        <w:rPr>
          <w:color w:val="423B48"/>
        </w:rPr>
        <w:t>check upon</w:t>
      </w:r>
      <w:r>
        <w:rPr>
          <w:color w:val="423B48"/>
          <w:spacing w:val="43"/>
        </w:rPr>
        <w:t> </w:t>
      </w:r>
      <w:r>
        <w:rPr>
          <w:color w:val="423B48"/>
        </w:rPr>
        <w:t>a</w:t>
      </w:r>
      <w:r>
        <w:rPr>
          <w:color w:val="423B48"/>
          <w:spacing w:val="31"/>
        </w:rPr>
        <w:t> </w:t>
      </w:r>
      <w:r>
        <w:rPr>
          <w:color w:val="423B48"/>
        </w:rPr>
        <w:t>house</w:t>
      </w:r>
      <w:r>
        <w:rPr>
          <w:color w:val="423B48"/>
          <w:spacing w:val="36"/>
        </w:rPr>
        <w:t> </w:t>
      </w:r>
      <w:r>
        <w:rPr>
          <w:color w:val="423B48"/>
        </w:rPr>
        <w:t>which</w:t>
      </w:r>
      <w:r>
        <w:rPr>
          <w:color w:val="423B48"/>
          <w:spacing w:val="50"/>
        </w:rPr>
        <w:t> </w:t>
      </w:r>
      <w:r>
        <w:rPr>
          <w:color w:val="423B48"/>
        </w:rPr>
        <w:t>in</w:t>
      </w:r>
      <w:r>
        <w:rPr>
          <w:color w:val="423B48"/>
          <w:spacing w:val="34"/>
        </w:rPr>
        <w:t> </w:t>
      </w:r>
      <w:r>
        <w:rPr>
          <w:color w:val="423B48"/>
        </w:rPr>
        <w:t>its</w:t>
      </w:r>
      <w:r>
        <w:rPr>
          <w:color w:val="423B48"/>
          <w:spacing w:val="21"/>
        </w:rPr>
        <w:t> </w:t>
      </w:r>
      <w:r>
        <w:rPr>
          <w:color w:val="423B48"/>
        </w:rPr>
        <w:t>first</w:t>
      </w:r>
      <w:r>
        <w:rPr>
          <w:color w:val="423B48"/>
          <w:spacing w:val="8"/>
        </w:rPr>
        <w:t> </w:t>
      </w:r>
      <w:r>
        <w:rPr>
          <w:color w:val="423B48"/>
        </w:rPr>
        <w:t>session</w:t>
      </w:r>
      <w:r>
        <w:rPr>
          <w:color w:val="423B48"/>
          <w:spacing w:val="47"/>
        </w:rPr>
        <w:t> </w:t>
      </w:r>
      <w:r>
        <w:rPr>
          <w:color w:val="423B48"/>
        </w:rPr>
        <w:t>had</w:t>
      </w:r>
      <w:r>
        <w:rPr>
          <w:color w:val="423B48"/>
          <w:spacing w:val="28"/>
        </w:rPr>
        <w:t> </w:t>
      </w:r>
      <w:r>
        <w:rPr>
          <w:color w:val="423B48"/>
        </w:rPr>
        <w:t>"passed</w:t>
      </w:r>
      <w:r>
        <w:rPr>
          <w:color w:val="423B48"/>
          <w:spacing w:val="28"/>
        </w:rPr>
        <w:t> </w:t>
      </w:r>
      <w:r>
        <w:rPr>
          <w:color w:val="423B48"/>
        </w:rPr>
        <w:t>in</w:t>
      </w:r>
      <w:r>
        <w:rPr>
          <w:color w:val="423B48"/>
          <w:spacing w:val="23"/>
        </w:rPr>
        <w:t> </w:t>
      </w:r>
      <w:r>
        <w:rPr>
          <w:color w:val="423B48"/>
        </w:rPr>
        <w:t>one</w:t>
      </w:r>
      <w:r>
        <w:rPr>
          <w:color w:val="423B48"/>
          <w:w w:val="102"/>
        </w:rPr>
        <w:t> </w:t>
      </w:r>
      <w:r>
        <w:rPr>
          <w:color w:val="423B48"/>
        </w:rPr>
        <w:t>month</w:t>
      </w:r>
      <w:r>
        <w:rPr>
          <w:color w:val="423B48"/>
          <w:spacing w:val="47"/>
        </w:rPr>
        <w:t> </w:t>
      </w:r>
      <w:r>
        <w:rPr>
          <w:color w:val="423B48"/>
        </w:rPr>
        <w:t>more</w:t>
      </w:r>
      <w:r>
        <w:rPr>
          <w:color w:val="423B48"/>
          <w:spacing w:val="24"/>
        </w:rPr>
        <w:t> </w:t>
      </w:r>
      <w:r>
        <w:rPr>
          <w:color w:val="423B48"/>
        </w:rPr>
        <w:t>bills</w:t>
      </w:r>
      <w:r>
        <w:rPr>
          <w:color w:val="423B48"/>
          <w:spacing w:val="25"/>
        </w:rPr>
        <w:t> </w:t>
      </w:r>
      <w:r>
        <w:rPr>
          <w:color w:val="423B48"/>
        </w:rPr>
        <w:t>than</w:t>
      </w:r>
      <w:r>
        <w:rPr>
          <w:color w:val="423B48"/>
          <w:spacing w:val="19"/>
        </w:rPr>
        <w:t> </w:t>
      </w:r>
      <w:r>
        <w:rPr>
          <w:color w:val="423B48"/>
        </w:rPr>
        <w:t>the</w:t>
      </w:r>
      <w:r>
        <w:rPr>
          <w:color w:val="423B48"/>
          <w:spacing w:val="33"/>
        </w:rPr>
        <w:t> </w:t>
      </w:r>
      <w:r>
        <w:rPr>
          <w:color w:val="423B48"/>
        </w:rPr>
        <w:t>best</w:t>
      </w:r>
      <w:r>
        <w:rPr>
          <w:color w:val="423B48"/>
          <w:spacing w:val="36"/>
        </w:rPr>
        <w:t> </w:t>
      </w:r>
      <w:r>
        <w:rPr>
          <w:color w:val="423B48"/>
        </w:rPr>
        <w:t>student</w:t>
      </w:r>
      <w:r>
        <w:rPr>
          <w:color w:val="423B48"/>
          <w:spacing w:val="45"/>
        </w:rPr>
        <w:t> </w:t>
      </w:r>
      <w:r>
        <w:rPr>
          <w:color w:val="423B48"/>
        </w:rPr>
        <w:t>can</w:t>
      </w:r>
      <w:r>
        <w:rPr>
          <w:color w:val="423B48"/>
          <w:spacing w:val="22"/>
        </w:rPr>
        <w:t> </w:t>
      </w:r>
      <w:r>
        <w:rPr>
          <w:color w:val="423B48"/>
        </w:rPr>
        <w:t>read</w:t>
      </w:r>
      <w:r>
        <w:rPr>
          <w:color w:val="423B48"/>
          <w:spacing w:val="18"/>
        </w:rPr>
        <w:t> </w:t>
      </w:r>
      <w:r>
        <w:rPr>
          <w:color w:val="423B48"/>
        </w:rPr>
        <w:t>in</w:t>
      </w:r>
      <w:r>
        <w:rPr>
          <w:color w:val="423B48"/>
          <w:spacing w:val="23"/>
        </w:rPr>
        <w:t> </w:t>
      </w:r>
      <w:r>
        <w:rPr>
          <w:color w:val="423B48"/>
        </w:rPr>
        <w:t>a</w:t>
      </w:r>
      <w:r>
        <w:rPr>
          <w:color w:val="423B48"/>
          <w:spacing w:val="31"/>
        </w:rPr>
        <w:t> </w:t>
      </w:r>
      <w:r>
        <w:rPr>
          <w:color w:val="423B48"/>
        </w:rPr>
        <w:t>year</w:t>
      </w:r>
      <w:r>
        <w:rPr>
          <w:color w:val="423B48"/>
          <w:spacing w:val="45"/>
        </w:rPr>
        <w:t> </w:t>
      </w:r>
      <w:r>
        <w:rPr>
          <w:color w:val="423B48"/>
        </w:rPr>
        <w:t>and</w:t>
      </w:r>
      <w:r>
        <w:rPr>
          <w:color w:val="423B48"/>
          <w:spacing w:val="3"/>
        </w:rPr>
        <w:t> </w:t>
      </w:r>
      <w:r>
        <w:rPr>
          <w:color w:val="423B48"/>
        </w:rPr>
        <w:t>well</w:t>
      </w:r>
      <w:r>
        <w:rPr>
          <w:color w:val="423B48"/>
          <w:spacing w:val="41"/>
        </w:rPr>
        <w:t> </w:t>
      </w:r>
      <w:r>
        <w:rPr>
          <w:color w:val="423B48"/>
        </w:rPr>
        <w:t>if</w:t>
      </w:r>
      <w:r>
        <w:rPr>
          <w:color w:val="423B48"/>
          <w:spacing w:val="39"/>
        </w:rPr>
        <w:t> </w:t>
      </w:r>
      <w:r>
        <w:rPr>
          <w:color w:val="423B48"/>
        </w:rPr>
        <w:t>he</w:t>
      </w:r>
      <w:r>
        <w:rPr>
          <w:color w:val="423B48"/>
        </w:rPr>
        <w:t> can</w:t>
      </w:r>
      <w:r>
        <w:rPr>
          <w:color w:val="423B48"/>
          <w:spacing w:val="20"/>
        </w:rPr>
        <w:t> </w:t>
      </w:r>
      <w:r>
        <w:rPr>
          <w:color w:val="423B48"/>
        </w:rPr>
        <w:t>understand</w:t>
      </w:r>
      <w:r>
        <w:rPr>
          <w:color w:val="423B48"/>
          <w:spacing w:val="28"/>
        </w:rPr>
        <w:t> </w:t>
      </w:r>
      <w:r>
        <w:rPr>
          <w:color w:val="423B48"/>
        </w:rPr>
        <w:t>it</w:t>
      </w:r>
      <w:r>
        <w:rPr>
          <w:color w:val="423B48"/>
          <w:spacing w:val="19"/>
        </w:rPr>
        <w:t> </w:t>
      </w:r>
      <w:r>
        <w:rPr>
          <w:color w:val="423B48"/>
        </w:rPr>
        <w:t>then".</w:t>
      </w:r>
      <w:r>
        <w:rPr>
          <w:color w:val="423B48"/>
          <w:spacing w:val="33"/>
        </w:rPr>
        <w:t> </w:t>
      </w:r>
      <w:r>
        <w:rPr>
          <w:color w:val="423B48"/>
        </w:rPr>
        <w:t>Wearily</w:t>
      </w:r>
      <w:r>
        <w:rPr>
          <w:color w:val="423B48"/>
          <w:spacing w:val="42"/>
        </w:rPr>
        <w:t> </w:t>
      </w:r>
      <w:r>
        <w:rPr>
          <w:color w:val="423B48"/>
        </w:rPr>
        <w:t>he</w:t>
      </w:r>
      <w:r>
        <w:rPr>
          <w:color w:val="423B48"/>
          <w:spacing w:val="11"/>
        </w:rPr>
        <w:t> </w:t>
      </w:r>
      <w:r>
        <w:rPr>
          <w:color w:val="423B48"/>
        </w:rPr>
        <w:t>begged</w:t>
      </w:r>
      <w:r>
        <w:rPr>
          <w:color w:val="423B48"/>
          <w:spacing w:val="10"/>
        </w:rPr>
        <w:t> </w:t>
      </w:r>
      <w:r>
        <w:rPr>
          <w:color w:val="423B48"/>
        </w:rPr>
        <w:t>"Call</w:t>
      </w:r>
      <w:r>
        <w:rPr>
          <w:color w:val="423B48"/>
          <w:spacing w:val="14"/>
        </w:rPr>
        <w:t> </w:t>
      </w:r>
      <w:r>
        <w:rPr>
          <w:color w:val="423B48"/>
        </w:rPr>
        <w:t>them</w:t>
      </w:r>
      <w:r>
        <w:rPr>
          <w:color w:val="423B48"/>
          <w:spacing w:val="30"/>
        </w:rPr>
        <w:t> </w:t>
      </w:r>
      <w:r>
        <w:rPr>
          <w:color w:val="423B48"/>
        </w:rPr>
        <w:t>the</w:t>
      </w:r>
      <w:r>
        <w:rPr>
          <w:color w:val="423B48"/>
          <w:spacing w:val="29"/>
        </w:rPr>
        <w:t> </w:t>
      </w:r>
      <w:r>
        <w:rPr>
          <w:color w:val="423B48"/>
        </w:rPr>
        <w:t>Lords!"</w:t>
      </w:r>
      <w:r>
        <w:rPr/>
      </w:r>
    </w:p>
    <w:p>
      <w:pPr>
        <w:pStyle w:val="BodyText"/>
        <w:spacing w:line="258" w:lineRule="auto"/>
        <w:ind w:left="116" w:right="1614" w:firstLine="741"/>
        <w:jc w:val="both"/>
      </w:pPr>
      <w:r>
        <w:rPr>
          <w:color w:val="423B48"/>
        </w:rPr>
        <w:t>Suddenly</w:t>
      </w:r>
      <w:r>
        <w:rPr>
          <w:color w:val="423B48"/>
          <w:spacing w:val="44"/>
        </w:rPr>
        <w:t> </w:t>
      </w:r>
      <w:r>
        <w:rPr>
          <w:color w:val="423B48"/>
        </w:rPr>
        <w:t>Black</w:t>
      </w:r>
      <w:r>
        <w:rPr>
          <w:color w:val="423B48"/>
          <w:spacing w:val="44"/>
        </w:rPr>
        <w:t> </w:t>
      </w:r>
      <w:r>
        <w:rPr>
          <w:color w:val="423B48"/>
        </w:rPr>
        <w:t>Rod</w:t>
      </w:r>
      <w:r>
        <w:rPr>
          <w:color w:val="423B48"/>
          <w:spacing w:val="2"/>
        </w:rPr>
        <w:t> </w:t>
      </w:r>
      <w:r>
        <w:rPr>
          <w:color w:val="423B48"/>
        </w:rPr>
        <w:t>was</w:t>
      </w:r>
      <w:r>
        <w:rPr>
          <w:color w:val="423B48"/>
          <w:spacing w:val="33"/>
        </w:rPr>
        <w:t> </w:t>
      </w:r>
      <w:r>
        <w:rPr>
          <w:color w:val="423B48"/>
        </w:rPr>
        <w:t>at</w:t>
      </w:r>
      <w:r>
        <w:rPr>
          <w:color w:val="423B48"/>
          <w:spacing w:val="25"/>
        </w:rPr>
        <w:t> </w:t>
      </w:r>
      <w:r>
        <w:rPr>
          <w:color w:val="423B48"/>
        </w:rPr>
        <w:t>the</w:t>
      </w:r>
      <w:r>
        <w:rPr>
          <w:color w:val="423B48"/>
          <w:spacing w:val="28"/>
        </w:rPr>
        <w:t> </w:t>
      </w:r>
      <w:r>
        <w:rPr>
          <w:color w:val="423B48"/>
        </w:rPr>
        <w:t>door.</w:t>
      </w:r>
      <w:r>
        <w:rPr>
          <w:color w:val="423B48"/>
          <w:spacing w:val="41"/>
        </w:rPr>
        <w:t> </w:t>
      </w:r>
      <w:r>
        <w:rPr>
          <w:color w:val="423B48"/>
        </w:rPr>
        <w:t>His</w:t>
      </w:r>
      <w:r>
        <w:rPr>
          <w:color w:val="423B48"/>
          <w:spacing w:val="16"/>
        </w:rPr>
        <w:t> </w:t>
      </w:r>
      <w:r>
        <w:rPr>
          <w:color w:val="423B48"/>
        </w:rPr>
        <w:t>Highness</w:t>
      </w:r>
      <w:r>
        <w:rPr>
          <w:color w:val="423B48"/>
          <w:spacing w:val="26"/>
        </w:rPr>
        <w:t> </w:t>
      </w:r>
      <w:r>
        <w:rPr>
          <w:color w:val="423B48"/>
        </w:rPr>
        <w:t>desired</w:t>
      </w:r>
      <w:r>
        <w:rPr>
          <w:color w:val="423B48"/>
          <w:spacing w:val="19"/>
        </w:rPr>
        <w:t> </w:t>
      </w:r>
      <w:r>
        <w:rPr>
          <w:color w:val="423B48"/>
        </w:rPr>
        <w:t>their</w:t>
      </w:r>
      <w:r>
        <w:rPr>
          <w:color w:val="423B48"/>
        </w:rPr>
        <w:t> presence</w:t>
      </w:r>
      <w:r>
        <w:rPr>
          <w:color w:val="423B48"/>
          <w:spacing w:val="-22"/>
        </w:rPr>
        <w:t> </w:t>
      </w:r>
      <w:r>
        <w:rPr>
          <w:color w:val="706B72"/>
        </w:rPr>
        <w:t>.</w:t>
      </w:r>
      <w:r>
        <w:rPr>
          <w:color w:val="706B72"/>
          <w:spacing w:val="31"/>
        </w:rPr>
        <w:t> </w:t>
      </w:r>
      <w:r>
        <w:rPr>
          <w:color w:val="423B48"/>
        </w:rPr>
        <w:t>Debate</w:t>
      </w:r>
      <w:r>
        <w:rPr>
          <w:color w:val="423B48"/>
          <w:spacing w:val="28"/>
        </w:rPr>
        <w:t> </w:t>
      </w:r>
      <w:r>
        <w:rPr>
          <w:color w:val="423B48"/>
        </w:rPr>
        <w:t>was</w:t>
      </w:r>
      <w:r>
        <w:rPr>
          <w:color w:val="423B48"/>
          <w:spacing w:val="41"/>
        </w:rPr>
        <w:t> </w:t>
      </w:r>
      <w:r>
        <w:rPr>
          <w:color w:val="423B48"/>
        </w:rPr>
        <w:t>adjourned</w:t>
      </w:r>
      <w:r>
        <w:rPr>
          <w:color w:val="423B48"/>
          <w:spacing w:val="44"/>
        </w:rPr>
        <w:t> </w:t>
      </w:r>
      <w:r>
        <w:rPr>
          <w:color w:val="423B48"/>
        </w:rPr>
        <w:t>until</w:t>
      </w:r>
      <w:r>
        <w:rPr>
          <w:color w:val="423B48"/>
          <w:spacing w:val="24"/>
        </w:rPr>
        <w:t> </w:t>
      </w:r>
      <w:r>
        <w:rPr>
          <w:color w:val="423B48"/>
        </w:rPr>
        <w:t>they</w:t>
      </w:r>
      <w:r>
        <w:rPr>
          <w:color w:val="423B48"/>
          <w:spacing w:val="44"/>
        </w:rPr>
        <w:t> </w:t>
      </w:r>
      <w:r>
        <w:rPr>
          <w:color w:val="423B48"/>
        </w:rPr>
        <w:t>came</w:t>
      </w:r>
      <w:r>
        <w:rPr>
          <w:color w:val="423B48"/>
          <w:spacing w:val="43"/>
        </w:rPr>
        <w:t> </w:t>
      </w:r>
      <w:r>
        <w:rPr>
          <w:color w:val="423B48"/>
        </w:rPr>
        <w:t>back</w:t>
      </w:r>
      <w:r>
        <w:rPr>
          <w:color w:val="423B48"/>
          <w:spacing w:val="39"/>
        </w:rPr>
        <w:t> </w:t>
      </w:r>
      <w:r>
        <w:rPr>
          <w:color w:val="56505D"/>
        </w:rPr>
        <w:t>-</w:t>
      </w:r>
      <w:r>
        <w:rPr>
          <w:color w:val="56505D"/>
          <w:spacing w:val="38"/>
        </w:rPr>
        <w:t> </w:t>
      </w:r>
      <w:r>
        <w:rPr>
          <w:color w:val="423B48"/>
        </w:rPr>
        <w:t>but</w:t>
      </w:r>
      <w:r>
        <w:rPr>
          <w:color w:val="423B48"/>
          <w:spacing w:val="31"/>
        </w:rPr>
        <w:t> </w:t>
      </w:r>
      <w:r>
        <w:rPr>
          <w:color w:val="423B48"/>
        </w:rPr>
        <w:t>they</w:t>
      </w:r>
      <w:r>
        <w:rPr>
          <w:color w:val="423B48"/>
          <w:spacing w:val="1"/>
        </w:rPr>
        <w:t> </w:t>
      </w:r>
      <w:r>
        <w:rPr>
          <w:color w:val="423B48"/>
        </w:rPr>
        <w:t>never</w:t>
      </w:r>
      <w:r>
        <w:rPr>
          <w:color w:val="423B48"/>
          <w:w w:val="99"/>
        </w:rPr>
        <w:t> </w:t>
      </w:r>
      <w:r>
        <w:rPr>
          <w:color w:val="423B48"/>
        </w:rPr>
        <w:t>did.</w:t>
      </w:r>
      <w:r>
        <w:rPr>
          <w:color w:val="423B48"/>
          <w:spacing w:val="34"/>
        </w:rPr>
        <w:t> </w:t>
      </w:r>
      <w:r>
        <w:rPr>
          <w:color w:val="423B48"/>
        </w:rPr>
        <w:t>The</w:t>
      </w:r>
      <w:r>
        <w:rPr>
          <w:color w:val="423B48"/>
          <w:spacing w:val="35"/>
        </w:rPr>
        <w:t> </w:t>
      </w:r>
      <w:r>
        <w:rPr>
          <w:color w:val="423B48"/>
        </w:rPr>
        <w:t>Protector,</w:t>
      </w:r>
      <w:r>
        <w:rPr>
          <w:color w:val="423B48"/>
          <w:spacing w:val="26"/>
        </w:rPr>
        <w:t> </w:t>
      </w:r>
      <w:r>
        <w:rPr>
          <w:color w:val="423B48"/>
        </w:rPr>
        <w:t>exasperated</w:t>
      </w:r>
      <w:r>
        <w:rPr>
          <w:color w:val="423B48"/>
          <w:spacing w:val="28"/>
        </w:rPr>
        <w:t> </w:t>
      </w:r>
      <w:r>
        <w:rPr>
          <w:color w:val="423B48"/>
        </w:rPr>
        <w:t>by</w:t>
      </w:r>
      <w:r>
        <w:rPr>
          <w:color w:val="423B48"/>
          <w:spacing w:val="15"/>
        </w:rPr>
        <w:t> </w:t>
      </w:r>
      <w:r>
        <w:rPr>
          <w:color w:val="423B48"/>
        </w:rPr>
        <w:t>their</w:t>
      </w:r>
      <w:r>
        <w:rPr>
          <w:color w:val="423B48"/>
          <w:spacing w:val="43"/>
        </w:rPr>
        <w:t> </w:t>
      </w:r>
      <w:r>
        <w:rPr>
          <w:color w:val="423B48"/>
        </w:rPr>
        <w:t>inaction</w:t>
      </w:r>
      <w:r>
        <w:rPr>
          <w:color w:val="423B48"/>
          <w:spacing w:val="24"/>
        </w:rPr>
        <w:t> </w:t>
      </w:r>
      <w:r>
        <w:rPr>
          <w:color w:val="423B48"/>
        </w:rPr>
        <w:t>about</w:t>
      </w:r>
      <w:r>
        <w:rPr>
          <w:color w:val="423B48"/>
          <w:spacing w:val="22"/>
        </w:rPr>
        <w:t> </w:t>
      </w:r>
      <w:r>
        <w:rPr>
          <w:color w:val="423B48"/>
        </w:rPr>
        <w:t>the</w:t>
      </w:r>
      <w:r>
        <w:rPr>
          <w:color w:val="423B48"/>
          <w:spacing w:val="27"/>
        </w:rPr>
        <w:t> </w:t>
      </w:r>
      <w:r>
        <w:rPr>
          <w:color w:val="423B48"/>
        </w:rPr>
        <w:t>things</w:t>
      </w:r>
      <w:r>
        <w:rPr>
          <w:color w:val="423B48"/>
          <w:spacing w:val="34"/>
        </w:rPr>
        <w:t> </w:t>
      </w:r>
      <w:r>
        <w:rPr>
          <w:color w:val="423B48"/>
        </w:rPr>
        <w:t>he</w:t>
      </w:r>
      <w:r>
        <w:rPr>
          <w:color w:val="423B48"/>
          <w:spacing w:val="24"/>
        </w:rPr>
        <w:t> </w:t>
      </w:r>
      <w:r>
        <w:rPr>
          <w:color w:val="423B48"/>
        </w:rPr>
        <w:t>had</w:t>
      </w:r>
      <w:r>
        <w:rPr>
          <w:color w:val="423B48"/>
          <w:w w:val="103"/>
        </w:rPr>
        <w:t> </w:t>
      </w:r>
      <w:r>
        <w:rPr>
          <w:color w:val="423B48"/>
        </w:rPr>
        <w:t>so</w:t>
      </w:r>
      <w:r>
        <w:rPr>
          <w:color w:val="423B48"/>
          <w:spacing w:val="42"/>
        </w:rPr>
        <w:t> </w:t>
      </w:r>
      <w:r>
        <w:rPr>
          <w:color w:val="423B48"/>
        </w:rPr>
        <w:t>hopefully</w:t>
      </w:r>
      <w:r>
        <w:rPr>
          <w:color w:val="423B48"/>
          <w:spacing w:val="6"/>
        </w:rPr>
        <w:t> </w:t>
      </w:r>
      <w:r>
        <w:rPr>
          <w:color w:val="423B48"/>
        </w:rPr>
        <w:t>put</w:t>
      </w:r>
      <w:r>
        <w:rPr>
          <w:color w:val="423B48"/>
          <w:spacing w:val="33"/>
        </w:rPr>
        <w:t> </w:t>
      </w:r>
      <w:r>
        <w:rPr>
          <w:color w:val="423B48"/>
        </w:rPr>
        <w:t>to</w:t>
      </w:r>
      <w:r>
        <w:rPr>
          <w:color w:val="423B48"/>
          <w:spacing w:val="35"/>
        </w:rPr>
        <w:t> </w:t>
      </w:r>
      <w:r>
        <w:rPr>
          <w:color w:val="423B48"/>
        </w:rPr>
        <w:t>them</w:t>
      </w:r>
      <w:r>
        <w:rPr>
          <w:color w:val="423B48"/>
          <w:spacing w:val="46"/>
        </w:rPr>
        <w:t> </w:t>
      </w:r>
      <w:r>
        <w:rPr>
          <w:color w:val="423B48"/>
        </w:rPr>
        <w:t>and</w:t>
      </w:r>
      <w:r>
        <w:rPr>
          <w:color w:val="423B48"/>
          <w:spacing w:val="29"/>
        </w:rPr>
        <w:t> </w:t>
      </w:r>
      <w:r>
        <w:rPr>
          <w:color w:val="423B48"/>
        </w:rPr>
        <w:t>concerned</w:t>
      </w:r>
      <w:r>
        <w:rPr>
          <w:color w:val="423B48"/>
          <w:spacing w:val="49"/>
        </w:rPr>
        <w:t> </w:t>
      </w:r>
      <w:r>
        <w:rPr>
          <w:color w:val="423B48"/>
        </w:rPr>
        <w:t>by</w:t>
      </w:r>
      <w:r>
        <w:rPr>
          <w:color w:val="423B48"/>
          <w:spacing w:val="41"/>
        </w:rPr>
        <w:t> </w:t>
      </w:r>
      <w:r>
        <w:rPr>
          <w:color w:val="423B48"/>
        </w:rPr>
        <w:t>growing</w:t>
      </w:r>
      <w:r>
        <w:rPr>
          <w:color w:val="423B48"/>
          <w:spacing w:val="46"/>
        </w:rPr>
        <w:t> </w:t>
      </w:r>
      <w:r>
        <w:rPr>
          <w:color w:val="423B48"/>
        </w:rPr>
        <w:t>agitation </w:t>
      </w:r>
      <w:r>
        <w:rPr>
          <w:color w:val="423B48"/>
          <w:spacing w:val="4"/>
        </w:rPr>
        <w:t> </w:t>
      </w:r>
      <w:r>
        <w:rPr>
          <w:color w:val="423B48"/>
        </w:rPr>
        <w:t>and</w:t>
      </w:r>
      <w:r>
        <w:rPr>
          <w:color w:val="423B48"/>
          <w:w w:val="107"/>
        </w:rPr>
        <w:t> </w:t>
      </w:r>
      <w:r>
        <w:rPr>
          <w:color w:val="423B48"/>
        </w:rPr>
        <w:t>rumours</w:t>
      </w:r>
      <w:r>
        <w:rPr>
          <w:color w:val="423B48"/>
          <w:spacing w:val="44"/>
        </w:rPr>
        <w:t> </w:t>
      </w:r>
      <w:r>
        <w:rPr>
          <w:color w:val="423B48"/>
        </w:rPr>
        <w:t>of</w:t>
      </w:r>
      <w:r>
        <w:rPr>
          <w:color w:val="423B48"/>
          <w:spacing w:val="5"/>
        </w:rPr>
        <w:t> </w:t>
      </w:r>
      <w:r>
        <w:rPr>
          <w:color w:val="423B48"/>
        </w:rPr>
        <w:t>plots</w:t>
      </w:r>
      <w:r>
        <w:rPr>
          <w:color w:val="423B48"/>
          <w:spacing w:val="41"/>
        </w:rPr>
        <w:t> </w:t>
      </w:r>
      <w:r>
        <w:rPr>
          <w:color w:val="423B48"/>
        </w:rPr>
        <w:t>outside, flourishing </w:t>
      </w:r>
      <w:r>
        <w:rPr>
          <w:color w:val="423B48"/>
          <w:spacing w:val="7"/>
        </w:rPr>
        <w:t> </w:t>
      </w:r>
      <w:r>
        <w:rPr>
          <w:color w:val="423B48"/>
        </w:rPr>
        <w:t>in</w:t>
      </w:r>
      <w:r>
        <w:rPr>
          <w:color w:val="423B48"/>
          <w:spacing w:val="24"/>
        </w:rPr>
        <w:t> </w:t>
      </w:r>
      <w:r>
        <w:rPr>
          <w:color w:val="423B48"/>
          <w:spacing w:val="-1"/>
        </w:rPr>
        <w:t>their</w:t>
      </w:r>
      <w:r>
        <w:rPr>
          <w:color w:val="423B48"/>
          <w:spacing w:val="38"/>
        </w:rPr>
        <w:t> </w:t>
      </w:r>
      <w:r>
        <w:rPr>
          <w:color w:val="423B48"/>
        </w:rPr>
        <w:t>shadow, </w:t>
      </w:r>
      <w:r>
        <w:rPr>
          <w:color w:val="423B48"/>
          <w:spacing w:val="15"/>
        </w:rPr>
        <w:t> </w:t>
      </w:r>
      <w:r>
        <w:rPr>
          <w:color w:val="423B48"/>
        </w:rPr>
        <w:t>had</w:t>
      </w:r>
      <w:r>
        <w:rPr>
          <w:color w:val="423B48"/>
          <w:spacing w:val="32"/>
        </w:rPr>
        <w:t> </w:t>
      </w:r>
      <w:r>
        <w:rPr>
          <w:color w:val="423B48"/>
        </w:rPr>
        <w:t>decided</w:t>
      </w:r>
      <w:r>
        <w:rPr>
          <w:color w:val="423B48"/>
          <w:spacing w:val="46"/>
        </w:rPr>
        <w:t> </w:t>
      </w:r>
      <w:r>
        <w:rPr>
          <w:color w:val="423B48"/>
        </w:rPr>
        <w:t>upon</w:t>
      </w:r>
      <w:r>
        <w:rPr>
          <w:color w:val="423B48"/>
          <w:spacing w:val="22"/>
          <w:w w:val="102"/>
        </w:rPr>
        <w:t> </w:t>
      </w:r>
      <w:r>
        <w:rPr>
          <w:color w:val="423B48"/>
        </w:rPr>
        <w:t>an</w:t>
      </w:r>
      <w:r>
        <w:rPr>
          <w:color w:val="423B48"/>
          <w:spacing w:val="39"/>
        </w:rPr>
        <w:t> </w:t>
      </w:r>
      <w:r>
        <w:rPr>
          <w:color w:val="423B48"/>
        </w:rPr>
        <w:t>abrupt</w:t>
      </w:r>
      <w:r>
        <w:rPr>
          <w:color w:val="423B48"/>
          <w:spacing w:val="4"/>
        </w:rPr>
        <w:t> </w:t>
      </w:r>
      <w:r>
        <w:rPr>
          <w:color w:val="423B48"/>
        </w:rPr>
        <w:t>dissolution.</w:t>
      </w:r>
      <w:r>
        <w:rPr>
          <w:color w:val="423B48"/>
          <w:spacing w:val="13"/>
        </w:rPr>
        <w:t> </w:t>
      </w:r>
      <w:r>
        <w:rPr>
          <w:color w:val="423B48"/>
        </w:rPr>
        <w:t>He</w:t>
      </w:r>
      <w:r>
        <w:rPr>
          <w:color w:val="423B48"/>
          <w:spacing w:val="25"/>
        </w:rPr>
        <w:t> </w:t>
      </w:r>
      <w:r>
        <w:rPr>
          <w:color w:val="423B48"/>
        </w:rPr>
        <w:t>defended</w:t>
      </w:r>
      <w:r>
        <w:rPr>
          <w:color w:val="423B48"/>
          <w:spacing w:val="33"/>
        </w:rPr>
        <w:t> </w:t>
      </w:r>
      <w:r>
        <w:rPr>
          <w:color w:val="423B48"/>
        </w:rPr>
        <w:t>the</w:t>
      </w:r>
      <w:r>
        <w:rPr>
          <w:color w:val="423B48"/>
          <w:spacing w:val="40"/>
        </w:rPr>
        <w:t> </w:t>
      </w:r>
      <w:r>
        <w:rPr>
          <w:color w:val="423B48"/>
        </w:rPr>
        <w:t>Other</w:t>
      </w:r>
      <w:r>
        <w:rPr>
          <w:color w:val="423B48"/>
          <w:spacing w:val="51"/>
        </w:rPr>
        <w:t> </w:t>
      </w:r>
      <w:r>
        <w:rPr>
          <w:color w:val="423B48"/>
        </w:rPr>
        <w:t>House</w:t>
      </w:r>
      <w:r>
        <w:rPr>
          <w:color w:val="423B48"/>
          <w:spacing w:val="36"/>
        </w:rPr>
        <w:t> </w:t>
      </w:r>
      <w:r>
        <w:rPr>
          <w:color w:val="423B48"/>
        </w:rPr>
        <w:t>as</w:t>
      </w:r>
      <w:r>
        <w:rPr>
          <w:color w:val="423B48"/>
          <w:spacing w:val="34"/>
        </w:rPr>
        <w:t> </w:t>
      </w:r>
      <w:r>
        <w:rPr>
          <w:color w:val="423B48"/>
        </w:rPr>
        <w:t>neither</w:t>
      </w:r>
      <w:r>
        <w:rPr>
          <w:color w:val="423B48"/>
          <w:spacing w:val="2"/>
        </w:rPr>
        <w:t> </w:t>
      </w:r>
      <w:r>
        <w:rPr>
          <w:color w:val="423B48"/>
        </w:rPr>
        <w:t>a</w:t>
      </w:r>
      <w:r>
        <w:rPr>
          <w:color w:val="423B48"/>
          <w:spacing w:val="38"/>
        </w:rPr>
        <w:t> </w:t>
      </w:r>
      <w:r>
        <w:rPr>
          <w:color w:val="423B48"/>
        </w:rPr>
        <w:t>party</w:t>
      </w:r>
      <w:r>
        <w:rPr>
          <w:color w:val="423B48"/>
          <w:w w:val="103"/>
        </w:rPr>
        <w:t> </w:t>
      </w:r>
      <w:r>
        <w:rPr>
          <w:color w:val="423B48"/>
        </w:rPr>
        <w:t>nor</w:t>
      </w:r>
      <w:r>
        <w:rPr>
          <w:color w:val="423B48"/>
          <w:spacing w:val="22"/>
        </w:rPr>
        <w:t> </w:t>
      </w:r>
      <w:r>
        <w:rPr>
          <w:color w:val="423B48"/>
        </w:rPr>
        <w:t>a</w:t>
      </w:r>
      <w:r>
        <w:rPr>
          <w:color w:val="423B48"/>
          <w:spacing w:val="4"/>
        </w:rPr>
        <w:t> </w:t>
      </w:r>
      <w:r>
        <w:rPr>
          <w:color w:val="423B48"/>
        </w:rPr>
        <w:t>faction</w:t>
      </w:r>
      <w:r>
        <w:rPr>
          <w:color w:val="423B48"/>
          <w:spacing w:val="25"/>
        </w:rPr>
        <w:t> </w:t>
      </w:r>
      <w:r>
        <w:rPr>
          <w:color w:val="423B48"/>
        </w:rPr>
        <w:t>but</w:t>
      </w:r>
      <w:r>
        <w:rPr>
          <w:color w:val="423B48"/>
          <w:spacing w:val="12"/>
        </w:rPr>
        <w:t> </w:t>
      </w:r>
      <w:r>
        <w:rPr>
          <w:color w:val="423B48"/>
        </w:rPr>
        <w:t>"a</w:t>
      </w:r>
      <w:r>
        <w:rPr>
          <w:color w:val="423B48"/>
          <w:spacing w:val="1"/>
        </w:rPr>
        <w:t> </w:t>
      </w:r>
      <w:r>
        <w:rPr>
          <w:color w:val="423B48"/>
        </w:rPr>
        <w:t>C</w:t>
      </w:r>
      <w:r>
        <w:rPr>
          <w:color w:val="423B48"/>
          <w:spacing w:val="-15"/>
        </w:rPr>
        <w:t>h</w:t>
      </w:r>
      <w:r>
        <w:rPr>
          <w:color w:val="423B48"/>
        </w:rPr>
        <w:t>r</w:t>
      </w:r>
      <w:r>
        <w:rPr>
          <w:color w:val="423B48"/>
          <w:spacing w:val="-13"/>
        </w:rPr>
        <w:t>i</w:t>
      </w:r>
      <w:r>
        <w:rPr>
          <w:color w:val="423B48"/>
        </w:rPr>
        <w:t>stian</w:t>
      </w:r>
      <w:r>
        <w:rPr>
          <w:color w:val="423B48"/>
          <w:spacing w:val="20"/>
        </w:rPr>
        <w:t> </w:t>
      </w:r>
      <w:r>
        <w:rPr>
          <w:color w:val="423B48"/>
        </w:rPr>
        <w:t>and</w:t>
      </w:r>
      <w:r>
        <w:rPr>
          <w:color w:val="423B48"/>
          <w:spacing w:val="11"/>
        </w:rPr>
        <w:t> </w:t>
      </w:r>
      <w:r>
        <w:rPr>
          <w:color w:val="423B48"/>
        </w:rPr>
        <w:t>an</w:t>
      </w:r>
      <w:r>
        <w:rPr>
          <w:color w:val="423B48"/>
          <w:spacing w:val="26"/>
        </w:rPr>
        <w:t> </w:t>
      </w:r>
      <w:r>
        <w:rPr>
          <w:color w:val="423B48"/>
        </w:rPr>
        <w:t>English</w:t>
      </w:r>
      <w:r>
        <w:rPr>
          <w:color w:val="423B48"/>
          <w:spacing w:val="11"/>
        </w:rPr>
        <w:t> </w:t>
      </w:r>
      <w:r>
        <w:rPr>
          <w:color w:val="423B48"/>
          <w:spacing w:val="-15"/>
        </w:rPr>
        <w:t>i</w:t>
      </w:r>
      <w:r>
        <w:rPr>
          <w:color w:val="423B48"/>
        </w:rPr>
        <w:t>nterest"</w:t>
      </w:r>
      <w:r>
        <w:rPr>
          <w:color w:val="423B48"/>
          <w:spacing w:val="15"/>
        </w:rPr>
        <w:t> </w:t>
      </w:r>
      <w:r>
        <w:rPr>
          <w:color w:val="423B48"/>
        </w:rPr>
        <w:t>-</w:t>
      </w:r>
      <w:r>
        <w:rPr>
          <w:color w:val="423B48"/>
          <w:spacing w:val="14"/>
        </w:rPr>
        <w:t> </w:t>
      </w:r>
      <w:r>
        <w:rPr>
          <w:color w:val="423B48"/>
        </w:rPr>
        <w:t>he</w:t>
      </w:r>
      <w:r>
        <w:rPr>
          <w:color w:val="423B48"/>
          <w:spacing w:val="3"/>
        </w:rPr>
        <w:t> </w:t>
      </w:r>
      <w:r>
        <w:rPr>
          <w:color w:val="423B48"/>
        </w:rPr>
        <w:t>appears</w:t>
      </w:r>
      <w:r>
        <w:rPr>
          <w:color w:val="423B48"/>
          <w:spacing w:val="22"/>
        </w:rPr>
        <w:t> </w:t>
      </w:r>
      <w:r>
        <w:rPr>
          <w:color w:val="423B48"/>
        </w:rPr>
        <w:t>to</w:t>
      </w:r>
      <w:r>
        <w:rPr>
          <w:color w:val="423B48"/>
          <w:spacing w:val="14"/>
        </w:rPr>
        <w:t> </w:t>
      </w:r>
      <w:r>
        <w:rPr>
          <w:color w:val="423B48"/>
        </w:rPr>
        <w:t>have</w:t>
      </w:r>
      <w:r>
        <w:rPr>
          <w:color w:val="423B48"/>
          <w:w w:val="102"/>
        </w:rPr>
        <w:t> </w:t>
      </w:r>
      <w:r>
        <w:rPr>
          <w:color w:val="423B48"/>
        </w:rPr>
        <w:t>forgotten</w:t>
      </w:r>
      <w:r>
        <w:rPr>
          <w:color w:val="423B48"/>
          <w:spacing w:val="43"/>
        </w:rPr>
        <w:t> </w:t>
      </w:r>
      <w:r>
        <w:rPr>
          <w:color w:val="423B48"/>
        </w:rPr>
        <w:t>about</w:t>
      </w:r>
      <w:r>
        <w:rPr>
          <w:color w:val="423B48"/>
          <w:spacing w:val="32"/>
        </w:rPr>
        <w:t> </w:t>
      </w:r>
      <w:r>
        <w:rPr>
          <w:color w:val="423B48"/>
        </w:rPr>
        <w:t>the</w:t>
      </w:r>
      <w:r>
        <w:rPr>
          <w:color w:val="423B48"/>
          <w:spacing w:val="31"/>
        </w:rPr>
        <w:t> </w:t>
      </w:r>
      <w:r>
        <w:rPr>
          <w:color w:val="423B48"/>
          <w:spacing w:val="-15"/>
        </w:rPr>
        <w:t>i</w:t>
      </w:r>
      <w:r>
        <w:rPr>
          <w:color w:val="423B48"/>
        </w:rPr>
        <w:t>mperial</w:t>
      </w:r>
      <w:r>
        <w:rPr>
          <w:color w:val="423B48"/>
          <w:spacing w:val="36"/>
        </w:rPr>
        <w:t> </w:t>
      </w:r>
      <w:r>
        <w:rPr>
          <w:color w:val="423B48"/>
        </w:rPr>
        <w:t>nature</w:t>
      </w:r>
      <w:r>
        <w:rPr>
          <w:color w:val="423B48"/>
          <w:spacing w:val="24"/>
        </w:rPr>
        <w:t> </w:t>
      </w:r>
      <w:r>
        <w:rPr>
          <w:color w:val="423B48"/>
        </w:rPr>
        <w:t>of</w:t>
      </w:r>
      <w:r>
        <w:rPr>
          <w:color w:val="423B48"/>
          <w:spacing w:val="36"/>
        </w:rPr>
        <w:t> </w:t>
      </w:r>
      <w:r>
        <w:rPr>
          <w:color w:val="423B48"/>
        </w:rPr>
        <w:t>the</w:t>
      </w:r>
      <w:r>
        <w:rPr>
          <w:color w:val="423B48"/>
          <w:spacing w:val="31"/>
        </w:rPr>
        <w:t> </w:t>
      </w:r>
      <w:r>
        <w:rPr>
          <w:color w:val="423B48"/>
        </w:rPr>
        <w:t>parliament</w:t>
      </w:r>
      <w:r>
        <w:rPr>
          <w:color w:val="423B48"/>
          <w:spacing w:val="36"/>
        </w:rPr>
        <w:t> </w:t>
      </w:r>
      <w:r>
        <w:rPr>
          <w:color w:val="423B48"/>
        </w:rPr>
        <w:t>-</w:t>
      </w:r>
      <w:r>
        <w:rPr>
          <w:color w:val="423B48"/>
          <w:spacing w:val="28"/>
        </w:rPr>
        <w:t> </w:t>
      </w:r>
      <w:r>
        <w:rPr>
          <w:color w:val="423B48"/>
        </w:rPr>
        <w:t>"men</w:t>
      </w:r>
      <w:r>
        <w:rPr>
          <w:color w:val="423B48"/>
          <w:spacing w:val="33"/>
        </w:rPr>
        <w:t> </w:t>
      </w:r>
      <w:r>
        <w:rPr>
          <w:color w:val="423B48"/>
        </w:rPr>
        <w:t>of</w:t>
      </w:r>
      <w:r>
        <w:rPr>
          <w:color w:val="423B48"/>
          <w:spacing w:val="47"/>
        </w:rPr>
        <w:t> </w:t>
      </w:r>
      <w:r>
        <w:rPr>
          <w:color w:val="423B48"/>
        </w:rPr>
        <w:t>your</w:t>
      </w:r>
      <w:r>
        <w:rPr>
          <w:color w:val="423B48"/>
          <w:spacing w:val="50"/>
        </w:rPr>
        <w:t> </w:t>
      </w:r>
      <w:r>
        <w:rPr>
          <w:color w:val="423B48"/>
        </w:rPr>
        <w:t>own</w:t>
      </w:r>
      <w:r>
        <w:rPr>
          <w:color w:val="423B48"/>
          <w:w w:val="101"/>
        </w:rPr>
        <w:t> </w:t>
      </w:r>
      <w:r>
        <w:rPr>
          <w:color w:val="423B48"/>
        </w:rPr>
        <w:t>rank</w:t>
      </w:r>
      <w:r>
        <w:rPr>
          <w:color w:val="423B48"/>
          <w:spacing w:val="44"/>
        </w:rPr>
        <w:t> </w:t>
      </w:r>
      <w:r>
        <w:rPr>
          <w:color w:val="423B48"/>
        </w:rPr>
        <w:t>and</w:t>
      </w:r>
      <w:r>
        <w:rPr>
          <w:color w:val="423B48"/>
          <w:spacing w:val="23"/>
        </w:rPr>
        <w:t> </w:t>
      </w:r>
      <w:r>
        <w:rPr>
          <w:color w:val="423B48"/>
          <w:spacing w:val="-5"/>
        </w:rPr>
        <w:t>quality</w:t>
      </w:r>
      <w:r>
        <w:rPr>
          <w:color w:val="423B48"/>
          <w:spacing w:val="33"/>
        </w:rPr>
        <w:t> </w:t>
      </w:r>
      <w:r>
        <w:rPr>
          <w:color w:val="423B48"/>
        </w:rPr>
        <w:t>who</w:t>
      </w:r>
      <w:r>
        <w:rPr>
          <w:color w:val="423B48"/>
          <w:spacing w:val="28"/>
        </w:rPr>
        <w:t> </w:t>
      </w:r>
      <w:r>
        <w:rPr>
          <w:color w:val="423B48"/>
        </w:rPr>
        <w:t>will</w:t>
      </w:r>
      <w:r>
        <w:rPr>
          <w:color w:val="423B48"/>
          <w:spacing w:val="29"/>
        </w:rPr>
        <w:t> </w:t>
      </w:r>
      <w:r>
        <w:rPr>
          <w:color w:val="423B48"/>
        </w:rPr>
        <w:t>not</w:t>
      </w:r>
      <w:r>
        <w:rPr>
          <w:color w:val="423B48"/>
          <w:spacing w:val="23"/>
        </w:rPr>
        <w:t> </w:t>
      </w:r>
      <w:r>
        <w:rPr>
          <w:color w:val="423B48"/>
        </w:rPr>
        <w:t>only</w:t>
      </w:r>
      <w:r>
        <w:rPr>
          <w:color w:val="423B48"/>
          <w:spacing w:val="34"/>
        </w:rPr>
        <w:t> </w:t>
      </w:r>
      <w:r>
        <w:rPr>
          <w:color w:val="423B48"/>
        </w:rPr>
        <w:t>be</w:t>
      </w:r>
      <w:r>
        <w:rPr>
          <w:color w:val="423B48"/>
          <w:spacing w:val="28"/>
        </w:rPr>
        <w:t> </w:t>
      </w:r>
      <w:r>
        <w:rPr>
          <w:color w:val="423B48"/>
        </w:rPr>
        <w:t>a</w:t>
      </w:r>
      <w:r>
        <w:rPr>
          <w:color w:val="423B48"/>
          <w:spacing w:val="21"/>
        </w:rPr>
        <w:t> </w:t>
      </w:r>
      <w:r>
        <w:rPr>
          <w:color w:val="423B48"/>
        </w:rPr>
        <w:t>balance</w:t>
      </w:r>
      <w:r>
        <w:rPr>
          <w:color w:val="423B48"/>
          <w:spacing w:val="25"/>
        </w:rPr>
        <w:t> </w:t>
      </w:r>
      <w:r>
        <w:rPr>
          <w:color w:val="423B48"/>
        </w:rPr>
        <w:t>to</w:t>
      </w:r>
      <w:r>
        <w:rPr>
          <w:color w:val="423B48"/>
          <w:spacing w:val="32"/>
        </w:rPr>
        <w:t> </w:t>
      </w:r>
      <w:r>
        <w:rPr>
          <w:color w:val="423B48"/>
        </w:rPr>
        <w:t>you</w:t>
      </w:r>
      <w:r>
        <w:rPr>
          <w:color w:val="423B48"/>
          <w:spacing w:val="28"/>
        </w:rPr>
        <w:t> </w:t>
      </w:r>
      <w:r>
        <w:rPr>
          <w:color w:val="423B48"/>
        </w:rPr>
        <w:t>but</w:t>
      </w:r>
      <w:r>
        <w:rPr>
          <w:color w:val="423B48"/>
          <w:spacing w:val="24"/>
        </w:rPr>
        <w:t> </w:t>
      </w:r>
      <w:r>
        <w:rPr>
          <w:color w:val="423B48"/>
        </w:rPr>
        <w:t>to</w:t>
      </w:r>
      <w:r>
        <w:rPr>
          <w:color w:val="423B48"/>
          <w:spacing w:val="26"/>
        </w:rPr>
        <w:t> </w:t>
      </w:r>
      <w:r>
        <w:rPr>
          <w:color w:val="423B48"/>
        </w:rPr>
        <w:t>themselves</w:t>
      </w:r>
      <w:r>
        <w:rPr>
          <w:color w:val="423B48"/>
          <w:spacing w:val="22"/>
          <w:w w:val="101"/>
        </w:rPr>
        <w:t> </w:t>
      </w:r>
      <w:r>
        <w:rPr>
          <w:color w:val="423B48"/>
          <w:spacing w:val="1"/>
        </w:rPr>
        <w:t>while</w:t>
      </w:r>
      <w:r>
        <w:rPr>
          <w:color w:val="423B48"/>
          <w:spacing w:val="2"/>
        </w:rPr>
        <w:t> </w:t>
      </w:r>
      <w:r>
        <w:rPr>
          <w:color w:val="423B48"/>
        </w:rPr>
        <w:t>you</w:t>
      </w:r>
      <w:r>
        <w:rPr>
          <w:color w:val="423B48"/>
          <w:spacing w:val="26"/>
        </w:rPr>
        <w:t> </w:t>
      </w:r>
      <w:r>
        <w:rPr>
          <w:color w:val="423B48"/>
        </w:rPr>
        <w:t>love</w:t>
      </w:r>
      <w:r>
        <w:rPr>
          <w:color w:val="423B48"/>
          <w:spacing w:val="18"/>
        </w:rPr>
        <w:t> </w:t>
      </w:r>
      <w:r>
        <w:rPr>
          <w:color w:val="423B48"/>
        </w:rPr>
        <w:t>England</w:t>
      </w:r>
      <w:r>
        <w:rPr>
          <w:color w:val="423B48"/>
          <w:spacing w:val="47"/>
        </w:rPr>
        <w:t> </w:t>
      </w:r>
      <w:r>
        <w:rPr>
          <w:color w:val="423B48"/>
        </w:rPr>
        <w:t>and</w:t>
      </w:r>
      <w:r>
        <w:rPr>
          <w:color w:val="423B48"/>
          <w:spacing w:val="47"/>
        </w:rPr>
        <w:t> </w:t>
      </w:r>
      <w:r>
        <w:rPr>
          <w:color w:val="423B48"/>
          <w:spacing w:val="-1"/>
        </w:rPr>
        <w:t>religion".</w:t>
      </w:r>
      <w:r>
        <w:rPr>
          <w:color w:val="423B48"/>
          <w:spacing w:val="31"/>
        </w:rPr>
        <w:t> </w:t>
      </w:r>
      <w:r>
        <w:rPr>
          <w:color w:val="423B48"/>
        </w:rPr>
        <w:t>He</w:t>
      </w:r>
      <w:r>
        <w:rPr>
          <w:color w:val="423B48"/>
          <w:spacing w:val="51"/>
        </w:rPr>
        <w:t> </w:t>
      </w:r>
      <w:r>
        <w:rPr>
          <w:color w:val="423B48"/>
        </w:rPr>
        <w:t>had</w:t>
      </w:r>
      <w:r>
        <w:rPr>
          <w:color w:val="423B48"/>
          <w:spacing w:val="46"/>
        </w:rPr>
        <w:t> </w:t>
      </w:r>
      <w:r>
        <w:rPr>
          <w:color w:val="423B48"/>
        </w:rPr>
        <w:t>expected</w:t>
      </w:r>
      <w:r>
        <w:rPr>
          <w:color w:val="423B48"/>
          <w:spacing w:val="15"/>
        </w:rPr>
        <w:t> </w:t>
      </w:r>
      <w:r>
        <w:rPr>
          <w:color w:val="423B48"/>
        </w:rPr>
        <w:t>a</w:t>
      </w:r>
      <w:r>
        <w:rPr>
          <w:color w:val="423B48"/>
          <w:spacing w:val="52"/>
        </w:rPr>
        <w:t> </w:t>
      </w:r>
      <w:r>
        <w:rPr>
          <w:color w:val="56505D"/>
        </w:rPr>
        <w:t>just</w:t>
      </w:r>
      <w:r>
        <w:rPr>
          <w:color w:val="56505D"/>
          <w:spacing w:val="40"/>
        </w:rPr>
        <w:t> </w:t>
      </w:r>
      <w:r>
        <w:rPr>
          <w:color w:val="423B48"/>
        </w:rPr>
        <w:t>accord</w:t>
      </w:r>
      <w:r>
        <w:rPr>
          <w:color w:val="423B48"/>
          <w:spacing w:val="24"/>
          <w:w w:val="104"/>
        </w:rPr>
        <w:t> </w:t>
      </w:r>
      <w:r>
        <w:rPr>
          <w:color w:val="423B48"/>
        </w:rPr>
        <w:t>between</w:t>
      </w:r>
      <w:r>
        <w:rPr>
          <w:color w:val="423B48"/>
          <w:spacing w:val="9"/>
        </w:rPr>
        <w:t> </w:t>
      </w:r>
      <w:r>
        <w:rPr>
          <w:color w:val="423B48"/>
        </w:rPr>
        <w:t>the</w:t>
      </w:r>
      <w:r>
        <w:rPr>
          <w:color w:val="423B48"/>
          <w:spacing w:val="13"/>
        </w:rPr>
        <w:t> </w:t>
      </w:r>
      <w:r>
        <w:rPr>
          <w:color w:val="423B48"/>
        </w:rPr>
        <w:t>governor</w:t>
      </w:r>
      <w:r>
        <w:rPr>
          <w:color w:val="423B48"/>
          <w:spacing w:val="35"/>
        </w:rPr>
        <w:t> </w:t>
      </w:r>
      <w:r>
        <w:rPr>
          <w:color w:val="423B48"/>
        </w:rPr>
        <w:t>and</w:t>
      </w:r>
      <w:r>
        <w:rPr>
          <w:color w:val="423B48"/>
          <w:spacing w:val="2"/>
        </w:rPr>
        <w:t> </w:t>
      </w:r>
      <w:r>
        <w:rPr>
          <w:color w:val="423B48"/>
        </w:rPr>
        <w:t>the</w:t>
      </w:r>
      <w:r>
        <w:rPr>
          <w:color w:val="423B48"/>
          <w:spacing w:val="14"/>
        </w:rPr>
        <w:t> </w:t>
      </w:r>
      <w:r>
        <w:rPr>
          <w:color w:val="423B48"/>
        </w:rPr>
        <w:t>governed.</w:t>
      </w:r>
      <w:r>
        <w:rPr>
          <w:color w:val="423B48"/>
          <w:spacing w:val="29"/>
        </w:rPr>
        <w:t> </w:t>
      </w:r>
      <w:r>
        <w:rPr>
          <w:color w:val="423B48"/>
        </w:rPr>
        <w:t>but</w:t>
      </w:r>
      <w:r>
        <w:rPr>
          <w:color w:val="423B48"/>
          <w:spacing w:val="9"/>
        </w:rPr>
        <w:t> </w:t>
      </w:r>
      <w:r>
        <w:rPr>
          <w:color w:val="423B48"/>
        </w:rPr>
        <w:t>had</w:t>
      </w:r>
      <w:r>
        <w:rPr>
          <w:color w:val="423B48"/>
          <w:spacing w:val="45"/>
        </w:rPr>
        <w:t> </w:t>
      </w:r>
      <w:r>
        <w:rPr>
          <w:color w:val="423B48"/>
        </w:rPr>
        <w:t>not</w:t>
      </w:r>
      <w:r>
        <w:rPr>
          <w:color w:val="423B48"/>
          <w:spacing w:val="10"/>
        </w:rPr>
        <w:t> </w:t>
      </w:r>
      <w:r>
        <w:rPr>
          <w:color w:val="423B48"/>
        </w:rPr>
        <w:t>had</w:t>
      </w:r>
      <w:r>
        <w:rPr>
          <w:color w:val="423B48"/>
          <w:spacing w:val="51"/>
        </w:rPr>
        <w:t> </w:t>
      </w:r>
      <w:r>
        <w:rPr>
          <w:color w:val="423B48"/>
        </w:rPr>
        <w:t>it.</w:t>
      </w:r>
      <w:r>
        <w:rPr>
          <w:color w:val="423B48"/>
          <w:spacing w:val="5"/>
        </w:rPr>
        <w:t> </w:t>
      </w:r>
      <w:r>
        <w:rPr>
          <w:color w:val="423B48"/>
        </w:rPr>
        <w:t>Turning</w:t>
      </w:r>
      <w:r>
        <w:rPr>
          <w:color w:val="423B48"/>
          <w:w w:val="105"/>
        </w:rPr>
        <w:t> </w:t>
      </w:r>
      <w:r>
        <w:rPr>
          <w:color w:val="423B48"/>
          <w:spacing w:val="-5"/>
        </w:rPr>
        <w:t>d</w:t>
      </w:r>
      <w:r>
        <w:rPr>
          <w:color w:val="423B48"/>
          <w:spacing w:val="-3"/>
        </w:rPr>
        <w:t>i</w:t>
      </w:r>
      <w:r>
        <w:rPr>
          <w:color w:val="423B48"/>
          <w:spacing w:val="-5"/>
        </w:rPr>
        <w:t>rectly</w:t>
      </w:r>
      <w:r>
        <w:rPr>
          <w:color w:val="423B48"/>
          <w:spacing w:val="45"/>
        </w:rPr>
        <w:t> </w:t>
      </w:r>
      <w:r>
        <w:rPr>
          <w:color w:val="423B48"/>
        </w:rPr>
        <w:t>towards</w:t>
      </w:r>
      <w:r>
        <w:rPr>
          <w:color w:val="423B48"/>
          <w:spacing w:val="46"/>
        </w:rPr>
        <w:t> </w:t>
      </w:r>
      <w:r>
        <w:rPr>
          <w:color w:val="423B48"/>
        </w:rPr>
        <w:t>the</w:t>
      </w:r>
      <w:r>
        <w:rPr>
          <w:color w:val="423B48"/>
          <w:spacing w:val="34"/>
        </w:rPr>
        <w:t> </w:t>
      </w:r>
      <w:r>
        <w:rPr>
          <w:color w:val="423B48"/>
        </w:rPr>
        <w:t>Commons,</w:t>
      </w:r>
      <w:r>
        <w:rPr>
          <w:color w:val="423B48"/>
          <w:spacing w:val="15"/>
        </w:rPr>
        <w:t> </w:t>
      </w:r>
      <w:r>
        <w:rPr>
          <w:color w:val="423B48"/>
        </w:rPr>
        <w:t>he</w:t>
      </w:r>
      <w:r>
        <w:rPr>
          <w:color w:val="423B48"/>
          <w:spacing w:val="38"/>
        </w:rPr>
        <w:t> </w:t>
      </w:r>
      <w:r>
        <w:rPr>
          <w:color w:val="423B48"/>
        </w:rPr>
        <w:t>accused</w:t>
      </w:r>
      <w:r>
        <w:rPr>
          <w:color w:val="423B48"/>
          <w:spacing w:val="40"/>
        </w:rPr>
        <w:t> </w:t>
      </w:r>
      <w:r>
        <w:rPr>
          <w:color w:val="423B48"/>
        </w:rPr>
        <w:t>them</w:t>
      </w:r>
      <w:r>
        <w:rPr>
          <w:color w:val="423B48"/>
          <w:spacing w:val="48"/>
        </w:rPr>
        <w:t> </w:t>
      </w:r>
      <w:r>
        <w:rPr>
          <w:color w:val="423B48"/>
        </w:rPr>
        <w:t>of</w:t>
      </w:r>
      <w:r>
        <w:rPr>
          <w:color w:val="423B48"/>
          <w:spacing w:val="3"/>
        </w:rPr>
        <w:t> </w:t>
      </w:r>
      <w:r>
        <w:rPr>
          <w:color w:val="423B48"/>
          <w:spacing w:val="-1"/>
        </w:rPr>
        <w:t>playing</w:t>
      </w:r>
      <w:r>
        <w:rPr>
          <w:color w:val="423B48"/>
          <w:spacing w:val="21"/>
        </w:rPr>
        <w:t> </w:t>
      </w:r>
      <w:r>
        <w:rPr>
          <w:color w:val="423B48"/>
        </w:rPr>
        <w:t>the</w:t>
      </w:r>
      <w:r>
        <w:rPr>
          <w:color w:val="423B48"/>
          <w:spacing w:val="45"/>
        </w:rPr>
        <w:t> </w:t>
      </w:r>
      <w:r>
        <w:rPr>
          <w:color w:val="423B48"/>
        </w:rPr>
        <w:t>King</w:t>
      </w:r>
      <w:r>
        <w:rPr>
          <w:color w:val="423B48"/>
          <w:spacing w:val="35"/>
        </w:rPr>
        <w:t> </w:t>
      </w:r>
      <w:r>
        <w:rPr>
          <w:color w:val="423B48"/>
        </w:rPr>
        <w:t>of</w:t>
      </w:r>
      <w:r>
        <w:rPr>
          <w:color w:val="423B48"/>
          <w:spacing w:val="22"/>
          <w:w w:val="96"/>
        </w:rPr>
        <w:t> </w:t>
      </w:r>
      <w:r>
        <w:rPr>
          <w:color w:val="423B48"/>
        </w:rPr>
        <w:t>Scots's</w:t>
      </w:r>
      <w:r>
        <w:rPr>
          <w:color w:val="423B48"/>
          <w:spacing w:val="44"/>
        </w:rPr>
        <w:t> </w:t>
      </w:r>
      <w:r>
        <w:rPr>
          <w:color w:val="423B48"/>
        </w:rPr>
        <w:t>game.</w:t>
      </w:r>
      <w:r>
        <w:rPr>
          <w:color w:val="423B48"/>
          <w:spacing w:val="42"/>
        </w:rPr>
        <w:t> </w:t>
      </w:r>
      <w:r>
        <w:rPr>
          <w:color w:val="423B48"/>
        </w:rPr>
        <w:t>They</w:t>
      </w:r>
      <w:r>
        <w:rPr>
          <w:color w:val="423B48"/>
          <w:spacing w:val="50"/>
        </w:rPr>
        <w:t> </w:t>
      </w:r>
      <w:r>
        <w:rPr>
          <w:color w:val="423B48"/>
        </w:rPr>
        <w:t>must</w:t>
      </w:r>
      <w:r>
        <w:rPr>
          <w:color w:val="423B48"/>
          <w:spacing w:val="36"/>
        </w:rPr>
        <w:t> </w:t>
      </w:r>
      <w:r>
        <w:rPr>
          <w:color w:val="423B48"/>
        </w:rPr>
        <w:t>go</w:t>
      </w:r>
      <w:r>
        <w:rPr>
          <w:color w:val="423B48"/>
          <w:spacing w:val="32"/>
        </w:rPr>
        <w:t> </w:t>
      </w:r>
      <w:r>
        <w:rPr>
          <w:color w:val="423B48"/>
        </w:rPr>
        <w:t>-</w:t>
      </w:r>
      <w:r>
        <w:rPr>
          <w:color w:val="423B48"/>
          <w:spacing w:val="30"/>
        </w:rPr>
        <w:t> </w:t>
      </w:r>
      <w:r>
        <w:rPr>
          <w:color w:val="423B48"/>
        </w:rPr>
        <w:t>and</w:t>
      </w:r>
      <w:r>
        <w:rPr>
          <w:color w:val="423B48"/>
          <w:spacing w:val="33"/>
        </w:rPr>
        <w:t> </w:t>
      </w:r>
      <w:r>
        <w:rPr>
          <w:color w:val="423B48"/>
        </w:rPr>
        <w:t>let</w:t>
      </w:r>
      <w:r>
        <w:rPr>
          <w:color w:val="423B48"/>
          <w:spacing w:val="41"/>
        </w:rPr>
        <w:t> </w:t>
      </w:r>
      <w:r>
        <w:rPr>
          <w:color w:val="423B48"/>
        </w:rPr>
        <w:t>God</w:t>
      </w:r>
      <w:r>
        <w:rPr>
          <w:color w:val="423B48"/>
          <w:spacing w:val="27"/>
        </w:rPr>
        <w:t> </w:t>
      </w:r>
      <w:r>
        <w:rPr>
          <w:color w:val="423B48"/>
        </w:rPr>
        <w:t>be</w:t>
      </w:r>
      <w:r>
        <w:rPr>
          <w:color w:val="423B48"/>
          <w:spacing w:val="25"/>
        </w:rPr>
        <w:t> </w:t>
      </w:r>
      <w:r>
        <w:rPr>
          <w:color w:val="423B48"/>
        </w:rPr>
        <w:t>the</w:t>
      </w:r>
      <w:r>
        <w:rPr>
          <w:color w:val="423B48"/>
          <w:spacing w:val="37"/>
        </w:rPr>
        <w:t> </w:t>
      </w:r>
      <w:r>
        <w:rPr>
          <w:color w:val="423B48"/>
        </w:rPr>
        <w:t>judge between</w:t>
      </w:r>
      <w:r>
        <w:rPr>
          <w:color w:val="423B48"/>
          <w:spacing w:val="33"/>
        </w:rPr>
        <w:t> </w:t>
      </w:r>
      <w:r>
        <w:rPr>
          <w:color w:val="423B48"/>
        </w:rPr>
        <w:t>them</w:t>
      </w:r>
      <w:r>
        <w:rPr>
          <w:color w:val="423B48"/>
          <w:w w:val="102"/>
        </w:rPr>
        <w:t> </w:t>
      </w:r>
      <w:r>
        <w:rPr>
          <w:color w:val="423B48"/>
        </w:rPr>
        <w:t>and</w:t>
      </w:r>
      <w:r>
        <w:rPr>
          <w:color w:val="423B48"/>
          <w:spacing w:val="-4"/>
        </w:rPr>
        <w:t> </w:t>
      </w:r>
      <w:r>
        <w:rPr>
          <w:color w:val="423B48"/>
        </w:rPr>
        <w:t>him!</w:t>
      </w:r>
      <w:r>
        <w:rPr>
          <w:color w:val="423B48"/>
          <w:spacing w:val="6"/>
        </w:rPr>
        <w:t> </w:t>
      </w:r>
      <w:r>
        <w:rPr>
          <w:color w:val="423B48"/>
        </w:rPr>
        <w:t>It</w:t>
      </w:r>
      <w:r>
        <w:rPr>
          <w:color w:val="423B48"/>
          <w:spacing w:val="-17"/>
        </w:rPr>
        <w:t> </w:t>
      </w:r>
      <w:r>
        <w:rPr>
          <w:color w:val="423B48"/>
        </w:rPr>
        <w:t>was</w:t>
      </w:r>
      <w:r>
        <w:rPr>
          <w:color w:val="423B48"/>
          <w:spacing w:val="9"/>
        </w:rPr>
        <w:t> </w:t>
      </w:r>
      <w:r>
        <w:rPr>
          <w:color w:val="423B48"/>
        </w:rPr>
        <w:t>his</w:t>
      </w:r>
      <w:r>
        <w:rPr>
          <w:color w:val="423B48"/>
          <w:spacing w:val="-8"/>
        </w:rPr>
        <w:t> </w:t>
      </w:r>
      <w:r>
        <w:rPr>
          <w:color w:val="423B48"/>
        </w:rPr>
        <w:t>last</w:t>
      </w:r>
      <w:r>
        <w:rPr>
          <w:color w:val="423B48"/>
          <w:spacing w:val="3"/>
        </w:rPr>
        <w:t> </w:t>
      </w:r>
      <w:r>
        <w:rPr>
          <w:color w:val="423B48"/>
        </w:rPr>
        <w:t>parliament.</w:t>
      </w:r>
      <w:r>
        <w:rPr/>
      </w:r>
    </w:p>
    <w:p>
      <w:pPr>
        <w:pStyle w:val="BodyText"/>
        <w:spacing w:line="253" w:lineRule="auto"/>
        <w:ind w:left="111" w:right="1630" w:firstLine="727"/>
        <w:jc w:val="both"/>
      </w:pPr>
      <w:r>
        <w:rPr>
          <w:color w:val="423B48"/>
          <w:w w:val="105"/>
        </w:rPr>
        <w:t>The</w:t>
      </w:r>
      <w:r>
        <w:rPr>
          <w:color w:val="423B48"/>
          <w:spacing w:val="44"/>
          <w:w w:val="105"/>
        </w:rPr>
        <w:t> </w:t>
      </w:r>
      <w:r>
        <w:rPr>
          <w:color w:val="423B48"/>
          <w:w w:val="105"/>
        </w:rPr>
        <w:t>dissolution</w:t>
      </w:r>
      <w:r>
        <w:rPr>
          <w:color w:val="423B48"/>
          <w:spacing w:val="1"/>
          <w:w w:val="105"/>
        </w:rPr>
        <w:t> </w:t>
      </w:r>
      <w:r>
        <w:rPr>
          <w:color w:val="423B48"/>
          <w:w w:val="105"/>
        </w:rPr>
        <w:t>about</w:t>
      </w:r>
      <w:r>
        <w:rPr>
          <w:color w:val="423B48"/>
          <w:spacing w:val="42"/>
          <w:w w:val="105"/>
        </w:rPr>
        <w:t> </w:t>
      </w:r>
      <w:r>
        <w:rPr>
          <w:color w:val="423B48"/>
          <w:w w:val="105"/>
        </w:rPr>
        <w:t>which</w:t>
      </w:r>
      <w:r>
        <w:rPr>
          <w:color w:val="423B48"/>
          <w:spacing w:val="50"/>
          <w:w w:val="105"/>
        </w:rPr>
        <w:t> </w:t>
      </w:r>
      <w:r>
        <w:rPr>
          <w:color w:val="423B48"/>
          <w:w w:val="105"/>
        </w:rPr>
        <w:t>"some</w:t>
      </w:r>
      <w:r>
        <w:rPr>
          <w:color w:val="423B48"/>
          <w:spacing w:val="44"/>
          <w:w w:val="105"/>
        </w:rPr>
        <w:t> </w:t>
      </w:r>
      <w:r>
        <w:rPr>
          <w:color w:val="423B48"/>
          <w:w w:val="105"/>
        </w:rPr>
        <w:t>were</w:t>
      </w:r>
      <w:r>
        <w:rPr>
          <w:color w:val="423B48"/>
          <w:spacing w:val="50"/>
          <w:w w:val="105"/>
        </w:rPr>
        <w:t> </w:t>
      </w:r>
      <w:r>
        <w:rPr>
          <w:color w:val="423B48"/>
          <w:w w:val="105"/>
        </w:rPr>
        <w:t>trouble</w:t>
      </w:r>
      <w:r>
        <w:rPr>
          <w:color w:val="423B48"/>
          <w:spacing w:val="20"/>
          <w:w w:val="105"/>
        </w:rPr>
        <w:t>d</w:t>
      </w:r>
      <w:r>
        <w:rPr>
          <w:color w:val="56505D"/>
          <w:w w:val="105"/>
        </w:rPr>
        <w:t>..</w:t>
      </w:r>
      <w:r>
        <w:rPr>
          <w:color w:val="56505D"/>
          <w:spacing w:val="-6"/>
          <w:w w:val="105"/>
        </w:rPr>
        <w:t>.</w:t>
      </w:r>
      <w:r>
        <w:rPr>
          <w:color w:val="423B48"/>
          <w:w w:val="105"/>
        </w:rPr>
        <w:t>others</w:t>
      </w:r>
      <w:r>
        <w:rPr>
          <w:color w:val="423B48"/>
          <w:spacing w:val="30"/>
          <w:w w:val="106"/>
        </w:rPr>
        <w:t> </w:t>
      </w:r>
      <w:r>
        <w:rPr>
          <w:color w:val="423B48"/>
          <w:w w:val="105"/>
        </w:rPr>
        <w:t>rejoiced",</w:t>
      </w:r>
      <w:r>
        <w:rPr>
          <w:color w:val="423B48"/>
          <w:spacing w:val="10"/>
          <w:w w:val="105"/>
        </w:rPr>
        <w:t> </w:t>
      </w:r>
      <w:r>
        <w:rPr>
          <w:color w:val="423B48"/>
          <w:w w:val="105"/>
        </w:rPr>
        <w:t>was</w:t>
      </w:r>
      <w:r>
        <w:rPr>
          <w:color w:val="423B48"/>
          <w:spacing w:val="8"/>
          <w:w w:val="105"/>
        </w:rPr>
        <w:t> </w:t>
      </w:r>
      <w:r>
        <w:rPr>
          <w:color w:val="423B48"/>
          <w:w w:val="105"/>
        </w:rPr>
        <w:t>the</w:t>
      </w:r>
      <w:r>
        <w:rPr>
          <w:color w:val="423B48"/>
          <w:spacing w:val="53"/>
          <w:w w:val="105"/>
        </w:rPr>
        <w:t> </w:t>
      </w:r>
      <w:r>
        <w:rPr>
          <w:color w:val="423B48"/>
          <w:w w:val="105"/>
        </w:rPr>
        <w:t>prelude</w:t>
      </w:r>
      <w:r>
        <w:rPr>
          <w:color w:val="423B48"/>
          <w:spacing w:val="7"/>
          <w:w w:val="105"/>
        </w:rPr>
        <w:t> </w:t>
      </w:r>
      <w:r>
        <w:rPr>
          <w:color w:val="423B48"/>
          <w:w w:val="105"/>
        </w:rPr>
        <w:t>to</w:t>
      </w:r>
      <w:r>
        <w:rPr>
          <w:color w:val="423B48"/>
          <w:spacing w:val="1"/>
          <w:w w:val="105"/>
        </w:rPr>
        <w:t> </w:t>
      </w:r>
      <w:r>
        <w:rPr>
          <w:color w:val="423B48"/>
          <w:w w:val="105"/>
        </w:rPr>
        <w:t>a</w:t>
      </w:r>
      <w:r>
        <w:rPr>
          <w:color w:val="423B48"/>
          <w:spacing w:val="6"/>
          <w:w w:val="105"/>
        </w:rPr>
        <w:t> </w:t>
      </w:r>
      <w:r>
        <w:rPr>
          <w:color w:val="423B48"/>
          <w:w w:val="105"/>
        </w:rPr>
        <w:t>period</w:t>
      </w:r>
      <w:r>
        <w:rPr>
          <w:color w:val="423B48"/>
          <w:spacing w:val="48"/>
          <w:w w:val="105"/>
        </w:rPr>
        <w:t> </w:t>
      </w:r>
      <w:r>
        <w:rPr>
          <w:color w:val="423B48"/>
          <w:w w:val="105"/>
        </w:rPr>
        <w:t>of</w:t>
      </w:r>
      <w:r>
        <w:rPr>
          <w:color w:val="423B48"/>
          <w:spacing w:val="7"/>
          <w:w w:val="105"/>
        </w:rPr>
        <w:t> </w:t>
      </w:r>
      <w:r>
        <w:rPr>
          <w:color w:val="423B48"/>
          <w:w w:val="105"/>
        </w:rPr>
        <w:t>repression,</w:t>
      </w:r>
      <w:r>
        <w:rPr>
          <w:color w:val="423B48"/>
          <w:spacing w:val="7"/>
          <w:w w:val="105"/>
        </w:rPr>
        <w:t> </w:t>
      </w:r>
      <w:r>
        <w:rPr>
          <w:color w:val="423B48"/>
          <w:w w:val="105"/>
        </w:rPr>
        <w:t>culminating</w:t>
      </w:r>
      <w:r>
        <w:rPr>
          <w:color w:val="423B48"/>
          <w:spacing w:val="8"/>
          <w:w w:val="105"/>
        </w:rPr>
        <w:t> </w:t>
      </w:r>
      <w:r>
        <w:rPr>
          <w:color w:val="423B48"/>
          <w:w w:val="105"/>
        </w:rPr>
        <w:t>in</w:t>
      </w:r>
      <w:r>
        <w:rPr>
          <w:color w:val="423B48"/>
          <w:w w:val="111"/>
        </w:rPr>
        <w:t> </w:t>
      </w:r>
      <w:r>
        <w:rPr>
          <w:color w:val="423B48"/>
          <w:w w:val="105"/>
        </w:rPr>
        <w:t>Cromwell's </w:t>
      </w:r>
      <w:r>
        <w:rPr>
          <w:color w:val="423B48"/>
          <w:spacing w:val="40"/>
          <w:w w:val="105"/>
        </w:rPr>
        <w:t> </w:t>
      </w:r>
      <w:r>
        <w:rPr>
          <w:color w:val="423B48"/>
          <w:w w:val="105"/>
        </w:rPr>
        <w:t>death </w:t>
      </w:r>
      <w:r>
        <w:rPr>
          <w:color w:val="423B48"/>
          <w:spacing w:val="40"/>
          <w:w w:val="105"/>
        </w:rPr>
        <w:t> </w:t>
      </w:r>
      <w:r>
        <w:rPr>
          <w:color w:val="423B48"/>
          <w:w w:val="105"/>
        </w:rPr>
        <w:t>on </w:t>
      </w:r>
      <w:r>
        <w:rPr>
          <w:color w:val="423B48"/>
          <w:spacing w:val="31"/>
          <w:w w:val="105"/>
        </w:rPr>
        <w:t> </w:t>
      </w:r>
      <w:r>
        <w:rPr>
          <w:color w:val="423B48"/>
          <w:w w:val="105"/>
        </w:rPr>
        <w:t>3 </w:t>
      </w:r>
      <w:r>
        <w:rPr>
          <w:color w:val="423B48"/>
          <w:spacing w:val="38"/>
          <w:w w:val="105"/>
        </w:rPr>
        <w:t> </w:t>
      </w:r>
      <w:r>
        <w:rPr>
          <w:color w:val="423B48"/>
          <w:w w:val="105"/>
        </w:rPr>
        <w:t>September  </w:t>
      </w:r>
      <w:r>
        <w:rPr>
          <w:color w:val="423B48"/>
          <w:spacing w:val="5"/>
          <w:w w:val="105"/>
        </w:rPr>
        <w:t> </w:t>
      </w:r>
      <w:r>
        <w:rPr>
          <w:color w:val="423B48"/>
          <w:w w:val="105"/>
          <w:sz w:val="18"/>
        </w:rPr>
        <w:t>1658 </w:t>
      </w:r>
      <w:r>
        <w:rPr>
          <w:color w:val="423B48"/>
          <w:spacing w:val="32"/>
          <w:w w:val="105"/>
          <w:sz w:val="18"/>
        </w:rPr>
        <w:t> </w:t>
      </w:r>
      <w:r>
        <w:rPr>
          <w:color w:val="423B48"/>
          <w:w w:val="105"/>
        </w:rPr>
        <w:t>and </w:t>
      </w:r>
      <w:r>
        <w:rPr>
          <w:color w:val="423B48"/>
          <w:spacing w:val="19"/>
          <w:w w:val="105"/>
        </w:rPr>
        <w:t> </w:t>
      </w:r>
      <w:r>
        <w:rPr>
          <w:color w:val="423B48"/>
          <w:w w:val="105"/>
        </w:rPr>
        <w:t>the </w:t>
      </w:r>
      <w:r>
        <w:rPr>
          <w:color w:val="423B48"/>
          <w:spacing w:val="36"/>
          <w:w w:val="105"/>
        </w:rPr>
        <w:t> </w:t>
      </w:r>
      <w:r>
        <w:rPr>
          <w:color w:val="423B48"/>
          <w:w w:val="105"/>
        </w:rPr>
        <w:t>strangely </w:t>
      </w:r>
      <w:r>
        <w:rPr>
          <w:color w:val="423B48"/>
          <w:spacing w:val="49"/>
          <w:w w:val="105"/>
        </w:rPr>
        <w:t> </w:t>
      </w:r>
      <w:r>
        <w:rPr>
          <w:color w:val="423B48"/>
          <w:w w:val="105"/>
        </w:rPr>
        <w:t>quiet</w:t>
      </w:r>
      <w:r>
        <w:rPr/>
      </w:r>
    </w:p>
    <w:p>
      <w:pPr>
        <w:spacing w:after="0" w:line="253" w:lineRule="auto"/>
        <w:jc w:val="both"/>
        <w:sectPr>
          <w:type w:val="continuous"/>
          <w:pgSz w:w="16840" w:h="11910" w:orient="landscape"/>
          <w:pgMar w:top="0" w:bottom="0" w:left="920" w:right="0"/>
          <w:cols w:num="2" w:equalWidth="0">
            <w:col w:w="6822" w:space="886"/>
            <w:col w:w="8212"/>
          </w:cols>
        </w:sectPr>
      </w:pPr>
    </w:p>
    <w:p>
      <w:pPr>
        <w:pStyle w:val="Heading3"/>
        <w:tabs>
          <w:tab w:pos="10915" w:val="left" w:leader="none"/>
        </w:tabs>
        <w:spacing w:line="240" w:lineRule="auto"/>
        <w:ind w:left="3454" w:right="0"/>
        <w:jc w:val="left"/>
      </w:pPr>
      <w:r>
        <w:rPr>
          <w:color w:val="423B48"/>
          <w:spacing w:val="9"/>
          <w:w w:val="115"/>
          <w:position w:val="-4"/>
        </w:rPr>
        <w:t>64</w:t>
        <w:tab/>
      </w:r>
      <w:r>
        <w:rPr>
          <w:color w:val="423B48"/>
          <w:w w:val="125"/>
        </w:rPr>
        <w:t>65</w:t>
      </w:r>
      <w:r>
        <w:rPr/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0" w:left="92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36.25pt;height:.95pt;mso-position-horizontal-relative:char;mso-position-vertical-relative:line" coordorigin="0,0" coordsize="2725,19">
            <v:group style="position:absolute;left:9;top:9;width:2706;height:2" coordorigin="9,9" coordsize="2706,2">
              <v:shape style="position:absolute;left:9;top:9;width:2706;height:2" coordorigin="9,9" coordsize="2706,0" path="m9,9l2715,9e" filled="false" stroked="true" strokeweight=".949442pt" strokecolor="#64606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6840" w:h="11910" w:orient="landscape"/>
          <w:pgMar w:top="0" w:bottom="0" w:left="60" w:right="0"/>
        </w:sectPr>
      </w:pPr>
    </w:p>
    <w:p>
      <w:pPr>
        <w:pStyle w:val="BodyText"/>
        <w:spacing w:line="230" w:lineRule="exact" w:before="107"/>
        <w:ind w:left="970" w:right="61" w:firstLine="4"/>
        <w:jc w:val="left"/>
      </w:pPr>
      <w:r>
        <w:rPr/>
        <w:pict>
          <v:shape style="position:absolute;margin-left:797.76001pt;margin-top:11.520012pt;width:43.919993pt;height:583.680pt;mso-position-horizontal-relative:page;mso-position-vertical-relative:page;z-index:1696" type="#_x0000_t75" stroked="false">
            <v:imagedata r:id="rId14" o:title=""/>
          </v:shape>
        </w:pict>
      </w:r>
      <w:r>
        <w:rPr>
          <w:color w:val="423B49"/>
        </w:rPr>
        <w:t>succession  </w:t>
      </w:r>
      <w:r>
        <w:rPr>
          <w:color w:val="423B49"/>
          <w:spacing w:val="2"/>
        </w:rPr>
        <w:t> </w:t>
      </w:r>
      <w:r>
        <w:rPr>
          <w:color w:val="423B49"/>
        </w:rPr>
        <w:t>of  </w:t>
      </w:r>
      <w:r>
        <w:rPr>
          <w:color w:val="423B49"/>
          <w:spacing w:val="10"/>
        </w:rPr>
        <w:t> </w:t>
      </w:r>
      <w:r>
        <w:rPr>
          <w:color w:val="423B49"/>
          <w:spacing w:val="-4"/>
        </w:rPr>
        <w:t>h</w:t>
      </w:r>
      <w:r>
        <w:rPr>
          <w:color w:val="6D676E"/>
          <w:spacing w:val="-15"/>
        </w:rPr>
        <w:t>:</w:t>
      </w:r>
      <w:r>
        <w:rPr>
          <w:color w:val="423B49"/>
        </w:rPr>
        <w:t>s </w:t>
      </w:r>
      <w:r>
        <w:rPr>
          <w:color w:val="423B49"/>
          <w:spacing w:val="35"/>
        </w:rPr>
        <w:t> </w:t>
      </w:r>
      <w:r>
        <w:rPr>
          <w:color w:val="423B49"/>
        </w:rPr>
        <w:t>son  </w:t>
      </w:r>
      <w:r>
        <w:rPr>
          <w:color w:val="423B49"/>
          <w:spacing w:val="8"/>
        </w:rPr>
        <w:t> </w:t>
      </w:r>
      <w:r>
        <w:rPr>
          <w:color w:val="423B49"/>
        </w:rPr>
        <w:t>R</w:t>
      </w:r>
      <w:r>
        <w:rPr>
          <w:color w:val="423B49"/>
          <w:spacing w:val="-6"/>
        </w:rPr>
        <w:t>i</w:t>
      </w:r>
      <w:r>
        <w:rPr>
          <w:color w:val="6D676E"/>
        </w:rPr>
        <w:t>;</w:t>
      </w:r>
      <w:r>
        <w:rPr>
          <w:color w:val="6D676E"/>
          <w:spacing w:val="-20"/>
        </w:rPr>
        <w:t>;</w:t>
      </w:r>
      <w:r>
        <w:rPr>
          <w:color w:val="6D676E"/>
          <w:spacing w:val="-38"/>
        </w:rPr>
        <w:t>;</w:t>
      </w:r>
      <w:r>
        <w:rPr>
          <w:color w:val="423B49"/>
          <w:spacing w:val="-42"/>
        </w:rPr>
        <w:t>1</w:t>
      </w:r>
      <w:r>
        <w:rPr>
          <w:color w:val="423B49"/>
          <w:spacing w:val="-5"/>
        </w:rPr>
        <w:t>a</w:t>
      </w:r>
      <w:r>
        <w:rPr>
          <w:color w:val="5B5660"/>
          <w:spacing w:val="2"/>
        </w:rPr>
        <w:t>r</w:t>
      </w:r>
      <w:r>
        <w:rPr>
          <w:color w:val="423B49"/>
        </w:rPr>
        <w:t>d, </w:t>
      </w:r>
      <w:r>
        <w:rPr>
          <w:color w:val="423B49"/>
          <w:spacing w:val="28"/>
        </w:rPr>
        <w:t> </w:t>
      </w:r>
      <w:r>
        <w:rPr>
          <w:color w:val="423B49"/>
        </w:rPr>
        <w:t>whose  </w:t>
      </w:r>
      <w:r>
        <w:rPr>
          <w:color w:val="423B49"/>
          <w:spacing w:val="5"/>
        </w:rPr>
        <w:t> </w:t>
      </w:r>
      <w:r>
        <w:rPr>
          <w:color w:val="423B49"/>
        </w:rPr>
        <w:t>grooming </w:t>
      </w:r>
      <w:r>
        <w:rPr>
          <w:color w:val="423B49"/>
          <w:spacing w:val="32"/>
        </w:rPr>
        <w:t> </w:t>
      </w:r>
      <w:r>
        <w:rPr>
          <w:color w:val="423B49"/>
        </w:rPr>
        <w:t>for  </w:t>
      </w:r>
      <w:r>
        <w:rPr>
          <w:color w:val="423B49"/>
          <w:spacing w:val="1"/>
        </w:rPr>
        <w:t> </w:t>
      </w:r>
      <w:r>
        <w:rPr>
          <w:color w:val="423B49"/>
        </w:rPr>
        <w:t>the </w:t>
      </w:r>
      <w:r>
        <w:rPr>
          <w:color w:val="423B49"/>
          <w:spacing w:val="51"/>
        </w:rPr>
        <w:t> </w:t>
      </w:r>
      <w:r>
        <w:rPr>
          <w:color w:val="423B49"/>
        </w:rPr>
        <w:t>office   had</w:t>
      </w:r>
      <w:r>
        <w:rPr>
          <w:color w:val="423B49"/>
          <w:w w:val="109"/>
        </w:rPr>
        <w:t> </w:t>
      </w:r>
      <w:r>
        <w:rPr>
          <w:color w:val="423B49"/>
        </w:rPr>
        <w:t>included,</w:t>
      </w:r>
      <w:r>
        <w:rPr>
          <w:color w:val="423B49"/>
          <w:spacing w:val="42"/>
        </w:rPr>
        <w:t> </w:t>
      </w:r>
      <w:r>
        <w:rPr>
          <w:color w:val="423B49"/>
        </w:rPr>
        <w:t>thou</w:t>
      </w:r>
      <w:r>
        <w:rPr>
          <w:color w:val="5B5660"/>
        </w:rPr>
        <w:t>gh</w:t>
      </w:r>
      <w:r>
        <w:rPr>
          <w:color w:val="5B5660"/>
          <w:spacing w:val="40"/>
        </w:rPr>
        <w:t> </w:t>
      </w:r>
      <w:r>
        <w:rPr>
          <w:rFonts w:ascii="Times New Roman"/>
          <w:i/>
          <w:color w:val="5B5660"/>
          <w:sz w:val="22"/>
        </w:rPr>
        <w:t>to</w:t>
      </w:r>
      <w:r>
        <w:rPr>
          <w:rFonts w:ascii="Times New Roman"/>
          <w:i/>
          <w:color w:val="5B5660"/>
          <w:spacing w:val="21"/>
          <w:sz w:val="22"/>
        </w:rPr>
        <w:t> </w:t>
      </w:r>
      <w:r>
        <w:rPr>
          <w:color w:val="5B5660"/>
          <w:spacing w:val="-3"/>
        </w:rPr>
        <w:t>l</w:t>
      </w:r>
      <w:r>
        <w:rPr>
          <w:color w:val="423B49"/>
          <w:spacing w:val="-4"/>
        </w:rPr>
        <w:t>ittle</w:t>
      </w:r>
      <w:r>
        <w:rPr>
          <w:color w:val="423B49"/>
          <w:spacing w:val="17"/>
        </w:rPr>
        <w:t> </w:t>
      </w:r>
      <w:r>
        <w:rPr>
          <w:color w:val="423B49"/>
          <w:spacing w:val="-2"/>
        </w:rPr>
        <w:t>pu</w:t>
      </w:r>
      <w:r>
        <w:rPr>
          <w:color w:val="5B5660"/>
          <w:spacing w:val="-2"/>
        </w:rPr>
        <w:t>r</w:t>
      </w:r>
      <w:r>
        <w:rPr>
          <w:color w:val="423B49"/>
          <w:spacing w:val="-2"/>
        </w:rPr>
        <w:t>pose,</w:t>
      </w:r>
      <w:r>
        <w:rPr>
          <w:color w:val="423B49"/>
          <w:spacing w:val="38"/>
        </w:rPr>
        <w:t> </w:t>
      </w:r>
      <w:r>
        <w:rPr>
          <w:color w:val="423B49"/>
        </w:rPr>
        <w:t>membership</w:t>
      </w:r>
      <w:r>
        <w:rPr>
          <w:color w:val="423B49"/>
          <w:spacing w:val="36"/>
        </w:rPr>
        <w:t> </w:t>
      </w:r>
      <w:r>
        <w:rPr>
          <w:color w:val="423B49"/>
        </w:rPr>
        <w:t>of</w:t>
      </w:r>
      <w:r>
        <w:rPr>
          <w:color w:val="423B49"/>
          <w:spacing w:val="44"/>
        </w:rPr>
        <w:t> </w:t>
      </w:r>
      <w:r>
        <w:rPr>
          <w:color w:val="423B49"/>
        </w:rPr>
        <w:t>the</w:t>
      </w:r>
      <w:r>
        <w:rPr>
          <w:color w:val="423B49"/>
          <w:spacing w:val="51"/>
        </w:rPr>
        <w:t> </w:t>
      </w:r>
      <w:r>
        <w:rPr>
          <w:color w:val="423B49"/>
        </w:rPr>
        <w:t>Other </w:t>
      </w:r>
      <w:r>
        <w:rPr>
          <w:color w:val="423B49"/>
          <w:spacing w:val="4"/>
        </w:rPr>
        <w:t> </w:t>
      </w:r>
      <w:r>
        <w:rPr>
          <w:color w:val="423B49"/>
        </w:rPr>
        <w:t>House.</w:t>
      </w:r>
      <w:r>
        <w:rPr/>
      </w:r>
    </w:p>
    <w:p>
      <w:pPr>
        <w:pStyle w:val="BodyText"/>
        <w:tabs>
          <w:tab w:pos="2009" w:val="left" w:leader="none"/>
          <w:tab w:pos="2731" w:val="left" w:leader="none"/>
          <w:tab w:pos="3927" w:val="left" w:leader="none"/>
          <w:tab w:pos="5171" w:val="left" w:leader="none"/>
          <w:tab w:pos="5731" w:val="left" w:leader="none"/>
          <w:tab w:pos="6657" w:val="left" w:leader="none"/>
          <w:tab w:pos="7089" w:val="left" w:leader="none"/>
        </w:tabs>
        <w:spacing w:line="257" w:lineRule="auto" w:before="10"/>
        <w:ind w:left="941" w:right="0" w:firstLine="754"/>
        <w:jc w:val="left"/>
      </w:pPr>
      <w:r>
        <w:rPr>
          <w:color w:val="423B49"/>
          <w:w w:val="125"/>
        </w:rPr>
        <w:t>I</w:t>
        <w:tab/>
      </w:r>
      <w:r>
        <w:rPr>
          <w:color w:val="423B49"/>
          <w:w w:val="105"/>
        </w:rPr>
        <w:t>ha</w:t>
      </w:r>
      <w:r>
        <w:rPr>
          <w:color w:val="6D676E"/>
          <w:spacing w:val="1"/>
          <w:w w:val="105"/>
        </w:rPr>
        <w:t>v</w:t>
      </w:r>
      <w:r>
        <w:rPr>
          <w:color w:val="6D676E"/>
          <w:spacing w:val="-18"/>
          <w:w w:val="105"/>
        </w:rPr>
        <w:t> </w:t>
      </w:r>
      <w:r>
        <w:rPr>
          <w:color w:val="423B49"/>
          <w:w w:val="105"/>
        </w:rPr>
        <w:t>e</w:t>
        <w:tab/>
      </w:r>
      <w:r>
        <w:rPr>
          <w:color w:val="423B49"/>
          <w:spacing w:val="7"/>
          <w:w w:val="105"/>
        </w:rPr>
        <w:t>e</w:t>
      </w:r>
      <w:r>
        <w:rPr>
          <w:color w:val="5B5660"/>
          <w:spacing w:val="9"/>
          <w:w w:val="105"/>
        </w:rPr>
        <w:t>x</w:t>
      </w:r>
      <w:r>
        <w:rPr>
          <w:color w:val="423B49"/>
          <w:spacing w:val="7"/>
          <w:w w:val="105"/>
        </w:rPr>
        <w:t>amin</w:t>
      </w:r>
      <w:r>
        <w:rPr>
          <w:color w:val="5B5660"/>
          <w:spacing w:val="8"/>
          <w:w w:val="105"/>
        </w:rPr>
        <w:t>e</w:t>
      </w:r>
      <w:r>
        <w:rPr>
          <w:color w:val="423B49"/>
          <w:spacing w:val="8"/>
          <w:w w:val="105"/>
        </w:rPr>
        <w:t>d</w:t>
        <w:tab/>
      </w:r>
      <w:r>
        <w:rPr>
          <w:color w:val="423B49"/>
          <w:w w:val="105"/>
        </w:rPr>
        <w:t>elsewher</w:t>
      </w:r>
      <w:r>
        <w:rPr>
          <w:color w:val="423B49"/>
          <w:spacing w:val="36"/>
          <w:w w:val="105"/>
        </w:rPr>
        <w:t> </w:t>
      </w:r>
      <w:r>
        <w:rPr>
          <w:color w:val="423B49"/>
          <w:w w:val="105"/>
        </w:rPr>
        <w:t>e</w:t>
        <w:tab/>
        <w:t>the</w:t>
        <w:tab/>
        <w:t>tactic</w:t>
      </w:r>
      <w:r>
        <w:rPr>
          <w:color w:val="423B49"/>
          <w:spacing w:val="37"/>
          <w:w w:val="105"/>
        </w:rPr>
        <w:t> </w:t>
      </w:r>
      <w:r>
        <w:rPr>
          <w:color w:val="423B49"/>
          <w:w w:val="105"/>
        </w:rPr>
        <w:t>s</w:t>
        <w:tab/>
      </w:r>
      <w:r>
        <w:rPr>
          <w:color w:val="423B49"/>
        </w:rPr>
        <w:t>of</w:t>
        <w:tab/>
      </w:r>
      <w:r>
        <w:rPr>
          <w:color w:val="423B49"/>
          <w:w w:val="105"/>
        </w:rPr>
        <w:t>the</w:t>
      </w:r>
      <w:r>
        <w:rPr>
          <w:color w:val="423B49"/>
          <w:spacing w:val="26"/>
          <w:w w:val="113"/>
        </w:rPr>
        <w:t> </w:t>
      </w:r>
      <w:r>
        <w:rPr>
          <w:color w:val="423B49"/>
          <w:w w:val="105"/>
        </w:rPr>
        <w:t>Commonwealths</w:t>
      </w:r>
      <w:r>
        <w:rPr>
          <w:color w:val="423B49"/>
          <w:spacing w:val="-20"/>
          <w:w w:val="105"/>
        </w:rPr>
        <w:t> </w:t>
      </w:r>
      <w:r>
        <w:rPr>
          <w:color w:val="5B5660"/>
          <w:spacing w:val="1"/>
          <w:w w:val="105"/>
        </w:rPr>
        <w:t>m</w:t>
      </w:r>
      <w:r>
        <w:rPr>
          <w:color w:val="423B49"/>
          <w:spacing w:val="1"/>
          <w:w w:val="105"/>
        </w:rPr>
        <w:t>en,</w:t>
      </w:r>
      <w:r>
        <w:rPr>
          <w:color w:val="423B49"/>
          <w:w w:val="105"/>
        </w:rPr>
        <w:t> </w:t>
      </w:r>
      <w:r>
        <w:rPr>
          <w:color w:val="423B49"/>
          <w:spacing w:val="24"/>
          <w:w w:val="105"/>
        </w:rPr>
        <w:t> </w:t>
      </w:r>
      <w:r>
        <w:rPr>
          <w:color w:val="423B49"/>
          <w:w w:val="105"/>
        </w:rPr>
        <w:t>particularly </w:t>
      </w:r>
      <w:r>
        <w:rPr>
          <w:color w:val="423B49"/>
          <w:spacing w:val="11"/>
          <w:w w:val="105"/>
        </w:rPr>
        <w:t> </w:t>
      </w:r>
      <w:r>
        <w:rPr>
          <w:color w:val="423B49"/>
          <w:w w:val="105"/>
        </w:rPr>
        <w:t>towards </w:t>
      </w:r>
      <w:r>
        <w:rPr>
          <w:color w:val="423B49"/>
          <w:spacing w:val="19"/>
          <w:w w:val="105"/>
        </w:rPr>
        <w:t> </w:t>
      </w:r>
      <w:r>
        <w:rPr>
          <w:color w:val="423B49"/>
          <w:w w:val="105"/>
        </w:rPr>
        <w:t>the </w:t>
      </w:r>
      <w:r>
        <w:rPr>
          <w:color w:val="423B49"/>
          <w:spacing w:val="14"/>
          <w:w w:val="105"/>
        </w:rPr>
        <w:t> </w:t>
      </w:r>
      <w:r>
        <w:rPr>
          <w:color w:val="423B49"/>
          <w:w w:val="105"/>
        </w:rPr>
        <w:t>Other </w:t>
      </w:r>
      <w:r>
        <w:rPr>
          <w:color w:val="423B49"/>
          <w:spacing w:val="34"/>
          <w:w w:val="105"/>
        </w:rPr>
        <w:t> </w:t>
      </w:r>
      <w:r>
        <w:rPr>
          <w:color w:val="423B49"/>
          <w:w w:val="105"/>
        </w:rPr>
        <w:t>House. </w:t>
      </w:r>
      <w:r>
        <w:rPr>
          <w:color w:val="423B49"/>
          <w:spacing w:val="21"/>
          <w:w w:val="105"/>
        </w:rPr>
        <w:t> </w:t>
      </w:r>
      <w:r>
        <w:rPr>
          <w:color w:val="423B49"/>
          <w:w w:val="105"/>
        </w:rPr>
        <w:t>in 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3"/>
          <w:w w:val="110"/>
        </w:rPr>
        <w:t> </w:t>
      </w:r>
      <w:r>
        <w:rPr>
          <w:color w:val="423B49"/>
          <w:w w:val="105"/>
        </w:rPr>
        <w:t>bicameral</w:t>
      </w:r>
      <w:r>
        <w:rPr>
          <w:color w:val="423B49"/>
          <w:spacing w:val="-17"/>
          <w:w w:val="105"/>
        </w:rPr>
        <w:t> </w:t>
      </w:r>
      <w:r>
        <w:rPr>
          <w:color w:val="423B49"/>
          <w:spacing w:val="-1"/>
          <w:w w:val="105"/>
        </w:rPr>
        <w:t>parl</w:t>
      </w:r>
      <w:r>
        <w:rPr>
          <w:color w:val="423B49"/>
          <w:spacing w:val="-2"/>
          <w:w w:val="105"/>
        </w:rPr>
        <w:t>iament</w:t>
      </w:r>
      <w:r>
        <w:rPr>
          <w:color w:val="423B49"/>
          <w:spacing w:val="-21"/>
          <w:w w:val="105"/>
        </w:rPr>
        <w:t> </w:t>
      </w:r>
      <w:r>
        <w:rPr>
          <w:color w:val="423B49"/>
          <w:w w:val="105"/>
        </w:rPr>
        <w:t>which</w:t>
      </w:r>
      <w:r>
        <w:rPr>
          <w:color w:val="423B49"/>
          <w:spacing w:val="-12"/>
          <w:w w:val="105"/>
        </w:rPr>
        <w:t> </w:t>
      </w:r>
      <w:r>
        <w:rPr>
          <w:color w:val="5B5660"/>
          <w:w w:val="105"/>
        </w:rPr>
        <w:t>R</w:t>
      </w:r>
      <w:r>
        <w:rPr>
          <w:color w:val="423B49"/>
          <w:w w:val="105"/>
        </w:rPr>
        <w:t>ichard</w:t>
      </w:r>
      <w:r>
        <w:rPr>
          <w:color w:val="423B49"/>
          <w:spacing w:val="-25"/>
          <w:w w:val="105"/>
        </w:rPr>
        <w:t> </w:t>
      </w:r>
      <w:r>
        <w:rPr>
          <w:color w:val="423B49"/>
          <w:w w:val="105"/>
        </w:rPr>
        <w:t>called</w:t>
      </w:r>
      <w:r>
        <w:rPr>
          <w:color w:val="423B49"/>
          <w:spacing w:val="-22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-22"/>
          <w:w w:val="105"/>
        </w:rPr>
        <w:t> </w:t>
      </w:r>
      <w:r>
        <w:rPr>
          <w:color w:val="423B49"/>
          <w:w w:val="105"/>
        </w:rPr>
        <w:t>January</w:t>
      </w:r>
      <w:r>
        <w:rPr>
          <w:color w:val="423B49"/>
          <w:spacing w:val="-8"/>
          <w:w w:val="105"/>
        </w:rPr>
        <w:t> </w:t>
      </w:r>
      <w:r>
        <w:rPr>
          <w:color w:val="423B49"/>
          <w:w w:val="105"/>
        </w:rPr>
        <w:t>165819</w:t>
      </w:r>
      <w:r>
        <w:rPr>
          <w:color w:val="423B49"/>
          <w:spacing w:val="-47"/>
          <w:w w:val="105"/>
        </w:rPr>
        <w:t> </w:t>
      </w:r>
      <w:r>
        <w:rPr>
          <w:color w:val="5B5660"/>
          <w:w w:val="105"/>
        </w:rPr>
        <w:t>.</w:t>
      </w:r>
      <w:r>
        <w:rPr>
          <w:color w:val="5B5660"/>
          <w:spacing w:val="-32"/>
          <w:w w:val="105"/>
        </w:rPr>
        <w:t> </w:t>
      </w:r>
      <w:r>
        <w:rPr>
          <w:color w:val="423B49"/>
          <w:w w:val="105"/>
        </w:rPr>
        <w:t>These</w:t>
      </w:r>
      <w:r>
        <w:rPr>
          <w:color w:val="423B49"/>
          <w:spacing w:val="-24"/>
          <w:w w:val="105"/>
        </w:rPr>
        <w:t> </w:t>
      </w:r>
      <w:r>
        <w:rPr>
          <w:color w:val="423B49"/>
          <w:w w:val="105"/>
        </w:rPr>
        <w:t>were</w:t>
      </w:r>
      <w:r>
        <w:rPr>
          <w:color w:val="423B49"/>
          <w:spacing w:val="23"/>
          <w:w w:val="102"/>
        </w:rPr>
        <w:t> </w:t>
      </w:r>
      <w:r>
        <w:rPr>
          <w:color w:val="423B49"/>
          <w:w w:val="105"/>
        </w:rPr>
        <w:t>very</w:t>
      </w:r>
      <w:r>
        <w:rPr>
          <w:color w:val="423B49"/>
          <w:spacing w:val="19"/>
          <w:w w:val="105"/>
        </w:rPr>
        <w:t> </w:t>
      </w:r>
      <w:r>
        <w:rPr>
          <w:color w:val="423B49"/>
          <w:w w:val="105"/>
        </w:rPr>
        <w:t>much</w:t>
      </w:r>
      <w:r>
        <w:rPr>
          <w:color w:val="423B49"/>
          <w:spacing w:val="2"/>
          <w:w w:val="105"/>
        </w:rPr>
        <w:t> </w:t>
      </w:r>
      <w:r>
        <w:rPr>
          <w:color w:val="423B49"/>
          <w:w w:val="105"/>
        </w:rPr>
        <w:t>those</w:t>
      </w:r>
      <w:r>
        <w:rPr>
          <w:color w:val="423B49"/>
          <w:spacing w:val="12"/>
          <w:w w:val="105"/>
        </w:rPr>
        <w:t> </w:t>
      </w:r>
      <w:r>
        <w:rPr>
          <w:color w:val="423B49"/>
          <w:spacing w:val="-3"/>
          <w:w w:val="105"/>
        </w:rPr>
        <w:t>already</w:t>
      </w:r>
      <w:r>
        <w:rPr>
          <w:color w:val="423B49"/>
          <w:spacing w:val="4"/>
          <w:w w:val="105"/>
        </w:rPr>
        <w:t> </w:t>
      </w:r>
      <w:r>
        <w:rPr>
          <w:color w:val="423B49"/>
          <w:spacing w:val="-5"/>
          <w:w w:val="105"/>
        </w:rPr>
        <w:t>p</w:t>
      </w:r>
      <w:r>
        <w:rPr>
          <w:color w:val="5B5660"/>
          <w:spacing w:val="-5"/>
          <w:w w:val="105"/>
        </w:rPr>
        <w:t>u</w:t>
      </w:r>
      <w:r>
        <w:rPr>
          <w:color w:val="423B49"/>
          <w:spacing w:val="-6"/>
          <w:w w:val="105"/>
        </w:rPr>
        <w:t>rS</w:t>
      </w:r>
      <w:r>
        <w:rPr>
          <w:color w:val="99959A"/>
          <w:spacing w:val="-13"/>
          <w:w w:val="105"/>
        </w:rPr>
        <w:t>'.</w:t>
      </w:r>
      <w:r>
        <w:rPr>
          <w:color w:val="5B5660"/>
          <w:spacing w:val="-7"/>
          <w:w w:val="105"/>
        </w:rPr>
        <w:t>J</w:t>
      </w:r>
      <w:r>
        <w:rPr>
          <w:color w:val="423B49"/>
          <w:spacing w:val="-6"/>
          <w:w w:val="105"/>
        </w:rPr>
        <w:t>ed</w:t>
      </w:r>
      <w:r>
        <w:rPr>
          <w:color w:val="423B49"/>
          <w:spacing w:val="-2"/>
          <w:w w:val="105"/>
        </w:rPr>
        <w:t> </w:t>
      </w:r>
      <w:r>
        <w:rPr>
          <w:color w:val="423B49"/>
          <w:w w:val="105"/>
        </w:rPr>
        <w:t>before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with</w:t>
      </w:r>
      <w:r>
        <w:rPr>
          <w:color w:val="423B49"/>
          <w:spacing w:val="13"/>
          <w:w w:val="105"/>
        </w:rPr>
        <w:t> </w:t>
      </w:r>
      <w:r>
        <w:rPr>
          <w:color w:val="423B49"/>
          <w:w w:val="105"/>
        </w:rPr>
        <w:t>arguments</w:t>
      </w:r>
      <w:r>
        <w:rPr>
          <w:color w:val="423B49"/>
          <w:spacing w:val="21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instances</w:t>
      </w:r>
      <w:r>
        <w:rPr>
          <w:color w:val="423B49"/>
          <w:spacing w:val="23"/>
          <w:w w:val="103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14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6"/>
          <w:w w:val="105"/>
        </w:rPr>
        <w:t> </w:t>
      </w:r>
      <w:r>
        <w:rPr>
          <w:color w:val="423B49"/>
          <w:w w:val="105"/>
        </w:rPr>
        <w:t>very</w:t>
      </w:r>
      <w:r>
        <w:rPr>
          <w:color w:val="423B49"/>
          <w:spacing w:val="37"/>
          <w:w w:val="105"/>
        </w:rPr>
        <w:t> </w:t>
      </w:r>
      <w:r>
        <w:rPr>
          <w:color w:val="423B49"/>
          <w:spacing w:val="-1"/>
          <w:w w:val="105"/>
        </w:rPr>
        <w:t>phraseoi</w:t>
      </w:r>
      <w:r>
        <w:rPr>
          <w:color w:val="423B49"/>
          <w:spacing w:val="-2"/>
          <w:w w:val="105"/>
        </w:rPr>
        <w:t>ogy,</w:t>
      </w:r>
      <w:r>
        <w:rPr>
          <w:color w:val="423B49"/>
          <w:spacing w:val="30"/>
          <w:w w:val="105"/>
        </w:rPr>
        <w:t> </w:t>
      </w:r>
      <w:r>
        <w:rPr>
          <w:color w:val="423B49"/>
          <w:w w:val="105"/>
        </w:rPr>
        <w:t>but</w:t>
      </w:r>
      <w:r>
        <w:rPr>
          <w:color w:val="423B49"/>
          <w:spacing w:val="26"/>
          <w:w w:val="105"/>
        </w:rPr>
        <w:t> </w:t>
      </w:r>
      <w:r>
        <w:rPr>
          <w:color w:val="423B49"/>
          <w:w w:val="105"/>
        </w:rPr>
        <w:t>if</w:t>
      </w:r>
      <w:r>
        <w:rPr>
          <w:color w:val="423B49"/>
          <w:spacing w:val="28"/>
          <w:w w:val="105"/>
        </w:rPr>
        <w:t> </w:t>
      </w:r>
      <w:r>
        <w:rPr>
          <w:color w:val="423B49"/>
          <w:w w:val="105"/>
        </w:rPr>
        <w:t>anything</w:t>
      </w:r>
      <w:r>
        <w:rPr>
          <w:color w:val="423B49"/>
          <w:spacing w:val="24"/>
          <w:w w:val="105"/>
        </w:rPr>
        <w:t> </w:t>
      </w:r>
      <w:r>
        <w:rPr>
          <w:color w:val="423B49"/>
          <w:w w:val="105"/>
        </w:rPr>
        <w:t>fiercer,</w:t>
      </w:r>
      <w:r>
        <w:rPr>
          <w:color w:val="423B49"/>
          <w:spacing w:val="44"/>
          <w:w w:val="105"/>
        </w:rPr>
        <w:t> </w:t>
      </w:r>
      <w:r>
        <w:rPr>
          <w:color w:val="423B49"/>
          <w:w w:val="105"/>
        </w:rPr>
        <w:t>more</w:t>
      </w:r>
      <w:r>
        <w:rPr>
          <w:color w:val="423B49"/>
          <w:spacing w:val="20"/>
          <w:w w:val="105"/>
        </w:rPr>
        <w:t> </w:t>
      </w:r>
      <w:r>
        <w:rPr>
          <w:color w:val="423B49"/>
          <w:w w:val="105"/>
        </w:rPr>
        <w:t>pernickety</w:t>
      </w:r>
      <w:r>
        <w:rPr>
          <w:color w:val="423B49"/>
          <w:spacing w:val="35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22"/>
          <w:w w:val="104"/>
        </w:rPr>
        <w:t> </w:t>
      </w:r>
      <w:r>
        <w:rPr>
          <w:color w:val="423B49"/>
          <w:spacing w:val="-1"/>
          <w:w w:val="105"/>
        </w:rPr>
        <w:t>ted</w:t>
      </w:r>
      <w:r>
        <w:rPr>
          <w:color w:val="423B49"/>
          <w:spacing w:val="-2"/>
          <w:w w:val="105"/>
        </w:rPr>
        <w:t>ious,</w:t>
      </w:r>
      <w:r>
        <w:rPr>
          <w:color w:val="423B49"/>
          <w:spacing w:val="14"/>
          <w:w w:val="105"/>
        </w:rPr>
        <w:t> </w:t>
      </w:r>
      <w:r>
        <w:rPr>
          <w:color w:val="423B49"/>
          <w:w w:val="105"/>
        </w:rPr>
        <w:t>but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at</w:t>
      </w:r>
      <w:r>
        <w:rPr>
          <w:color w:val="423B49"/>
          <w:spacing w:val="11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same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time</w:t>
      </w:r>
      <w:r>
        <w:rPr>
          <w:color w:val="423B49"/>
          <w:spacing w:val="18"/>
          <w:w w:val="105"/>
        </w:rPr>
        <w:t> </w:t>
      </w:r>
      <w:r>
        <w:rPr>
          <w:color w:val="423B49"/>
          <w:w w:val="105"/>
        </w:rPr>
        <w:t>serious</w:t>
      </w:r>
      <w:r>
        <w:rPr>
          <w:color w:val="423B49"/>
          <w:spacing w:val="13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significant</w:t>
      </w:r>
      <w:r>
        <w:rPr>
          <w:color w:val="423B49"/>
          <w:spacing w:val="27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21"/>
          <w:w w:val="105"/>
        </w:rPr>
        <w:t> </w:t>
      </w:r>
      <w:r>
        <w:rPr>
          <w:color w:val="423B49"/>
          <w:w w:val="105"/>
        </w:rPr>
        <w:t>opinion</w:t>
      </w:r>
      <w:r>
        <w:rPr>
          <w:color w:val="423B49"/>
          <w:spacing w:val="15"/>
          <w:w w:val="105"/>
        </w:rPr>
        <w:t> </w:t>
      </w:r>
      <w:r>
        <w:rPr>
          <w:color w:val="423B49"/>
          <w:w w:val="105"/>
        </w:rPr>
        <w:t>within</w:t>
      </w:r>
      <w:r>
        <w:rPr>
          <w:color w:val="423B49"/>
          <w:spacing w:val="17"/>
          <w:w w:val="105"/>
        </w:rPr>
        <w:t> </w:t>
      </w:r>
      <w:r>
        <w:rPr>
          <w:color w:val="423B49"/>
          <w:w w:val="105"/>
        </w:rPr>
        <w:t>a</w:t>
      </w:r>
      <w:r>
        <w:rPr>
          <w:color w:val="423B49"/>
          <w:spacing w:val="20"/>
          <w:w w:val="97"/>
        </w:rPr>
        <w:t> </w:t>
      </w:r>
      <w:r>
        <w:rPr>
          <w:color w:val="423B49"/>
          <w:w w:val="105"/>
        </w:rPr>
        <w:t>good</w:t>
      </w:r>
      <w:r>
        <w:rPr>
          <w:color w:val="423B49"/>
          <w:spacing w:val="-3"/>
          <w:w w:val="105"/>
        </w:rPr>
        <w:t> </w:t>
      </w:r>
      <w:r>
        <w:rPr>
          <w:color w:val="423B49"/>
          <w:w w:val="105"/>
        </w:rPr>
        <w:t>old</w:t>
      </w:r>
      <w:r>
        <w:rPr>
          <w:color w:val="423B49"/>
          <w:spacing w:val="-1"/>
          <w:w w:val="105"/>
        </w:rPr>
        <w:t> </w:t>
      </w:r>
      <w:r>
        <w:rPr>
          <w:color w:val="423B49"/>
          <w:w w:val="105"/>
        </w:rPr>
        <w:t>cause</w:t>
      </w:r>
      <w:r>
        <w:rPr>
          <w:color w:val="423B49"/>
          <w:spacing w:val="1"/>
          <w:w w:val="105"/>
        </w:rPr>
        <w:t> </w:t>
      </w:r>
      <w:r>
        <w:rPr>
          <w:color w:val="423B49"/>
          <w:w w:val="105"/>
        </w:rPr>
        <w:t>that</w:t>
      </w:r>
      <w:r>
        <w:rPr>
          <w:color w:val="423B49"/>
          <w:spacing w:val="18"/>
          <w:w w:val="105"/>
        </w:rPr>
        <w:t> </w:t>
      </w:r>
      <w:r>
        <w:rPr>
          <w:color w:val="423B49"/>
          <w:w w:val="105"/>
        </w:rPr>
        <w:t>had</w:t>
      </w:r>
      <w:r>
        <w:rPr>
          <w:color w:val="423B49"/>
          <w:spacing w:val="-6"/>
          <w:w w:val="105"/>
        </w:rPr>
        <w:t> </w:t>
      </w:r>
      <w:r>
        <w:rPr>
          <w:color w:val="423B49"/>
          <w:w w:val="105"/>
        </w:rPr>
        <w:t>yet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to</w:t>
      </w:r>
      <w:r>
        <w:rPr>
          <w:color w:val="423B49"/>
          <w:spacing w:val="9"/>
          <w:w w:val="105"/>
        </w:rPr>
        <w:t> </w:t>
      </w:r>
      <w:r>
        <w:rPr>
          <w:color w:val="423B49"/>
          <w:w w:val="105"/>
        </w:rPr>
        <w:t>be</w:t>
      </w:r>
      <w:r>
        <w:rPr>
          <w:color w:val="423B49"/>
          <w:spacing w:val="-5"/>
          <w:w w:val="105"/>
        </w:rPr>
        <w:t> </w:t>
      </w:r>
      <w:r>
        <w:rPr>
          <w:color w:val="423B49"/>
          <w:w w:val="105"/>
        </w:rPr>
        <w:t>lost.</w:t>
      </w:r>
      <w:r>
        <w:rPr>
          <w:color w:val="423B49"/>
          <w:spacing w:val="-1"/>
          <w:w w:val="105"/>
        </w:rPr>
        <w:t> </w:t>
      </w:r>
      <w:r>
        <w:rPr>
          <w:color w:val="423B49"/>
          <w:w w:val="105"/>
        </w:rPr>
        <w:t>Though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the republicans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could</w:t>
      </w:r>
      <w:r>
        <w:rPr>
          <w:color w:val="423B49"/>
          <w:spacing w:val="-2"/>
          <w:w w:val="105"/>
        </w:rPr>
        <w:t> </w:t>
      </w:r>
      <w:r>
        <w:rPr>
          <w:color w:val="423B49"/>
          <w:w w:val="105"/>
        </w:rPr>
        <w:t>not</w:t>
      </w:r>
      <w:r>
        <w:rPr>
          <w:color w:val="423B49"/>
          <w:w w:val="103"/>
        </w:rPr>
        <w:t> </w:t>
      </w:r>
      <w:r>
        <w:rPr>
          <w:color w:val="423B49"/>
          <w:w w:val="105"/>
        </w:rPr>
        <w:t>prevent </w:t>
      </w:r>
      <w:r>
        <w:rPr>
          <w:color w:val="423B49"/>
          <w:spacing w:val="4"/>
          <w:w w:val="105"/>
        </w:rPr>
        <w:t> </w:t>
      </w:r>
      <w:r>
        <w:rPr>
          <w:color w:val="423B49"/>
          <w:w w:val="105"/>
        </w:rPr>
        <w:t>recognition </w:t>
      </w:r>
      <w:r>
        <w:rPr>
          <w:color w:val="423B49"/>
          <w:spacing w:val="17"/>
          <w:w w:val="105"/>
        </w:rPr>
        <w:t> </w:t>
      </w:r>
      <w:r>
        <w:rPr>
          <w:color w:val="423B49"/>
          <w:w w:val="105"/>
        </w:rPr>
        <w:t>of 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the 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Protector </w:t>
      </w:r>
      <w:r>
        <w:rPr>
          <w:color w:val="423B49"/>
          <w:spacing w:val="13"/>
          <w:w w:val="105"/>
        </w:rPr>
        <w:t> </w:t>
      </w:r>
      <w:r>
        <w:rPr>
          <w:color w:val="423B49"/>
          <w:w w:val="105"/>
        </w:rPr>
        <w:t>nor  transacting 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with 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the </w:t>
      </w:r>
      <w:r>
        <w:rPr>
          <w:color w:val="423B49"/>
          <w:spacing w:val="7"/>
          <w:w w:val="105"/>
        </w:rPr>
        <w:t> </w:t>
      </w:r>
      <w:r>
        <w:rPr>
          <w:color w:val="423B49"/>
          <w:w w:val="105"/>
        </w:rPr>
        <w:t>Other</w:t>
      </w:r>
      <w:r>
        <w:rPr>
          <w:color w:val="423B49"/>
          <w:w w:val="103"/>
        </w:rPr>
        <w:t> </w:t>
      </w:r>
      <w:r>
        <w:rPr>
          <w:color w:val="423B49"/>
          <w:w w:val="105"/>
        </w:rPr>
        <w:t>House,</w:t>
      </w:r>
      <w:r>
        <w:rPr>
          <w:color w:val="423B49"/>
          <w:spacing w:val="53"/>
          <w:w w:val="105"/>
        </w:rPr>
        <w:t> </w:t>
      </w:r>
      <w:r>
        <w:rPr>
          <w:color w:val="423B49"/>
          <w:w w:val="105"/>
        </w:rPr>
        <w:t>their 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obstructionism </w:t>
      </w:r>
      <w:r>
        <w:rPr>
          <w:color w:val="423B49"/>
          <w:spacing w:val="31"/>
          <w:w w:val="105"/>
        </w:rPr>
        <w:t> </w:t>
      </w:r>
      <w:r>
        <w:rPr>
          <w:color w:val="423B49"/>
          <w:w w:val="105"/>
        </w:rPr>
        <w:t>both</w:t>
      </w:r>
      <w:r>
        <w:rPr>
          <w:color w:val="423B49"/>
          <w:spacing w:val="53"/>
          <w:w w:val="105"/>
        </w:rPr>
        <w:t> </w:t>
      </w:r>
      <w:r>
        <w:rPr>
          <w:color w:val="423B49"/>
          <w:w w:val="105"/>
        </w:rPr>
        <w:t>within </w:t>
      </w:r>
      <w:r>
        <w:rPr>
          <w:color w:val="423B49"/>
          <w:spacing w:val="9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37"/>
          <w:w w:val="105"/>
        </w:rPr>
        <w:t> </w:t>
      </w:r>
      <w:r>
        <w:rPr>
          <w:color w:val="423B49"/>
          <w:w w:val="105"/>
        </w:rPr>
        <w:t>without </w:t>
      </w:r>
      <w:r>
        <w:rPr>
          <w:color w:val="423B49"/>
          <w:spacing w:val="21"/>
          <w:w w:val="105"/>
        </w:rPr>
        <w:t> </w:t>
      </w:r>
      <w:r>
        <w:rPr>
          <w:color w:val="423B49"/>
          <w:w w:val="105"/>
        </w:rPr>
        <w:t>Westminster </w:t>
      </w:r>
      <w:r>
        <w:rPr>
          <w:color w:val="423B49"/>
          <w:spacing w:val="31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w w:val="111"/>
        </w:rPr>
        <w:t> </w:t>
      </w:r>
      <w:r>
        <w:rPr>
          <w:color w:val="423B49"/>
          <w:w w:val="105"/>
        </w:rPr>
        <w:t>association</w:t>
      </w:r>
      <w:r>
        <w:rPr>
          <w:color w:val="423B49"/>
          <w:spacing w:val="18"/>
          <w:w w:val="105"/>
        </w:rPr>
        <w:t> </w:t>
      </w:r>
      <w:r>
        <w:rPr>
          <w:color w:val="423B49"/>
          <w:w w:val="105"/>
        </w:rPr>
        <w:t>with</w:t>
      </w:r>
      <w:r>
        <w:rPr>
          <w:color w:val="423B49"/>
          <w:spacing w:val="23"/>
          <w:w w:val="105"/>
        </w:rPr>
        <w:t> </w:t>
      </w:r>
      <w:r>
        <w:rPr>
          <w:color w:val="423B49"/>
          <w:w w:val="105"/>
        </w:rPr>
        <w:t>other</w:t>
      </w:r>
      <w:r>
        <w:rPr>
          <w:color w:val="423B49"/>
          <w:spacing w:val="13"/>
          <w:w w:val="105"/>
        </w:rPr>
        <w:t> </w:t>
      </w:r>
      <w:r>
        <w:rPr>
          <w:color w:val="423B49"/>
          <w:w w:val="105"/>
        </w:rPr>
        <w:t>dissident</w:t>
      </w:r>
      <w:r>
        <w:rPr>
          <w:color w:val="423B49"/>
          <w:spacing w:val="25"/>
          <w:w w:val="105"/>
        </w:rPr>
        <w:t> </w:t>
      </w:r>
      <w:r>
        <w:rPr>
          <w:color w:val="423B49"/>
          <w:w w:val="105"/>
        </w:rPr>
        <w:t>groups</w:t>
      </w:r>
      <w:r>
        <w:rPr>
          <w:color w:val="423B49"/>
          <w:spacing w:val="15"/>
          <w:w w:val="105"/>
        </w:rPr>
        <w:t> </w:t>
      </w:r>
      <w:r>
        <w:rPr>
          <w:color w:val="423B49"/>
          <w:w w:val="105"/>
        </w:rPr>
        <w:t>contributed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to</w:t>
      </w:r>
      <w:r>
        <w:rPr>
          <w:color w:val="423B49"/>
          <w:spacing w:val="13"/>
          <w:w w:val="105"/>
        </w:rPr>
        <w:t> </w:t>
      </w:r>
      <w:r>
        <w:rPr>
          <w:color w:val="423B49"/>
          <w:w w:val="105"/>
        </w:rPr>
        <w:t>making</w:t>
      </w:r>
      <w:r>
        <w:rPr>
          <w:color w:val="423B49"/>
          <w:spacing w:val="13"/>
          <w:w w:val="105"/>
        </w:rPr>
        <w:t> </w:t>
      </w:r>
      <w:r>
        <w:rPr>
          <w:color w:val="423B49"/>
          <w:w w:val="105"/>
        </w:rPr>
        <w:t>Richard's</w:t>
      </w:r>
      <w:r>
        <w:rPr>
          <w:color w:val="423B49"/>
          <w:w w:val="101"/>
        </w:rPr>
        <w:t> </w:t>
      </w:r>
      <w:r>
        <w:rPr>
          <w:color w:val="423B49"/>
          <w:w w:val="105"/>
        </w:rPr>
        <w:t>position</w:t>
      </w:r>
      <w:r>
        <w:rPr>
          <w:color w:val="423B49"/>
          <w:spacing w:val="7"/>
          <w:w w:val="105"/>
        </w:rPr>
        <w:t> </w:t>
      </w:r>
      <w:r>
        <w:rPr>
          <w:color w:val="423B49"/>
          <w:w w:val="105"/>
        </w:rPr>
        <w:t>untenable</w:t>
      </w:r>
      <w:r>
        <w:rPr>
          <w:color w:val="423B49"/>
          <w:spacing w:val="-32"/>
          <w:w w:val="105"/>
        </w:rPr>
        <w:t> </w:t>
      </w:r>
      <w:r>
        <w:rPr>
          <w:color w:val="5B5660"/>
          <w:w w:val="105"/>
        </w:rPr>
        <w:t>.</w:t>
      </w:r>
      <w:r>
        <w:rPr>
          <w:color w:val="5B5660"/>
          <w:spacing w:val="-7"/>
          <w:w w:val="105"/>
        </w:rPr>
        <w:t> </w:t>
      </w:r>
      <w:r>
        <w:rPr>
          <w:color w:val="423B49"/>
          <w:w w:val="105"/>
        </w:rPr>
        <w:t>Though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he</w:t>
      </w:r>
      <w:r>
        <w:rPr>
          <w:color w:val="423B49"/>
          <w:spacing w:val="-5"/>
          <w:w w:val="105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9"/>
          <w:w w:val="105"/>
        </w:rPr>
        <w:t> </w:t>
      </w:r>
      <w:r>
        <w:rPr>
          <w:color w:val="423B49"/>
          <w:w w:val="105"/>
        </w:rPr>
        <w:t>by</w:t>
      </w:r>
      <w:r>
        <w:rPr>
          <w:color w:val="423B49"/>
          <w:spacing w:val="2"/>
          <w:w w:val="105"/>
        </w:rPr>
        <w:t> </w:t>
      </w:r>
      <w:r>
        <w:rPr>
          <w:color w:val="423B49"/>
          <w:w w:val="105"/>
        </w:rPr>
        <w:t>no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means</w:t>
      </w:r>
      <w:r>
        <w:rPr>
          <w:color w:val="423B49"/>
          <w:spacing w:val="-1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6"/>
          <w:w w:val="105"/>
        </w:rPr>
        <w:t> </w:t>
      </w:r>
      <w:r>
        <w:rPr>
          <w:color w:val="423B49"/>
          <w:spacing w:val="-3"/>
          <w:w w:val="105"/>
        </w:rPr>
        <w:t>pol</w:t>
      </w:r>
      <w:r>
        <w:rPr>
          <w:color w:val="423B49"/>
          <w:spacing w:val="-4"/>
          <w:w w:val="105"/>
        </w:rPr>
        <w:t>troon</w:t>
      </w:r>
      <w:r>
        <w:rPr>
          <w:color w:val="423B49"/>
          <w:spacing w:val="7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popular</w:t>
      </w:r>
      <w:r>
        <w:rPr>
          <w:color w:val="423B49"/>
          <w:spacing w:val="27"/>
        </w:rPr>
        <w:t> </w:t>
      </w:r>
      <w:r>
        <w:rPr>
          <w:color w:val="423B49"/>
          <w:w w:val="105"/>
        </w:rPr>
        <w:t>history</w:t>
      </w:r>
      <w:r>
        <w:rPr>
          <w:color w:val="423B49"/>
          <w:spacing w:val="-34"/>
          <w:w w:val="105"/>
        </w:rPr>
        <w:t> </w:t>
      </w:r>
      <w:r>
        <w:rPr>
          <w:color w:val="6D676E"/>
          <w:w w:val="105"/>
        </w:rPr>
        <w:t>,</w:t>
      </w:r>
      <w:r>
        <w:rPr>
          <w:color w:val="6D676E"/>
          <w:spacing w:val="22"/>
          <w:w w:val="105"/>
        </w:rPr>
        <w:t> </w:t>
      </w:r>
      <w:r>
        <w:rPr>
          <w:color w:val="423B49"/>
          <w:w w:val="105"/>
        </w:rPr>
        <w:t>lacking</w:t>
      </w:r>
      <w:r>
        <w:rPr>
          <w:color w:val="423B49"/>
          <w:spacing w:val="23"/>
          <w:w w:val="105"/>
        </w:rPr>
        <w:t> </w:t>
      </w:r>
      <w:r>
        <w:rPr>
          <w:color w:val="423B49"/>
          <w:w w:val="105"/>
        </w:rPr>
        <w:t>his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father's</w:t>
      </w:r>
      <w:r>
        <w:rPr>
          <w:color w:val="423B49"/>
          <w:spacing w:val="24"/>
          <w:w w:val="105"/>
        </w:rPr>
        <w:t> </w:t>
      </w:r>
      <w:r>
        <w:rPr>
          <w:color w:val="423B49"/>
          <w:w w:val="105"/>
        </w:rPr>
        <w:t>unique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relationship</w:t>
      </w:r>
      <w:r>
        <w:rPr>
          <w:color w:val="423B49"/>
          <w:spacing w:val="20"/>
          <w:w w:val="105"/>
        </w:rPr>
        <w:t> </w:t>
      </w:r>
      <w:r>
        <w:rPr>
          <w:color w:val="423B49"/>
          <w:w w:val="105"/>
        </w:rPr>
        <w:t>with</w:t>
      </w:r>
      <w:r>
        <w:rPr>
          <w:color w:val="423B49"/>
          <w:spacing w:val="25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9"/>
          <w:w w:val="105"/>
        </w:rPr>
        <w:t> </w:t>
      </w:r>
      <w:r>
        <w:rPr>
          <w:color w:val="423B49"/>
          <w:w w:val="105"/>
        </w:rPr>
        <w:t>army,</w:t>
      </w:r>
      <w:r>
        <w:rPr>
          <w:color w:val="423B49"/>
          <w:spacing w:val="30"/>
          <w:w w:val="105"/>
        </w:rPr>
        <w:t> </w:t>
      </w:r>
      <w:r>
        <w:rPr>
          <w:color w:val="423B49"/>
          <w:w w:val="105"/>
        </w:rPr>
        <w:t>he</w:t>
      </w:r>
      <w:r>
        <w:rPr>
          <w:color w:val="423B49"/>
          <w:spacing w:val="15"/>
          <w:w w:val="105"/>
        </w:rPr>
        <w:t> </w:t>
      </w:r>
      <w:r>
        <w:rPr>
          <w:color w:val="423B49"/>
          <w:spacing w:val="-1"/>
          <w:w w:val="105"/>
        </w:rPr>
        <w:t>could</w:t>
      </w:r>
      <w:r>
        <w:rPr>
          <w:color w:val="423B49"/>
          <w:spacing w:val="23"/>
          <w:w w:val="103"/>
        </w:rPr>
        <w:t> </w:t>
      </w:r>
      <w:r>
        <w:rPr>
          <w:color w:val="423B49"/>
          <w:w w:val="105"/>
        </w:rPr>
        <w:t>not</w:t>
      </w:r>
      <w:r>
        <w:rPr>
          <w:color w:val="423B49"/>
          <w:spacing w:val="44"/>
          <w:w w:val="105"/>
        </w:rPr>
        <w:t> </w:t>
      </w:r>
      <w:r>
        <w:rPr>
          <w:color w:val="423B49"/>
          <w:w w:val="105"/>
        </w:rPr>
        <w:t>resist</w:t>
      </w:r>
      <w:r>
        <w:rPr>
          <w:color w:val="423B49"/>
          <w:spacing w:val="47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55"/>
          <w:w w:val="105"/>
        </w:rPr>
        <w:t> </w:t>
      </w:r>
      <w:r>
        <w:rPr>
          <w:color w:val="423B49"/>
          <w:w w:val="105"/>
        </w:rPr>
        <w:t>pressure 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of 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the </w:t>
      </w:r>
      <w:r>
        <w:rPr>
          <w:color w:val="423B49"/>
          <w:spacing w:val="15"/>
          <w:w w:val="105"/>
        </w:rPr>
        <w:t> </w:t>
      </w:r>
      <w:r>
        <w:rPr>
          <w:color w:val="423B49"/>
          <w:w w:val="105"/>
        </w:rPr>
        <w:t>military</w:t>
      </w:r>
      <w:r>
        <w:rPr>
          <w:color w:val="423B49"/>
          <w:spacing w:val="54"/>
          <w:w w:val="105"/>
        </w:rPr>
        <w:t> </w:t>
      </w:r>
      <w:r>
        <w:rPr>
          <w:color w:val="423B49"/>
          <w:w w:val="105"/>
        </w:rPr>
        <w:t>grandees. </w:t>
      </w:r>
      <w:r>
        <w:rPr>
          <w:color w:val="423B49"/>
          <w:spacing w:val="4"/>
          <w:w w:val="105"/>
        </w:rPr>
        <w:t> </w:t>
      </w:r>
      <w:r>
        <w:rPr>
          <w:color w:val="423B49"/>
          <w:w w:val="105"/>
        </w:rPr>
        <w:t>who </w:t>
      </w:r>
      <w:r>
        <w:rPr>
          <w:color w:val="423B49"/>
          <w:spacing w:val="2"/>
          <w:w w:val="105"/>
        </w:rPr>
        <w:t> </w:t>
      </w:r>
      <w:r>
        <w:rPr>
          <w:color w:val="423B49"/>
          <w:w w:val="105"/>
        </w:rPr>
        <w:t>forced </w:t>
      </w:r>
      <w:r>
        <w:rPr>
          <w:color w:val="423B49"/>
          <w:spacing w:val="7"/>
          <w:w w:val="105"/>
        </w:rPr>
        <w:t> </w:t>
      </w:r>
      <w:r>
        <w:rPr>
          <w:color w:val="423B49"/>
          <w:w w:val="105"/>
        </w:rPr>
        <w:t>him</w:t>
      </w:r>
      <w:r>
        <w:rPr>
          <w:color w:val="423B49"/>
          <w:spacing w:val="38"/>
          <w:w w:val="105"/>
        </w:rPr>
        <w:t> </w:t>
      </w:r>
      <w:r>
        <w:rPr>
          <w:color w:val="423B49"/>
          <w:w w:val="105"/>
        </w:rPr>
        <w:t>to</w:t>
      </w:r>
      <w:r>
        <w:rPr>
          <w:color w:val="423B49"/>
          <w:w w:val="116"/>
        </w:rPr>
        <w:t> </w:t>
      </w:r>
      <w:r>
        <w:rPr>
          <w:color w:val="423B49"/>
          <w:w w:val="105"/>
        </w:rPr>
        <w:t>dissolve</w:t>
      </w:r>
      <w:r>
        <w:rPr>
          <w:color w:val="423B49"/>
          <w:spacing w:val="26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6"/>
          <w:w w:val="105"/>
        </w:rPr>
        <w:t> </w:t>
      </w:r>
      <w:r>
        <w:rPr>
          <w:color w:val="423B49"/>
          <w:w w:val="105"/>
        </w:rPr>
        <w:t>parliament</w:t>
      </w:r>
      <w:r>
        <w:rPr>
          <w:color w:val="423B49"/>
          <w:spacing w:val="40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April</w:t>
      </w:r>
      <w:r>
        <w:rPr>
          <w:color w:val="423B49"/>
          <w:spacing w:val="38"/>
          <w:w w:val="105"/>
        </w:rPr>
        <w:t> </w:t>
      </w:r>
      <w:r>
        <w:rPr>
          <w:color w:val="423B49"/>
          <w:spacing w:val="1"/>
          <w:w w:val="105"/>
        </w:rPr>
        <w:t>1659</w:t>
      </w:r>
      <w:r>
        <w:rPr>
          <w:color w:val="6D676E"/>
          <w:spacing w:val="1"/>
          <w:w w:val="105"/>
        </w:rPr>
        <w:t>.</w:t>
      </w:r>
      <w:r>
        <w:rPr>
          <w:color w:val="6D676E"/>
          <w:spacing w:val="22"/>
          <w:w w:val="105"/>
        </w:rPr>
        <w:t> </w:t>
      </w:r>
      <w:r>
        <w:rPr>
          <w:color w:val="423B49"/>
          <w:w w:val="105"/>
        </w:rPr>
        <w:t>Soon</w:t>
      </w:r>
      <w:r>
        <w:rPr>
          <w:color w:val="423B49"/>
          <w:spacing w:val="29"/>
          <w:w w:val="105"/>
        </w:rPr>
        <w:t> </w:t>
      </w:r>
      <w:r>
        <w:rPr>
          <w:color w:val="423B49"/>
          <w:w w:val="105"/>
        </w:rPr>
        <w:t>very</w:t>
      </w:r>
      <w:r>
        <w:rPr>
          <w:color w:val="423B49"/>
          <w:spacing w:val="38"/>
          <w:w w:val="105"/>
        </w:rPr>
        <w:t> </w:t>
      </w:r>
      <w:r>
        <w:rPr>
          <w:color w:val="423B49"/>
          <w:w w:val="105"/>
        </w:rPr>
        <w:t>sensibly</w:t>
      </w:r>
      <w:r>
        <w:rPr>
          <w:color w:val="423B49"/>
          <w:spacing w:val="32"/>
          <w:w w:val="105"/>
        </w:rPr>
        <w:t> </w:t>
      </w:r>
      <w:r>
        <w:rPr>
          <w:color w:val="423B49"/>
          <w:w w:val="105"/>
        </w:rPr>
        <w:t>he</w:t>
      </w:r>
      <w:r>
        <w:rPr>
          <w:color w:val="423B49"/>
          <w:spacing w:val="12"/>
          <w:w w:val="105"/>
        </w:rPr>
        <w:t> </w:t>
      </w:r>
      <w:r>
        <w:rPr>
          <w:color w:val="423B49"/>
          <w:spacing w:val="1"/>
          <w:w w:val="105"/>
        </w:rPr>
        <w:t>resigned</w:t>
      </w:r>
      <w:r>
        <w:rPr>
          <w:color w:val="5B5660"/>
          <w:spacing w:val="1"/>
          <w:w w:val="105"/>
        </w:rPr>
        <w:t>.</w:t>
      </w:r>
      <w:r>
        <w:rPr>
          <w:color w:val="5B5660"/>
          <w:spacing w:val="27"/>
          <w:w w:val="97"/>
        </w:rPr>
        <w:t> </w:t>
      </w:r>
      <w:r>
        <w:rPr>
          <w:color w:val="423B49"/>
          <w:w w:val="105"/>
        </w:rPr>
        <w:t>Not</w:t>
      </w:r>
      <w:r>
        <w:rPr>
          <w:color w:val="423B49"/>
          <w:spacing w:val="-10"/>
          <w:w w:val="105"/>
        </w:rPr>
        <w:t> </w:t>
      </w:r>
      <w:r>
        <w:rPr>
          <w:color w:val="423B49"/>
          <w:w w:val="105"/>
        </w:rPr>
        <w:t>knowing</w:t>
      </w:r>
      <w:r>
        <w:rPr>
          <w:color w:val="423B49"/>
          <w:spacing w:val="-16"/>
          <w:w w:val="105"/>
        </w:rPr>
        <w:t> </w:t>
      </w:r>
      <w:r>
        <w:rPr>
          <w:color w:val="423B49"/>
          <w:w w:val="105"/>
        </w:rPr>
        <w:t>what</w:t>
      </w:r>
      <w:r>
        <w:rPr>
          <w:color w:val="423B49"/>
          <w:spacing w:val="-3"/>
          <w:w w:val="105"/>
        </w:rPr>
        <w:t> </w:t>
      </w:r>
      <w:r>
        <w:rPr>
          <w:color w:val="423B49"/>
          <w:w w:val="105"/>
        </w:rPr>
        <w:t>to</w:t>
      </w:r>
      <w:r>
        <w:rPr>
          <w:color w:val="423B49"/>
          <w:spacing w:val="-7"/>
          <w:w w:val="105"/>
        </w:rPr>
        <w:t> </w:t>
      </w:r>
      <w:r>
        <w:rPr>
          <w:color w:val="423B49"/>
          <w:w w:val="105"/>
        </w:rPr>
        <w:t>do</w:t>
      </w:r>
      <w:r>
        <w:rPr>
          <w:color w:val="423B49"/>
          <w:spacing w:val="-11"/>
          <w:w w:val="105"/>
        </w:rPr>
        <w:t> </w:t>
      </w:r>
      <w:r>
        <w:rPr>
          <w:color w:val="423B49"/>
          <w:w w:val="105"/>
        </w:rPr>
        <w:t>themselves,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-5"/>
          <w:w w:val="105"/>
        </w:rPr>
        <w:t> </w:t>
      </w:r>
      <w:r>
        <w:rPr>
          <w:color w:val="423B49"/>
          <w:w w:val="105"/>
        </w:rPr>
        <w:t>generals</w:t>
      </w:r>
      <w:r>
        <w:rPr>
          <w:color w:val="423B49"/>
          <w:spacing w:val="-7"/>
          <w:w w:val="105"/>
        </w:rPr>
        <w:t> </w:t>
      </w:r>
      <w:r>
        <w:rPr>
          <w:color w:val="423B49"/>
          <w:w w:val="105"/>
        </w:rPr>
        <w:t>recalled</w:t>
      </w:r>
      <w:r>
        <w:rPr>
          <w:color w:val="423B49"/>
          <w:spacing w:val="-14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-6"/>
          <w:w w:val="105"/>
        </w:rPr>
        <w:t> </w:t>
      </w:r>
      <w:r>
        <w:rPr>
          <w:color w:val="423B49"/>
          <w:w w:val="105"/>
        </w:rPr>
        <w:t>unicameral</w:t>
      </w:r>
      <w:r>
        <w:rPr>
          <w:color w:val="423B49"/>
          <w:w w:val="101"/>
        </w:rPr>
        <w:t> </w:t>
      </w:r>
      <w:r>
        <w:rPr>
          <w:color w:val="423B49"/>
          <w:w w:val="105"/>
        </w:rPr>
        <w:t>Rump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as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a</w:t>
      </w:r>
      <w:r>
        <w:rPr>
          <w:color w:val="423B49"/>
          <w:spacing w:val="4"/>
          <w:w w:val="105"/>
        </w:rPr>
        <w:t> </w:t>
      </w:r>
      <w:r>
        <w:rPr>
          <w:color w:val="423B49"/>
          <w:w w:val="105"/>
        </w:rPr>
        <w:t>stop-gap</w:t>
      </w:r>
      <w:r>
        <w:rPr>
          <w:color w:val="423B49"/>
          <w:spacing w:val="-30"/>
          <w:w w:val="105"/>
        </w:rPr>
        <w:t> </w:t>
      </w:r>
      <w:r>
        <w:rPr>
          <w:color w:val="6D676E"/>
          <w:w w:val="105"/>
        </w:rPr>
        <w:t>.</w:t>
      </w:r>
      <w:r>
        <w:rPr>
          <w:color w:val="6D676E"/>
          <w:spacing w:val="9"/>
          <w:w w:val="105"/>
        </w:rPr>
        <w:t> </w:t>
      </w:r>
      <w:r>
        <w:rPr>
          <w:color w:val="423B49"/>
          <w:w w:val="105"/>
        </w:rPr>
        <w:t>It</w:t>
      </w:r>
      <w:r>
        <w:rPr>
          <w:color w:val="423B49"/>
          <w:spacing w:val="1"/>
          <w:w w:val="105"/>
        </w:rPr>
        <w:t> </w:t>
      </w:r>
      <w:r>
        <w:rPr>
          <w:color w:val="423B49"/>
          <w:w w:val="105"/>
        </w:rPr>
        <w:t>turned</w:t>
      </w:r>
      <w:r>
        <w:rPr>
          <w:color w:val="423B49"/>
          <w:spacing w:val="9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-1"/>
          <w:w w:val="105"/>
        </w:rPr>
        <w:t> </w:t>
      </w:r>
      <w:r>
        <w:rPr>
          <w:color w:val="423B49"/>
          <w:w w:val="105"/>
        </w:rPr>
        <w:t>their</w:t>
      </w:r>
      <w:r>
        <w:rPr>
          <w:color w:val="423B49"/>
          <w:spacing w:val="29"/>
          <w:w w:val="105"/>
        </w:rPr>
        <w:t> </w:t>
      </w:r>
      <w:r>
        <w:rPr>
          <w:color w:val="423B49"/>
          <w:spacing w:val="1"/>
          <w:w w:val="105"/>
        </w:rPr>
        <w:t>hand</w:t>
      </w:r>
      <w:r>
        <w:rPr>
          <w:color w:val="5B5660"/>
          <w:spacing w:val="1"/>
          <w:w w:val="105"/>
        </w:rPr>
        <w:t>.</w:t>
      </w:r>
      <w:r>
        <w:rPr>
          <w:color w:val="5B5660"/>
          <w:spacing w:val="2"/>
          <w:w w:val="105"/>
        </w:rPr>
        <w:t> </w:t>
      </w:r>
      <w:r>
        <w:rPr>
          <w:color w:val="423B49"/>
          <w:w w:val="105"/>
        </w:rPr>
        <w:t>seeing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itself</w:t>
      </w:r>
      <w:r>
        <w:rPr>
          <w:color w:val="423B49"/>
          <w:spacing w:val="15"/>
          <w:w w:val="105"/>
        </w:rPr>
        <w:t> </w:t>
      </w:r>
      <w:r>
        <w:rPr>
          <w:color w:val="423B49"/>
          <w:w w:val="105"/>
        </w:rPr>
        <w:t>once</w:t>
      </w:r>
      <w:r>
        <w:rPr>
          <w:color w:val="423B49"/>
          <w:spacing w:val="21"/>
          <w:w w:val="105"/>
        </w:rPr>
        <w:t> </w:t>
      </w:r>
      <w:r>
        <w:rPr>
          <w:color w:val="423B49"/>
          <w:w w:val="105"/>
        </w:rPr>
        <w:t>more</w:t>
      </w:r>
      <w:r>
        <w:rPr>
          <w:color w:val="423B49"/>
          <w:spacing w:val="15"/>
          <w:w w:val="105"/>
        </w:rPr>
        <w:t> </w:t>
      </w:r>
      <w:r>
        <w:rPr>
          <w:color w:val="423B49"/>
          <w:w w:val="105"/>
        </w:rPr>
        <w:t>as</w:t>
      </w:r>
      <w:r>
        <w:rPr>
          <w:color w:val="423B49"/>
          <w:w w:val="102"/>
        </w:rPr>
        <w:t> </w:t>
      </w:r>
      <w:r>
        <w:rPr>
          <w:color w:val="423B49"/>
          <w:w w:val="105"/>
        </w:rPr>
        <w:t>"the</w:t>
      </w:r>
      <w:r>
        <w:rPr>
          <w:color w:val="423B49"/>
          <w:spacing w:val="55"/>
          <w:w w:val="105"/>
        </w:rPr>
        <w:t> </w:t>
      </w:r>
      <w:r>
        <w:rPr>
          <w:color w:val="423B49"/>
          <w:w w:val="105"/>
        </w:rPr>
        <w:t>victorious </w:t>
      </w:r>
      <w:r>
        <w:rPr>
          <w:color w:val="423B49"/>
          <w:spacing w:val="14"/>
          <w:w w:val="105"/>
        </w:rPr>
        <w:t> </w:t>
      </w:r>
      <w:r>
        <w:rPr>
          <w:color w:val="423B49"/>
          <w:w w:val="105"/>
        </w:rPr>
        <w:t>parliament" </w:t>
      </w:r>
      <w:r>
        <w:rPr>
          <w:color w:val="423B49"/>
          <w:spacing w:val="7"/>
          <w:w w:val="105"/>
        </w:rPr>
        <w:t> </w:t>
      </w:r>
      <w:r>
        <w:rPr>
          <w:color w:val="423B49"/>
          <w:w w:val="105"/>
        </w:rPr>
        <w:t>of </w:t>
      </w:r>
      <w:r>
        <w:rPr>
          <w:color w:val="423B49"/>
          <w:spacing w:val="19"/>
          <w:w w:val="105"/>
        </w:rPr>
        <w:t> </w:t>
      </w:r>
      <w:r>
        <w:rPr>
          <w:color w:val="423B49"/>
          <w:spacing w:val="1"/>
          <w:w w:val="105"/>
        </w:rPr>
        <w:t>1649-53</w:t>
      </w:r>
      <w:r>
        <w:rPr>
          <w:color w:val="5B5660"/>
          <w:spacing w:val="1"/>
          <w:w w:val="105"/>
        </w:rPr>
        <w:t>,</w:t>
      </w:r>
      <w:r>
        <w:rPr>
          <w:color w:val="5B5660"/>
          <w:spacing w:val="39"/>
          <w:w w:val="105"/>
        </w:rPr>
        <w:t> </w:t>
      </w:r>
      <w:r>
        <w:rPr>
          <w:color w:val="423B49"/>
          <w:w w:val="105"/>
        </w:rPr>
        <w:t>which 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had</w:t>
      </w:r>
      <w:r>
        <w:rPr>
          <w:color w:val="423B49"/>
          <w:spacing w:val="38"/>
          <w:w w:val="105"/>
        </w:rPr>
        <w:t> </w:t>
      </w:r>
      <w:r>
        <w:rPr>
          <w:color w:val="423B49"/>
          <w:w w:val="105"/>
        </w:rPr>
        <w:t>"ruled</w:t>
      </w:r>
      <w:r>
        <w:rPr>
          <w:color w:val="423B49"/>
          <w:spacing w:val="43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52"/>
          <w:w w:val="105"/>
        </w:rPr>
        <w:t> </w:t>
      </w:r>
      <w:r>
        <w:rPr>
          <w:color w:val="423B49"/>
          <w:w w:val="105"/>
        </w:rPr>
        <w:t>world".</w:t>
      </w:r>
      <w:r>
        <w:rPr>
          <w:color w:val="423B49"/>
          <w:spacing w:val="22"/>
          <w:w w:val="105"/>
        </w:rPr>
        <w:t> </w:t>
      </w:r>
      <w:r>
        <w:rPr>
          <w:color w:val="423B49"/>
          <w:w w:val="105"/>
        </w:rPr>
        <w:t>forgetting</w:t>
      </w:r>
      <w:r>
        <w:rPr>
          <w:color w:val="423B49"/>
          <w:spacing w:val="4"/>
          <w:w w:val="105"/>
        </w:rPr>
        <w:t> </w:t>
      </w:r>
      <w:r>
        <w:rPr>
          <w:color w:val="423B49"/>
          <w:w w:val="105"/>
        </w:rPr>
        <w:t>that</w:t>
      </w:r>
      <w:r>
        <w:rPr>
          <w:color w:val="423B49"/>
          <w:spacing w:val="-3"/>
          <w:w w:val="105"/>
        </w:rPr>
        <w:t> </w:t>
      </w:r>
      <w:r>
        <w:rPr>
          <w:color w:val="423B49"/>
          <w:w w:val="105"/>
        </w:rPr>
        <w:t>that</w:t>
      </w:r>
      <w:r>
        <w:rPr>
          <w:color w:val="423B49"/>
          <w:spacing w:val="7"/>
          <w:w w:val="105"/>
        </w:rPr>
        <w:t> </w:t>
      </w:r>
      <w:r>
        <w:rPr>
          <w:color w:val="423B49"/>
          <w:w w:val="105"/>
        </w:rPr>
        <w:t>had</w:t>
      </w:r>
      <w:r>
        <w:rPr>
          <w:color w:val="423B49"/>
          <w:spacing w:val="-6"/>
          <w:w w:val="105"/>
        </w:rPr>
        <w:t> </w:t>
      </w:r>
      <w:r>
        <w:rPr>
          <w:color w:val="423B49"/>
          <w:w w:val="105"/>
        </w:rPr>
        <w:t>been</w:t>
      </w:r>
      <w:r>
        <w:rPr>
          <w:color w:val="423B49"/>
          <w:spacing w:val="1"/>
          <w:w w:val="105"/>
        </w:rPr>
        <w:t> </w:t>
      </w:r>
      <w:r>
        <w:rPr>
          <w:color w:val="423B49"/>
          <w:w w:val="105"/>
        </w:rPr>
        <w:t>as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much</w:t>
      </w:r>
      <w:r>
        <w:rPr>
          <w:color w:val="423B49"/>
          <w:spacing w:val="-1"/>
          <w:w w:val="105"/>
        </w:rPr>
        <w:t> </w:t>
      </w:r>
      <w:r>
        <w:rPr>
          <w:color w:val="423B49"/>
          <w:w w:val="105"/>
        </w:rPr>
        <w:t>an</w:t>
      </w:r>
      <w:r>
        <w:rPr>
          <w:color w:val="423B49"/>
          <w:spacing w:val="1"/>
          <w:w w:val="105"/>
        </w:rPr>
        <w:t> </w:t>
      </w:r>
      <w:r>
        <w:rPr>
          <w:color w:val="423B49"/>
          <w:spacing w:val="-2"/>
          <w:w w:val="105"/>
        </w:rPr>
        <w:t>expedient </w:t>
      </w:r>
      <w:r>
        <w:rPr>
          <w:color w:val="423B49"/>
          <w:w w:val="105"/>
        </w:rPr>
        <w:t>then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as</w:t>
      </w:r>
      <w:r>
        <w:rPr>
          <w:color w:val="423B49"/>
          <w:spacing w:val="-2"/>
          <w:w w:val="105"/>
        </w:rPr>
        <w:t> </w:t>
      </w:r>
      <w:r>
        <w:rPr>
          <w:color w:val="423B49"/>
          <w:w w:val="105"/>
        </w:rPr>
        <w:t>it</w:t>
      </w:r>
      <w:r>
        <w:rPr>
          <w:color w:val="423B49"/>
          <w:spacing w:val="-6"/>
          <w:w w:val="105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4"/>
          <w:w w:val="105"/>
        </w:rPr>
        <w:t> </w:t>
      </w:r>
      <w:r>
        <w:rPr>
          <w:color w:val="423B49"/>
          <w:spacing w:val="3"/>
          <w:w w:val="105"/>
        </w:rPr>
        <w:t>now</w:t>
      </w:r>
      <w:r>
        <w:rPr>
          <w:color w:val="5B5660"/>
          <w:spacing w:val="2"/>
          <w:w w:val="105"/>
        </w:rPr>
        <w:t>.</w:t>
      </w:r>
      <w:r>
        <w:rPr>
          <w:color w:val="5B5660"/>
          <w:spacing w:val="-6"/>
          <w:w w:val="105"/>
        </w:rPr>
        <w:t> </w:t>
      </w:r>
      <w:r>
        <w:rPr>
          <w:color w:val="423B49"/>
          <w:w w:val="105"/>
        </w:rPr>
        <w:t>It</w:t>
      </w:r>
      <w:r>
        <w:rPr>
          <w:color w:val="423B49"/>
          <w:spacing w:val="25"/>
          <w:w w:val="113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thrown</w:t>
      </w:r>
      <w:r>
        <w:rPr>
          <w:color w:val="423B49"/>
          <w:spacing w:val="9"/>
          <w:w w:val="105"/>
        </w:rPr>
        <w:t> </w:t>
      </w:r>
      <w:r>
        <w:rPr>
          <w:color w:val="423B49"/>
          <w:w w:val="105"/>
        </w:rPr>
        <w:t>out</w:t>
      </w:r>
      <w:r>
        <w:rPr>
          <w:color w:val="423B49"/>
          <w:spacing w:val="18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-5"/>
          <w:w w:val="105"/>
        </w:rPr>
        <w:t> </w:t>
      </w:r>
      <w:r>
        <w:rPr>
          <w:color w:val="423B49"/>
          <w:w w:val="105"/>
        </w:rPr>
        <w:t>again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recalled</w:t>
      </w:r>
      <w:r>
        <w:rPr>
          <w:color w:val="5B5660"/>
          <w:w w:val="105"/>
        </w:rPr>
        <w:t>.</w:t>
      </w:r>
      <w:r>
        <w:rPr>
          <w:color w:val="5B5660"/>
          <w:spacing w:val="2"/>
          <w:w w:val="105"/>
        </w:rPr>
        <w:t> </w:t>
      </w:r>
      <w:r>
        <w:rPr>
          <w:color w:val="423B49"/>
          <w:w w:val="105"/>
        </w:rPr>
        <w:t>Chaos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4"/>
          <w:w w:val="105"/>
        </w:rPr>
        <w:t> </w:t>
      </w:r>
      <w:r>
        <w:rPr>
          <w:color w:val="423B49"/>
          <w:w w:val="105"/>
        </w:rPr>
        <w:t>-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almost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-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come</w:t>
      </w:r>
      <w:r>
        <w:rPr>
          <w:color w:val="423B49"/>
          <w:spacing w:val="9"/>
          <w:w w:val="105"/>
        </w:rPr>
        <w:t> </w:t>
      </w:r>
      <w:r>
        <w:rPr>
          <w:color w:val="423B49"/>
          <w:w w:val="105"/>
        </w:rPr>
        <w:t>again</w:t>
      </w:r>
      <w:r>
        <w:rPr>
          <w:color w:val="423B49"/>
          <w:spacing w:val="-30"/>
          <w:w w:val="105"/>
        </w:rPr>
        <w:t> </w:t>
      </w:r>
      <w:r>
        <w:rPr>
          <w:color w:val="807C7E"/>
          <w:w w:val="105"/>
        </w:rPr>
        <w:t>.</w:t>
      </w:r>
      <w:r>
        <w:rPr>
          <w:color w:val="807C7E"/>
          <w:spacing w:val="2"/>
          <w:w w:val="105"/>
        </w:rPr>
        <w:t> </w:t>
      </w:r>
      <w:r>
        <w:rPr>
          <w:color w:val="423B49"/>
          <w:w w:val="105"/>
        </w:rPr>
        <w:t>It</w:t>
      </w:r>
      <w:r>
        <w:rPr>
          <w:color w:val="423B49"/>
          <w:spacing w:val="27"/>
          <w:w w:val="118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2"/>
          <w:w w:val="105"/>
        </w:rPr>
        <w:t> </w:t>
      </w:r>
      <w:r>
        <w:rPr>
          <w:color w:val="423B49"/>
          <w:w w:val="105"/>
        </w:rPr>
        <w:t>march</w:t>
      </w:r>
      <w:r>
        <w:rPr>
          <w:color w:val="423B49"/>
          <w:spacing w:val="15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30"/>
          <w:w w:val="105"/>
        </w:rPr>
        <w:t> </w:t>
      </w:r>
      <w:r>
        <w:rPr>
          <w:color w:val="423B49"/>
          <w:w w:val="105"/>
        </w:rPr>
        <w:t>General</w:t>
      </w:r>
      <w:r>
        <w:rPr>
          <w:color w:val="423B49"/>
          <w:spacing w:val="24"/>
          <w:w w:val="105"/>
        </w:rPr>
        <w:t> </w:t>
      </w:r>
      <w:r>
        <w:rPr>
          <w:color w:val="423B49"/>
          <w:w w:val="105"/>
        </w:rPr>
        <w:t>George</w:t>
      </w:r>
      <w:r>
        <w:rPr>
          <w:color w:val="423B49"/>
          <w:spacing w:val="17"/>
          <w:w w:val="105"/>
        </w:rPr>
        <w:t> </w:t>
      </w:r>
      <w:r>
        <w:rPr>
          <w:color w:val="423B49"/>
          <w:w w:val="105"/>
        </w:rPr>
        <w:t>Monck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with</w:t>
      </w:r>
      <w:r>
        <w:rPr>
          <w:color w:val="423B49"/>
          <w:spacing w:val="18"/>
          <w:w w:val="105"/>
        </w:rPr>
        <w:t> </w:t>
      </w:r>
      <w:r>
        <w:rPr>
          <w:color w:val="423B49"/>
          <w:w w:val="105"/>
        </w:rPr>
        <w:t>his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brain-washed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troops</w:t>
      </w:r>
      <w:r>
        <w:rPr>
          <w:color w:val="423B49"/>
          <w:w w:val="102"/>
        </w:rPr>
        <w:t> </w:t>
      </w:r>
      <w:r>
        <w:rPr>
          <w:color w:val="423B49"/>
          <w:w w:val="105"/>
        </w:rPr>
        <w:t>down</w:t>
      </w:r>
      <w:r>
        <w:rPr>
          <w:color w:val="423B49"/>
          <w:spacing w:val="20"/>
          <w:w w:val="105"/>
        </w:rPr>
        <w:t> </w:t>
      </w:r>
      <w:r>
        <w:rPr>
          <w:color w:val="423B49"/>
          <w:w w:val="105"/>
        </w:rPr>
        <w:t>to</w:t>
      </w:r>
      <w:r>
        <w:rPr>
          <w:color w:val="423B49"/>
          <w:spacing w:val="37"/>
          <w:w w:val="105"/>
        </w:rPr>
        <w:t> </w:t>
      </w:r>
      <w:r>
        <w:rPr>
          <w:color w:val="423B49"/>
          <w:w w:val="105"/>
        </w:rPr>
        <w:t>London</w:t>
      </w:r>
      <w:r>
        <w:rPr>
          <w:color w:val="423B49"/>
          <w:spacing w:val="19"/>
          <w:w w:val="105"/>
        </w:rPr>
        <w:t> </w:t>
      </w:r>
      <w:r>
        <w:rPr>
          <w:color w:val="423B49"/>
          <w:spacing w:val="-3"/>
          <w:w w:val="105"/>
        </w:rPr>
        <w:t>wh</w:t>
      </w:r>
      <w:r>
        <w:rPr>
          <w:color w:val="5B5660"/>
          <w:spacing w:val="-2"/>
          <w:w w:val="105"/>
        </w:rPr>
        <w:t>i</w:t>
      </w:r>
      <w:r>
        <w:rPr>
          <w:color w:val="423B49"/>
          <w:spacing w:val="-3"/>
          <w:w w:val="105"/>
        </w:rPr>
        <w:t>ch</w:t>
      </w:r>
      <w:r>
        <w:rPr>
          <w:color w:val="423B49"/>
          <w:spacing w:val="25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17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6"/>
          <w:w w:val="105"/>
        </w:rPr>
        <w:t> </w:t>
      </w:r>
      <w:r>
        <w:rPr>
          <w:color w:val="423B49"/>
          <w:w w:val="105"/>
        </w:rPr>
        <w:t>end</w:t>
      </w:r>
      <w:r>
        <w:rPr>
          <w:color w:val="423B49"/>
          <w:spacing w:val="22"/>
          <w:w w:val="105"/>
        </w:rPr>
        <w:t> </w:t>
      </w:r>
      <w:r>
        <w:rPr>
          <w:color w:val="423B49"/>
          <w:w w:val="105"/>
        </w:rPr>
        <w:t>stabilised</w:t>
      </w:r>
      <w:r>
        <w:rPr>
          <w:color w:val="423B49"/>
          <w:spacing w:val="19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2"/>
          <w:w w:val="105"/>
        </w:rPr>
        <w:t> </w:t>
      </w:r>
      <w:r>
        <w:rPr>
          <w:color w:val="423B49"/>
          <w:w w:val="105"/>
        </w:rPr>
        <w:t>situation.</w:t>
      </w:r>
      <w:r>
        <w:rPr>
          <w:color w:val="423B49"/>
          <w:spacing w:val="52"/>
          <w:w w:val="105"/>
        </w:rPr>
        <w:t> </w:t>
      </w:r>
      <w:r>
        <w:rPr>
          <w:color w:val="423B49"/>
          <w:w w:val="105"/>
        </w:rPr>
        <w:t>He</w:t>
      </w:r>
      <w:r>
        <w:rPr>
          <w:color w:val="423B49"/>
          <w:spacing w:val="15"/>
          <w:w w:val="105"/>
        </w:rPr>
        <w:t> </w:t>
      </w:r>
      <w:r>
        <w:rPr>
          <w:color w:val="423B49"/>
          <w:w w:val="105"/>
        </w:rPr>
        <w:t>enforced</w:t>
      </w:r>
      <w:r>
        <w:rPr>
          <w:color w:val="423B49"/>
          <w:spacing w:val="21"/>
          <w:w w:val="103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8"/>
          <w:w w:val="105"/>
        </w:rPr>
        <w:t> </w:t>
      </w:r>
      <w:r>
        <w:rPr>
          <w:color w:val="423B49"/>
          <w:spacing w:val="-4"/>
          <w:w w:val="105"/>
        </w:rPr>
        <w:t>return</w:t>
      </w:r>
      <w:r>
        <w:rPr>
          <w:color w:val="423B49"/>
          <w:spacing w:val="13"/>
          <w:w w:val="105"/>
        </w:rPr>
        <w:t> </w:t>
      </w:r>
      <w:r>
        <w:rPr>
          <w:color w:val="423B49"/>
          <w:w w:val="105"/>
        </w:rPr>
        <w:t>to</w:t>
      </w:r>
      <w:r>
        <w:rPr>
          <w:color w:val="423B49"/>
          <w:spacing w:val="23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37"/>
          <w:w w:val="105"/>
        </w:rPr>
        <w:t> </w:t>
      </w:r>
      <w:r>
        <w:rPr>
          <w:color w:val="423B49"/>
          <w:w w:val="105"/>
        </w:rPr>
        <w:t>Commons</w:t>
      </w:r>
      <w:r>
        <w:rPr>
          <w:color w:val="423B49"/>
          <w:spacing w:val="41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28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33"/>
          <w:w w:val="105"/>
        </w:rPr>
        <w:t> </w:t>
      </w:r>
      <w:r>
        <w:rPr>
          <w:color w:val="423B49"/>
          <w:w w:val="105"/>
        </w:rPr>
        <w:t>members</w:t>
      </w:r>
      <w:r>
        <w:rPr>
          <w:color w:val="423B49"/>
          <w:spacing w:val="41"/>
          <w:w w:val="105"/>
        </w:rPr>
        <w:t> </w:t>
      </w:r>
      <w:r>
        <w:rPr>
          <w:color w:val="423B49"/>
          <w:w w:val="105"/>
        </w:rPr>
        <w:t>excluded</w:t>
      </w:r>
      <w:r>
        <w:rPr>
          <w:color w:val="423B49"/>
          <w:spacing w:val="30"/>
          <w:w w:val="105"/>
        </w:rPr>
        <w:t> </w:t>
      </w:r>
      <w:r>
        <w:rPr>
          <w:color w:val="423B49"/>
          <w:w w:val="105"/>
        </w:rPr>
        <w:t>by</w:t>
      </w:r>
      <w:r>
        <w:rPr>
          <w:color w:val="423B49"/>
          <w:spacing w:val="29"/>
          <w:w w:val="105"/>
        </w:rPr>
        <w:t> </w:t>
      </w:r>
      <w:r>
        <w:rPr>
          <w:color w:val="423B49"/>
          <w:w w:val="105"/>
        </w:rPr>
        <w:t>Col.</w:t>
      </w:r>
      <w:r>
        <w:rPr>
          <w:color w:val="423B49"/>
          <w:spacing w:val="46"/>
          <w:w w:val="105"/>
        </w:rPr>
        <w:t> </w:t>
      </w:r>
      <w:r>
        <w:rPr>
          <w:color w:val="423B49"/>
          <w:w w:val="105"/>
        </w:rPr>
        <w:t>Pride</w:t>
      </w:r>
      <w:r>
        <w:rPr>
          <w:color w:val="423B49"/>
          <w:spacing w:val="24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25"/>
          <w:w w:val="111"/>
        </w:rPr>
        <w:t> </w:t>
      </w:r>
      <w:r>
        <w:rPr>
          <w:color w:val="423B49"/>
          <w:w w:val="105"/>
        </w:rPr>
        <w:t>1648</w:t>
      </w:r>
      <w:r>
        <w:rPr>
          <w:color w:val="423B49"/>
          <w:spacing w:val="-17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-10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-11"/>
          <w:w w:val="105"/>
        </w:rPr>
        <w:t> </w:t>
      </w:r>
      <w:r>
        <w:rPr>
          <w:color w:val="423B49"/>
          <w:w w:val="105"/>
        </w:rPr>
        <w:t>effect</w:t>
      </w:r>
      <w:r>
        <w:rPr>
          <w:color w:val="423B49"/>
          <w:spacing w:val="2"/>
          <w:w w:val="105"/>
        </w:rPr>
        <w:t> </w:t>
      </w:r>
      <w:r>
        <w:rPr>
          <w:color w:val="423B49"/>
          <w:w w:val="105"/>
        </w:rPr>
        <w:t>arranged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a</w:t>
      </w:r>
      <w:r>
        <w:rPr>
          <w:color w:val="423B49"/>
          <w:spacing w:val="-10"/>
          <w:w w:val="105"/>
        </w:rPr>
        <w:t> </w:t>
      </w:r>
      <w:r>
        <w:rPr>
          <w:color w:val="423B49"/>
          <w:w w:val="105"/>
        </w:rPr>
        <w:t>Convention </w:t>
      </w:r>
      <w:r>
        <w:rPr>
          <w:color w:val="423B49"/>
          <w:spacing w:val="-2"/>
          <w:w w:val="105"/>
        </w:rPr>
        <w:t>parliament</w:t>
      </w:r>
      <w:r>
        <w:rPr>
          <w:color w:val="423B49"/>
          <w:spacing w:val="-3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-19"/>
          <w:w w:val="105"/>
        </w:rPr>
        <w:t> </w:t>
      </w:r>
      <w:r>
        <w:rPr>
          <w:color w:val="423B49"/>
          <w:spacing w:val="3"/>
          <w:w w:val="105"/>
        </w:rPr>
        <w:t>which</w:t>
      </w:r>
      <w:r>
        <w:rPr>
          <w:color w:val="5B5660"/>
          <w:spacing w:val="3"/>
          <w:w w:val="105"/>
        </w:rPr>
        <w:t>,</w:t>
      </w:r>
      <w:r>
        <w:rPr>
          <w:color w:val="5B5660"/>
          <w:spacing w:val="-9"/>
          <w:w w:val="105"/>
        </w:rPr>
        <w:t> </w:t>
      </w:r>
      <w:r>
        <w:rPr>
          <w:color w:val="423B49"/>
          <w:w w:val="105"/>
        </w:rPr>
        <w:t>quietly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but</w:t>
      </w:r>
      <w:r>
        <w:rPr>
          <w:color w:val="423B49"/>
          <w:spacing w:val="27"/>
        </w:rPr>
        <w:t> </w:t>
      </w:r>
      <w:r>
        <w:rPr>
          <w:color w:val="423B49"/>
          <w:w w:val="105"/>
        </w:rPr>
        <w:t>inexorably,</w:t>
      </w:r>
      <w:r>
        <w:rPr>
          <w:color w:val="423B49"/>
          <w:spacing w:val="7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old</w:t>
      </w:r>
      <w:r>
        <w:rPr>
          <w:color w:val="423B49"/>
          <w:spacing w:val="14"/>
          <w:w w:val="105"/>
        </w:rPr>
        <w:t> </w:t>
      </w:r>
      <w:r>
        <w:rPr>
          <w:color w:val="423B49"/>
          <w:w w:val="105"/>
        </w:rPr>
        <w:t>House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25"/>
          <w:w w:val="105"/>
        </w:rPr>
        <w:t> </w:t>
      </w:r>
      <w:r>
        <w:rPr>
          <w:color w:val="423B49"/>
          <w:w w:val="105"/>
        </w:rPr>
        <w:t>Lords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came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back.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There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were</w:t>
      </w:r>
      <w:r>
        <w:rPr>
          <w:color w:val="423B49"/>
          <w:spacing w:val="21"/>
          <w:w w:val="105"/>
        </w:rPr>
        <w:t> </w:t>
      </w:r>
      <w:r>
        <w:rPr>
          <w:color w:val="423B49"/>
          <w:w w:val="105"/>
        </w:rPr>
        <w:t>not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Scottish</w:t>
      </w:r>
      <w:r>
        <w:rPr>
          <w:color w:val="423B49"/>
          <w:w w:val="101"/>
        </w:rPr>
        <w:t> </w:t>
      </w:r>
      <w:r>
        <w:rPr>
          <w:color w:val="423B49"/>
          <w:w w:val="105"/>
        </w:rPr>
        <w:t>or </w:t>
      </w:r>
      <w:r>
        <w:rPr>
          <w:color w:val="423B49"/>
          <w:spacing w:val="-26"/>
          <w:w w:val="105"/>
        </w:rPr>
        <w:t>I</w:t>
      </w:r>
      <w:r>
        <w:rPr>
          <w:color w:val="423B49"/>
          <w:w w:val="105"/>
        </w:rPr>
        <w:t>rish</w:t>
      </w:r>
      <w:r>
        <w:rPr>
          <w:color w:val="423B49"/>
          <w:spacing w:val="-14"/>
          <w:w w:val="105"/>
        </w:rPr>
        <w:t> </w:t>
      </w:r>
      <w:r>
        <w:rPr>
          <w:color w:val="423B49"/>
          <w:w w:val="105"/>
        </w:rPr>
        <w:t>members</w:t>
      </w:r>
      <w:r>
        <w:rPr>
          <w:color w:val="423B49"/>
          <w:spacing w:val="-6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-14"/>
          <w:w w:val="105"/>
        </w:rPr>
        <w:t> </w:t>
      </w:r>
      <w:r>
        <w:rPr>
          <w:color w:val="423B49"/>
          <w:w w:val="105"/>
        </w:rPr>
        <w:t>e</w:t>
      </w:r>
      <w:r>
        <w:rPr>
          <w:color w:val="423B49"/>
          <w:spacing w:val="-9"/>
          <w:w w:val="105"/>
        </w:rPr>
        <w:t>i</w:t>
      </w:r>
      <w:r>
        <w:rPr>
          <w:color w:val="423B49"/>
          <w:w w:val="105"/>
        </w:rPr>
        <w:t>ther</w:t>
      </w:r>
      <w:r>
        <w:rPr>
          <w:color w:val="423B49"/>
          <w:spacing w:val="-1"/>
          <w:w w:val="105"/>
        </w:rPr>
        <w:t> </w:t>
      </w:r>
      <w:r>
        <w:rPr>
          <w:color w:val="423B49"/>
          <w:w w:val="105"/>
        </w:rPr>
        <w:t>hous</w:t>
      </w:r>
      <w:r>
        <w:rPr>
          <w:color w:val="423B49"/>
          <w:spacing w:val="9"/>
          <w:w w:val="105"/>
        </w:rPr>
        <w:t>e</w:t>
      </w:r>
      <w:r>
        <w:rPr>
          <w:color w:val="6D676E"/>
          <w:w w:val="105"/>
        </w:rPr>
        <w:t>.</w:t>
      </w:r>
      <w:r>
        <w:rPr>
          <w:color w:val="6D676E"/>
          <w:spacing w:val="-20"/>
          <w:w w:val="105"/>
        </w:rPr>
        <w:t> </w:t>
      </w:r>
      <w:r>
        <w:rPr>
          <w:color w:val="423B49"/>
          <w:w w:val="105"/>
        </w:rPr>
        <w:t>Parliament</w:t>
      </w:r>
      <w:r>
        <w:rPr>
          <w:color w:val="423B49"/>
          <w:spacing w:val="-12"/>
          <w:w w:val="105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-5"/>
          <w:w w:val="105"/>
        </w:rPr>
        <w:t> </w:t>
      </w:r>
      <w:r>
        <w:rPr>
          <w:color w:val="423B49"/>
          <w:w w:val="105"/>
        </w:rPr>
        <w:t>back.</w:t>
      </w:r>
      <w:r>
        <w:rPr>
          <w:color w:val="423B49"/>
          <w:spacing w:val="-22"/>
          <w:w w:val="105"/>
        </w:rPr>
        <w:t> </w:t>
      </w:r>
      <w:r>
        <w:rPr>
          <w:color w:val="423B49"/>
          <w:spacing w:val="-15"/>
          <w:w w:val="105"/>
        </w:rPr>
        <w:t>i</w:t>
      </w:r>
      <w:r>
        <w:rPr>
          <w:color w:val="423B49"/>
          <w:w w:val="105"/>
        </w:rPr>
        <w:t>n</w:t>
      </w:r>
      <w:r>
        <w:rPr>
          <w:color w:val="423B49"/>
          <w:spacing w:val="-15"/>
          <w:w w:val="105"/>
        </w:rPr>
        <w:t> </w:t>
      </w:r>
      <w:r>
        <w:rPr>
          <w:color w:val="423B49"/>
          <w:w w:val="105"/>
        </w:rPr>
        <w:t>its</w:t>
      </w:r>
      <w:r>
        <w:rPr>
          <w:color w:val="423B49"/>
          <w:spacing w:val="-17"/>
          <w:w w:val="105"/>
        </w:rPr>
        <w:t> </w:t>
      </w:r>
      <w:r>
        <w:rPr>
          <w:color w:val="423B49"/>
          <w:w w:val="105"/>
        </w:rPr>
        <w:t>historic</w:t>
      </w:r>
      <w:r>
        <w:rPr>
          <w:color w:val="423B49"/>
          <w:spacing w:val="-13"/>
          <w:w w:val="105"/>
        </w:rPr>
        <w:t> </w:t>
      </w:r>
      <w:r>
        <w:rPr>
          <w:color w:val="423B49"/>
          <w:w w:val="105"/>
        </w:rPr>
        <w:t>fcrm</w:t>
      </w:r>
      <w:r>
        <w:rPr>
          <w:color w:val="423B49"/>
          <w:spacing w:val="-11"/>
          <w:w w:val="105"/>
        </w:rPr>
        <w:t> </w:t>
      </w:r>
      <w:r>
        <w:rPr>
          <w:color w:val="423B49"/>
          <w:w w:val="105"/>
        </w:rPr>
        <w:t>-</w:t>
      </w:r>
      <w:r>
        <w:rPr>
          <w:color w:val="423B49"/>
          <w:w w:val="108"/>
        </w:rPr>
        <w:t> </w:t>
      </w:r>
      <w:r>
        <w:rPr>
          <w:color w:val="423B49"/>
          <w:w w:val="105"/>
        </w:rPr>
        <w:t>apart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from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bishops</w:t>
      </w:r>
      <w:r>
        <w:rPr>
          <w:color w:val="423B49"/>
          <w:spacing w:val="9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-1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0"/>
          <w:w w:val="105"/>
        </w:rPr>
        <w:t> </w:t>
      </w:r>
      <w:r>
        <w:rPr>
          <w:color w:val="423B49"/>
          <w:spacing w:val="1"/>
          <w:w w:val="105"/>
        </w:rPr>
        <w:t>Lords</w:t>
      </w:r>
      <w:r>
        <w:rPr>
          <w:color w:val="6D676E"/>
          <w:spacing w:val="1"/>
          <w:w w:val="105"/>
        </w:rPr>
        <w:t>.</w:t>
      </w:r>
      <w:r>
        <w:rPr>
          <w:color w:val="6D676E"/>
          <w:spacing w:val="11"/>
          <w:w w:val="105"/>
        </w:rPr>
        <w:t> </w:t>
      </w:r>
      <w:r>
        <w:rPr>
          <w:color w:val="423B49"/>
          <w:w w:val="105"/>
        </w:rPr>
        <w:t>(They</w:t>
      </w:r>
      <w:r>
        <w:rPr>
          <w:color w:val="423B49"/>
          <w:spacing w:val="21"/>
          <w:w w:val="105"/>
        </w:rPr>
        <w:t> </w:t>
      </w:r>
      <w:r>
        <w:rPr>
          <w:color w:val="423B49"/>
          <w:w w:val="105"/>
        </w:rPr>
        <w:t>came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back</w:t>
      </w:r>
      <w:r>
        <w:rPr>
          <w:color w:val="423B49"/>
          <w:spacing w:val="14"/>
          <w:w w:val="105"/>
        </w:rPr>
        <w:t> </w:t>
      </w:r>
      <w:r>
        <w:rPr>
          <w:color w:val="423B49"/>
          <w:spacing w:val="-8"/>
          <w:w w:val="105"/>
        </w:rPr>
        <w:t>i</w:t>
      </w:r>
      <w:r>
        <w:rPr>
          <w:color w:val="423B49"/>
          <w:spacing w:val="-12"/>
          <w:w w:val="105"/>
        </w:rPr>
        <w:t>n</w:t>
      </w:r>
      <w:r>
        <w:rPr>
          <w:color w:val="423B49"/>
          <w:spacing w:val="4"/>
          <w:w w:val="105"/>
        </w:rPr>
        <w:t> </w:t>
      </w:r>
      <w:r>
        <w:rPr>
          <w:color w:val="423B49"/>
          <w:w w:val="105"/>
        </w:rPr>
        <w:t>a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year</w:t>
      </w:r>
      <w:r>
        <w:rPr>
          <w:color w:val="423B49"/>
          <w:spacing w:val="25"/>
          <w:w w:val="105"/>
        </w:rPr>
        <w:t> </w:t>
      </w:r>
      <w:r>
        <w:rPr>
          <w:color w:val="423B49"/>
          <w:w w:val="105"/>
        </w:rPr>
        <w:t>or</w:t>
      </w:r>
      <w:r>
        <w:rPr>
          <w:color w:val="423B49"/>
          <w:spacing w:val="21"/>
          <w:w w:val="105"/>
        </w:rPr>
        <w:t> </w:t>
      </w:r>
      <w:r>
        <w:rPr>
          <w:color w:val="423B49"/>
          <w:spacing w:val="5"/>
          <w:w w:val="105"/>
        </w:rPr>
        <w:t>so)</w:t>
      </w:r>
      <w:r>
        <w:rPr>
          <w:color w:val="6D676E"/>
          <w:spacing w:val="5"/>
          <w:w w:val="105"/>
        </w:rPr>
        <w:t>.</w:t>
      </w:r>
      <w:r>
        <w:rPr>
          <w:color w:val="6D676E"/>
          <w:spacing w:val="-1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25"/>
          <w:w w:val="104"/>
        </w:rPr>
        <w:t> </w:t>
      </w:r>
      <w:r>
        <w:rPr>
          <w:color w:val="423B49"/>
          <w:w w:val="105"/>
        </w:rPr>
        <w:t>Convention </w:t>
      </w:r>
      <w:r>
        <w:rPr>
          <w:color w:val="423B49"/>
          <w:spacing w:val="2"/>
          <w:w w:val="105"/>
        </w:rPr>
        <w:t> </w:t>
      </w:r>
      <w:r>
        <w:rPr>
          <w:color w:val="423B49"/>
          <w:w w:val="105"/>
        </w:rPr>
        <w:t>declared</w:t>
      </w:r>
      <w:r>
        <w:rPr>
          <w:color w:val="423B49"/>
          <w:spacing w:val="49"/>
          <w:w w:val="105"/>
        </w:rPr>
        <w:t> </w:t>
      </w:r>
      <w:r>
        <w:rPr>
          <w:color w:val="423B49"/>
          <w:w w:val="105"/>
        </w:rPr>
        <w:t>that </w:t>
      </w:r>
      <w:r>
        <w:rPr>
          <w:color w:val="423B49"/>
          <w:spacing w:val="2"/>
          <w:w w:val="105"/>
        </w:rPr>
        <w:t> </w:t>
      </w:r>
      <w:r>
        <w:rPr>
          <w:color w:val="423B49"/>
          <w:w w:val="105"/>
        </w:rPr>
        <w:t>government</w:t>
      </w:r>
      <w:r>
        <w:rPr>
          <w:color w:val="423B49"/>
          <w:spacing w:val="54"/>
          <w:w w:val="105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50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38"/>
          <w:w w:val="105"/>
        </w:rPr>
        <w:t> </w:t>
      </w:r>
      <w:r>
        <w:rPr>
          <w:color w:val="423B49"/>
          <w:w w:val="105"/>
        </w:rPr>
        <w:t>ought  to</w:t>
      </w:r>
      <w:r>
        <w:rPr>
          <w:color w:val="423B49"/>
          <w:spacing w:val="49"/>
          <w:w w:val="105"/>
        </w:rPr>
        <w:t> </w:t>
      </w:r>
      <w:r>
        <w:rPr>
          <w:color w:val="423B49"/>
          <w:w w:val="105"/>
        </w:rPr>
        <w:t>be</w:t>
      </w:r>
      <w:r>
        <w:rPr>
          <w:color w:val="423B49"/>
          <w:spacing w:val="45"/>
          <w:w w:val="105"/>
        </w:rPr>
        <w:t> </w:t>
      </w:r>
      <w:r>
        <w:rPr>
          <w:color w:val="423B49"/>
          <w:w w:val="105"/>
        </w:rPr>
        <w:t>by</w:t>
      </w:r>
      <w:r>
        <w:rPr>
          <w:color w:val="423B49"/>
          <w:spacing w:val="47"/>
          <w:w w:val="105"/>
        </w:rPr>
        <w:t> </w:t>
      </w:r>
      <w:r>
        <w:rPr>
          <w:color w:val="423B49"/>
          <w:spacing w:val="-1"/>
          <w:w w:val="105"/>
        </w:rPr>
        <w:t>king</w:t>
      </w:r>
      <w:r>
        <w:rPr>
          <w:color w:val="5B5660"/>
          <w:spacing w:val="-2"/>
          <w:w w:val="105"/>
        </w:rPr>
        <w:t>,</w:t>
      </w:r>
      <w:r>
        <w:rPr>
          <w:color w:val="5B5660"/>
          <w:spacing w:val="21"/>
          <w:w w:val="91"/>
        </w:rPr>
        <w:t> </w:t>
      </w:r>
      <w:r>
        <w:rPr>
          <w:color w:val="423B49"/>
          <w:w w:val="105"/>
        </w:rPr>
        <w:t>Lords</w:t>
      </w:r>
      <w:r>
        <w:rPr>
          <w:color w:val="423B49"/>
          <w:spacing w:val="45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43"/>
          <w:w w:val="105"/>
        </w:rPr>
        <w:t> </w:t>
      </w:r>
      <w:r>
        <w:rPr>
          <w:color w:val="423B49"/>
          <w:w w:val="105"/>
        </w:rPr>
        <w:t>Commons. </w:t>
      </w:r>
      <w:r>
        <w:rPr>
          <w:color w:val="423B49"/>
          <w:spacing w:val="22"/>
          <w:w w:val="105"/>
        </w:rPr>
        <w:t> </w:t>
      </w:r>
      <w:r>
        <w:rPr>
          <w:color w:val="423B49"/>
          <w:w w:val="105"/>
        </w:rPr>
        <w:t>Monarchy </w:t>
      </w:r>
      <w:r>
        <w:rPr>
          <w:color w:val="423B49"/>
          <w:spacing w:val="11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39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54"/>
          <w:w w:val="105"/>
        </w:rPr>
        <w:t> </w:t>
      </w:r>
      <w:r>
        <w:rPr>
          <w:color w:val="423B49"/>
          <w:w w:val="105"/>
        </w:rPr>
        <w:t>old</w:t>
      </w:r>
      <w:r>
        <w:rPr>
          <w:color w:val="423B49"/>
          <w:spacing w:val="48"/>
          <w:w w:val="105"/>
        </w:rPr>
        <w:t> </w:t>
      </w:r>
      <w:r>
        <w:rPr>
          <w:color w:val="423B49"/>
          <w:w w:val="105"/>
        </w:rPr>
        <w:t>line</w:t>
      </w:r>
      <w:r>
        <w:rPr>
          <w:color w:val="423B49"/>
          <w:spacing w:val="46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45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40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52"/>
          <w:w w:val="105"/>
        </w:rPr>
        <w:t> </w:t>
      </w:r>
      <w:r>
        <w:rPr>
          <w:color w:val="423B49"/>
          <w:spacing w:val="-2"/>
          <w:w w:val="105"/>
        </w:rPr>
        <w:t>surprised</w:t>
      </w:r>
      <w:r>
        <w:rPr>
          <w:color w:val="423B49"/>
          <w:spacing w:val="26"/>
          <w:w w:val="110"/>
        </w:rPr>
        <w:t> </w:t>
      </w:r>
      <w:r>
        <w:rPr>
          <w:color w:val="423B49"/>
          <w:w w:val="105"/>
        </w:rPr>
        <w:t>person</w:t>
      </w:r>
      <w:r>
        <w:rPr>
          <w:color w:val="423B49"/>
          <w:spacing w:val="50"/>
          <w:w w:val="105"/>
        </w:rPr>
        <w:t> </w:t>
      </w:r>
      <w:r>
        <w:rPr>
          <w:color w:val="423B49"/>
          <w:w w:val="105"/>
        </w:rPr>
        <w:t>of </w:t>
      </w:r>
      <w:r>
        <w:rPr>
          <w:color w:val="423B49"/>
          <w:spacing w:val="4"/>
          <w:w w:val="105"/>
        </w:rPr>
        <w:t> </w:t>
      </w:r>
      <w:r>
        <w:rPr>
          <w:color w:val="423B49"/>
          <w:w w:val="105"/>
        </w:rPr>
        <w:t>Charles</w:t>
      </w:r>
      <w:r>
        <w:rPr>
          <w:color w:val="423B49"/>
          <w:spacing w:val="55"/>
          <w:w w:val="105"/>
        </w:rPr>
        <w:t> </w:t>
      </w:r>
      <w:r>
        <w:rPr>
          <w:color w:val="423B49"/>
          <w:w w:val="105"/>
        </w:rPr>
        <w:t>II</w:t>
      </w:r>
      <w:r>
        <w:rPr>
          <w:color w:val="423B49"/>
          <w:spacing w:val="22"/>
          <w:w w:val="105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52"/>
          <w:w w:val="105"/>
        </w:rPr>
        <w:t> </w:t>
      </w:r>
      <w:r>
        <w:rPr>
          <w:color w:val="423B49"/>
          <w:w w:val="105"/>
        </w:rPr>
        <w:t>back.</w:t>
      </w:r>
      <w:r>
        <w:rPr>
          <w:color w:val="423B49"/>
          <w:spacing w:val="45"/>
          <w:w w:val="105"/>
        </w:rPr>
        <w:t> </w:t>
      </w:r>
      <w:r>
        <w:rPr>
          <w:color w:val="423B49"/>
          <w:w w:val="105"/>
        </w:rPr>
        <w:t>by</w:t>
      </w:r>
      <w:r>
        <w:rPr>
          <w:color w:val="423B49"/>
          <w:spacing w:val="39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42"/>
          <w:w w:val="105"/>
        </w:rPr>
        <w:t> </w:t>
      </w:r>
      <w:r>
        <w:rPr>
          <w:color w:val="423B49"/>
          <w:w w:val="105"/>
        </w:rPr>
        <w:t>end</w:t>
      </w:r>
      <w:r>
        <w:rPr>
          <w:color w:val="423B49"/>
          <w:spacing w:val="41"/>
          <w:w w:val="105"/>
        </w:rPr>
        <w:t> </w:t>
      </w:r>
      <w:r>
        <w:rPr>
          <w:color w:val="423B49"/>
          <w:w w:val="105"/>
        </w:rPr>
        <w:t>of </w:t>
      </w:r>
      <w:r>
        <w:rPr>
          <w:color w:val="423B49"/>
          <w:spacing w:val="9"/>
          <w:w w:val="105"/>
        </w:rPr>
        <w:t> </w:t>
      </w:r>
      <w:r>
        <w:rPr>
          <w:color w:val="423B49"/>
          <w:w w:val="105"/>
        </w:rPr>
        <w:t>May</w:t>
      </w:r>
      <w:r>
        <w:rPr>
          <w:color w:val="423B49"/>
          <w:spacing w:val="53"/>
          <w:w w:val="105"/>
        </w:rPr>
        <w:t> </w:t>
      </w:r>
      <w:r>
        <w:rPr>
          <w:color w:val="423B49"/>
          <w:w w:val="105"/>
        </w:rPr>
        <w:t>1660.</w:t>
      </w:r>
      <w:r>
        <w:rPr>
          <w:color w:val="423B49"/>
          <w:spacing w:val="52"/>
          <w:w w:val="105"/>
        </w:rPr>
        <w:t> </w:t>
      </w:r>
      <w:r>
        <w:rPr>
          <w:color w:val="423B49"/>
          <w:w w:val="105"/>
        </w:rPr>
        <w:t>But</w:t>
      </w:r>
      <w:r>
        <w:rPr>
          <w:color w:val="423B49"/>
          <w:spacing w:val="44"/>
          <w:w w:val="105"/>
        </w:rPr>
        <w:t> </w:t>
      </w:r>
      <w:r>
        <w:rPr>
          <w:color w:val="423B49"/>
          <w:w w:val="105"/>
        </w:rPr>
        <w:t>in</w:t>
      </w:r>
      <w:r>
        <w:rPr>
          <w:color w:val="423B49"/>
          <w:spacing w:val="34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w w:val="108"/>
        </w:rPr>
        <w:t> </w:t>
      </w:r>
      <w:r>
        <w:rPr>
          <w:color w:val="423B49"/>
          <w:w w:val="105"/>
        </w:rPr>
        <w:t>Convention</w:t>
      </w:r>
      <w:r>
        <w:rPr>
          <w:color w:val="423B49"/>
          <w:spacing w:val="19"/>
          <w:w w:val="105"/>
        </w:rPr>
        <w:t> </w:t>
      </w:r>
      <w:r>
        <w:rPr>
          <w:color w:val="423B49"/>
          <w:w w:val="105"/>
        </w:rPr>
        <w:t>parliament</w:t>
      </w:r>
      <w:r>
        <w:rPr>
          <w:color w:val="423B49"/>
          <w:spacing w:val="1"/>
          <w:w w:val="105"/>
        </w:rPr>
        <w:t> </w:t>
      </w:r>
      <w:r>
        <w:rPr>
          <w:color w:val="423B49"/>
          <w:w w:val="105"/>
        </w:rPr>
        <w:t>that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did</w:t>
      </w:r>
      <w:r>
        <w:rPr>
          <w:color w:val="423B49"/>
          <w:spacing w:val="-7"/>
          <w:w w:val="105"/>
        </w:rPr>
        <w:t> </w:t>
      </w:r>
      <w:r>
        <w:rPr>
          <w:color w:val="423B49"/>
          <w:w w:val="105"/>
        </w:rPr>
        <w:t>it</w:t>
      </w:r>
      <w:r>
        <w:rPr>
          <w:color w:val="423B49"/>
          <w:spacing w:val="-5"/>
          <w:w w:val="105"/>
        </w:rPr>
        <w:t> </w:t>
      </w:r>
      <w:r>
        <w:rPr>
          <w:color w:val="423B49"/>
          <w:w w:val="105"/>
        </w:rPr>
        <w:t>all the</w:t>
      </w:r>
      <w:r>
        <w:rPr>
          <w:color w:val="423B49"/>
          <w:spacing w:val="10"/>
          <w:w w:val="105"/>
        </w:rPr>
        <w:t> </w:t>
      </w:r>
      <w:r>
        <w:rPr>
          <w:color w:val="423B49"/>
          <w:w w:val="105"/>
        </w:rPr>
        <w:t>second</w:t>
      </w:r>
      <w:r>
        <w:rPr>
          <w:color w:val="423B49"/>
          <w:spacing w:val="5"/>
          <w:w w:val="105"/>
        </w:rPr>
        <w:t> </w:t>
      </w:r>
      <w:r>
        <w:rPr>
          <w:color w:val="423B49"/>
          <w:spacing w:val="-2"/>
          <w:w w:val="105"/>
        </w:rPr>
        <w:t>cham</w:t>
      </w:r>
      <w:r>
        <w:rPr>
          <w:color w:val="5B5660"/>
          <w:spacing w:val="-1"/>
          <w:w w:val="105"/>
        </w:rPr>
        <w:t>b</w:t>
      </w:r>
      <w:r>
        <w:rPr>
          <w:color w:val="423B49"/>
          <w:spacing w:val="-2"/>
          <w:w w:val="105"/>
        </w:rPr>
        <w:t>er </w:t>
      </w:r>
      <w:r>
        <w:rPr>
          <w:color w:val="423B49"/>
          <w:w w:val="105"/>
        </w:rPr>
        <w:t>-</w:t>
      </w:r>
      <w:r>
        <w:rPr>
          <w:color w:val="423B49"/>
          <w:spacing w:val="1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old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House</w:t>
      </w:r>
      <w:r>
        <w:rPr>
          <w:color w:val="423B49"/>
          <w:spacing w:val="21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19"/>
          <w:w w:val="105"/>
        </w:rPr>
        <w:t> </w:t>
      </w:r>
      <w:r>
        <w:rPr>
          <w:color w:val="423B49"/>
          <w:w w:val="105"/>
        </w:rPr>
        <w:t>Lords</w:t>
      </w:r>
      <w:r>
        <w:rPr>
          <w:color w:val="423B49"/>
          <w:spacing w:val="-2"/>
          <w:w w:val="105"/>
        </w:rPr>
        <w:t> </w:t>
      </w:r>
      <w:r>
        <w:rPr>
          <w:color w:val="423B49"/>
          <w:w w:val="105"/>
        </w:rPr>
        <w:t>-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now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useful,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even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essential,</w:t>
      </w:r>
      <w:r>
        <w:rPr>
          <w:color w:val="423B49"/>
          <w:spacing w:val="19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-3"/>
          <w:w w:val="105"/>
        </w:rPr>
        <w:t> </w:t>
      </w:r>
      <w:r>
        <w:rPr>
          <w:color w:val="423B49"/>
          <w:w w:val="105"/>
        </w:rPr>
        <w:t>safe</w:t>
      </w:r>
      <w:r>
        <w:rPr>
          <w:color w:val="423B49"/>
          <w:spacing w:val="-3"/>
          <w:w w:val="105"/>
        </w:rPr>
        <w:t> </w:t>
      </w:r>
      <w:r>
        <w:rPr>
          <w:color w:val="423B49"/>
          <w:w w:val="105"/>
        </w:rPr>
        <w:t>-</w:t>
      </w:r>
      <w:r>
        <w:rPr>
          <w:color w:val="423B49"/>
          <w:spacing w:val="-11"/>
          <w:w w:val="105"/>
        </w:rPr>
        <w:t> </w:t>
      </w:r>
      <w:r>
        <w:rPr>
          <w:color w:val="423B49"/>
          <w:w w:val="105"/>
        </w:rPr>
        <w:t>was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b</w:t>
      </w:r>
      <w:r>
        <w:rPr>
          <w:color w:val="5B5660"/>
          <w:w w:val="105"/>
        </w:rPr>
        <w:t>ac</w:t>
      </w:r>
      <w:r>
        <w:rPr>
          <w:color w:val="423B49"/>
          <w:w w:val="105"/>
        </w:rPr>
        <w:t>k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before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him</w:t>
      </w:r>
      <w:r>
        <w:rPr>
          <w:color w:val="6D676E"/>
          <w:w w:val="105"/>
        </w:rPr>
        <w:t>.</w:t>
      </w:r>
      <w:r>
        <w:rPr>
          <w:color w:val="6D676E"/>
          <w:spacing w:val="-7"/>
          <w:w w:val="105"/>
        </w:rPr>
        <w:t> </w:t>
      </w:r>
      <w:r>
        <w:rPr>
          <w:color w:val="423B49"/>
          <w:w w:val="105"/>
        </w:rPr>
        <w:t>If</w:t>
      </w:r>
      <w:r>
        <w:rPr>
          <w:color w:val="423B49"/>
          <w:spacing w:val="24"/>
          <w:w w:val="103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14"/>
          <w:w w:val="105"/>
        </w:rPr>
        <w:t> </w:t>
      </w:r>
      <w:r>
        <w:rPr>
          <w:color w:val="423B49"/>
          <w:w w:val="105"/>
        </w:rPr>
        <w:t>last</w:t>
      </w:r>
      <w:r>
        <w:rPr>
          <w:color w:val="423B49"/>
          <w:spacing w:val="15"/>
          <w:w w:val="105"/>
        </w:rPr>
        <w:t> </w:t>
      </w:r>
      <w:r>
        <w:rPr>
          <w:color w:val="423B49"/>
          <w:w w:val="105"/>
        </w:rPr>
        <w:t>year</w:t>
      </w:r>
      <w:r>
        <w:rPr>
          <w:color w:val="423B49"/>
          <w:spacing w:val="23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14"/>
          <w:w w:val="105"/>
        </w:rPr>
        <w:t> </w:t>
      </w:r>
      <w:r>
        <w:rPr>
          <w:color w:val="423B49"/>
          <w:w w:val="105"/>
        </w:rPr>
        <w:t>the</w:t>
      </w:r>
      <w:r>
        <w:rPr>
          <w:color w:val="423B49"/>
          <w:spacing w:val="8"/>
          <w:w w:val="105"/>
        </w:rPr>
        <w:t> </w:t>
      </w:r>
      <w:r>
        <w:rPr>
          <w:color w:val="423B49"/>
          <w:w w:val="105"/>
        </w:rPr>
        <w:t>Interregnum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had</w:t>
      </w:r>
      <w:r>
        <w:rPr>
          <w:color w:val="423B49"/>
          <w:spacing w:val="-8"/>
          <w:w w:val="105"/>
        </w:rPr>
        <w:t> </w:t>
      </w:r>
      <w:r>
        <w:rPr>
          <w:color w:val="423B49"/>
          <w:w w:val="105"/>
        </w:rPr>
        <w:t>been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a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plangent</w:t>
      </w:r>
      <w:r>
        <w:rPr>
          <w:color w:val="423B49"/>
          <w:spacing w:val="21"/>
          <w:w w:val="105"/>
        </w:rPr>
        <w:t> </w:t>
      </w:r>
      <w:r>
        <w:rPr>
          <w:color w:val="423B49"/>
          <w:w w:val="105"/>
        </w:rPr>
        <w:t>advertisement</w:t>
      </w:r>
      <w:r>
        <w:rPr>
          <w:color w:val="423B49"/>
          <w:spacing w:val="28"/>
          <w:w w:val="105"/>
        </w:rPr>
        <w:t> </w:t>
      </w:r>
      <w:r>
        <w:rPr>
          <w:color w:val="423B49"/>
          <w:w w:val="105"/>
        </w:rPr>
        <w:t>for</w:t>
      </w:r>
      <w:r>
        <w:rPr>
          <w:color w:val="423B49"/>
          <w:w w:val="99"/>
        </w:rPr>
        <w:t> </w:t>
      </w:r>
      <w:r>
        <w:rPr>
          <w:color w:val="423B49"/>
          <w:w w:val="105"/>
        </w:rPr>
        <w:t>monarchy,</w:t>
      </w:r>
      <w:r>
        <w:rPr>
          <w:color w:val="423B49"/>
          <w:spacing w:val="3"/>
          <w:w w:val="105"/>
        </w:rPr>
        <w:t> </w:t>
      </w:r>
      <w:r>
        <w:rPr>
          <w:color w:val="423B49"/>
          <w:w w:val="105"/>
        </w:rPr>
        <w:t>so</w:t>
      </w:r>
      <w:r>
        <w:rPr>
          <w:color w:val="423B49"/>
          <w:spacing w:val="-7"/>
          <w:w w:val="105"/>
        </w:rPr>
        <w:t> </w:t>
      </w:r>
      <w:r>
        <w:rPr>
          <w:color w:val="423B49"/>
          <w:w w:val="105"/>
        </w:rPr>
        <w:t>it</w:t>
      </w:r>
      <w:r>
        <w:rPr>
          <w:color w:val="423B49"/>
          <w:spacing w:val="-11"/>
          <w:w w:val="105"/>
        </w:rPr>
        <w:t> </w:t>
      </w:r>
      <w:r>
        <w:rPr>
          <w:color w:val="423B49"/>
          <w:w w:val="105"/>
        </w:rPr>
        <w:t>had</w:t>
      </w:r>
      <w:r>
        <w:rPr>
          <w:color w:val="423B49"/>
          <w:spacing w:val="-25"/>
          <w:w w:val="105"/>
        </w:rPr>
        <w:t> </w:t>
      </w:r>
      <w:r>
        <w:rPr>
          <w:color w:val="423B49"/>
          <w:w w:val="105"/>
        </w:rPr>
        <w:t>for</w:t>
      </w:r>
      <w:r>
        <w:rPr>
          <w:color w:val="423B49"/>
          <w:spacing w:val="13"/>
          <w:w w:val="105"/>
        </w:rPr>
        <w:t> </w:t>
      </w:r>
      <w:r>
        <w:rPr>
          <w:color w:val="423B49"/>
          <w:w w:val="105"/>
        </w:rPr>
        <w:t>a</w:t>
      </w:r>
      <w:r>
        <w:rPr>
          <w:color w:val="423B49"/>
          <w:spacing w:val="-2"/>
          <w:w w:val="105"/>
        </w:rPr>
        <w:t> </w:t>
      </w:r>
      <w:r>
        <w:rPr>
          <w:color w:val="423B49"/>
          <w:w w:val="105"/>
        </w:rPr>
        <w:t>second</w:t>
      </w:r>
      <w:r>
        <w:rPr>
          <w:color w:val="423B49"/>
          <w:spacing w:val="-11"/>
          <w:w w:val="105"/>
        </w:rPr>
        <w:t> </w:t>
      </w:r>
      <w:r>
        <w:rPr>
          <w:color w:val="99959A"/>
          <w:spacing w:val="-7"/>
          <w:w w:val="105"/>
        </w:rPr>
        <w:t>·</w:t>
      </w:r>
      <w:r>
        <w:rPr>
          <w:color w:val="423B49"/>
          <w:spacing w:val="-4"/>
          <w:w w:val="105"/>
        </w:rPr>
        <w:t>:;hamber</w:t>
      </w:r>
      <w:r>
        <w:rPr>
          <w:color w:val="423B49"/>
          <w:spacing w:val="-44"/>
          <w:w w:val="105"/>
        </w:rPr>
        <w:t> </w:t>
      </w:r>
      <w:r>
        <w:rPr>
          <w:color w:val="5B5660"/>
          <w:w w:val="105"/>
        </w:rPr>
        <w:t>,</w:t>
      </w:r>
      <w:r>
        <w:rPr>
          <w:color w:val="5B5660"/>
          <w:spacing w:val="-1"/>
          <w:w w:val="105"/>
        </w:rPr>
        <w:t> </w:t>
      </w:r>
      <w:r>
        <w:rPr>
          <w:color w:val="423B49"/>
          <w:w w:val="105"/>
        </w:rPr>
        <w:t>persuasive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now</w:t>
      </w:r>
      <w:r>
        <w:rPr>
          <w:color w:val="423B49"/>
          <w:spacing w:val="-5"/>
          <w:w w:val="105"/>
        </w:rPr>
        <w:t> </w:t>
      </w:r>
      <w:r>
        <w:rPr>
          <w:color w:val="423B49"/>
          <w:spacing w:val="3"/>
          <w:w w:val="105"/>
        </w:rPr>
        <w:t>e</w:t>
      </w:r>
      <w:r>
        <w:rPr>
          <w:color w:val="6D676E"/>
          <w:spacing w:val="3"/>
          <w:w w:val="105"/>
        </w:rPr>
        <w:t>v</w:t>
      </w:r>
      <w:r>
        <w:rPr>
          <w:color w:val="423B49"/>
          <w:spacing w:val="3"/>
          <w:w w:val="105"/>
        </w:rPr>
        <w:t>en</w:t>
      </w:r>
      <w:r>
        <w:rPr>
          <w:color w:val="423B49"/>
          <w:spacing w:val="-6"/>
          <w:w w:val="105"/>
        </w:rPr>
        <w:t> </w:t>
      </w:r>
      <w:r>
        <w:rPr>
          <w:color w:val="5B5660"/>
          <w:w w:val="105"/>
        </w:rPr>
        <w:t>t</w:t>
      </w:r>
      <w:r>
        <w:rPr>
          <w:color w:val="423B49"/>
          <w:w w:val="105"/>
        </w:rPr>
        <w:t>o</w:t>
      </w:r>
      <w:r>
        <w:rPr>
          <w:color w:val="423B49"/>
          <w:spacing w:val="5"/>
          <w:w w:val="105"/>
        </w:rPr>
        <w:t> </w:t>
      </w:r>
      <w:r>
        <w:rPr>
          <w:color w:val="423B49"/>
          <w:w w:val="105"/>
        </w:rPr>
        <w:t>men</w:t>
      </w:r>
      <w:r>
        <w:rPr>
          <w:color w:val="423B49"/>
          <w:spacing w:val="26"/>
          <w:w w:val="99"/>
        </w:rPr>
        <w:t> </w:t>
      </w:r>
      <w:r>
        <w:rPr>
          <w:color w:val="423B49"/>
          <w:w w:val="105"/>
        </w:rPr>
        <w:t>like</w:t>
      </w:r>
      <w:r>
        <w:rPr>
          <w:color w:val="423B49"/>
          <w:spacing w:val="-2"/>
          <w:w w:val="105"/>
        </w:rPr>
        <w:t> </w:t>
      </w:r>
      <w:r>
        <w:rPr>
          <w:color w:val="423B49"/>
          <w:spacing w:val="-2"/>
        </w:rPr>
        <w:t>Lu</w:t>
      </w:r>
      <w:r>
        <w:rPr>
          <w:color w:val="6D676E"/>
          <w:spacing w:val="-3"/>
        </w:rPr>
        <w:t>oce</w:t>
      </w:r>
      <w:r>
        <w:rPr>
          <w:color w:val="6D676E"/>
          <w:spacing w:val="7"/>
        </w:rPr>
        <w:t> </w:t>
      </w:r>
      <w:r>
        <w:rPr>
          <w:color w:val="423B49"/>
          <w:w w:val="105"/>
        </w:rPr>
        <w:t>Robinson</w:t>
      </w:r>
      <w:r>
        <w:rPr>
          <w:color w:val="423B49"/>
          <w:spacing w:val="-4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-13"/>
          <w:w w:val="105"/>
        </w:rPr>
        <w:t> </w:t>
      </w:r>
      <w:r>
        <w:rPr>
          <w:color w:val="423B49"/>
          <w:w w:val="105"/>
        </w:rPr>
        <w:t>Ashley</w:t>
      </w:r>
      <w:r>
        <w:rPr>
          <w:color w:val="423B49"/>
          <w:spacing w:val="8"/>
          <w:w w:val="105"/>
        </w:rPr>
        <w:t> </w:t>
      </w:r>
      <w:r>
        <w:rPr>
          <w:color w:val="423B49"/>
          <w:spacing w:val="1"/>
          <w:w w:val="105"/>
        </w:rPr>
        <w:t>C</w:t>
      </w:r>
      <w:r>
        <w:rPr>
          <w:color w:val="5B5660"/>
          <w:spacing w:val="1"/>
          <w:w w:val="105"/>
        </w:rPr>
        <w:t>o</w:t>
      </w:r>
      <w:r>
        <w:rPr>
          <w:color w:val="423B49"/>
          <w:spacing w:val="1"/>
          <w:w w:val="105"/>
        </w:rPr>
        <w:t>oper</w:t>
      </w:r>
      <w:r>
        <w:rPr>
          <w:color w:val="423B49"/>
          <w:spacing w:val="-37"/>
          <w:w w:val="105"/>
        </w:rPr>
        <w:t> </w:t>
      </w:r>
      <w:r>
        <w:rPr>
          <w:color w:val="5B5660"/>
          <w:w w:val="105"/>
        </w:rPr>
        <w:t>,</w:t>
      </w:r>
      <w:r>
        <w:rPr>
          <w:color w:val="5B5660"/>
          <w:spacing w:val="-19"/>
          <w:w w:val="105"/>
        </w:rPr>
        <w:t> </w:t>
      </w:r>
      <w:r>
        <w:rPr>
          <w:color w:val="423B49"/>
          <w:w w:val="105"/>
        </w:rPr>
        <w:t>who</w:t>
      </w:r>
      <w:r>
        <w:rPr>
          <w:color w:val="423B49"/>
          <w:spacing w:val="1"/>
          <w:w w:val="105"/>
        </w:rPr>
        <w:t> </w:t>
      </w:r>
      <w:r>
        <w:rPr>
          <w:color w:val="423B49"/>
          <w:w w:val="105"/>
        </w:rPr>
        <w:t>had</w:t>
      </w:r>
      <w:r>
        <w:rPr>
          <w:color w:val="423B49"/>
          <w:spacing w:val="-12"/>
          <w:w w:val="105"/>
        </w:rPr>
        <w:t> </w:t>
      </w:r>
      <w:r>
        <w:rPr>
          <w:color w:val="423B49"/>
          <w:spacing w:val="2"/>
          <w:w w:val="105"/>
        </w:rPr>
        <w:t>spoke</w:t>
      </w:r>
      <w:r>
        <w:rPr>
          <w:color w:val="5B5660"/>
          <w:spacing w:val="2"/>
          <w:w w:val="105"/>
        </w:rPr>
        <w:t>n</w:t>
      </w:r>
      <w:r>
        <w:rPr>
          <w:color w:val="5B5660"/>
          <w:spacing w:val="-11"/>
          <w:w w:val="105"/>
        </w:rPr>
        <w:t> </w:t>
      </w:r>
      <w:r>
        <w:rPr>
          <w:color w:val="423B49"/>
          <w:w w:val="105"/>
        </w:rPr>
        <w:t>out so</w:t>
      </w:r>
      <w:r>
        <w:rPr>
          <w:color w:val="423B49"/>
          <w:spacing w:val="-1"/>
          <w:w w:val="105"/>
        </w:rPr>
        <w:t> </w:t>
      </w:r>
      <w:r>
        <w:rPr>
          <w:color w:val="423B49"/>
          <w:w w:val="105"/>
        </w:rPr>
        <w:t>strongly</w:t>
      </w:r>
      <w:r>
        <w:rPr>
          <w:color w:val="423B49"/>
          <w:spacing w:val="-12"/>
          <w:w w:val="105"/>
        </w:rPr>
        <w:t> </w:t>
      </w:r>
      <w:r>
        <w:rPr>
          <w:color w:val="6D676E"/>
          <w:w w:val="105"/>
        </w:rPr>
        <w:t>·</w:t>
      </w:r>
      <w:r>
        <w:rPr>
          <w:color w:val="6D676E"/>
          <w:spacing w:val="23"/>
          <w:w w:val="98"/>
        </w:rPr>
        <w:t> </w:t>
      </w:r>
      <w:r>
        <w:rPr>
          <w:color w:val="423B49"/>
          <w:w w:val="105"/>
        </w:rPr>
        <w:t>only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a</w:t>
      </w:r>
      <w:r>
        <w:rPr>
          <w:color w:val="423B49"/>
          <w:spacing w:val="12"/>
          <w:w w:val="105"/>
        </w:rPr>
        <w:t> </w:t>
      </w:r>
      <w:r>
        <w:rPr>
          <w:color w:val="807C7E"/>
          <w:spacing w:val="-2"/>
          <w:w w:val="105"/>
        </w:rPr>
        <w:t>.::</w:t>
      </w:r>
      <w:r>
        <w:rPr>
          <w:color w:val="423B49"/>
          <w:spacing w:val="-2"/>
          <w:w w:val="105"/>
        </w:rPr>
        <w:t>ouple</w:t>
      </w:r>
      <w:r>
        <w:rPr>
          <w:color w:val="423B49"/>
          <w:spacing w:val="6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18"/>
          <w:w w:val="105"/>
        </w:rPr>
        <w:t> </w:t>
      </w:r>
      <w:r>
        <w:rPr>
          <w:color w:val="423B49"/>
          <w:w w:val="105"/>
        </w:rPr>
        <w:t>years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before</w:t>
      </w:r>
      <w:r>
        <w:rPr>
          <w:color w:val="423B49"/>
          <w:spacing w:val="7"/>
          <w:w w:val="105"/>
        </w:rPr>
        <w:t> </w:t>
      </w:r>
      <w:r>
        <w:rPr>
          <w:color w:val="423B49"/>
          <w:w w:val="105"/>
        </w:rPr>
        <w:t>against</w:t>
      </w:r>
      <w:r>
        <w:rPr>
          <w:color w:val="423B49"/>
          <w:spacing w:val="16"/>
          <w:w w:val="105"/>
        </w:rPr>
        <w:t> </w:t>
      </w:r>
      <w:r>
        <w:rPr>
          <w:color w:val="423B49"/>
          <w:w w:val="105"/>
        </w:rPr>
        <w:t>any</w:t>
      </w:r>
      <w:r>
        <w:rPr>
          <w:color w:val="423B49"/>
          <w:spacing w:val="12"/>
          <w:w w:val="105"/>
        </w:rPr>
        <w:t> </w:t>
      </w:r>
      <w:r>
        <w:rPr>
          <w:color w:val="423B49"/>
          <w:w w:val="105"/>
        </w:rPr>
        <w:t>such</w:t>
      </w:r>
      <w:r>
        <w:rPr>
          <w:color w:val="423B49"/>
          <w:spacing w:val="7"/>
          <w:w w:val="105"/>
        </w:rPr>
        <w:t> </w:t>
      </w:r>
      <w:r>
        <w:rPr>
          <w:color w:val="423B49"/>
          <w:spacing w:val="-2"/>
          <w:w w:val="105"/>
        </w:rPr>
        <w:t>thin</w:t>
      </w:r>
      <w:r>
        <w:rPr>
          <w:color w:val="5B5660"/>
          <w:spacing w:val="-2"/>
          <w:w w:val="105"/>
        </w:rPr>
        <w:t>g</w:t>
      </w:r>
      <w:r>
        <w:rPr>
          <w:color w:val="423B49"/>
          <w:spacing w:val="-2"/>
          <w:w w:val="105"/>
        </w:rPr>
        <w:t>,</w:t>
      </w:r>
      <w:r>
        <w:rPr>
          <w:color w:val="423B49"/>
          <w:spacing w:val="-8"/>
          <w:w w:val="105"/>
        </w:rPr>
        <w:t> </w:t>
      </w:r>
      <w:r>
        <w:rPr>
          <w:color w:val="423B49"/>
          <w:w w:val="105"/>
        </w:rPr>
        <w:t>whether</w:t>
      </w:r>
      <w:r>
        <w:rPr>
          <w:color w:val="423B49"/>
          <w:spacing w:val="25"/>
          <w:w w:val="105"/>
        </w:rPr>
        <w:t> </w:t>
      </w:r>
      <w:r>
        <w:rPr>
          <w:color w:val="423B49"/>
          <w:w w:val="105"/>
        </w:rPr>
        <w:t>revising,</w:t>
      </w:r>
      <w:r>
        <w:rPr>
          <w:color w:val="423B49"/>
          <w:spacing w:val="21"/>
          <w:w w:val="103"/>
        </w:rPr>
        <w:t> </w:t>
      </w:r>
      <w:r>
        <w:rPr>
          <w:color w:val="423B49"/>
          <w:spacing w:val="2"/>
          <w:w w:val="105"/>
        </w:rPr>
        <w:t>chec</w:t>
      </w:r>
      <w:r>
        <w:rPr>
          <w:color w:val="5B5660"/>
          <w:spacing w:val="2"/>
          <w:w w:val="105"/>
        </w:rPr>
        <w:t>kh</w:t>
      </w:r>
      <w:r>
        <w:rPr>
          <w:color w:val="807C7E"/>
          <w:spacing w:val="2"/>
          <w:w w:val="105"/>
        </w:rPr>
        <w:t>·</w:t>
      </w:r>
      <w:r>
        <w:rPr>
          <w:color w:val="423B49"/>
          <w:spacing w:val="2"/>
          <w:w w:val="105"/>
        </w:rPr>
        <w:t>;J,</w:t>
      </w:r>
      <w:r>
        <w:rPr>
          <w:color w:val="423B49"/>
          <w:spacing w:val="-19"/>
          <w:w w:val="105"/>
        </w:rPr>
        <w:t> </w:t>
      </w:r>
      <w:r>
        <w:rPr>
          <w:color w:val="423B49"/>
          <w:w w:val="105"/>
        </w:rPr>
        <w:t>cc;rordinate</w:t>
      </w:r>
      <w:r>
        <w:rPr>
          <w:color w:val="423B49"/>
          <w:spacing w:val="-18"/>
          <w:w w:val="105"/>
        </w:rPr>
        <w:t> </w:t>
      </w:r>
      <w:r>
        <w:rPr>
          <w:color w:val="423B49"/>
          <w:w w:val="105"/>
        </w:rPr>
        <w:t>or</w:t>
      </w:r>
      <w:r>
        <w:rPr>
          <w:color w:val="423B49"/>
          <w:spacing w:val="-24"/>
          <w:w w:val="105"/>
        </w:rPr>
        <w:t> </w:t>
      </w:r>
      <w:r>
        <w:rPr>
          <w:color w:val="423B49"/>
          <w:w w:val="105"/>
        </w:rPr>
        <w:t>whatever,</w:t>
      </w:r>
      <w:r>
        <w:rPr>
          <w:color w:val="423B49"/>
          <w:spacing w:val="-11"/>
          <w:w w:val="105"/>
        </w:rPr>
        <w:t> </w:t>
      </w:r>
      <w:r>
        <w:rPr>
          <w:color w:val="423B49"/>
          <w:w w:val="105"/>
        </w:rPr>
        <w:t>and</w:t>
      </w:r>
      <w:r>
        <w:rPr>
          <w:color w:val="423B49"/>
          <w:spacing w:val="-21"/>
          <w:w w:val="105"/>
        </w:rPr>
        <w:t> </w:t>
      </w:r>
      <w:r>
        <w:rPr>
          <w:color w:val="423B49"/>
          <w:w w:val="105"/>
        </w:rPr>
        <w:t>most</w:t>
      </w:r>
      <w:r>
        <w:rPr>
          <w:color w:val="423B49"/>
          <w:spacing w:val="-23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-17"/>
          <w:w w:val="105"/>
        </w:rPr>
        <w:t> </w:t>
      </w:r>
      <w:r>
        <w:rPr>
          <w:color w:val="423B49"/>
          <w:w w:val="105"/>
        </w:rPr>
        <w:t>all</w:t>
      </w:r>
      <w:r>
        <w:rPr>
          <w:color w:val="423B49"/>
          <w:spacing w:val="-21"/>
          <w:w w:val="105"/>
        </w:rPr>
        <w:t> </w:t>
      </w:r>
      <w:r>
        <w:rPr>
          <w:color w:val="423B49"/>
          <w:w w:val="105"/>
        </w:rPr>
        <w:t>a</w:t>
      </w:r>
      <w:r>
        <w:rPr>
          <w:color w:val="423B49"/>
          <w:spacing w:val="-25"/>
          <w:w w:val="105"/>
        </w:rPr>
        <w:t> </w:t>
      </w:r>
      <w:r>
        <w:rPr>
          <w:color w:val="423B49"/>
          <w:w w:val="105"/>
        </w:rPr>
        <w:t>Hou</w:t>
      </w:r>
      <w:r>
        <w:rPr>
          <w:color w:val="5B5660"/>
          <w:w w:val="105"/>
        </w:rPr>
        <w:t>s</w:t>
      </w:r>
      <w:r>
        <w:rPr>
          <w:color w:val="423B49"/>
          <w:w w:val="105"/>
        </w:rPr>
        <w:t>e</w:t>
      </w:r>
      <w:r>
        <w:rPr>
          <w:color w:val="423B49"/>
          <w:spacing w:val="-27"/>
          <w:w w:val="105"/>
        </w:rPr>
        <w:t> </w:t>
      </w:r>
      <w:r>
        <w:rPr>
          <w:color w:val="423B49"/>
          <w:w w:val="105"/>
        </w:rPr>
        <w:t>of</w:t>
      </w:r>
      <w:r>
        <w:rPr>
          <w:color w:val="423B49"/>
          <w:spacing w:val="-13"/>
          <w:w w:val="105"/>
        </w:rPr>
        <w:t> </w:t>
      </w:r>
      <w:r>
        <w:rPr>
          <w:color w:val="5B5660"/>
          <w:spacing w:val="-4"/>
          <w:w w:val="105"/>
        </w:rPr>
        <w:t>Lo</w:t>
      </w:r>
      <w:r>
        <w:rPr>
          <w:color w:val="423B49"/>
          <w:spacing w:val="-3"/>
          <w:w w:val="105"/>
        </w:rPr>
        <w:t>rds.</w:t>
      </w:r>
      <w:r>
        <w:rPr/>
      </w:r>
    </w:p>
    <w:p>
      <w:pPr>
        <w:pStyle w:val="BodyText"/>
        <w:spacing w:line="258" w:lineRule="auto"/>
        <w:ind w:left="941" w:right="87" w:firstLine="721"/>
        <w:jc w:val="both"/>
      </w:pPr>
      <w:r>
        <w:rPr>
          <w:color w:val="423B49"/>
        </w:rPr>
        <w:t>The</w:t>
      </w:r>
      <w:r>
        <w:rPr>
          <w:color w:val="423B49"/>
          <w:spacing w:val="45"/>
        </w:rPr>
        <w:t> </w:t>
      </w:r>
      <w:r>
        <w:rPr>
          <w:color w:val="423B49"/>
          <w:spacing w:val="1"/>
        </w:rPr>
        <w:t>e</w:t>
      </w:r>
      <w:r>
        <w:rPr>
          <w:color w:val="423B49"/>
        </w:rPr>
        <w:t>xperience</w:t>
      </w:r>
      <w:r>
        <w:rPr>
          <w:color w:val="423B49"/>
          <w:spacing w:val="51"/>
        </w:rPr>
        <w:t> </w:t>
      </w:r>
      <w:r>
        <w:rPr>
          <w:color w:val="423B49"/>
        </w:rPr>
        <w:t>of</w:t>
      </w:r>
      <w:r>
        <w:rPr>
          <w:color w:val="423B49"/>
          <w:spacing w:val="30"/>
        </w:rPr>
        <w:t> </w:t>
      </w:r>
      <w:r>
        <w:rPr>
          <w:color w:val="423B49"/>
        </w:rPr>
        <w:t>1649-60</w:t>
      </w:r>
      <w:r>
        <w:rPr>
          <w:color w:val="423B49"/>
          <w:spacing w:val="26"/>
        </w:rPr>
        <w:t> </w:t>
      </w:r>
      <w:r>
        <w:rPr>
          <w:color w:val="423B49"/>
        </w:rPr>
        <w:t>for</w:t>
      </w:r>
      <w:r>
        <w:rPr>
          <w:color w:val="423B49"/>
          <w:spacing w:val="24"/>
        </w:rPr>
        <w:t> </w:t>
      </w:r>
      <w:r>
        <w:rPr>
          <w:color w:val="423B49"/>
        </w:rPr>
        <w:t>many,</w:t>
      </w:r>
      <w:r>
        <w:rPr>
          <w:color w:val="423B49"/>
          <w:spacing w:val="1"/>
        </w:rPr>
        <w:t> </w:t>
      </w:r>
      <w:r>
        <w:rPr>
          <w:color w:val="423B49"/>
        </w:rPr>
        <w:t>including</w:t>
      </w:r>
      <w:r>
        <w:rPr>
          <w:color w:val="423B49"/>
          <w:spacing w:val="35"/>
        </w:rPr>
        <w:t> </w:t>
      </w:r>
      <w:r>
        <w:rPr>
          <w:color w:val="423B49"/>
        </w:rPr>
        <w:t>for</w:t>
      </w:r>
      <w:r>
        <w:rPr>
          <w:color w:val="423B49"/>
          <w:spacing w:val="-8"/>
        </w:rPr>
        <w:t> </w:t>
      </w:r>
      <w:r>
        <w:rPr>
          <w:color w:val="423B49"/>
        </w:rPr>
        <w:t>mer</w:t>
      </w:r>
      <w:r>
        <w:rPr>
          <w:color w:val="423B49"/>
          <w:spacing w:val="29"/>
          <w:w w:val="103"/>
        </w:rPr>
        <w:t> </w:t>
      </w:r>
      <w:r>
        <w:rPr>
          <w:color w:val="423B49"/>
        </w:rPr>
        <w:t>parliamentaria</w:t>
      </w:r>
      <w:r>
        <w:rPr>
          <w:color w:val="5B5660"/>
        </w:rPr>
        <w:t>n</w:t>
      </w:r>
      <w:r>
        <w:rPr>
          <w:color w:val="423B49"/>
        </w:rPr>
        <w:t>s.</w:t>
      </w:r>
      <w:r>
        <w:rPr>
          <w:color w:val="423B49"/>
          <w:spacing w:val="40"/>
        </w:rPr>
        <w:t> </w:t>
      </w:r>
      <w:r>
        <w:rPr>
          <w:color w:val="423B49"/>
          <w:spacing w:val="-2"/>
        </w:rPr>
        <w:t>argued</w:t>
      </w:r>
      <w:r>
        <w:rPr>
          <w:color w:val="423B49"/>
          <w:spacing w:val="13"/>
        </w:rPr>
        <w:t> </w:t>
      </w:r>
      <w:r>
        <w:rPr>
          <w:color w:val="423B49"/>
        </w:rPr>
        <w:t>not</w:t>
      </w:r>
      <w:r>
        <w:rPr>
          <w:color w:val="423B49"/>
          <w:spacing w:val="35"/>
        </w:rPr>
        <w:t> </w:t>
      </w:r>
      <w:r>
        <w:rPr>
          <w:color w:val="423B49"/>
        </w:rPr>
        <w:t>only</w:t>
      </w:r>
      <w:r>
        <w:rPr>
          <w:color w:val="423B49"/>
          <w:spacing w:val="34"/>
        </w:rPr>
        <w:t> </w:t>
      </w:r>
      <w:r>
        <w:rPr>
          <w:color w:val="423B49"/>
        </w:rPr>
        <w:t>that</w:t>
      </w:r>
      <w:r>
        <w:rPr>
          <w:color w:val="423B49"/>
          <w:spacing w:val="48"/>
        </w:rPr>
        <w:t> </w:t>
      </w:r>
      <w:r>
        <w:rPr>
          <w:color w:val="423B49"/>
        </w:rPr>
        <w:t>monarchy</w:t>
      </w:r>
      <w:r>
        <w:rPr>
          <w:color w:val="423B49"/>
          <w:spacing w:val="31"/>
        </w:rPr>
        <w:t> </w:t>
      </w:r>
      <w:r>
        <w:rPr>
          <w:color w:val="423B49"/>
        </w:rPr>
        <w:t>was</w:t>
      </w:r>
      <w:r>
        <w:rPr>
          <w:color w:val="423B49"/>
          <w:spacing w:val="35"/>
        </w:rPr>
        <w:t> </w:t>
      </w:r>
      <w:r>
        <w:rPr>
          <w:color w:val="423B49"/>
        </w:rPr>
        <w:t>the</w:t>
      </w:r>
      <w:r>
        <w:rPr>
          <w:color w:val="423B49"/>
          <w:spacing w:val="29"/>
        </w:rPr>
        <w:t> </w:t>
      </w:r>
      <w:r>
        <w:rPr>
          <w:color w:val="423B49"/>
        </w:rPr>
        <w:t>best</w:t>
      </w:r>
      <w:r>
        <w:rPr>
          <w:color w:val="423B49"/>
          <w:spacing w:val="34"/>
        </w:rPr>
        <w:t> </w:t>
      </w:r>
      <w:r>
        <w:rPr>
          <w:color w:val="423B49"/>
        </w:rPr>
        <w:t>policy</w:t>
      </w:r>
      <w:r>
        <w:rPr>
          <w:color w:val="423B49"/>
          <w:spacing w:val="34"/>
        </w:rPr>
        <w:t> </w:t>
      </w:r>
      <w:r>
        <w:rPr>
          <w:color w:val="423B49"/>
        </w:rPr>
        <w:t>-</w:t>
      </w:r>
      <w:r>
        <w:rPr>
          <w:color w:val="423B49"/>
          <w:spacing w:val="19"/>
        </w:rPr>
        <w:t> </w:t>
      </w:r>
      <w:r>
        <w:rPr>
          <w:color w:val="423B49"/>
        </w:rPr>
        <w:t>to</w:t>
      </w:r>
      <w:r>
        <w:rPr>
          <w:color w:val="423B49"/>
          <w:spacing w:val="23"/>
          <w:w w:val="109"/>
        </w:rPr>
        <w:t> </w:t>
      </w:r>
      <w:r>
        <w:rPr>
          <w:color w:val="423B49"/>
        </w:rPr>
        <w:t>the</w:t>
      </w:r>
      <w:r>
        <w:rPr>
          <w:color w:val="423B49"/>
          <w:spacing w:val="14"/>
        </w:rPr>
        <w:t> </w:t>
      </w:r>
      <w:r>
        <w:rPr>
          <w:color w:val="423B49"/>
        </w:rPr>
        <w:t>point</w:t>
      </w:r>
      <w:r>
        <w:rPr>
          <w:color w:val="423B49"/>
          <w:spacing w:val="17"/>
        </w:rPr>
        <w:t> </w:t>
      </w:r>
      <w:r>
        <w:rPr>
          <w:color w:val="423B49"/>
        </w:rPr>
        <w:t>that</w:t>
      </w:r>
      <w:r>
        <w:rPr>
          <w:color w:val="423B49"/>
          <w:spacing w:val="38"/>
        </w:rPr>
        <w:t> </w:t>
      </w:r>
      <w:r>
        <w:rPr>
          <w:color w:val="423B49"/>
        </w:rPr>
        <w:t>it</w:t>
      </w:r>
      <w:r>
        <w:rPr>
          <w:color w:val="423B49"/>
          <w:spacing w:val="8"/>
        </w:rPr>
        <w:t> </w:t>
      </w:r>
      <w:r>
        <w:rPr>
          <w:color w:val="423B49"/>
        </w:rPr>
        <w:t>was</w:t>
      </w:r>
      <w:r>
        <w:rPr>
          <w:color w:val="423B49"/>
          <w:spacing w:val="25"/>
        </w:rPr>
        <w:t> </w:t>
      </w:r>
      <w:r>
        <w:rPr>
          <w:color w:val="423B49"/>
        </w:rPr>
        <w:t>a</w:t>
      </w:r>
      <w:r>
        <w:rPr>
          <w:color w:val="423B49"/>
          <w:spacing w:val="19"/>
        </w:rPr>
        <w:t> </w:t>
      </w:r>
      <w:r>
        <w:rPr>
          <w:color w:val="423B49"/>
        </w:rPr>
        <w:t>sign</w:t>
      </w:r>
      <w:r>
        <w:rPr>
          <w:color w:val="423B49"/>
          <w:spacing w:val="23"/>
        </w:rPr>
        <w:t> </w:t>
      </w:r>
      <w:r>
        <w:rPr>
          <w:color w:val="423B49"/>
        </w:rPr>
        <w:t>of</w:t>
      </w:r>
      <w:r>
        <w:rPr>
          <w:color w:val="423B49"/>
          <w:spacing w:val="42"/>
        </w:rPr>
        <w:t> </w:t>
      </w:r>
      <w:r>
        <w:rPr>
          <w:color w:val="423B49"/>
        </w:rPr>
        <w:t>God's</w:t>
      </w:r>
      <w:r>
        <w:rPr>
          <w:color w:val="423B49"/>
          <w:spacing w:val="25"/>
        </w:rPr>
        <w:t> </w:t>
      </w:r>
      <w:r>
        <w:rPr>
          <w:color w:val="423B49"/>
        </w:rPr>
        <w:t>and</w:t>
      </w:r>
      <w:r>
        <w:rPr>
          <w:color w:val="423B49"/>
          <w:spacing w:val="9"/>
        </w:rPr>
        <w:t> </w:t>
      </w:r>
      <w:r>
        <w:rPr>
          <w:color w:val="423B49"/>
        </w:rPr>
        <w:t>the</w:t>
      </w:r>
      <w:r>
        <w:rPr>
          <w:color w:val="423B49"/>
          <w:spacing w:val="15"/>
        </w:rPr>
        <w:t> </w:t>
      </w:r>
      <w:r>
        <w:rPr>
          <w:color w:val="423B49"/>
        </w:rPr>
        <w:t>stars'</w:t>
      </w:r>
      <w:r>
        <w:rPr>
          <w:color w:val="423B49"/>
          <w:spacing w:val="24"/>
        </w:rPr>
        <w:t> </w:t>
      </w:r>
      <w:r>
        <w:rPr>
          <w:color w:val="423B49"/>
        </w:rPr>
        <w:t>grace</w:t>
      </w:r>
      <w:r>
        <w:rPr>
          <w:color w:val="423B49"/>
          <w:spacing w:val="7"/>
        </w:rPr>
        <w:t> </w:t>
      </w:r>
      <w:r>
        <w:rPr>
          <w:color w:val="423B49"/>
        </w:rPr>
        <w:t>to</w:t>
      </w:r>
      <w:r>
        <w:rPr>
          <w:color w:val="423B49"/>
          <w:spacing w:val="27"/>
        </w:rPr>
        <w:t> </w:t>
      </w:r>
      <w:r>
        <w:rPr>
          <w:color w:val="423B49"/>
        </w:rPr>
        <w:t>England -</w:t>
      </w:r>
      <w:r>
        <w:rPr>
          <w:color w:val="423B49"/>
          <w:spacing w:val="14"/>
        </w:rPr>
        <w:t> </w:t>
      </w:r>
      <w:r>
        <w:rPr>
          <w:color w:val="423B49"/>
        </w:rPr>
        <w:t>but.</w:t>
      </w:r>
      <w:r>
        <w:rPr>
          <w:color w:val="423B49"/>
          <w:w w:val="101"/>
        </w:rPr>
        <w:t> </w:t>
      </w:r>
      <w:r>
        <w:rPr>
          <w:color w:val="423B49"/>
        </w:rPr>
        <w:t>less</w:t>
      </w:r>
      <w:r>
        <w:rPr>
          <w:color w:val="423B49"/>
          <w:spacing w:val="12"/>
        </w:rPr>
        <w:t> </w:t>
      </w:r>
      <w:r>
        <w:rPr>
          <w:color w:val="423B49"/>
          <w:spacing w:val="-2"/>
        </w:rPr>
        <w:t>dramatically</w:t>
      </w:r>
      <w:r>
        <w:rPr>
          <w:color w:val="423B49"/>
          <w:spacing w:val="28"/>
        </w:rPr>
        <w:t> </w:t>
      </w:r>
      <w:r>
        <w:rPr>
          <w:color w:val="423B49"/>
        </w:rPr>
        <w:t>but</w:t>
      </w:r>
      <w:r>
        <w:rPr>
          <w:color w:val="423B49"/>
          <w:spacing w:val="14"/>
        </w:rPr>
        <w:t> </w:t>
      </w:r>
      <w:r>
        <w:rPr>
          <w:color w:val="423B49"/>
        </w:rPr>
        <w:t>very</w:t>
      </w:r>
      <w:r>
        <w:rPr>
          <w:color w:val="423B49"/>
          <w:spacing w:val="22"/>
        </w:rPr>
        <w:t> </w:t>
      </w:r>
      <w:r>
        <w:rPr>
          <w:color w:val="423B49"/>
        </w:rPr>
        <w:t>effectively</w:t>
      </w:r>
      <w:r>
        <w:rPr>
          <w:color w:val="423B49"/>
          <w:spacing w:val="-25"/>
        </w:rPr>
        <w:t> </w:t>
      </w:r>
      <w:r>
        <w:rPr>
          <w:color w:val="5B5660"/>
        </w:rPr>
        <w:t>, </w:t>
      </w:r>
      <w:r>
        <w:rPr>
          <w:color w:val="423B49"/>
        </w:rPr>
        <w:t>that</w:t>
      </w:r>
      <w:r>
        <w:rPr>
          <w:color w:val="423B49"/>
          <w:spacing w:val="23"/>
        </w:rPr>
        <w:t> </w:t>
      </w:r>
      <w:r>
        <w:rPr>
          <w:color w:val="423B49"/>
        </w:rPr>
        <w:t>a</w:t>
      </w:r>
      <w:r>
        <w:rPr>
          <w:color w:val="423B49"/>
          <w:spacing w:val="12"/>
        </w:rPr>
        <w:t> </w:t>
      </w:r>
      <w:r>
        <w:rPr>
          <w:color w:val="423B49"/>
        </w:rPr>
        <w:t>bicameral</w:t>
      </w:r>
      <w:r>
        <w:rPr>
          <w:color w:val="423B49"/>
          <w:spacing w:val="22"/>
        </w:rPr>
        <w:t> </w:t>
      </w:r>
      <w:r>
        <w:rPr>
          <w:color w:val="423B49"/>
        </w:rPr>
        <w:t>parliament</w:t>
      </w:r>
      <w:r>
        <w:rPr>
          <w:color w:val="423B49"/>
          <w:spacing w:val="37"/>
        </w:rPr>
        <w:t> </w:t>
      </w:r>
      <w:r>
        <w:rPr>
          <w:color w:val="423B49"/>
        </w:rPr>
        <w:t>must</w:t>
      </w:r>
      <w:r>
        <w:rPr>
          <w:color w:val="423B49"/>
          <w:spacing w:val="15"/>
        </w:rPr>
        <w:t> </w:t>
      </w:r>
      <w:r>
        <w:rPr>
          <w:color w:val="423B49"/>
          <w:spacing w:val="4"/>
        </w:rPr>
        <w:t>be</w:t>
      </w:r>
      <w:r>
        <w:rPr>
          <w:color w:val="5B5660"/>
          <w:spacing w:val="5"/>
        </w:rPr>
        <w:t>,</w:t>
      </w:r>
      <w:r>
        <w:rPr>
          <w:color w:val="5B5660"/>
          <w:spacing w:val="24"/>
          <w:w w:val="91"/>
        </w:rPr>
        <w:t> </w:t>
      </w:r>
      <w:r>
        <w:rPr>
          <w:color w:val="423B49"/>
        </w:rPr>
        <w:t>to</w:t>
      </w:r>
      <w:r>
        <w:rPr>
          <w:color w:val="423B49"/>
          <w:spacing w:val="11"/>
        </w:rPr>
        <w:t>o</w:t>
      </w:r>
      <w:r>
        <w:rPr>
          <w:color w:val="5B5660"/>
        </w:rPr>
        <w:t>.</w:t>
      </w:r>
      <w:r>
        <w:rPr>
          <w:color w:val="5B5660"/>
          <w:spacing w:val="15"/>
        </w:rPr>
        <w:t> </w:t>
      </w:r>
      <w:r>
        <w:rPr>
          <w:color w:val="423B49"/>
        </w:rPr>
        <w:t>The</w:t>
      </w:r>
      <w:r>
        <w:rPr>
          <w:color w:val="423B49"/>
          <w:spacing w:val="30"/>
        </w:rPr>
        <w:t> </w:t>
      </w:r>
      <w:r>
        <w:rPr>
          <w:color w:val="423B49"/>
        </w:rPr>
        <w:t>failure</w:t>
      </w:r>
      <w:r>
        <w:rPr>
          <w:color w:val="423B49"/>
          <w:spacing w:val="37"/>
        </w:rPr>
        <w:t> </w:t>
      </w:r>
      <w:r>
        <w:rPr>
          <w:color w:val="423B49"/>
        </w:rPr>
        <w:t>of</w:t>
      </w:r>
      <w:r>
        <w:rPr>
          <w:color w:val="423B49"/>
          <w:spacing w:val="32"/>
        </w:rPr>
        <w:t> </w:t>
      </w:r>
      <w:r>
        <w:rPr>
          <w:color w:val="423B49"/>
        </w:rPr>
        <w:t>the</w:t>
      </w:r>
      <w:r>
        <w:rPr>
          <w:color w:val="423B49"/>
          <w:spacing w:val="34"/>
        </w:rPr>
        <w:t> </w:t>
      </w:r>
      <w:r>
        <w:rPr>
          <w:color w:val="423B49"/>
        </w:rPr>
        <w:t>Other</w:t>
      </w:r>
      <w:r>
        <w:rPr>
          <w:color w:val="423B49"/>
          <w:spacing w:val="52"/>
        </w:rPr>
        <w:t> </w:t>
      </w:r>
      <w:r>
        <w:rPr>
          <w:color w:val="423B49"/>
        </w:rPr>
        <w:t>House</w:t>
      </w:r>
      <w:r>
        <w:rPr>
          <w:color w:val="423B49"/>
          <w:spacing w:val="27"/>
        </w:rPr>
        <w:t> </w:t>
      </w:r>
      <w:r>
        <w:rPr>
          <w:color w:val="423B49"/>
        </w:rPr>
        <w:t>came</w:t>
      </w:r>
      <w:r>
        <w:rPr>
          <w:color w:val="423B49"/>
          <w:spacing w:val="29"/>
        </w:rPr>
        <w:t> </w:t>
      </w:r>
      <w:r>
        <w:rPr>
          <w:color w:val="423B49"/>
        </w:rPr>
        <w:t>about</w:t>
      </w:r>
      <w:r>
        <w:rPr>
          <w:color w:val="423B49"/>
          <w:spacing w:val="38"/>
        </w:rPr>
        <w:t> </w:t>
      </w:r>
      <w:r>
        <w:rPr>
          <w:color w:val="423B49"/>
        </w:rPr>
        <w:t>because</w:t>
      </w:r>
      <w:r>
        <w:rPr>
          <w:color w:val="423B49"/>
          <w:spacing w:val="20"/>
        </w:rPr>
        <w:t> </w:t>
      </w:r>
      <w:r>
        <w:rPr>
          <w:color w:val="423B49"/>
        </w:rPr>
        <w:t>from</w:t>
      </w:r>
      <w:r>
        <w:rPr>
          <w:color w:val="423B49"/>
          <w:spacing w:val="41"/>
        </w:rPr>
        <w:t> </w:t>
      </w:r>
      <w:r>
        <w:rPr>
          <w:color w:val="423B49"/>
        </w:rPr>
        <w:t>one</w:t>
      </w:r>
      <w:r>
        <w:rPr>
          <w:color w:val="423B49"/>
          <w:spacing w:val="30"/>
        </w:rPr>
        <w:t> </w:t>
      </w:r>
      <w:r>
        <w:rPr>
          <w:color w:val="423B49"/>
        </w:rPr>
        <w:t>point</w:t>
      </w:r>
      <w:r>
        <w:rPr>
          <w:color w:val="423B49"/>
          <w:w w:val="102"/>
        </w:rPr>
        <w:t> </w:t>
      </w:r>
      <w:r>
        <w:rPr>
          <w:color w:val="423B49"/>
        </w:rPr>
        <w:t>of</w:t>
      </w:r>
      <w:r>
        <w:rPr>
          <w:color w:val="423B49"/>
          <w:spacing w:val="33"/>
        </w:rPr>
        <w:t> </w:t>
      </w:r>
      <w:r>
        <w:rPr>
          <w:color w:val="423B49"/>
        </w:rPr>
        <w:t>view</w:t>
      </w:r>
      <w:r>
        <w:rPr>
          <w:color w:val="423B49"/>
          <w:spacing w:val="41"/>
        </w:rPr>
        <w:t> </w:t>
      </w:r>
      <w:r>
        <w:rPr>
          <w:color w:val="423B49"/>
        </w:rPr>
        <w:t>it</w:t>
      </w:r>
      <w:r>
        <w:rPr>
          <w:color w:val="423B49"/>
          <w:spacing w:val="7"/>
        </w:rPr>
        <w:t> </w:t>
      </w:r>
      <w:r>
        <w:rPr>
          <w:color w:val="423B49"/>
        </w:rPr>
        <w:t>looked</w:t>
      </w:r>
      <w:r>
        <w:rPr>
          <w:color w:val="423B49"/>
          <w:spacing w:val="49"/>
        </w:rPr>
        <w:t> </w:t>
      </w:r>
      <w:r>
        <w:rPr>
          <w:color w:val="423B49"/>
        </w:rPr>
        <w:t>like</w:t>
      </w:r>
      <w:r>
        <w:rPr>
          <w:color w:val="423B49"/>
          <w:spacing w:val="16"/>
        </w:rPr>
        <w:t> </w:t>
      </w:r>
      <w:r>
        <w:rPr>
          <w:color w:val="423B49"/>
        </w:rPr>
        <w:t>an</w:t>
      </w:r>
      <w:r>
        <w:rPr>
          <w:color w:val="423B49"/>
          <w:spacing w:val="6"/>
        </w:rPr>
        <w:t> </w:t>
      </w:r>
      <w:r>
        <w:rPr>
          <w:color w:val="423B49"/>
          <w:spacing w:val="-1"/>
        </w:rPr>
        <w:t>unwe</w:t>
      </w:r>
      <w:r>
        <w:rPr>
          <w:color w:val="5B5660"/>
          <w:spacing w:val="-1"/>
        </w:rPr>
        <w:t>l</w:t>
      </w:r>
      <w:r>
        <w:rPr>
          <w:color w:val="423B49"/>
          <w:spacing w:val="-1"/>
        </w:rPr>
        <w:t>come</w:t>
      </w:r>
      <w:r>
        <w:rPr>
          <w:color w:val="423B49"/>
          <w:spacing w:val="14"/>
        </w:rPr>
        <w:t> </w:t>
      </w:r>
      <w:r>
        <w:rPr>
          <w:color w:val="423B49"/>
        </w:rPr>
        <w:t>and</w:t>
      </w:r>
      <w:r>
        <w:rPr>
          <w:color w:val="423B49"/>
          <w:spacing w:val="17"/>
        </w:rPr>
        <w:t> </w:t>
      </w:r>
      <w:r>
        <w:rPr>
          <w:color w:val="423B49"/>
        </w:rPr>
        <w:t>unnecessary</w:t>
      </w:r>
      <w:r>
        <w:rPr>
          <w:color w:val="423B49"/>
          <w:spacing w:val="33"/>
        </w:rPr>
        <w:t> </w:t>
      </w:r>
      <w:r>
        <w:rPr>
          <w:color w:val="423B49"/>
        </w:rPr>
        <w:t>-</w:t>
      </w:r>
      <w:r>
        <w:rPr>
          <w:color w:val="423B49"/>
          <w:spacing w:val="11"/>
        </w:rPr>
        <w:t> </w:t>
      </w:r>
      <w:r>
        <w:rPr>
          <w:color w:val="423B49"/>
        </w:rPr>
        <w:t>useless</w:t>
      </w:r>
      <w:r>
        <w:rPr>
          <w:color w:val="423B49"/>
          <w:spacing w:val="23"/>
        </w:rPr>
        <w:t> </w:t>
      </w:r>
      <w:r>
        <w:rPr>
          <w:color w:val="423B49"/>
        </w:rPr>
        <w:t>and</w:t>
      </w:r>
      <w:r>
        <w:rPr>
          <w:color w:val="423B49"/>
          <w:spacing w:val="24"/>
          <w:w w:val="105"/>
        </w:rPr>
        <w:t> </w:t>
      </w:r>
      <w:r>
        <w:rPr>
          <w:color w:val="423B49"/>
        </w:rPr>
        <w:t>dangerous, </w:t>
      </w:r>
      <w:r>
        <w:rPr>
          <w:color w:val="423B49"/>
          <w:spacing w:val="19"/>
        </w:rPr>
        <w:t> </w:t>
      </w:r>
      <w:r>
        <w:rPr>
          <w:color w:val="423B49"/>
          <w:spacing w:val="-3"/>
        </w:rPr>
        <w:t>i</w:t>
      </w:r>
      <w:r>
        <w:rPr>
          <w:color w:val="423B49"/>
          <w:spacing w:val="-4"/>
        </w:rPr>
        <w:t>ndeed</w:t>
      </w:r>
      <w:r>
        <w:rPr>
          <w:color w:val="423B49"/>
          <w:spacing w:val="22"/>
        </w:rPr>
        <w:t> </w:t>
      </w:r>
      <w:r>
        <w:rPr>
          <w:color w:val="423B49"/>
        </w:rPr>
        <w:t>-</w:t>
      </w:r>
      <w:r>
        <w:rPr>
          <w:color w:val="423B49"/>
          <w:spacing w:val="44"/>
        </w:rPr>
        <w:t> </w:t>
      </w:r>
      <w:r>
        <w:rPr>
          <w:color w:val="423B49"/>
        </w:rPr>
        <w:t>re-creation </w:t>
      </w:r>
      <w:r>
        <w:rPr>
          <w:color w:val="423B49"/>
          <w:spacing w:val="16"/>
        </w:rPr>
        <w:t> </w:t>
      </w:r>
      <w:r>
        <w:rPr>
          <w:color w:val="423B49"/>
        </w:rPr>
        <w:t>of</w:t>
      </w:r>
      <w:r>
        <w:rPr>
          <w:color w:val="423B49"/>
          <w:spacing w:val="50"/>
        </w:rPr>
        <w:t> </w:t>
      </w:r>
      <w:r>
        <w:rPr>
          <w:color w:val="423B49"/>
        </w:rPr>
        <w:t>the</w:t>
      </w:r>
      <w:r>
        <w:rPr>
          <w:color w:val="423B49"/>
          <w:spacing w:val="40"/>
        </w:rPr>
        <w:t> </w:t>
      </w:r>
      <w:r>
        <w:rPr>
          <w:color w:val="423B49"/>
        </w:rPr>
        <w:t>traditional </w:t>
      </w:r>
      <w:r>
        <w:rPr>
          <w:color w:val="423B49"/>
          <w:spacing w:val="16"/>
        </w:rPr>
        <w:t> </w:t>
      </w:r>
      <w:r>
        <w:rPr>
          <w:color w:val="423B49"/>
        </w:rPr>
        <w:t>upper </w:t>
      </w:r>
      <w:r>
        <w:rPr>
          <w:color w:val="423B49"/>
          <w:spacing w:val="3"/>
        </w:rPr>
        <w:t> </w:t>
      </w:r>
      <w:r>
        <w:rPr>
          <w:color w:val="423B49"/>
        </w:rPr>
        <w:t>chamber, </w:t>
      </w:r>
      <w:r>
        <w:rPr>
          <w:color w:val="423B49"/>
          <w:spacing w:val="10"/>
        </w:rPr>
        <w:t> </w:t>
      </w:r>
      <w:r>
        <w:rPr>
          <w:color w:val="423B49"/>
        </w:rPr>
        <w:t>while</w:t>
      </w:r>
      <w:r>
        <w:rPr/>
      </w:r>
    </w:p>
    <w:p>
      <w:pPr>
        <w:pStyle w:val="Heading2"/>
        <w:spacing w:line="240" w:lineRule="auto" w:before="104"/>
        <w:ind w:left="865" w:right="0"/>
        <w:jc w:val="center"/>
      </w:pPr>
      <w:r>
        <w:rPr>
          <w:color w:val="423B49"/>
          <w:w w:val="115"/>
        </w:rPr>
        <w:t>66</w:t>
      </w:r>
      <w:r>
        <w:rPr/>
      </w:r>
    </w:p>
    <w:p>
      <w:pPr>
        <w:pStyle w:val="BodyText"/>
        <w:tabs>
          <w:tab w:pos="1712" w:val="left" w:leader="none"/>
        </w:tabs>
        <w:spacing w:line="257" w:lineRule="auto" w:before="75"/>
        <w:ind w:left="1074" w:right="1640" w:firstLine="30"/>
        <w:jc w:val="center"/>
      </w:pPr>
      <w:r>
        <w:rPr/>
        <w:br w:type="column"/>
      </w:r>
      <w:r>
        <w:rPr>
          <w:color w:val="423B49"/>
        </w:rPr>
        <w:t>from</w:t>
        <w:tab/>
        <w:t>nother </w:t>
      </w:r>
      <w:r>
        <w:rPr>
          <w:color w:val="423B49"/>
          <w:spacing w:val="4"/>
        </w:rPr>
        <w:t> </w:t>
      </w:r>
      <w:r>
        <w:rPr>
          <w:color w:val="423B49"/>
        </w:rPr>
        <w:t>it</w:t>
      </w:r>
      <w:r>
        <w:rPr>
          <w:color w:val="423B49"/>
          <w:spacing w:val="31"/>
        </w:rPr>
        <w:t> </w:t>
      </w:r>
      <w:r>
        <w:rPr>
          <w:color w:val="423B49"/>
        </w:rPr>
        <w:t>had</w:t>
      </w:r>
      <w:r>
        <w:rPr>
          <w:color w:val="423B49"/>
          <w:spacing w:val="-22"/>
        </w:rPr>
        <w:t> </w:t>
      </w:r>
      <w:r>
        <w:rPr>
          <w:color w:val="423B49"/>
        </w:rPr>
        <w:t>_nothing  of </w:t>
      </w:r>
      <w:r>
        <w:rPr>
          <w:color w:val="423B49"/>
          <w:spacing w:val="51"/>
        </w:rPr>
        <w:t> </w:t>
      </w:r>
      <w:r>
        <w:rPr>
          <w:color w:val="423B49"/>
        </w:rPr>
        <w:t>he</w:t>
      </w:r>
      <w:r>
        <w:rPr>
          <w:color w:val="423B49"/>
          <w:spacing w:val="38"/>
        </w:rPr>
        <w:t> </w:t>
      </w:r>
      <w:r>
        <w:rPr>
          <w:color w:val="423B49"/>
        </w:rPr>
        <w:t>quality</w:t>
      </w:r>
      <w:r>
        <w:rPr>
          <w:color w:val="423B49"/>
          <w:spacing w:val="47"/>
        </w:rPr>
        <w:t> </w:t>
      </w:r>
      <w:r>
        <w:rPr>
          <w:color w:val="423B49"/>
        </w:rPr>
        <w:t>of</w:t>
      </w:r>
      <w:r>
        <w:rPr>
          <w:color w:val="423B49"/>
          <w:spacing w:val="39"/>
        </w:rPr>
        <w:t> </w:t>
      </w:r>
      <w:r>
        <w:rPr>
          <w:color w:val="423B49"/>
        </w:rPr>
        <w:t>the</w:t>
      </w:r>
      <w:r>
        <w:rPr>
          <w:color w:val="423B49"/>
          <w:spacing w:val="34"/>
        </w:rPr>
        <w:t> </w:t>
      </w:r>
      <w:r>
        <w:rPr>
          <w:color w:val="423B49"/>
        </w:rPr>
        <w:t>old</w:t>
      </w:r>
      <w:r>
        <w:rPr>
          <w:color w:val="423B49"/>
          <w:spacing w:val="29"/>
        </w:rPr>
        <w:t> </w:t>
      </w:r>
      <w:r>
        <w:rPr>
          <w:color w:val="423B49"/>
        </w:rPr>
        <w:t>for</w:t>
      </w:r>
      <w:r>
        <w:rPr>
          <w:color w:val="423B49"/>
          <w:spacing w:val="46"/>
        </w:rPr>
        <w:t> </w:t>
      </w:r>
      <w:r>
        <w:rPr>
          <w:color w:val="423B49"/>
        </w:rPr>
        <w:t>performing</w:t>
      </w:r>
      <w:r>
        <w:rPr>
          <w:color w:val="423B49"/>
          <w:spacing w:val="12"/>
        </w:rPr>
        <w:t> </w:t>
      </w:r>
      <w:r>
        <w:rPr>
          <w:color w:val="423B49"/>
        </w:rPr>
        <w:t>the</w:t>
      </w:r>
      <w:r>
        <w:rPr>
          <w:color w:val="423B49"/>
          <w:spacing w:val="26"/>
          <w:w w:val="106"/>
        </w:rPr>
        <w:t> </w:t>
      </w:r>
      <w:r>
        <w:rPr>
          <w:color w:val="423B49"/>
        </w:rPr>
        <w:t>checking</w:t>
      </w:r>
      <w:r>
        <w:rPr>
          <w:color w:val="423B49"/>
          <w:spacing w:val="29"/>
        </w:rPr>
        <w:t> </w:t>
      </w:r>
      <w:r>
        <w:rPr>
          <w:color w:val="423B49"/>
        </w:rPr>
        <w:t>and</w:t>
      </w:r>
      <w:r>
        <w:rPr>
          <w:color w:val="423B49"/>
          <w:spacing w:val="22"/>
        </w:rPr>
        <w:t> </w:t>
      </w:r>
      <w:r>
        <w:rPr>
          <w:color w:val="423B49"/>
          <w:spacing w:val="-1"/>
        </w:rPr>
        <w:t>balancing</w:t>
      </w:r>
      <w:r>
        <w:rPr>
          <w:color w:val="423B49"/>
          <w:spacing w:val="22"/>
        </w:rPr>
        <w:t> </w:t>
      </w:r>
      <w:r>
        <w:rPr>
          <w:color w:val="423B49"/>
        </w:rPr>
        <w:t>role</w:t>
      </w:r>
      <w:r>
        <w:rPr>
          <w:color w:val="423B49"/>
          <w:spacing w:val="27"/>
        </w:rPr>
        <w:t> </w:t>
      </w:r>
      <w:r>
        <w:rPr>
          <w:color w:val="423B49"/>
        </w:rPr>
        <w:t>assigned</w:t>
      </w:r>
      <w:r>
        <w:rPr>
          <w:color w:val="423B49"/>
          <w:spacing w:val="19"/>
        </w:rPr>
        <w:t> </w:t>
      </w:r>
      <w:r>
        <w:rPr>
          <w:color w:val="423B49"/>
        </w:rPr>
        <w:t>to</w:t>
      </w:r>
      <w:r>
        <w:rPr>
          <w:color w:val="423B49"/>
          <w:spacing w:val="29"/>
        </w:rPr>
        <w:t> </w:t>
      </w:r>
      <w:r>
        <w:rPr>
          <w:color w:val="423B49"/>
        </w:rPr>
        <w:t>it</w:t>
      </w:r>
      <w:r>
        <w:rPr>
          <w:color w:val="423B49"/>
          <w:spacing w:val="29"/>
        </w:rPr>
        <w:t> </w:t>
      </w:r>
      <w:r>
        <w:rPr>
          <w:color w:val="423B49"/>
        </w:rPr>
        <w:t>and</w:t>
      </w:r>
      <w:r>
        <w:rPr>
          <w:color w:val="423B49"/>
          <w:spacing w:val="17"/>
        </w:rPr>
        <w:t> </w:t>
      </w:r>
      <w:r>
        <w:rPr>
          <w:color w:val="423B49"/>
        </w:rPr>
        <w:t>for</w:t>
      </w:r>
      <w:r>
        <w:rPr>
          <w:color w:val="423B49"/>
          <w:spacing w:val="29"/>
        </w:rPr>
        <w:t> </w:t>
      </w:r>
      <w:r>
        <w:rPr>
          <w:color w:val="423B49"/>
        </w:rPr>
        <w:t>which</w:t>
      </w:r>
      <w:r>
        <w:rPr>
          <w:color w:val="423B49"/>
          <w:spacing w:val="41"/>
        </w:rPr>
        <w:t> </w:t>
      </w:r>
      <w:r>
        <w:rPr>
          <w:color w:val="423B49"/>
        </w:rPr>
        <w:t>experience</w:t>
      </w:r>
      <w:r>
        <w:rPr>
          <w:color w:val="423B49"/>
          <w:spacing w:val="44"/>
        </w:rPr>
        <w:t> </w:t>
      </w:r>
      <w:r>
        <w:rPr>
          <w:color w:val="423B49"/>
        </w:rPr>
        <w:t>of</w:t>
      </w:r>
      <w:r>
        <w:rPr>
          <w:color w:val="423B49"/>
          <w:spacing w:val="47"/>
        </w:rPr>
        <w:t> </w:t>
      </w:r>
      <w:r>
        <w:rPr>
          <w:color w:val="423B49"/>
        </w:rPr>
        <w:t>a</w:t>
      </w:r>
      <w:r>
        <w:rPr>
          <w:color w:val="423B49"/>
          <w:spacing w:val="21"/>
          <w:w w:val="103"/>
        </w:rPr>
        <w:t> </w:t>
      </w:r>
      <w:r>
        <w:rPr>
          <w:color w:val="423B49"/>
        </w:rPr>
        <w:t>would-b </w:t>
      </w:r>
      <w:r>
        <w:rPr>
          <w:color w:val="423B49"/>
          <w:spacing w:val="42"/>
        </w:rPr>
        <w:t> </w:t>
      </w:r>
      <w:r>
        <w:rPr>
          <w:color w:val="423B49"/>
        </w:rPr>
        <w:t>sover:eign </w:t>
      </w:r>
      <w:r>
        <w:rPr>
          <w:color w:val="423B49"/>
          <w:spacing w:val="18"/>
        </w:rPr>
        <w:t> </w:t>
      </w:r>
      <w:r>
        <w:rPr>
          <w:color w:val="423B49"/>
        </w:rPr>
        <w:t>Commons </w:t>
      </w:r>
      <w:r>
        <w:rPr>
          <w:color w:val="423B49"/>
          <w:spacing w:val="19"/>
        </w:rPr>
        <w:t> </w:t>
      </w:r>
      <w:r>
        <w:rPr>
          <w:color w:val="423B49"/>
        </w:rPr>
        <w:t>had  spoken</w:t>
      </w:r>
      <w:r>
        <w:rPr>
          <w:color w:val="423B49"/>
          <w:spacing w:val="-23"/>
        </w:rPr>
        <w:t> </w:t>
      </w:r>
      <w:r>
        <w:rPr>
          <w:color w:val="5B5660"/>
        </w:rPr>
        <w:t>.</w:t>
      </w:r>
      <w:r>
        <w:rPr>
          <w:color w:val="5B5660"/>
          <w:spacing w:val="46"/>
        </w:rPr>
        <w:t> </w:t>
      </w:r>
      <w:r>
        <w:rPr>
          <w:color w:val="423B49"/>
        </w:rPr>
        <w:t>The </w:t>
      </w:r>
      <w:r>
        <w:rPr>
          <w:color w:val="423B49"/>
          <w:spacing w:val="13"/>
        </w:rPr>
        <w:t> </w:t>
      </w:r>
      <w:r>
        <w:rPr>
          <w:color w:val="423B49"/>
          <w:spacing w:val="-18"/>
        </w:rPr>
        <w:t>i</w:t>
      </w:r>
      <w:r>
        <w:rPr>
          <w:color w:val="423B49"/>
        </w:rPr>
        <w:t>nveterate </w:t>
      </w:r>
      <w:r>
        <w:rPr>
          <w:color w:val="423B49"/>
          <w:spacing w:val="23"/>
        </w:rPr>
        <w:t> </w:t>
      </w:r>
      <w:r>
        <w:rPr>
          <w:color w:val="423B49"/>
        </w:rPr>
        <w:t>enmity </w:t>
      </w:r>
      <w:r>
        <w:rPr>
          <w:color w:val="423B49"/>
          <w:spacing w:val="18"/>
        </w:rPr>
        <w:t> </w:t>
      </w:r>
      <w:r>
        <w:rPr>
          <w:color w:val="423B49"/>
        </w:rPr>
        <w:t>and</w:t>
      </w:r>
      <w:r>
        <w:rPr>
          <w:color w:val="423B49"/>
          <w:w w:val="102"/>
        </w:rPr>
        <w:t> </w:t>
      </w:r>
      <w:r>
        <w:rPr>
          <w:color w:val="423B49"/>
        </w:rPr>
        <w:t>destructive</w:t>
      </w:r>
      <w:r>
        <w:rPr>
          <w:color w:val="423B49"/>
          <w:spacing w:val="38"/>
        </w:rPr>
        <w:t> </w:t>
      </w:r>
      <w:r>
        <w:rPr>
          <w:color w:val="423B49"/>
        </w:rPr>
        <w:t>tactics</w:t>
      </w:r>
      <w:r>
        <w:rPr>
          <w:color w:val="423B49"/>
          <w:spacing w:val="32"/>
        </w:rPr>
        <w:t> </w:t>
      </w:r>
      <w:r>
        <w:rPr>
          <w:color w:val="423B49"/>
        </w:rPr>
        <w:t>of</w:t>
      </w:r>
      <w:r>
        <w:rPr>
          <w:color w:val="423B49"/>
          <w:spacing w:val="30"/>
        </w:rPr>
        <w:t> </w:t>
      </w:r>
      <w:r>
        <w:rPr>
          <w:color w:val="423B49"/>
        </w:rPr>
        <w:t>the</w:t>
      </w:r>
      <w:r>
        <w:rPr>
          <w:color w:val="423B49"/>
          <w:spacing w:val="15"/>
        </w:rPr>
        <w:t> </w:t>
      </w:r>
      <w:r>
        <w:rPr>
          <w:color w:val="423B49"/>
        </w:rPr>
        <w:t>Commonwealthsmen</w:t>
      </w:r>
      <w:r>
        <w:rPr>
          <w:color w:val="423B49"/>
          <w:spacing w:val="40"/>
        </w:rPr>
        <w:t> </w:t>
      </w:r>
      <w:r>
        <w:rPr>
          <w:color w:val="423B49"/>
          <w:spacing w:val="-9"/>
        </w:rPr>
        <w:t>i</w:t>
      </w:r>
      <w:r>
        <w:rPr>
          <w:color w:val="423B49"/>
          <w:spacing w:val="-15"/>
        </w:rPr>
        <w:t>n</w:t>
      </w:r>
      <w:r>
        <w:rPr>
          <w:color w:val="423B49"/>
          <w:spacing w:val="14"/>
        </w:rPr>
        <w:t> </w:t>
      </w:r>
      <w:r>
        <w:rPr>
          <w:color w:val="423B49"/>
        </w:rPr>
        <w:t>particular</w:t>
      </w:r>
      <w:r>
        <w:rPr>
          <w:color w:val="423B49"/>
          <w:spacing w:val="39"/>
        </w:rPr>
        <w:t> </w:t>
      </w:r>
      <w:r>
        <w:rPr>
          <w:color w:val="423B49"/>
          <w:spacing w:val="-2"/>
        </w:rPr>
        <w:t>ensured</w:t>
      </w:r>
      <w:r>
        <w:rPr>
          <w:color w:val="423B49"/>
          <w:spacing w:val="-16"/>
        </w:rPr>
        <w:t> </w:t>
      </w:r>
      <w:r>
        <w:rPr>
          <w:color w:val="423B49"/>
        </w:rPr>
        <w:t>that</w:t>
      </w:r>
      <w:r>
        <w:rPr>
          <w:color w:val="423B49"/>
          <w:spacing w:val="33"/>
        </w:rPr>
        <w:t> </w:t>
      </w:r>
      <w:r>
        <w:rPr>
          <w:color w:val="423B49"/>
        </w:rPr>
        <w:t>it</w:t>
      </w:r>
      <w:r>
        <w:rPr>
          <w:color w:val="423B49"/>
          <w:spacing w:val="27"/>
          <w:w w:val="103"/>
        </w:rPr>
        <w:t> </w:t>
      </w:r>
      <w:r>
        <w:rPr>
          <w:color w:val="423B49"/>
        </w:rPr>
        <w:t>never </w:t>
      </w:r>
      <w:r>
        <w:rPr>
          <w:color w:val="423B49"/>
          <w:spacing w:val="2"/>
        </w:rPr>
        <w:t> </w:t>
      </w:r>
      <w:r>
        <w:rPr>
          <w:color w:val="423B49"/>
        </w:rPr>
        <w:t>had</w:t>
      </w:r>
      <w:r>
        <w:rPr>
          <w:color w:val="423B49"/>
          <w:spacing w:val="36"/>
        </w:rPr>
        <w:t> </w:t>
      </w:r>
      <w:r>
        <w:rPr>
          <w:color w:val="423B49"/>
        </w:rPr>
        <w:t>the</w:t>
      </w:r>
      <w:r>
        <w:rPr>
          <w:color w:val="423B49"/>
          <w:spacing w:val="44"/>
        </w:rPr>
        <w:t> </w:t>
      </w:r>
      <w:r>
        <w:rPr>
          <w:color w:val="423B49"/>
        </w:rPr>
        <w:t>chance </w:t>
      </w:r>
      <w:r>
        <w:rPr>
          <w:color w:val="423B49"/>
          <w:spacing w:val="2"/>
        </w:rPr>
        <w:t> </w:t>
      </w:r>
      <w:r>
        <w:rPr>
          <w:color w:val="423B49"/>
        </w:rPr>
        <w:t>to</w:t>
      </w:r>
      <w:r>
        <w:rPr>
          <w:color w:val="423B49"/>
          <w:spacing w:val="36"/>
        </w:rPr>
        <w:t> </w:t>
      </w:r>
      <w:r>
        <w:rPr>
          <w:color w:val="423B49"/>
        </w:rPr>
        <w:t>show</w:t>
      </w:r>
      <w:r>
        <w:rPr>
          <w:color w:val="423B49"/>
          <w:spacing w:val="43"/>
        </w:rPr>
        <w:t> </w:t>
      </w:r>
      <w:r>
        <w:rPr>
          <w:color w:val="423B49"/>
        </w:rPr>
        <w:t>what </w:t>
      </w:r>
      <w:r>
        <w:rPr>
          <w:color w:val="423B49"/>
          <w:spacing w:val="11"/>
        </w:rPr>
        <w:t> </w:t>
      </w:r>
      <w:r>
        <w:rPr>
          <w:color w:val="423B49"/>
        </w:rPr>
        <w:t>it</w:t>
      </w:r>
      <w:r>
        <w:rPr>
          <w:color w:val="423B49"/>
          <w:spacing w:val="35"/>
        </w:rPr>
        <w:t> </w:t>
      </w:r>
      <w:r>
        <w:rPr>
          <w:color w:val="423B49"/>
        </w:rPr>
        <w:t>could</w:t>
      </w:r>
      <w:r>
        <w:rPr>
          <w:color w:val="423B49"/>
          <w:spacing w:val="33"/>
        </w:rPr>
        <w:t> </w:t>
      </w:r>
      <w:r>
        <w:rPr>
          <w:color w:val="423B49"/>
          <w:spacing w:val="1"/>
        </w:rPr>
        <w:t>do</w:t>
      </w:r>
      <w:r>
        <w:rPr>
          <w:color w:val="5B5660"/>
          <w:spacing w:val="2"/>
        </w:rPr>
        <w:t>.</w:t>
      </w:r>
      <w:r>
        <w:rPr>
          <w:color w:val="5B5660"/>
          <w:spacing w:val="40"/>
        </w:rPr>
        <w:t> </w:t>
      </w:r>
      <w:r>
        <w:rPr>
          <w:color w:val="423B49"/>
        </w:rPr>
        <w:t>It</w:t>
      </w:r>
      <w:r>
        <w:rPr>
          <w:color w:val="423B49"/>
          <w:spacing w:val="38"/>
        </w:rPr>
        <w:t> </w:t>
      </w:r>
      <w:r>
        <w:rPr>
          <w:color w:val="423B49"/>
        </w:rPr>
        <w:t>might</w:t>
      </w:r>
      <w:r>
        <w:rPr>
          <w:color w:val="423B49"/>
          <w:spacing w:val="46"/>
        </w:rPr>
        <w:t> </w:t>
      </w:r>
      <w:r>
        <w:rPr>
          <w:color w:val="423B49"/>
        </w:rPr>
        <w:t>have</w:t>
      </w:r>
      <w:r>
        <w:rPr>
          <w:color w:val="423B49"/>
          <w:spacing w:val="43"/>
        </w:rPr>
        <w:t> </w:t>
      </w:r>
      <w:r>
        <w:rPr>
          <w:color w:val="423B49"/>
        </w:rPr>
        <w:t>become</w:t>
      </w:r>
      <w:r>
        <w:rPr>
          <w:color w:val="423B49"/>
          <w:spacing w:val="22"/>
          <w:w w:val="104"/>
        </w:rPr>
        <w:t> </w:t>
      </w:r>
      <w:r>
        <w:rPr>
          <w:color w:val="423B49"/>
        </w:rPr>
        <w:t>very</w:t>
      </w:r>
      <w:r>
        <w:rPr>
          <w:color w:val="423B49"/>
          <w:spacing w:val="31"/>
        </w:rPr>
        <w:t> </w:t>
      </w:r>
      <w:r>
        <w:rPr>
          <w:color w:val="423B49"/>
        </w:rPr>
        <w:t>useful</w:t>
      </w:r>
      <w:r>
        <w:rPr>
          <w:color w:val="423B49"/>
          <w:spacing w:val="13"/>
        </w:rPr>
        <w:t> </w:t>
      </w:r>
      <w:r>
        <w:rPr>
          <w:color w:val="423B49"/>
        </w:rPr>
        <w:t>and</w:t>
      </w:r>
      <w:r>
        <w:rPr>
          <w:color w:val="423B49"/>
          <w:spacing w:val="8"/>
        </w:rPr>
        <w:t> </w:t>
      </w:r>
      <w:r>
        <w:rPr>
          <w:color w:val="423B49"/>
        </w:rPr>
        <w:t>protective,</w:t>
      </w:r>
      <w:r>
        <w:rPr>
          <w:color w:val="423B49"/>
          <w:spacing w:val="26"/>
        </w:rPr>
        <w:t> </w:t>
      </w:r>
      <w:r>
        <w:rPr>
          <w:color w:val="423B49"/>
        </w:rPr>
        <w:t>but</w:t>
      </w:r>
      <w:r>
        <w:rPr>
          <w:color w:val="423B49"/>
          <w:spacing w:val="21"/>
        </w:rPr>
        <w:t> </w:t>
      </w:r>
      <w:r>
        <w:rPr>
          <w:color w:val="423B49"/>
        </w:rPr>
        <w:t>it</w:t>
      </w:r>
      <w:r>
        <w:rPr>
          <w:color w:val="423B49"/>
          <w:spacing w:val="20"/>
        </w:rPr>
        <w:t> </w:t>
      </w:r>
      <w:r>
        <w:rPr>
          <w:color w:val="423B49"/>
        </w:rPr>
        <w:t>must</w:t>
      </w:r>
      <w:r>
        <w:rPr>
          <w:color w:val="423B49"/>
          <w:spacing w:val="13"/>
        </w:rPr>
        <w:t> </w:t>
      </w:r>
      <w:r>
        <w:rPr>
          <w:color w:val="423B49"/>
        </w:rPr>
        <w:t>be admitted,</w:t>
      </w:r>
      <w:r>
        <w:rPr>
          <w:color w:val="423B49"/>
          <w:spacing w:val="20"/>
        </w:rPr>
        <w:t> </w:t>
      </w:r>
      <w:r>
        <w:rPr>
          <w:color w:val="423B49"/>
        </w:rPr>
        <w:t>too.</w:t>
      </w:r>
      <w:r>
        <w:rPr>
          <w:color w:val="423B49"/>
          <w:spacing w:val="23"/>
        </w:rPr>
        <w:t> </w:t>
      </w:r>
      <w:r>
        <w:rPr>
          <w:color w:val="423B49"/>
        </w:rPr>
        <w:t>that</w:t>
      </w:r>
      <w:r>
        <w:rPr>
          <w:color w:val="423B49"/>
          <w:spacing w:val="16"/>
        </w:rPr>
        <w:t> </w:t>
      </w:r>
      <w:r>
        <w:rPr>
          <w:color w:val="423B49"/>
        </w:rPr>
        <w:t>what</w:t>
      </w:r>
      <w:r>
        <w:rPr>
          <w:color w:val="423B49"/>
          <w:spacing w:val="34"/>
        </w:rPr>
        <w:t> </w:t>
      </w:r>
      <w:r>
        <w:rPr>
          <w:color w:val="423B49"/>
          <w:spacing w:val="-18"/>
        </w:rPr>
        <w:t>l</w:t>
      </w:r>
      <w:r>
        <w:rPr>
          <w:color w:val="423B49"/>
        </w:rPr>
        <w:t>ittle</w:t>
      </w:r>
      <w:r>
        <w:rPr>
          <w:color w:val="423B49"/>
          <w:spacing w:val="13"/>
        </w:rPr>
        <w:t> </w:t>
      </w:r>
      <w:r>
        <w:rPr>
          <w:color w:val="423B49"/>
        </w:rPr>
        <w:t>we</w:t>
      </w:r>
      <w:r>
        <w:rPr>
          <w:color w:val="423B49"/>
          <w:w w:val="99"/>
        </w:rPr>
        <w:t> </w:t>
      </w:r>
      <w:r>
        <w:rPr>
          <w:color w:val="423B49"/>
        </w:rPr>
        <w:t>know  </w:t>
      </w:r>
      <w:r>
        <w:rPr>
          <w:color w:val="423B49"/>
          <w:spacing w:val="30"/>
        </w:rPr>
        <w:t> </w:t>
      </w:r>
      <w:r>
        <w:rPr>
          <w:color w:val="423B49"/>
        </w:rPr>
        <w:t>of  </w:t>
      </w:r>
      <w:r>
        <w:rPr>
          <w:color w:val="423B49"/>
          <w:spacing w:val="45"/>
        </w:rPr>
        <w:t> </w:t>
      </w:r>
      <w:r>
        <w:rPr>
          <w:color w:val="423B49"/>
        </w:rPr>
        <w:t>its  </w:t>
      </w:r>
      <w:r>
        <w:rPr>
          <w:color w:val="423B49"/>
          <w:spacing w:val="11"/>
        </w:rPr>
        <w:t> </w:t>
      </w:r>
      <w:r>
        <w:rPr>
          <w:color w:val="423B49"/>
        </w:rPr>
        <w:t>actual  </w:t>
      </w:r>
      <w:r>
        <w:rPr>
          <w:color w:val="423B49"/>
          <w:spacing w:val="41"/>
        </w:rPr>
        <w:t> </w:t>
      </w:r>
      <w:r>
        <w:rPr>
          <w:color w:val="423B49"/>
        </w:rPr>
        <w:t>p</w:t>
      </w:r>
      <w:r>
        <w:rPr>
          <w:color w:val="423B49"/>
          <w:spacing w:val="22"/>
        </w:rPr>
        <w:t>r</w:t>
      </w:r>
      <w:r>
        <w:rPr>
          <w:color w:val="423B49"/>
        </w:rPr>
        <w:t>oceedings  </w:t>
      </w:r>
      <w:r>
        <w:rPr>
          <w:color w:val="423B49"/>
          <w:spacing w:val="38"/>
        </w:rPr>
        <w:t> </w:t>
      </w:r>
      <w:r>
        <w:rPr>
          <w:color w:val="423B49"/>
        </w:rPr>
        <w:t>har</w:t>
      </w:r>
      <w:r>
        <w:rPr>
          <w:color w:val="423B49"/>
          <w:spacing w:val="-26"/>
        </w:rPr>
        <w:t> </w:t>
      </w:r>
      <w:r>
        <w:rPr>
          <w:color w:val="423B49"/>
        </w:rPr>
        <w:t>dly  </w:t>
      </w:r>
      <w:r>
        <w:rPr>
          <w:color w:val="423B49"/>
          <w:spacing w:val="32"/>
        </w:rPr>
        <w:t> </w:t>
      </w:r>
      <w:r>
        <w:rPr>
          <w:color w:val="423B49"/>
        </w:rPr>
        <w:t>inspir</w:t>
      </w:r>
      <w:r>
        <w:rPr>
          <w:color w:val="423B49"/>
          <w:spacing w:val="-21"/>
        </w:rPr>
        <w:t> </w:t>
      </w:r>
      <w:r>
        <w:rPr>
          <w:color w:val="423B49"/>
        </w:rPr>
        <w:t>es  </w:t>
      </w:r>
      <w:r>
        <w:rPr>
          <w:color w:val="423B49"/>
          <w:spacing w:val="23"/>
        </w:rPr>
        <w:t> </w:t>
      </w:r>
      <w:r>
        <w:rPr>
          <w:color w:val="423B49"/>
        </w:rPr>
        <w:t>confidence</w:t>
      </w:r>
      <w:r>
        <w:rPr>
          <w:color w:val="423B49"/>
          <w:spacing w:val="-10"/>
        </w:rPr>
        <w:t> </w:t>
      </w:r>
      <w:r>
        <w:rPr>
          <w:color w:val="6D676E"/>
        </w:rPr>
        <w:t>.  </w:t>
      </w:r>
      <w:r>
        <w:rPr>
          <w:color w:val="6D676E"/>
          <w:spacing w:val="38"/>
        </w:rPr>
        <w:t> </w:t>
      </w:r>
      <w:r>
        <w:rPr>
          <w:color w:val="423B49"/>
        </w:rPr>
        <w:t>But</w:t>
      </w:r>
      <w:r>
        <w:rPr>
          <w:color w:val="423B49"/>
          <w:w w:val="103"/>
        </w:rPr>
        <w:t> </w:t>
      </w:r>
      <w:r>
        <w:rPr>
          <w:color w:val="423B49"/>
        </w:rPr>
        <w:t>henceforward</w:t>
      </w:r>
      <w:r>
        <w:rPr>
          <w:color w:val="423B49"/>
          <w:spacing w:val="24"/>
        </w:rPr>
        <w:t> </w:t>
      </w:r>
      <w:r>
        <w:rPr>
          <w:color w:val="423B49"/>
        </w:rPr>
        <w:t>the</w:t>
      </w:r>
      <w:r>
        <w:rPr>
          <w:color w:val="423B49"/>
          <w:spacing w:val="32"/>
        </w:rPr>
        <w:t> </w:t>
      </w:r>
      <w:r>
        <w:rPr>
          <w:color w:val="423B49"/>
        </w:rPr>
        <w:t>Lords</w:t>
      </w:r>
      <w:r>
        <w:rPr>
          <w:color w:val="423B49"/>
          <w:spacing w:val="44"/>
        </w:rPr>
        <w:t> </w:t>
      </w:r>
      <w:r>
        <w:rPr>
          <w:color w:val="423B49"/>
        </w:rPr>
        <w:t>House</w:t>
      </w:r>
      <w:r>
        <w:rPr>
          <w:color w:val="423B49"/>
          <w:spacing w:val="32"/>
        </w:rPr>
        <w:t> </w:t>
      </w:r>
      <w:r>
        <w:rPr>
          <w:color w:val="423B49"/>
        </w:rPr>
        <w:t>and</w:t>
      </w:r>
      <w:r>
        <w:rPr>
          <w:color w:val="423B49"/>
          <w:spacing w:val="10"/>
        </w:rPr>
        <w:t> </w:t>
      </w:r>
      <w:r>
        <w:rPr>
          <w:color w:val="423B49"/>
        </w:rPr>
        <w:t>the</w:t>
      </w:r>
      <w:r>
        <w:rPr>
          <w:color w:val="423B49"/>
          <w:spacing w:val="23"/>
        </w:rPr>
        <w:t> </w:t>
      </w:r>
      <w:r>
        <w:rPr>
          <w:color w:val="423B49"/>
        </w:rPr>
        <w:t>powerful</w:t>
      </w:r>
      <w:r>
        <w:rPr>
          <w:color w:val="423B49"/>
          <w:spacing w:val="42"/>
        </w:rPr>
        <w:t> </w:t>
      </w:r>
      <w:r>
        <w:rPr>
          <w:color w:val="423B49"/>
        </w:rPr>
        <w:t>aristocracy</w:t>
      </w:r>
      <w:r>
        <w:rPr>
          <w:color w:val="423B49"/>
          <w:spacing w:val="47"/>
        </w:rPr>
        <w:t> </w:t>
      </w:r>
      <w:r>
        <w:rPr>
          <w:color w:val="423B49"/>
        </w:rPr>
        <w:t>it</w:t>
      </w:r>
      <w:r>
        <w:rPr>
          <w:color w:val="423B49"/>
          <w:spacing w:val="17"/>
        </w:rPr>
        <w:t> </w:t>
      </w:r>
      <w:r>
        <w:rPr>
          <w:color w:val="423B49"/>
        </w:rPr>
        <w:t>stood</w:t>
      </w:r>
      <w:r>
        <w:rPr>
          <w:color w:val="423B49"/>
          <w:spacing w:val="14"/>
        </w:rPr>
        <w:t> </w:t>
      </w:r>
      <w:r>
        <w:rPr>
          <w:color w:val="423B49"/>
        </w:rPr>
        <w:t>with</w:t>
      </w:r>
      <w:r>
        <w:rPr>
          <w:color w:val="423B49"/>
          <w:w w:val="102"/>
        </w:rPr>
        <w:t> </w:t>
      </w:r>
      <w:r>
        <w:rPr>
          <w:color w:val="423B49"/>
        </w:rPr>
        <w:t>and</w:t>
      </w:r>
      <w:r>
        <w:rPr>
          <w:color w:val="423B49"/>
          <w:spacing w:val="-11"/>
        </w:rPr>
        <w:t> </w:t>
      </w:r>
      <w:r>
        <w:rPr>
          <w:color w:val="423B49"/>
        </w:rPr>
        <w:t>_f?r</w:t>
      </w:r>
      <w:r>
        <w:rPr>
          <w:color w:val="423B49"/>
          <w:spacing w:val="41"/>
        </w:rPr>
        <w:t> </w:t>
      </w:r>
      <w:r>
        <w:rPr>
          <w:color w:val="423B49"/>
        </w:rPr>
        <w:t>would</w:t>
      </w:r>
      <w:r>
        <w:rPr>
          <w:color w:val="423B49"/>
          <w:spacing w:val="23"/>
        </w:rPr>
        <w:t> </w:t>
      </w:r>
      <w:r>
        <w:rPr>
          <w:color w:val="423B49"/>
        </w:rPr>
        <w:t>play</w:t>
      </w:r>
      <w:r>
        <w:rPr>
          <w:color w:val="423B49"/>
          <w:spacing w:val="25"/>
        </w:rPr>
        <w:t> </w:t>
      </w:r>
      <w:r>
        <w:rPr>
          <w:color w:val="423B49"/>
        </w:rPr>
        <w:t>a</w:t>
      </w:r>
      <w:r>
        <w:rPr>
          <w:color w:val="423B49"/>
          <w:spacing w:val="22"/>
        </w:rPr>
        <w:t> </w:t>
      </w:r>
      <w:r>
        <w:rPr>
          <w:color w:val="423B49"/>
          <w:spacing w:val="-2"/>
        </w:rPr>
        <w:t>vital</w:t>
      </w:r>
      <w:r>
        <w:rPr>
          <w:color w:val="423B49"/>
          <w:spacing w:val="24"/>
        </w:rPr>
        <w:t> </w:t>
      </w:r>
      <w:r>
        <w:rPr>
          <w:color w:val="423B49"/>
        </w:rPr>
        <w:t>constitutional</w:t>
      </w:r>
      <w:r>
        <w:rPr>
          <w:color w:val="423B49"/>
          <w:spacing w:val="29"/>
        </w:rPr>
        <w:t> </w:t>
      </w:r>
      <w:r>
        <w:rPr>
          <w:color w:val="423B49"/>
        </w:rPr>
        <w:t>role,</w:t>
      </w:r>
      <w:r>
        <w:rPr>
          <w:color w:val="423B49"/>
          <w:spacing w:val="18"/>
        </w:rPr>
        <w:t> </w:t>
      </w:r>
      <w:r>
        <w:rPr>
          <w:color w:val="423B49"/>
        </w:rPr>
        <w:t>which</w:t>
      </w:r>
      <w:r>
        <w:rPr>
          <w:color w:val="423B49"/>
          <w:spacing w:val="30"/>
        </w:rPr>
        <w:t> </w:t>
      </w:r>
      <w:r>
        <w:rPr>
          <w:color w:val="423B49"/>
        </w:rPr>
        <w:t>has</w:t>
      </w:r>
      <w:r>
        <w:rPr>
          <w:color w:val="423B49"/>
          <w:spacing w:val="19"/>
        </w:rPr>
        <w:t> </w:t>
      </w:r>
      <w:r>
        <w:rPr>
          <w:color w:val="423B49"/>
        </w:rPr>
        <w:t>only</w:t>
      </w:r>
      <w:r>
        <w:rPr>
          <w:color w:val="423B49"/>
          <w:spacing w:val="26"/>
        </w:rPr>
        <w:t> </w:t>
      </w:r>
      <w:r>
        <w:rPr>
          <w:color w:val="423B49"/>
        </w:rPr>
        <w:t>slowly</w:t>
      </w:r>
      <w:r>
        <w:rPr>
          <w:color w:val="423B49"/>
          <w:spacing w:val="31"/>
        </w:rPr>
        <w:t> </w:t>
      </w:r>
      <w:r>
        <w:rPr>
          <w:color w:val="423B49"/>
        </w:rPr>
        <w:t>been</w:t>
      </w:r>
      <w:r>
        <w:rPr>
          <w:color w:val="423B49"/>
          <w:spacing w:val="22"/>
          <w:w w:val="98"/>
        </w:rPr>
        <w:t> </w:t>
      </w:r>
      <w:r>
        <w:rPr>
          <w:color w:val="423B49"/>
          <w:spacing w:val="-3"/>
        </w:rPr>
        <w:t>modified</w:t>
      </w:r>
      <w:r>
        <w:rPr>
          <w:color w:val="423B49"/>
          <w:spacing w:val="17"/>
        </w:rPr>
        <w:t> </w:t>
      </w:r>
      <w:r>
        <w:rPr>
          <w:color w:val="423B49"/>
        </w:rPr>
        <w:t>over</w:t>
      </w:r>
      <w:r>
        <w:rPr>
          <w:color w:val="423B49"/>
          <w:spacing w:val="44"/>
        </w:rPr>
        <w:t> </w:t>
      </w:r>
      <w:r>
        <w:rPr>
          <w:color w:val="423B49"/>
        </w:rPr>
        <w:t>the</w:t>
      </w:r>
      <w:r>
        <w:rPr>
          <w:color w:val="423B49"/>
          <w:spacing w:val="37"/>
        </w:rPr>
        <w:t> </w:t>
      </w:r>
      <w:r>
        <w:rPr>
          <w:color w:val="423B49"/>
        </w:rPr>
        <w:t>last</w:t>
      </w:r>
      <w:r>
        <w:rPr>
          <w:color w:val="423B49"/>
          <w:spacing w:val="39"/>
        </w:rPr>
        <w:t> </w:t>
      </w:r>
      <w:r>
        <w:rPr>
          <w:color w:val="423B49"/>
        </w:rPr>
        <w:t>three</w:t>
      </w:r>
      <w:r>
        <w:rPr>
          <w:color w:val="423B49"/>
          <w:spacing w:val="51"/>
        </w:rPr>
        <w:t> </w:t>
      </w:r>
      <w:r>
        <w:rPr>
          <w:color w:val="423B49"/>
        </w:rPr>
        <w:t>centuries</w:t>
      </w:r>
      <w:r>
        <w:rPr>
          <w:color w:val="423B49"/>
          <w:spacing w:val="-17"/>
        </w:rPr>
        <w:t> </w:t>
      </w:r>
      <w:r>
        <w:rPr>
          <w:color w:val="5B5660"/>
        </w:rPr>
        <w:t>.</w:t>
      </w:r>
      <w:r>
        <w:rPr>
          <w:color w:val="5B5660"/>
          <w:spacing w:val="33"/>
        </w:rPr>
        <w:t> </w:t>
      </w:r>
      <w:r>
        <w:rPr>
          <w:color w:val="423B49"/>
        </w:rPr>
        <w:t>Still</w:t>
      </w:r>
      <w:r>
        <w:rPr>
          <w:color w:val="423B49"/>
          <w:spacing w:val="27"/>
        </w:rPr>
        <w:t> </w:t>
      </w:r>
      <w:r>
        <w:rPr>
          <w:color w:val="423B49"/>
        </w:rPr>
        <w:t>with</w:t>
      </w:r>
      <w:r>
        <w:rPr>
          <w:color w:val="423B49"/>
          <w:spacing w:val="42"/>
        </w:rPr>
        <w:t> </w:t>
      </w:r>
      <w:r>
        <w:rPr>
          <w:color w:val="423B49"/>
        </w:rPr>
        <w:t>status</w:t>
      </w:r>
      <w:r>
        <w:rPr>
          <w:color w:val="423B49"/>
          <w:spacing w:val="44"/>
        </w:rPr>
        <w:t> </w:t>
      </w:r>
      <w:r>
        <w:rPr>
          <w:color w:val="423B49"/>
        </w:rPr>
        <w:t>and</w:t>
      </w:r>
      <w:r>
        <w:rPr>
          <w:color w:val="423B49"/>
          <w:spacing w:val="21"/>
        </w:rPr>
        <w:t> </w:t>
      </w:r>
      <w:r>
        <w:rPr>
          <w:color w:val="423B49"/>
        </w:rPr>
        <w:t>prestige</w:t>
      </w:r>
      <w:r>
        <w:rPr>
          <w:color w:val="5B5660"/>
        </w:rPr>
        <w:t>,</w:t>
      </w:r>
      <w:r>
        <w:rPr>
          <w:color w:val="5B5660"/>
          <w:spacing w:val="27"/>
        </w:rPr>
        <w:t> </w:t>
      </w:r>
      <w:r>
        <w:rPr>
          <w:color w:val="423B49"/>
        </w:rPr>
        <w:t>still</w:t>
      </w:r>
      <w:r>
        <w:rPr>
          <w:color w:val="423B49"/>
          <w:spacing w:val="26"/>
          <w:w w:val="105"/>
        </w:rPr>
        <w:t> </w:t>
      </w:r>
      <w:r>
        <w:rPr>
          <w:color w:val="423B49"/>
        </w:rPr>
        <w:t>not</w:t>
      </w:r>
      <w:r>
        <w:rPr>
          <w:color w:val="423B49"/>
          <w:spacing w:val="31"/>
        </w:rPr>
        <w:t> </w:t>
      </w:r>
      <w:r>
        <w:rPr>
          <w:color w:val="423B49"/>
        </w:rPr>
        <w:t>fund</w:t>
      </w:r>
      <w:r>
        <w:rPr>
          <w:color w:val="423B49"/>
          <w:spacing w:val="-24"/>
        </w:rPr>
        <w:t> </w:t>
      </w:r>
      <w:r>
        <w:rPr>
          <w:color w:val="423B49"/>
        </w:rPr>
        <w:t>mentally</w:t>
      </w:r>
      <w:r>
        <w:rPr>
          <w:color w:val="423B49"/>
          <w:spacing w:val="40"/>
        </w:rPr>
        <w:t> </w:t>
      </w:r>
      <w:r>
        <w:rPr>
          <w:color w:val="423B49"/>
        </w:rPr>
        <w:t>an:inded</w:t>
      </w:r>
      <w:r>
        <w:rPr>
          <w:color w:val="423B49"/>
          <w:spacing w:val="22"/>
        </w:rPr>
        <w:t> </w:t>
      </w:r>
      <w:r>
        <w:rPr>
          <w:color w:val="423B49"/>
        </w:rPr>
        <w:t>in</w:t>
      </w:r>
      <w:r>
        <w:rPr>
          <w:color w:val="423B49"/>
          <w:spacing w:val="22"/>
        </w:rPr>
        <w:t> </w:t>
      </w:r>
      <w:r>
        <w:rPr>
          <w:color w:val="423B49"/>
        </w:rPr>
        <w:t>its</w:t>
      </w:r>
      <w:r>
        <w:rPr>
          <w:color w:val="423B49"/>
          <w:spacing w:val="20"/>
        </w:rPr>
        <w:t> </w:t>
      </w:r>
      <w:r>
        <w:rPr>
          <w:color w:val="423B49"/>
        </w:rPr>
        <w:t>composition,</w:t>
      </w:r>
      <w:r>
        <w:rPr>
          <w:color w:val="423B49"/>
          <w:spacing w:val="46"/>
        </w:rPr>
        <w:t> </w:t>
      </w:r>
      <w:r>
        <w:rPr>
          <w:color w:val="423B49"/>
        </w:rPr>
        <w:t>still</w:t>
      </w:r>
      <w:r>
        <w:rPr>
          <w:color w:val="423B49"/>
          <w:spacing w:val="28"/>
        </w:rPr>
        <w:t> </w:t>
      </w:r>
      <w:r>
        <w:rPr>
          <w:color w:val="423B49"/>
        </w:rPr>
        <w:t>with</w:t>
      </w:r>
      <w:r>
        <w:rPr>
          <w:color w:val="423B49"/>
          <w:spacing w:val="47"/>
        </w:rPr>
        <w:t> </w:t>
      </w:r>
      <w:r>
        <w:rPr>
          <w:color w:val="423B49"/>
        </w:rPr>
        <w:t>some</w:t>
      </w:r>
      <w:r>
        <w:rPr>
          <w:color w:val="423B49"/>
          <w:spacing w:val="38"/>
        </w:rPr>
        <w:t> </w:t>
      </w:r>
      <w:r>
        <w:rPr>
          <w:color w:val="423B49"/>
        </w:rPr>
        <w:t>capacity</w:t>
      </w:r>
      <w:r>
        <w:rPr>
          <w:color w:val="423B49"/>
          <w:spacing w:val="46"/>
        </w:rPr>
        <w:t> </w:t>
      </w:r>
      <w:r>
        <w:rPr>
          <w:color w:val="423B49"/>
        </w:rPr>
        <w:t>as</w:t>
      </w:r>
      <w:r>
        <w:rPr>
          <w:color w:val="423B49"/>
          <w:spacing w:val="30"/>
          <w:w w:val="92"/>
        </w:rPr>
        <w:t> </w:t>
      </w:r>
      <w:r>
        <w:rPr>
          <w:color w:val="423B49"/>
        </w:rPr>
        <w:t>a </w:t>
      </w:r>
      <w:r>
        <w:rPr>
          <w:color w:val="423B49"/>
          <w:spacing w:val="11"/>
        </w:rPr>
        <w:t> </w:t>
      </w:r>
      <w:r>
        <w:rPr>
          <w:color w:val="423B49"/>
        </w:rPr>
        <w:t>checking </w:t>
      </w:r>
      <w:r>
        <w:rPr>
          <w:color w:val="423B49"/>
          <w:spacing w:val="21"/>
        </w:rPr>
        <w:t> </w:t>
      </w:r>
      <w:r>
        <w:rPr>
          <w:color w:val="423B49"/>
        </w:rPr>
        <w:t>and</w:t>
      </w:r>
      <w:r>
        <w:rPr>
          <w:color w:val="423B49"/>
          <w:spacing w:val="49"/>
        </w:rPr>
        <w:t> </w:t>
      </w:r>
      <w:r>
        <w:rPr>
          <w:color w:val="423B49"/>
        </w:rPr>
        <w:t>revising </w:t>
      </w:r>
      <w:r>
        <w:rPr>
          <w:color w:val="423B49"/>
          <w:spacing w:val="1"/>
        </w:rPr>
        <w:t> </w:t>
      </w:r>
      <w:r>
        <w:rPr>
          <w:color w:val="423B49"/>
        </w:rPr>
        <w:t>chamber </w:t>
      </w:r>
      <w:r>
        <w:rPr>
          <w:color w:val="423B49"/>
          <w:spacing w:val="23"/>
        </w:rPr>
        <w:t> </w:t>
      </w:r>
      <w:r>
        <w:rPr>
          <w:color w:val="423B49"/>
        </w:rPr>
        <w:t>- </w:t>
      </w:r>
      <w:r>
        <w:rPr>
          <w:color w:val="423B49"/>
          <w:spacing w:val="6"/>
        </w:rPr>
        <w:t> </w:t>
      </w:r>
      <w:r>
        <w:rPr>
          <w:color w:val="423B49"/>
        </w:rPr>
        <w:t>if </w:t>
      </w:r>
      <w:r>
        <w:rPr>
          <w:color w:val="423B49"/>
          <w:spacing w:val="4"/>
        </w:rPr>
        <w:t> </w:t>
      </w:r>
      <w:r>
        <w:rPr>
          <w:color w:val="423B49"/>
        </w:rPr>
        <w:t>no </w:t>
      </w:r>
      <w:r>
        <w:rPr>
          <w:color w:val="423B49"/>
          <w:spacing w:val="6"/>
        </w:rPr>
        <w:t> </w:t>
      </w:r>
      <w:r>
        <w:rPr>
          <w:color w:val="423B49"/>
        </w:rPr>
        <w:t>longer </w:t>
      </w:r>
      <w:r>
        <w:rPr>
          <w:color w:val="423B49"/>
          <w:spacing w:val="22"/>
        </w:rPr>
        <w:t> </w:t>
      </w:r>
      <w:r>
        <w:rPr>
          <w:color w:val="423B49"/>
        </w:rPr>
        <w:t>a </w:t>
      </w:r>
      <w:r>
        <w:rPr>
          <w:color w:val="423B49"/>
          <w:spacing w:val="6"/>
        </w:rPr>
        <w:t> </w:t>
      </w:r>
      <w:r>
        <w:rPr>
          <w:color w:val="423B49"/>
        </w:rPr>
        <w:t>screen </w:t>
      </w:r>
      <w:r>
        <w:rPr>
          <w:color w:val="423B49"/>
          <w:spacing w:val="32"/>
        </w:rPr>
        <w:t> </w:t>
      </w:r>
      <w:r>
        <w:rPr>
          <w:color w:val="423B49"/>
        </w:rPr>
        <w:t>or </w:t>
      </w:r>
      <w:r>
        <w:rPr>
          <w:color w:val="423B49"/>
          <w:spacing w:val="35"/>
        </w:rPr>
        <w:t> </w:t>
      </w:r>
      <w:r>
        <w:rPr>
          <w:color w:val="423B49"/>
        </w:rPr>
        <w:t>balance</w:t>
      </w:r>
      <w:r>
        <w:rPr/>
      </w:r>
    </w:p>
    <w:p>
      <w:pPr>
        <w:pStyle w:val="BodyText"/>
        <w:spacing w:line="250" w:lineRule="auto" w:before="10"/>
        <w:ind w:left="1060" w:right="1686" w:firstLine="4"/>
        <w:jc w:val="both"/>
      </w:pPr>
      <w:r>
        <w:rPr>
          <w:color w:val="423B49"/>
        </w:rPr>
        <w:t>?</w:t>
      </w:r>
      <w:r>
        <w:rPr>
          <w:color w:val="423B49"/>
          <w:spacing w:val="-12"/>
        </w:rPr>
        <w:t>e</w:t>
      </w:r>
      <w:r>
        <w:rPr>
          <w:color w:val="6D676E"/>
          <w:spacing w:val="-42"/>
        </w:rPr>
        <w:t>.</w:t>
      </w:r>
      <w:r>
        <w:rPr>
          <w:color w:val="423B49"/>
        </w:rPr>
        <w:t>tween</w:t>
      </w:r>
      <w:r>
        <w:rPr>
          <w:color w:val="423B49"/>
          <w:spacing w:val="51"/>
        </w:rPr>
        <w:t> </w:t>
      </w:r>
      <w:r>
        <w:rPr>
          <w:color w:val="423B49"/>
        </w:rPr>
        <w:t>he</w:t>
      </w:r>
      <w:r>
        <w:rPr>
          <w:color w:val="423B49"/>
          <w:spacing w:val="25"/>
        </w:rPr>
        <w:t> </w:t>
      </w:r>
      <w:r>
        <w:rPr>
          <w:color w:val="423B49"/>
        </w:rPr>
        <w:t>government </w:t>
      </w:r>
      <w:r>
        <w:rPr>
          <w:color w:val="423B49"/>
          <w:spacing w:val="4"/>
        </w:rPr>
        <w:t> </w:t>
      </w:r>
      <w:r>
        <w:rPr>
          <w:color w:val="423B49"/>
        </w:rPr>
        <w:t>and</w:t>
      </w:r>
      <w:r>
        <w:rPr>
          <w:color w:val="423B49"/>
          <w:spacing w:val="20"/>
        </w:rPr>
        <w:t> </w:t>
      </w:r>
      <w:r>
        <w:rPr>
          <w:color w:val="423B49"/>
        </w:rPr>
        <w:t>the</w:t>
      </w:r>
      <w:r>
        <w:rPr>
          <w:color w:val="423B49"/>
          <w:spacing w:val="38"/>
        </w:rPr>
        <w:t> </w:t>
      </w:r>
      <w:r>
        <w:rPr>
          <w:color w:val="423B49"/>
        </w:rPr>
        <w:t>governed</w:t>
      </w:r>
      <w:r>
        <w:rPr>
          <w:color w:val="423B49"/>
          <w:spacing w:val="41"/>
        </w:rPr>
        <w:t> </w:t>
      </w:r>
      <w:r>
        <w:rPr>
          <w:color w:val="423B49"/>
        </w:rPr>
        <w:t>and</w:t>
      </w:r>
      <w:r>
        <w:rPr>
          <w:color w:val="423B49"/>
          <w:spacing w:val="18"/>
        </w:rPr>
        <w:t> </w:t>
      </w:r>
      <w:r>
        <w:rPr>
          <w:color w:val="423B49"/>
        </w:rPr>
        <w:t>their</w:t>
      </w:r>
      <w:r>
        <w:rPr>
          <w:color w:val="423B49"/>
          <w:spacing w:val="44"/>
        </w:rPr>
        <w:t> </w:t>
      </w:r>
      <w:r>
        <w:rPr>
          <w:color w:val="423B49"/>
        </w:rPr>
        <w:t>representatives</w:t>
      </w:r>
      <w:r>
        <w:rPr>
          <w:color w:val="423B49"/>
          <w:spacing w:val="39"/>
        </w:rPr>
        <w:t> </w:t>
      </w:r>
      <w:r>
        <w:rPr>
          <w:color w:val="423B49"/>
        </w:rPr>
        <w:t>-</w:t>
      </w:r>
      <w:r>
        <w:rPr>
          <w:color w:val="423B49"/>
          <w:spacing w:val="30"/>
        </w:rPr>
        <w:t> </w:t>
      </w:r>
      <w:r>
        <w:rPr>
          <w:color w:val="423B49"/>
        </w:rPr>
        <w:t>it</w:t>
      </w:r>
      <w:r>
        <w:rPr>
          <w:color w:val="423B49"/>
          <w:w w:val="115"/>
        </w:rPr>
        <w:t> </w:t>
      </w:r>
      <w:r>
        <w:rPr>
          <w:color w:val="423B49"/>
        </w:rPr>
        <w:t>is</w:t>
      </w:r>
      <w:r>
        <w:rPr>
          <w:color w:val="423B49"/>
          <w:spacing w:val="-6"/>
        </w:rPr>
        <w:t> </w:t>
      </w:r>
      <w:r>
        <w:rPr>
          <w:color w:val="423B49"/>
        </w:rPr>
        <w:t>1mposs1ble</w:t>
      </w:r>
      <w:r>
        <w:rPr>
          <w:color w:val="423B49"/>
          <w:spacing w:val="-3"/>
        </w:rPr>
        <w:t> </w:t>
      </w:r>
      <w:r>
        <w:rPr>
          <w:color w:val="423B49"/>
        </w:rPr>
        <w:t>to</w:t>
      </w:r>
      <w:r>
        <w:rPr>
          <w:color w:val="423B49"/>
          <w:spacing w:val="8"/>
        </w:rPr>
        <w:t> </w:t>
      </w:r>
      <w:r>
        <w:rPr>
          <w:color w:val="423B49"/>
          <w:spacing w:val="1"/>
        </w:rPr>
        <w:t>ignore</w:t>
      </w:r>
      <w:r>
        <w:rPr>
          <w:color w:val="5B5660"/>
        </w:rPr>
        <w:t>,</w:t>
      </w:r>
      <w:r>
        <w:rPr>
          <w:color w:val="5B5660"/>
          <w:spacing w:val="-5"/>
        </w:rPr>
        <w:t> </w:t>
      </w:r>
      <w:r>
        <w:rPr>
          <w:color w:val="423B49"/>
        </w:rPr>
        <w:t>even</w:t>
      </w:r>
      <w:r>
        <w:rPr>
          <w:color w:val="423B49"/>
          <w:spacing w:val="14"/>
        </w:rPr>
        <w:t> </w:t>
      </w:r>
      <w:r>
        <w:rPr>
          <w:color w:val="423B49"/>
        </w:rPr>
        <w:t>by</w:t>
      </w:r>
      <w:r>
        <w:rPr>
          <w:color w:val="423B49"/>
          <w:spacing w:val="15"/>
        </w:rPr>
        <w:t> </w:t>
      </w:r>
      <w:r>
        <w:rPr>
          <w:color w:val="423B49"/>
        </w:rPr>
        <w:t>a</w:t>
      </w:r>
      <w:r>
        <w:rPr>
          <w:color w:val="423B49"/>
          <w:spacing w:val="9"/>
        </w:rPr>
        <w:t> </w:t>
      </w:r>
      <w:r>
        <w:rPr>
          <w:color w:val="423B49"/>
        </w:rPr>
        <w:t>government</w:t>
      </w:r>
      <w:r>
        <w:rPr>
          <w:color w:val="423B49"/>
          <w:spacing w:val="19"/>
        </w:rPr>
        <w:t> </w:t>
      </w:r>
      <w:r>
        <w:rPr>
          <w:color w:val="423B49"/>
          <w:spacing w:val="-2"/>
        </w:rPr>
        <w:t>with</w:t>
      </w:r>
      <w:r>
        <w:rPr>
          <w:color w:val="423B49"/>
          <w:spacing w:val="6"/>
        </w:rPr>
        <w:t> </w:t>
      </w:r>
      <w:r>
        <w:rPr>
          <w:color w:val="423B49"/>
        </w:rPr>
        <w:t>a</w:t>
      </w:r>
      <w:r>
        <w:rPr>
          <w:color w:val="423B49"/>
          <w:spacing w:val="6"/>
        </w:rPr>
        <w:t> </w:t>
      </w:r>
      <w:r>
        <w:rPr>
          <w:color w:val="423B49"/>
        </w:rPr>
        <w:t>huge</w:t>
      </w:r>
      <w:r>
        <w:rPr>
          <w:color w:val="423B49"/>
          <w:spacing w:val="7"/>
        </w:rPr>
        <w:t> </w:t>
      </w:r>
      <w:r>
        <w:rPr>
          <w:color w:val="423B49"/>
          <w:spacing w:val="-2"/>
        </w:rPr>
        <w:t>majority</w:t>
      </w:r>
      <w:r>
        <w:rPr>
          <w:color w:val="423B49"/>
          <w:spacing w:val="15"/>
        </w:rPr>
        <w:t> </w:t>
      </w:r>
      <w:r>
        <w:rPr>
          <w:color w:val="423B49"/>
        </w:rPr>
        <w:t>in</w:t>
      </w:r>
      <w:r>
        <w:rPr>
          <w:color w:val="423B49"/>
          <w:spacing w:val="-17"/>
        </w:rPr>
        <w:t> </w:t>
      </w:r>
      <w:r>
        <w:rPr>
          <w:color w:val="423B49"/>
        </w:rPr>
        <w:t>the</w:t>
      </w:r>
      <w:r>
        <w:rPr>
          <w:color w:val="423B49"/>
          <w:spacing w:val="27"/>
          <w:w w:val="102"/>
        </w:rPr>
        <w:t> </w:t>
      </w:r>
      <w:r>
        <w:rPr>
          <w:color w:val="423B49"/>
        </w:rPr>
        <w:t>lower</w:t>
      </w:r>
      <w:r>
        <w:rPr>
          <w:color w:val="423B49"/>
          <w:spacing w:val="30"/>
        </w:rPr>
        <w:t> </w:t>
      </w:r>
      <w:r>
        <w:rPr>
          <w:color w:val="423B49"/>
        </w:rPr>
        <w:t>h</w:t>
      </w:r>
      <w:r>
        <w:rPr>
          <w:color w:val="423B49"/>
          <w:spacing w:val="2"/>
        </w:rPr>
        <w:t>o</w:t>
      </w:r>
      <w:r>
        <w:rPr>
          <w:color w:val="423B49"/>
        </w:rPr>
        <w:t>se,</w:t>
      </w:r>
      <w:r>
        <w:rPr>
          <w:color w:val="423B49"/>
          <w:spacing w:val="29"/>
        </w:rPr>
        <w:t> </w:t>
      </w:r>
      <w:r>
        <w:rPr>
          <w:color w:val="423B49"/>
        </w:rPr>
        <w:t>as</w:t>
      </w:r>
      <w:r>
        <w:rPr>
          <w:color w:val="423B49"/>
          <w:spacing w:val="12"/>
        </w:rPr>
        <w:t> </w:t>
      </w:r>
      <w:r>
        <w:rPr>
          <w:color w:val="423B49"/>
        </w:rPr>
        <w:t>the</w:t>
      </w:r>
      <w:r>
        <w:rPr>
          <w:color w:val="423B49"/>
          <w:spacing w:val="28"/>
        </w:rPr>
        <w:t> </w:t>
      </w:r>
      <w:r>
        <w:rPr>
          <w:color w:val="423B49"/>
        </w:rPr>
        <w:t>Commons</w:t>
      </w:r>
      <w:r>
        <w:rPr>
          <w:color w:val="423B49"/>
          <w:spacing w:val="41"/>
        </w:rPr>
        <w:t> </w:t>
      </w:r>
      <w:r>
        <w:rPr>
          <w:color w:val="423B49"/>
        </w:rPr>
        <w:t>can</w:t>
      </w:r>
      <w:r>
        <w:rPr>
          <w:color w:val="423B49"/>
          <w:spacing w:val="17"/>
        </w:rPr>
        <w:t> </w:t>
      </w:r>
      <w:r>
        <w:rPr>
          <w:color w:val="423B49"/>
        </w:rPr>
        <w:t>still</w:t>
      </w:r>
      <w:r>
        <w:rPr>
          <w:color w:val="423B49"/>
          <w:spacing w:val="20"/>
        </w:rPr>
        <w:t> </w:t>
      </w:r>
      <w:r>
        <w:rPr>
          <w:color w:val="423B49"/>
        </w:rPr>
        <w:t>be</w:t>
      </w:r>
      <w:r>
        <w:rPr>
          <w:color w:val="423B49"/>
          <w:spacing w:val="26"/>
        </w:rPr>
        <w:t> </w:t>
      </w:r>
      <w:r>
        <w:rPr>
          <w:color w:val="423B49"/>
        </w:rPr>
        <w:t>calle</w:t>
      </w:r>
      <w:r>
        <w:rPr>
          <w:color w:val="423B49"/>
          <w:spacing w:val="2"/>
        </w:rPr>
        <w:t>d</w:t>
      </w:r>
      <w:r>
        <w:rPr>
          <w:color w:val="5B5660"/>
        </w:rPr>
        <w:t>.</w:t>
      </w:r>
      <w:r>
        <w:rPr>
          <w:color w:val="5B5660"/>
          <w:spacing w:val="13"/>
        </w:rPr>
        <w:t> </w:t>
      </w:r>
      <w:r>
        <w:rPr>
          <w:color w:val="423B49"/>
        </w:rPr>
        <w:t>For</w:t>
      </w:r>
      <w:r>
        <w:rPr>
          <w:color w:val="423B49"/>
          <w:spacing w:val="13"/>
        </w:rPr>
        <w:t> </w:t>
      </w:r>
      <w:r>
        <w:rPr>
          <w:color w:val="423B49"/>
          <w:spacing w:val="-20"/>
        </w:rPr>
        <w:t>i</w:t>
      </w:r>
      <w:r>
        <w:rPr>
          <w:color w:val="423B49"/>
        </w:rPr>
        <w:t>ts</w:t>
      </w:r>
      <w:r>
        <w:rPr>
          <w:color w:val="423B49"/>
          <w:spacing w:val="25"/>
        </w:rPr>
        <w:t> </w:t>
      </w:r>
      <w:r>
        <w:rPr>
          <w:color w:val="423B49"/>
        </w:rPr>
        <w:t>critics,</w:t>
      </w:r>
      <w:r>
        <w:rPr>
          <w:color w:val="423B49"/>
          <w:spacing w:val="20"/>
        </w:rPr>
        <w:t> </w:t>
      </w:r>
      <w:r>
        <w:rPr>
          <w:color w:val="423B49"/>
        </w:rPr>
        <w:t>the</w:t>
      </w:r>
      <w:r>
        <w:rPr>
          <w:color w:val="423B49"/>
          <w:spacing w:val="33"/>
        </w:rPr>
        <w:t> </w:t>
      </w:r>
      <w:r>
        <w:rPr>
          <w:color w:val="423B49"/>
        </w:rPr>
        <w:t>House</w:t>
      </w:r>
      <w:r>
        <w:rPr/>
      </w:r>
    </w:p>
    <w:p>
      <w:pPr>
        <w:pStyle w:val="BodyText"/>
        <w:spacing w:line="260" w:lineRule="auto" w:before="7"/>
        <w:ind w:left="1046" w:right="1551" w:firstLine="9"/>
        <w:jc w:val="left"/>
        <w:rPr>
          <w:sz w:val="14"/>
          <w:szCs w:val="14"/>
        </w:rPr>
      </w:pPr>
      <w:r>
        <w:rPr>
          <w:color w:val="423B49"/>
          <w:w w:val="110"/>
        </w:rPr>
        <w:t>?f</w:t>
      </w:r>
      <w:r>
        <w:rPr>
          <w:color w:val="423B49"/>
          <w:spacing w:val="-20"/>
          <w:w w:val="110"/>
        </w:rPr>
        <w:t> </w:t>
      </w:r>
      <w:r>
        <w:rPr>
          <w:color w:val="423B49"/>
          <w:w w:val="110"/>
        </w:rPr>
        <w:t>Lords</w:t>
      </w:r>
      <w:r>
        <w:rPr>
          <w:color w:val="423B49"/>
          <w:spacing w:val="-26"/>
          <w:w w:val="110"/>
        </w:rPr>
        <w:t> </w:t>
      </w:r>
      <w:r>
        <w:rPr>
          <w:color w:val="423B49"/>
          <w:w w:val="110"/>
        </w:rPr>
        <w:t>is</w:t>
      </w:r>
      <w:r>
        <w:rPr>
          <w:color w:val="423B49"/>
          <w:spacing w:val="-30"/>
          <w:w w:val="110"/>
        </w:rPr>
        <w:t> </w:t>
      </w:r>
      <w:r>
        <w:rPr>
          <w:color w:val="423B49"/>
          <w:w w:val="110"/>
        </w:rPr>
        <w:t>useless</w:t>
      </w:r>
      <w:r>
        <w:rPr>
          <w:color w:val="423B49"/>
          <w:spacing w:val="-25"/>
          <w:w w:val="110"/>
        </w:rPr>
        <w:t> </w:t>
      </w:r>
      <w:r>
        <w:rPr>
          <w:color w:val="423B49"/>
          <w:w w:val="110"/>
        </w:rPr>
        <w:t>or</w:t>
      </w:r>
      <w:r>
        <w:rPr>
          <w:color w:val="423B49"/>
          <w:spacing w:val="-22"/>
          <w:w w:val="110"/>
        </w:rPr>
        <w:t> </w:t>
      </w:r>
      <w:r>
        <w:rPr>
          <w:color w:val="423B49"/>
          <w:w w:val="110"/>
        </w:rPr>
        <w:t>dangerous</w:t>
      </w:r>
      <w:r>
        <w:rPr>
          <w:color w:val="423B49"/>
          <w:spacing w:val="-21"/>
          <w:w w:val="110"/>
        </w:rPr>
        <w:t> </w:t>
      </w:r>
      <w:r>
        <w:rPr>
          <w:color w:val="423B49"/>
          <w:w w:val="110"/>
        </w:rPr>
        <w:t>or</w:t>
      </w:r>
      <w:r>
        <w:rPr>
          <w:color w:val="423B49"/>
          <w:spacing w:val="-22"/>
          <w:w w:val="110"/>
        </w:rPr>
        <w:t> </w:t>
      </w:r>
      <w:r>
        <w:rPr>
          <w:color w:val="423B49"/>
          <w:spacing w:val="2"/>
          <w:w w:val="110"/>
        </w:rPr>
        <w:t>both</w:t>
      </w:r>
      <w:r>
        <w:rPr>
          <w:color w:val="2A2B4B"/>
          <w:spacing w:val="3"/>
          <w:w w:val="110"/>
        </w:rPr>
        <w:t>.</w:t>
      </w:r>
      <w:r>
        <w:rPr>
          <w:color w:val="2A2B4B"/>
          <w:spacing w:val="-22"/>
          <w:w w:val="110"/>
        </w:rPr>
        <w:t> </w:t>
      </w:r>
      <w:r>
        <w:rPr>
          <w:color w:val="423B49"/>
          <w:w w:val="110"/>
        </w:rPr>
        <w:t>In</w:t>
      </w:r>
      <w:r>
        <w:rPr>
          <w:color w:val="423B49"/>
          <w:spacing w:val="-34"/>
          <w:w w:val="110"/>
        </w:rPr>
        <w:t> </w:t>
      </w:r>
      <w:r>
        <w:rPr>
          <w:color w:val="423B49"/>
          <w:w w:val="110"/>
        </w:rPr>
        <w:t>considering</w:t>
      </w:r>
      <w:r>
        <w:rPr>
          <w:color w:val="423B49"/>
          <w:spacing w:val="-22"/>
          <w:w w:val="110"/>
        </w:rPr>
        <w:t> </w:t>
      </w:r>
      <w:r>
        <w:rPr>
          <w:color w:val="423B49"/>
          <w:w w:val="110"/>
        </w:rPr>
        <w:t>its</w:t>
      </w:r>
      <w:r>
        <w:rPr>
          <w:color w:val="423B49"/>
          <w:spacing w:val="-34"/>
          <w:w w:val="110"/>
        </w:rPr>
        <w:t> </w:t>
      </w:r>
      <w:r>
        <w:rPr>
          <w:color w:val="423B49"/>
          <w:w w:val="110"/>
        </w:rPr>
        <w:t>reform</w:t>
      </w:r>
      <w:r>
        <w:rPr>
          <w:color w:val="423B49"/>
          <w:spacing w:val="-29"/>
          <w:w w:val="110"/>
        </w:rPr>
        <w:t> </w:t>
      </w:r>
      <w:r>
        <w:rPr>
          <w:color w:val="423B49"/>
          <w:w w:val="110"/>
        </w:rPr>
        <w:t>-</w:t>
      </w:r>
      <w:r>
        <w:rPr>
          <w:color w:val="423B49"/>
          <w:spacing w:val="-28"/>
          <w:w w:val="110"/>
        </w:rPr>
        <w:t> </w:t>
      </w:r>
      <w:r>
        <w:rPr>
          <w:color w:val="423B49"/>
          <w:w w:val="110"/>
        </w:rPr>
        <w:t>even</w:t>
      </w:r>
      <w:r>
        <w:rPr>
          <w:color w:val="423B49"/>
        </w:rPr>
        <w:t> </w:t>
      </w:r>
      <w:r>
        <w:rPr>
          <w:color w:val="423B49"/>
          <w:w w:val="110"/>
        </w:rPr>
        <w:t>its</w:t>
      </w:r>
      <w:r>
        <w:rPr>
          <w:color w:val="423B49"/>
          <w:spacing w:val="-4"/>
          <w:w w:val="110"/>
        </w:rPr>
        <w:t> </w:t>
      </w:r>
      <w:r>
        <w:rPr>
          <w:color w:val="423B49"/>
          <w:w w:val="110"/>
        </w:rPr>
        <w:t>outright</w:t>
      </w:r>
      <w:r>
        <w:rPr>
          <w:color w:val="423B49"/>
          <w:spacing w:val="11"/>
          <w:w w:val="110"/>
        </w:rPr>
        <w:t> </w:t>
      </w:r>
      <w:r>
        <w:rPr>
          <w:color w:val="423B49"/>
          <w:w w:val="110"/>
        </w:rPr>
        <w:t>abolition</w:t>
      </w:r>
      <w:r>
        <w:rPr>
          <w:color w:val="423B49"/>
          <w:spacing w:val="7"/>
          <w:w w:val="110"/>
        </w:rPr>
        <w:t> </w:t>
      </w:r>
      <w:r>
        <w:rPr>
          <w:color w:val="423B49"/>
          <w:w w:val="110"/>
        </w:rPr>
        <w:t>and</w:t>
      </w:r>
      <w:r>
        <w:rPr>
          <w:color w:val="423B49"/>
          <w:spacing w:val="-9"/>
          <w:w w:val="110"/>
        </w:rPr>
        <w:t> </w:t>
      </w:r>
      <w:r>
        <w:rPr>
          <w:color w:val="423B49"/>
          <w:w w:val="110"/>
        </w:rPr>
        <w:t>the</w:t>
      </w:r>
      <w:r>
        <w:rPr>
          <w:color w:val="423B49"/>
          <w:spacing w:val="4"/>
          <w:w w:val="110"/>
        </w:rPr>
        <w:t> </w:t>
      </w:r>
      <w:r>
        <w:rPr>
          <w:color w:val="423B49"/>
          <w:w w:val="110"/>
        </w:rPr>
        <w:t>denial</w:t>
      </w:r>
      <w:r>
        <w:rPr>
          <w:color w:val="423B49"/>
          <w:spacing w:val="6"/>
          <w:w w:val="110"/>
        </w:rPr>
        <w:t> </w:t>
      </w:r>
      <w:r>
        <w:rPr>
          <w:color w:val="423B49"/>
          <w:w w:val="110"/>
        </w:rPr>
        <w:t>of any</w:t>
      </w:r>
      <w:r>
        <w:rPr>
          <w:color w:val="423B49"/>
          <w:spacing w:val="-4"/>
          <w:w w:val="110"/>
        </w:rPr>
        <w:t> </w:t>
      </w:r>
      <w:r>
        <w:rPr>
          <w:color w:val="423B49"/>
          <w:w w:val="110"/>
        </w:rPr>
        <w:t>role</w:t>
      </w:r>
      <w:r>
        <w:rPr>
          <w:color w:val="423B49"/>
          <w:spacing w:val="-4"/>
          <w:w w:val="110"/>
        </w:rPr>
        <w:t> </w:t>
      </w:r>
      <w:r>
        <w:rPr>
          <w:color w:val="423B49"/>
          <w:w w:val="110"/>
        </w:rPr>
        <w:t>for</w:t>
      </w:r>
      <w:r>
        <w:rPr>
          <w:color w:val="423B49"/>
          <w:spacing w:val="11"/>
          <w:w w:val="110"/>
        </w:rPr>
        <w:t> </w:t>
      </w:r>
      <w:r>
        <w:rPr>
          <w:color w:val="423B49"/>
          <w:w w:val="110"/>
        </w:rPr>
        <w:t>a</w:t>
      </w:r>
      <w:r>
        <w:rPr>
          <w:color w:val="423B49"/>
          <w:spacing w:val="2"/>
          <w:w w:val="110"/>
        </w:rPr>
        <w:t> </w:t>
      </w:r>
      <w:r>
        <w:rPr>
          <w:color w:val="423B49"/>
          <w:w w:val="110"/>
        </w:rPr>
        <w:t>second</w:t>
      </w:r>
      <w:r>
        <w:rPr>
          <w:color w:val="423B49"/>
          <w:spacing w:val="6"/>
          <w:w w:val="110"/>
        </w:rPr>
        <w:t> </w:t>
      </w:r>
      <w:r>
        <w:rPr>
          <w:color w:val="423B49"/>
          <w:w w:val="110"/>
        </w:rPr>
        <w:t>chamber</w:t>
      </w:r>
      <w:r>
        <w:rPr>
          <w:color w:val="423B49"/>
          <w:w w:val="101"/>
        </w:rPr>
        <w:t> </w:t>
      </w:r>
      <w:r>
        <w:rPr>
          <w:color w:val="423B49"/>
          <w:w w:val="110"/>
        </w:rPr>
        <w:t>hoever  </w:t>
      </w:r>
      <w:r>
        <w:rPr>
          <w:color w:val="423B49"/>
          <w:spacing w:val="-1"/>
          <w:w w:val="110"/>
        </w:rPr>
        <w:t>c</w:t>
      </w:r>
      <w:r>
        <w:rPr>
          <w:color w:val="423B49"/>
          <w:spacing w:val="-2"/>
          <w:w w:val="110"/>
        </w:rPr>
        <w:t>nstituted</w:t>
      </w:r>
      <w:r>
        <w:rPr>
          <w:color w:val="423B49"/>
          <w:spacing w:val="41"/>
          <w:w w:val="110"/>
        </w:rPr>
        <w:t> </w:t>
      </w:r>
      <w:r>
        <w:rPr>
          <w:color w:val="423B49"/>
          <w:w w:val="110"/>
        </w:rPr>
        <w:t>-</w:t>
      </w:r>
      <w:r>
        <w:rPr>
          <w:color w:val="423B49"/>
          <w:spacing w:val="47"/>
          <w:w w:val="110"/>
        </w:rPr>
        <w:t> </w:t>
      </w:r>
      <w:r>
        <w:rPr>
          <w:color w:val="423B49"/>
          <w:w w:val="110"/>
        </w:rPr>
        <w:t>many</w:t>
      </w:r>
      <w:r>
        <w:rPr>
          <w:color w:val="423B49"/>
          <w:spacing w:val="53"/>
          <w:w w:val="110"/>
        </w:rPr>
        <w:t> </w:t>
      </w:r>
      <w:r>
        <w:rPr>
          <w:color w:val="423B49"/>
          <w:w w:val="110"/>
        </w:rPr>
        <w:t>of</w:t>
      </w:r>
      <w:r>
        <w:rPr>
          <w:color w:val="423B49"/>
          <w:spacing w:val="47"/>
          <w:w w:val="110"/>
        </w:rPr>
        <w:t> </w:t>
      </w:r>
      <w:r>
        <w:rPr>
          <w:color w:val="423B49"/>
          <w:w w:val="110"/>
        </w:rPr>
        <w:t>the</w:t>
      </w:r>
      <w:r>
        <w:rPr>
          <w:color w:val="423B49"/>
          <w:spacing w:val="42"/>
          <w:w w:val="110"/>
        </w:rPr>
        <w:t> </w:t>
      </w:r>
      <w:r>
        <w:rPr>
          <w:color w:val="423B49"/>
          <w:w w:val="110"/>
        </w:rPr>
        <w:t>arguments </w:t>
      </w:r>
      <w:r>
        <w:rPr>
          <w:color w:val="423B49"/>
          <w:spacing w:val="3"/>
          <w:w w:val="110"/>
        </w:rPr>
        <w:t> </w:t>
      </w:r>
      <w:r>
        <w:rPr>
          <w:color w:val="423B49"/>
          <w:w w:val="110"/>
        </w:rPr>
        <w:t>called</w:t>
      </w:r>
      <w:r>
        <w:rPr>
          <w:color w:val="423B49"/>
          <w:spacing w:val="46"/>
          <w:w w:val="110"/>
        </w:rPr>
        <w:t> </w:t>
      </w:r>
      <w:r>
        <w:rPr>
          <w:color w:val="423B49"/>
          <w:w w:val="110"/>
        </w:rPr>
        <w:t>into</w:t>
      </w:r>
      <w:r>
        <w:rPr>
          <w:color w:val="423B49"/>
          <w:spacing w:val="44"/>
          <w:w w:val="110"/>
        </w:rPr>
        <w:t> </w:t>
      </w:r>
      <w:r>
        <w:rPr>
          <w:color w:val="423B49"/>
          <w:w w:val="110"/>
        </w:rPr>
        <w:t>play</w:t>
      </w:r>
      <w:r>
        <w:rPr>
          <w:color w:val="423B49"/>
          <w:spacing w:val="32"/>
          <w:w w:val="110"/>
        </w:rPr>
        <w:t> </w:t>
      </w:r>
      <w:r>
        <w:rPr>
          <w:color w:val="423B49"/>
          <w:w w:val="110"/>
        </w:rPr>
        <w:t>for</w:t>
      </w:r>
      <w:r>
        <w:rPr>
          <w:color w:val="423B49"/>
          <w:spacing w:val="57"/>
          <w:w w:val="110"/>
        </w:rPr>
        <w:t> </w:t>
      </w:r>
      <w:r>
        <w:rPr>
          <w:color w:val="423B49"/>
          <w:w w:val="115"/>
          <w:position w:val="-3"/>
          <w:sz w:val="14"/>
        </w:rPr>
        <w:t>0</w:t>
      </w:r>
      <w:r>
        <w:rPr>
          <w:sz w:val="14"/>
        </w:rPr>
      </w:r>
    </w:p>
    <w:p>
      <w:pPr>
        <w:pStyle w:val="BodyText"/>
        <w:spacing w:line="180" w:lineRule="exact"/>
        <w:ind w:left="1044" w:right="1825"/>
        <w:jc w:val="center"/>
      </w:pPr>
      <w:r>
        <w:rPr>
          <w:color w:val="423B49"/>
        </w:rPr>
        <w:t>against</w:t>
      </w:r>
      <w:r>
        <w:rPr>
          <w:color w:val="423B49"/>
          <w:spacing w:val="28"/>
        </w:rPr>
        <w:t> </w:t>
      </w:r>
      <w:r>
        <w:rPr>
          <w:color w:val="423B49"/>
        </w:rPr>
        <w:t>during</w:t>
      </w:r>
      <w:r>
        <w:rPr>
          <w:color w:val="423B49"/>
          <w:spacing w:val="4"/>
        </w:rPr>
        <w:t> </w:t>
      </w:r>
      <w:r>
        <w:rPr>
          <w:color w:val="423B49"/>
        </w:rPr>
        <w:t>the</w:t>
      </w:r>
      <w:r>
        <w:rPr>
          <w:color w:val="423B49"/>
          <w:spacing w:val="29"/>
        </w:rPr>
        <w:t> </w:t>
      </w:r>
      <w:r>
        <w:rPr>
          <w:color w:val="423B49"/>
        </w:rPr>
        <w:t>Interregnum</w:t>
      </w:r>
      <w:r>
        <w:rPr>
          <w:color w:val="423B49"/>
          <w:spacing w:val="26"/>
        </w:rPr>
        <w:t> </w:t>
      </w:r>
      <w:r>
        <w:rPr>
          <w:color w:val="423B49"/>
        </w:rPr>
        <w:t>might</w:t>
      </w:r>
      <w:r>
        <w:rPr>
          <w:color w:val="423B49"/>
          <w:spacing w:val="3"/>
        </w:rPr>
        <w:t> </w:t>
      </w:r>
      <w:r>
        <w:rPr>
          <w:color w:val="423B49"/>
        </w:rPr>
        <w:t>well</w:t>
      </w:r>
      <w:r>
        <w:rPr>
          <w:color w:val="423B49"/>
          <w:spacing w:val="22"/>
        </w:rPr>
        <w:t> </w:t>
      </w:r>
      <w:r>
        <w:rPr>
          <w:color w:val="423B49"/>
        </w:rPr>
        <w:t>be</w:t>
      </w:r>
      <w:r>
        <w:rPr>
          <w:color w:val="423B49"/>
          <w:spacing w:val="14"/>
        </w:rPr>
        <w:t> </w:t>
      </w:r>
      <w:r>
        <w:rPr>
          <w:color w:val="423B49"/>
        </w:rPr>
        <w:t>profitably</w:t>
      </w:r>
      <w:r>
        <w:rPr>
          <w:color w:val="423B49"/>
          <w:spacing w:val="23"/>
        </w:rPr>
        <w:t> </w:t>
      </w:r>
      <w:r>
        <w:rPr>
          <w:color w:val="423B49"/>
        </w:rPr>
        <w:t>raked</w:t>
      </w:r>
      <w:r>
        <w:rPr>
          <w:color w:val="423B49"/>
          <w:spacing w:val="6"/>
        </w:rPr>
        <w:t> </w:t>
      </w:r>
      <w:r>
        <w:rPr>
          <w:color w:val="423B49"/>
        </w:rPr>
        <w:t>over</w:t>
      </w:r>
      <w:r>
        <w:rPr>
          <w:color w:val="423B49"/>
          <w:spacing w:val="27"/>
        </w:rPr>
        <w:t> </w:t>
      </w:r>
      <w:r>
        <w:rPr>
          <w:color w:val="423B49"/>
        </w:rPr>
        <w:t>again.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4"/>
        <w:spacing w:line="240" w:lineRule="auto" w:before="118"/>
        <w:ind w:right="662"/>
        <w:jc w:val="center"/>
        <w:rPr>
          <w:b w:val="0"/>
          <w:bCs w:val="0"/>
        </w:rPr>
      </w:pPr>
      <w:r>
        <w:rPr>
          <w:color w:val="423B49"/>
          <w:w w:val="105"/>
        </w:rPr>
        <w:t>CROMWELLIAN </w:t>
      </w:r>
      <w:r>
        <w:rPr>
          <w:color w:val="423B49"/>
          <w:spacing w:val="20"/>
          <w:w w:val="105"/>
        </w:rPr>
        <w:t> </w:t>
      </w:r>
      <w:r>
        <w:rPr>
          <w:color w:val="423B49"/>
          <w:w w:val="105"/>
        </w:rPr>
        <w:t>BRITAIN </w:t>
      </w:r>
      <w:r>
        <w:rPr>
          <w:color w:val="423B49"/>
          <w:spacing w:val="1"/>
          <w:w w:val="105"/>
        </w:rPr>
        <w:t> </w:t>
      </w:r>
      <w:r>
        <w:rPr>
          <w:color w:val="423B49"/>
          <w:w w:val="105"/>
        </w:rPr>
        <w:t>V:</w:t>
      </w:r>
      <w:r>
        <w:rPr>
          <w:b w:val="0"/>
        </w:rPr>
      </w:r>
    </w:p>
    <w:p>
      <w:pPr>
        <w:pStyle w:val="BodyText"/>
        <w:spacing w:line="240" w:lineRule="auto" w:before="19"/>
        <w:ind w:left="0" w:right="684"/>
        <w:jc w:val="center"/>
      </w:pPr>
      <w:r>
        <w:rPr>
          <w:color w:val="423B49"/>
        </w:rPr>
        <w:t>EVESHAM.</w:t>
      </w:r>
      <w:r>
        <w:rPr>
          <w:color w:val="423B49"/>
          <w:spacing w:val="30"/>
        </w:rPr>
        <w:t> </w:t>
      </w:r>
      <w:r>
        <w:rPr>
          <w:color w:val="423B49"/>
        </w:rPr>
        <w:t>WORCESTER</w:t>
      </w:r>
      <w:r>
        <w:rPr>
          <w:color w:val="423B49"/>
          <w:spacing w:val="-7"/>
        </w:rPr>
        <w:t> </w:t>
      </w:r>
      <w:r>
        <w:rPr>
          <w:color w:val="423B49"/>
        </w:rPr>
        <w:t>SHIRE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848" w:val="left" w:leader="none"/>
        </w:tabs>
        <w:spacing w:line="254" w:lineRule="auto"/>
        <w:ind w:left="946" w:right="1738" w:firstLine="797"/>
        <w:jc w:val="left"/>
      </w:pPr>
      <w:r>
        <w:rPr>
          <w:color w:val="423B49"/>
        </w:rPr>
        <w:t>Eve</w:t>
      </w:r>
      <w:r>
        <w:rPr>
          <w:color w:val="423B49"/>
          <w:spacing w:val="4"/>
        </w:rPr>
        <w:t>s</w:t>
      </w:r>
      <w:r>
        <w:rPr>
          <w:color w:val="423B49"/>
        </w:rPr>
        <w:t>am </w:t>
      </w:r>
      <w:r>
        <w:rPr>
          <w:color w:val="423B49"/>
          <w:spacing w:val="22"/>
        </w:rPr>
        <w:t> </w:t>
      </w:r>
      <w:r>
        <w:rPr>
          <w:color w:val="423B49"/>
        </w:rPr>
        <w:t>is </w:t>
      </w:r>
      <w:r>
        <w:rPr>
          <w:color w:val="423B49"/>
          <w:spacing w:val="17"/>
        </w:rPr>
        <w:t> </w:t>
      </w:r>
      <w:r>
        <w:rPr>
          <w:color w:val="423B49"/>
        </w:rPr>
        <w:t>more </w:t>
      </w:r>
      <w:r>
        <w:rPr>
          <w:color w:val="423B49"/>
          <w:spacing w:val="17"/>
        </w:rPr>
        <w:t> </w:t>
      </w:r>
      <w:r>
        <w:rPr>
          <w:color w:val="423B49"/>
        </w:rPr>
        <w:t>usually </w:t>
      </w:r>
      <w:r>
        <w:rPr>
          <w:color w:val="423B49"/>
          <w:spacing w:val="28"/>
        </w:rPr>
        <w:t> </w:t>
      </w:r>
      <w:r>
        <w:rPr>
          <w:color w:val="423B49"/>
        </w:rPr>
        <w:t>associated </w:t>
      </w:r>
      <w:r>
        <w:rPr>
          <w:color w:val="423B49"/>
          <w:spacing w:val="17"/>
        </w:rPr>
        <w:t> </w:t>
      </w:r>
      <w:r>
        <w:rPr>
          <w:color w:val="423B49"/>
        </w:rPr>
        <w:t>with </w:t>
      </w:r>
      <w:r>
        <w:rPr>
          <w:color w:val="423B49"/>
          <w:spacing w:val="43"/>
        </w:rPr>
        <w:t> </w:t>
      </w:r>
      <w:r>
        <w:rPr>
          <w:color w:val="423B49"/>
        </w:rPr>
        <w:t>a </w:t>
      </w:r>
      <w:r>
        <w:rPr>
          <w:color w:val="423B49"/>
          <w:spacing w:val="20"/>
        </w:rPr>
        <w:t> </w:t>
      </w:r>
      <w:r>
        <w:rPr>
          <w:color w:val="423B49"/>
        </w:rPr>
        <w:t>thirteenth </w:t>
      </w:r>
      <w:r>
        <w:rPr>
          <w:color w:val="423B49"/>
          <w:spacing w:val="43"/>
        </w:rPr>
        <w:t> </w:t>
      </w:r>
      <w:r>
        <w:rPr>
          <w:color w:val="423B49"/>
        </w:rPr>
        <w:t>century</w:t>
      </w:r>
      <w:r>
        <w:rPr>
          <w:color w:val="423B49"/>
          <w:w w:val="103"/>
        </w:rPr>
        <w:t> </w:t>
      </w:r>
      <w:r>
        <w:rPr>
          <w:color w:val="423B49"/>
        </w:rPr>
        <w:t>battle </w:t>
      </w:r>
      <w:r>
        <w:rPr>
          <w:color w:val="423B49"/>
          <w:spacing w:val="9"/>
        </w:rPr>
        <w:t> </w:t>
      </w:r>
      <w:r>
        <w:rPr>
          <w:color w:val="423B49"/>
        </w:rPr>
        <w:t>than </w:t>
      </w:r>
      <w:r>
        <w:rPr>
          <w:color w:val="423B49"/>
          <w:spacing w:val="12"/>
        </w:rPr>
        <w:t> </w:t>
      </w:r>
      <w:r>
        <w:rPr>
          <w:color w:val="423B49"/>
        </w:rPr>
        <w:t>with </w:t>
      </w:r>
      <w:r>
        <w:rPr>
          <w:color w:val="423B49"/>
          <w:spacing w:val="26"/>
        </w:rPr>
        <w:t> </w:t>
      </w:r>
      <w:r>
        <w:rPr>
          <w:color w:val="423B49"/>
        </w:rPr>
        <w:t>any </w:t>
      </w:r>
      <w:r>
        <w:rPr>
          <w:color w:val="423B49"/>
          <w:spacing w:val="14"/>
        </w:rPr>
        <w:t> </w:t>
      </w:r>
      <w:r>
        <w:rPr>
          <w:color w:val="423B49"/>
        </w:rPr>
        <w:t>events </w:t>
      </w:r>
      <w:r>
        <w:rPr>
          <w:color w:val="423B49"/>
          <w:spacing w:val="16"/>
        </w:rPr>
        <w:t> </w:t>
      </w:r>
      <w:r>
        <w:rPr>
          <w:color w:val="423B49"/>
        </w:rPr>
        <w:t>of </w:t>
      </w:r>
      <w:r>
        <w:rPr>
          <w:color w:val="423B49"/>
          <w:spacing w:val="11"/>
        </w:rPr>
        <w:t> </w:t>
      </w:r>
      <w:r>
        <w:rPr>
          <w:color w:val="423B49"/>
        </w:rPr>
        <w:t>the </w:t>
      </w:r>
      <w:r>
        <w:rPr>
          <w:color w:val="423B49"/>
          <w:spacing w:val="10"/>
        </w:rPr>
        <w:t> </w:t>
      </w:r>
      <w:r>
        <w:rPr>
          <w:color w:val="423B49"/>
        </w:rPr>
        <w:t>Cromwellian </w:t>
      </w:r>
      <w:r>
        <w:rPr>
          <w:color w:val="423B49"/>
          <w:spacing w:val="26"/>
        </w:rPr>
        <w:t> </w:t>
      </w:r>
      <w:r>
        <w:rPr>
          <w:color w:val="423B49"/>
        </w:rPr>
        <w:t>period. </w:t>
      </w:r>
      <w:r>
        <w:rPr>
          <w:color w:val="423B49"/>
          <w:spacing w:val="19"/>
        </w:rPr>
        <w:t> </w:t>
      </w:r>
      <w:r>
        <w:rPr>
          <w:color w:val="423B49"/>
        </w:rPr>
        <w:t>On </w:t>
      </w:r>
      <w:r>
        <w:rPr>
          <w:color w:val="423B49"/>
          <w:spacing w:val="18"/>
        </w:rPr>
        <w:t> </w:t>
      </w:r>
      <w:r>
        <w:rPr>
          <w:color w:val="423B49"/>
        </w:rPr>
        <w:t>Greenhill</w:t>
      </w:r>
      <w:r>
        <w:rPr>
          <w:color w:val="423B49"/>
          <w:w w:val="103"/>
        </w:rPr>
        <w:t> </w:t>
      </w:r>
      <w:r>
        <w:rPr>
          <w:color w:val="423B49"/>
        </w:rPr>
        <w:t>above</w:t>
      </w:r>
      <w:r>
        <w:rPr>
          <w:color w:val="423B49"/>
          <w:spacing w:val="24"/>
        </w:rPr>
        <w:t> </w:t>
      </w:r>
      <w:r>
        <w:rPr>
          <w:color w:val="423B49"/>
        </w:rPr>
        <w:t>the</w:t>
      </w:r>
      <w:r>
        <w:rPr>
          <w:color w:val="423B49"/>
          <w:spacing w:val="18"/>
        </w:rPr>
        <w:t> </w:t>
      </w:r>
      <w:r>
        <w:rPr>
          <w:color w:val="423B49"/>
        </w:rPr>
        <w:t>town</w:t>
      </w:r>
      <w:r>
        <w:rPr>
          <w:color w:val="423B49"/>
          <w:spacing w:val="31"/>
        </w:rPr>
        <w:t> </w:t>
      </w:r>
      <w:r>
        <w:rPr>
          <w:color w:val="423B49"/>
        </w:rPr>
        <w:t>on</w:t>
      </w:r>
      <w:r>
        <w:rPr>
          <w:color w:val="423B49"/>
          <w:spacing w:val="19"/>
        </w:rPr>
        <w:t> </w:t>
      </w:r>
      <w:r>
        <w:rPr>
          <w:color w:val="423B49"/>
        </w:rPr>
        <w:t>the</w:t>
      </w:r>
      <w:r>
        <w:rPr>
          <w:color w:val="423B49"/>
          <w:spacing w:val="38"/>
        </w:rPr>
        <w:t> </w:t>
      </w:r>
      <w:r>
        <w:rPr>
          <w:color w:val="423B49"/>
        </w:rPr>
        <w:t>Stratford-upon-A</w:t>
      </w:r>
      <w:r>
        <w:rPr>
          <w:color w:val="423B49"/>
          <w:spacing w:val="-16"/>
        </w:rPr>
        <w:t> </w:t>
      </w:r>
      <w:r>
        <w:rPr>
          <w:color w:val="423B49"/>
        </w:rPr>
        <w:t>von</w:t>
      </w:r>
      <w:r>
        <w:rPr>
          <w:color w:val="423B49"/>
          <w:spacing w:val="25"/>
        </w:rPr>
        <w:t> </w:t>
      </w:r>
      <w:r>
        <w:rPr>
          <w:color w:val="423B49"/>
        </w:rPr>
        <w:t>road,</w:t>
      </w:r>
      <w:r>
        <w:rPr>
          <w:color w:val="423B49"/>
          <w:spacing w:val="24"/>
        </w:rPr>
        <w:t> </w:t>
      </w:r>
      <w:r>
        <w:rPr>
          <w:color w:val="423B49"/>
        </w:rPr>
        <w:t>the</w:t>
      </w:r>
      <w:r>
        <w:rPr>
          <w:color w:val="423B49"/>
          <w:spacing w:val="18"/>
        </w:rPr>
        <w:t> </w:t>
      </w:r>
      <w:r>
        <w:rPr>
          <w:color w:val="423B49"/>
        </w:rPr>
        <w:t>forces</w:t>
      </w:r>
      <w:r>
        <w:rPr>
          <w:color w:val="423B49"/>
          <w:spacing w:val="32"/>
        </w:rPr>
        <w:t> </w:t>
      </w:r>
      <w:r>
        <w:rPr>
          <w:color w:val="423B49"/>
        </w:rPr>
        <w:t>of</w:t>
      </w:r>
      <w:r>
        <w:rPr>
          <w:color w:val="423B49"/>
          <w:spacing w:val="31"/>
        </w:rPr>
        <w:t> </w:t>
      </w:r>
      <w:r>
        <w:rPr>
          <w:color w:val="423B49"/>
        </w:rPr>
        <w:t>Simon</w:t>
      </w:r>
      <w:r>
        <w:rPr>
          <w:color w:val="423B49"/>
          <w:spacing w:val="23"/>
        </w:rPr>
        <w:t> </w:t>
      </w:r>
      <w:r>
        <w:rPr>
          <w:color w:val="423B49"/>
          <w:w w:val="190"/>
        </w:rPr>
        <w:t>d</w:t>
      </w:r>
      <w:r>
        <w:rPr>
          <w:color w:val="423B49"/>
          <w:w w:val="208"/>
        </w:rPr>
        <w:t> </w:t>
      </w:r>
      <w:r>
        <w:rPr>
          <w:color w:val="423B49"/>
        </w:rPr>
        <w:t>Montfort</w:t>
      </w:r>
      <w:r>
        <w:rPr>
          <w:color w:val="423B49"/>
          <w:spacing w:val="-7"/>
        </w:rPr>
        <w:t> </w:t>
      </w:r>
      <w:r>
        <w:rPr>
          <w:color w:val="5B5660"/>
          <w:w w:val="60"/>
        </w:rPr>
        <w:t>_</w:t>
      </w:r>
      <w:r>
        <w:rPr>
          <w:color w:val="5B5660"/>
          <w:spacing w:val="-15"/>
          <w:w w:val="60"/>
        </w:rPr>
        <w:t> </w:t>
      </w:r>
      <w:r>
        <w:rPr>
          <w:color w:val="423B49"/>
        </w:rPr>
        <w:t>were</w:t>
      </w:r>
      <w:r>
        <w:rPr>
          <w:color w:val="423B49"/>
          <w:spacing w:val="42"/>
        </w:rPr>
        <w:t> </w:t>
      </w:r>
      <w:r>
        <w:rPr>
          <w:color w:val="423B49"/>
        </w:rPr>
        <w:t>in</w:t>
      </w:r>
      <w:r>
        <w:rPr>
          <w:color w:val="423B49"/>
          <w:spacing w:val="29"/>
        </w:rPr>
        <w:t> </w:t>
      </w:r>
      <w:r>
        <w:rPr>
          <w:color w:val="423B49"/>
        </w:rPr>
        <w:t>1265</w:t>
      </w:r>
      <w:r>
        <w:rPr>
          <w:color w:val="423B49"/>
          <w:spacing w:val="10"/>
        </w:rPr>
        <w:t> </w:t>
      </w:r>
      <w:r>
        <w:rPr>
          <w:color w:val="423B49"/>
        </w:rPr>
        <w:t>routed</w:t>
      </w:r>
      <w:r>
        <w:rPr>
          <w:color w:val="423B49"/>
          <w:spacing w:val="15"/>
        </w:rPr>
        <w:t> </w:t>
      </w:r>
      <w:r>
        <w:rPr>
          <w:color w:val="423B49"/>
        </w:rPr>
        <w:t>by</w:t>
      </w:r>
      <w:r>
        <w:rPr>
          <w:color w:val="423B49"/>
          <w:spacing w:val="32"/>
        </w:rPr>
        <w:t> </w:t>
      </w:r>
      <w:r>
        <w:rPr>
          <w:color w:val="423B49"/>
        </w:rPr>
        <w:t>Prince</w:t>
      </w:r>
      <w:r>
        <w:rPr>
          <w:color w:val="423B49"/>
          <w:spacing w:val="32"/>
        </w:rPr>
        <w:t> </w:t>
      </w:r>
      <w:r>
        <w:rPr>
          <w:color w:val="423B49"/>
          <w:spacing w:val="1"/>
        </w:rPr>
        <w:t>Edward</w:t>
      </w:r>
      <w:r>
        <w:rPr>
          <w:color w:val="5B5660"/>
          <w:spacing w:val="1"/>
        </w:rPr>
        <w:t>,</w:t>
      </w:r>
      <w:r>
        <w:rPr>
          <w:color w:val="5B5660"/>
          <w:spacing w:val="14"/>
        </w:rPr>
        <w:t> </w:t>
      </w:r>
      <w:r>
        <w:rPr>
          <w:color w:val="423B49"/>
        </w:rPr>
        <w:t>loyal</w:t>
      </w:r>
      <w:r>
        <w:rPr>
          <w:color w:val="423B49"/>
          <w:spacing w:val="14"/>
        </w:rPr>
        <w:t> </w:t>
      </w:r>
      <w:r>
        <w:rPr>
          <w:color w:val="423B49"/>
        </w:rPr>
        <w:t>to</w:t>
      </w:r>
      <w:r>
        <w:rPr>
          <w:color w:val="423B49"/>
          <w:spacing w:val="25"/>
        </w:rPr>
        <w:t> </w:t>
      </w:r>
      <w:r>
        <w:rPr>
          <w:color w:val="423B49"/>
        </w:rPr>
        <w:t>King</w:t>
      </w:r>
      <w:r>
        <w:rPr>
          <w:color w:val="423B49"/>
          <w:spacing w:val="23"/>
        </w:rPr>
        <w:t> </w:t>
      </w:r>
      <w:r>
        <w:rPr>
          <w:color w:val="423B49"/>
        </w:rPr>
        <w:t>Henry</w:t>
      </w:r>
      <w:r>
        <w:rPr>
          <w:color w:val="423B49"/>
          <w:spacing w:val="29"/>
        </w:rPr>
        <w:t> </w:t>
      </w:r>
      <w:r>
        <w:rPr>
          <w:rFonts w:ascii="Times New Roman" w:hAnsi="Times New Roman"/>
          <w:color w:val="423B49"/>
          <w:spacing w:val="4"/>
          <w:w w:val="80"/>
          <w:sz w:val="21"/>
        </w:rPr>
        <w:t>11</w:t>
      </w:r>
      <w:r>
        <w:rPr>
          <w:rFonts w:ascii="Times New Roman" w:hAnsi="Times New Roman"/>
          <w:color w:val="5B5660"/>
          <w:spacing w:val="5"/>
          <w:w w:val="80"/>
          <w:sz w:val="21"/>
        </w:rPr>
        <w:t>1</w:t>
      </w:r>
      <w:r>
        <w:rPr>
          <w:rFonts w:ascii="Times New Roman" w:hAnsi="Times New Roman"/>
          <w:color w:val="5B5660"/>
          <w:spacing w:val="-26"/>
          <w:w w:val="80"/>
          <w:sz w:val="21"/>
        </w:rPr>
        <w:t> </w:t>
      </w:r>
      <w:r>
        <w:rPr>
          <w:rFonts w:ascii="Times New Roman" w:hAnsi="Times New Roman"/>
          <w:color w:val="423B49"/>
          <w:w w:val="80"/>
          <w:sz w:val="21"/>
        </w:rPr>
        <w:t>,</w:t>
      </w:r>
      <w:r>
        <w:rPr>
          <w:rFonts w:ascii="Times New Roman" w:hAnsi="Times New Roman"/>
          <w:color w:val="423B49"/>
          <w:spacing w:val="23"/>
          <w:w w:val="75"/>
          <w:sz w:val="21"/>
        </w:rPr>
        <w:t> </w:t>
      </w:r>
      <w:r>
        <w:rPr>
          <w:color w:val="423B49"/>
          <w:w w:val="145"/>
        </w:rPr>
        <w:t>an</w:t>
      </w:r>
      <w:r>
        <w:rPr>
          <w:color w:val="423B49"/>
          <w:spacing w:val="39"/>
          <w:w w:val="145"/>
        </w:rPr>
        <w:t> </w:t>
      </w:r>
      <w:r>
        <w:rPr>
          <w:color w:val="423B49"/>
        </w:rPr>
        <w:t>portions </w:t>
      </w:r>
      <w:r>
        <w:rPr>
          <w:color w:val="423B49"/>
          <w:spacing w:val="13"/>
        </w:rPr>
        <w:t> </w:t>
      </w:r>
      <w:r>
        <w:rPr>
          <w:color w:val="423B49"/>
        </w:rPr>
        <w:t>of </w:t>
      </w:r>
      <w:r>
        <w:rPr>
          <w:color w:val="423B49"/>
          <w:spacing w:val="14"/>
        </w:rPr>
        <w:t> </w:t>
      </w:r>
      <w:r>
        <w:rPr>
          <w:color w:val="423B49"/>
        </w:rPr>
        <w:t>the </w:t>
      </w:r>
      <w:r>
        <w:rPr>
          <w:color w:val="423B49"/>
          <w:spacing w:val="10"/>
        </w:rPr>
        <w:t> </w:t>
      </w:r>
      <w:r>
        <w:rPr>
          <w:color w:val="423B49"/>
        </w:rPr>
        <w:t>corpse </w:t>
      </w:r>
      <w:r>
        <w:rPr>
          <w:color w:val="423B49"/>
          <w:spacing w:val="13"/>
        </w:rPr>
        <w:t> </w:t>
      </w:r>
      <w:r>
        <w:rPr>
          <w:color w:val="423B49"/>
        </w:rPr>
        <w:t>of </w:t>
      </w:r>
      <w:r>
        <w:rPr>
          <w:color w:val="423B49"/>
          <w:spacing w:val="15"/>
        </w:rPr>
        <w:t> </w:t>
      </w:r>
      <w:r>
        <w:rPr>
          <w:color w:val="423B49"/>
        </w:rPr>
        <w:t>the </w:t>
      </w:r>
      <w:r>
        <w:rPr>
          <w:color w:val="423B49"/>
          <w:spacing w:val="5"/>
        </w:rPr>
        <w:t> </w:t>
      </w:r>
      <w:r>
        <w:rPr>
          <w:color w:val="423B49"/>
        </w:rPr>
        <w:t>luckless </w:t>
      </w:r>
      <w:r>
        <w:rPr>
          <w:color w:val="423B49"/>
          <w:spacing w:val="23"/>
        </w:rPr>
        <w:t> </w:t>
      </w:r>
      <w:r>
        <w:rPr>
          <w:color w:val="423B49"/>
        </w:rPr>
        <w:t>Simon </w:t>
      </w:r>
      <w:r>
        <w:rPr>
          <w:color w:val="423B49"/>
          <w:spacing w:val="10"/>
        </w:rPr>
        <w:t> </w:t>
      </w:r>
      <w:r>
        <w:rPr>
          <w:color w:val="423B49"/>
        </w:rPr>
        <w:t>were </w:t>
      </w:r>
      <w:r>
        <w:rPr>
          <w:color w:val="423B49"/>
          <w:spacing w:val="15"/>
        </w:rPr>
        <w:t> </w:t>
      </w:r>
      <w:r>
        <w:rPr>
          <w:color w:val="423B49"/>
        </w:rPr>
        <w:t>dispatched</w:t>
      </w:r>
      <w:r>
        <w:rPr>
          <w:color w:val="423B49"/>
          <w:spacing w:val="48"/>
        </w:rPr>
        <w:t> </w:t>
      </w:r>
      <w:r>
        <w:rPr>
          <w:color w:val="423B49"/>
        </w:rPr>
        <w:t>to</w:t>
      </w:r>
      <w:r>
        <w:rPr>
          <w:color w:val="423B49"/>
          <w:w w:val="109"/>
        </w:rPr>
        <w:t> </w:t>
      </w:r>
      <w:r>
        <w:rPr>
          <w:color w:val="423B49"/>
        </w:rPr>
        <w:t>various </w:t>
      </w:r>
      <w:r>
        <w:rPr>
          <w:color w:val="423B49"/>
          <w:spacing w:val="31"/>
        </w:rPr>
        <w:t> </w:t>
      </w:r>
      <w:r>
        <w:rPr>
          <w:color w:val="423B49"/>
        </w:rPr>
        <w:t>parts </w:t>
      </w:r>
      <w:r>
        <w:rPr>
          <w:color w:val="423B49"/>
          <w:spacing w:val="17"/>
        </w:rPr>
        <w:t> </w:t>
      </w:r>
      <w:r>
        <w:rPr>
          <w:color w:val="423B49"/>
        </w:rPr>
        <w:t>of </w:t>
      </w:r>
      <w:r>
        <w:rPr>
          <w:color w:val="423B49"/>
          <w:spacing w:val="25"/>
        </w:rPr>
        <w:t> </w:t>
      </w:r>
      <w:r>
        <w:rPr>
          <w:color w:val="423B49"/>
        </w:rPr>
        <w:t>the </w:t>
      </w:r>
      <w:r>
        <w:rPr>
          <w:color w:val="423B49"/>
          <w:spacing w:val="25"/>
        </w:rPr>
        <w:t> </w:t>
      </w:r>
      <w:r>
        <w:rPr>
          <w:color w:val="423B49"/>
        </w:rPr>
        <w:t>kingdom </w:t>
      </w:r>
      <w:r>
        <w:rPr>
          <w:color w:val="423B49"/>
          <w:spacing w:val="23"/>
        </w:rPr>
        <w:t> </w:t>
      </w:r>
      <w:r>
        <w:rPr>
          <w:color w:val="423B49"/>
        </w:rPr>
        <w:t>pour </w:t>
      </w:r>
      <w:r>
        <w:rPr>
          <w:color w:val="423B49"/>
          <w:spacing w:val="33"/>
        </w:rPr>
        <w:t> </w:t>
      </w:r>
      <w:r>
        <w:rPr>
          <w:color w:val="423B49"/>
        </w:rPr>
        <w:t>encourager  </w:t>
      </w:r>
      <w:r>
        <w:rPr>
          <w:color w:val="423B49"/>
          <w:spacing w:val="4"/>
        </w:rPr>
        <w:t> </w:t>
      </w:r>
      <w:r>
        <w:rPr>
          <w:color w:val="423B49"/>
        </w:rPr>
        <w:t>les </w:t>
      </w:r>
      <w:r>
        <w:rPr>
          <w:color w:val="423B49"/>
          <w:spacing w:val="31"/>
        </w:rPr>
        <w:t> </w:t>
      </w:r>
      <w:r>
        <w:rPr>
          <w:color w:val="423B49"/>
        </w:rPr>
        <w:t>autre</w:t>
      </w:r>
      <w:r>
        <w:rPr>
          <w:color w:val="423B49"/>
          <w:spacing w:val="20"/>
        </w:rPr>
        <w:t>s</w:t>
      </w:r>
      <w:r>
        <w:rPr>
          <w:color w:val="5B5660"/>
        </w:rPr>
        <w:t>. </w:t>
      </w:r>
      <w:r>
        <w:rPr>
          <w:color w:val="5B5660"/>
          <w:spacing w:val="7"/>
        </w:rPr>
        <w:t> </w:t>
      </w:r>
      <w:r>
        <w:rPr>
          <w:color w:val="423B49"/>
        </w:rPr>
        <w:t>Monks </w:t>
      </w:r>
      <w:r>
        <w:rPr>
          <w:color w:val="423B49"/>
          <w:spacing w:val="12"/>
        </w:rPr>
        <w:t> </w:t>
      </w:r>
      <w:r>
        <w:rPr>
          <w:color w:val="423B49"/>
        </w:rPr>
        <w:t>of</w:t>
      </w:r>
      <w:r>
        <w:rPr>
          <w:color w:val="423B49"/>
          <w:w w:val="99"/>
        </w:rPr>
        <w:t> </w:t>
      </w:r>
      <w:r>
        <w:rPr>
          <w:color w:val="423B49"/>
        </w:rPr>
        <w:t>Evesham</w:t>
      </w:r>
      <w:r>
        <w:rPr>
          <w:color w:val="423B49"/>
          <w:spacing w:val="41"/>
        </w:rPr>
        <w:t> </w:t>
      </w:r>
      <w:r>
        <w:rPr>
          <w:color w:val="423B49"/>
        </w:rPr>
        <w:t>Abbey, </w:t>
      </w:r>
      <w:r>
        <w:rPr>
          <w:color w:val="423B49"/>
          <w:spacing w:val="10"/>
        </w:rPr>
        <w:t> </w:t>
      </w:r>
      <w:r>
        <w:rPr>
          <w:color w:val="423B49"/>
        </w:rPr>
        <w:t>around</w:t>
      </w:r>
      <w:r>
        <w:rPr>
          <w:color w:val="423B49"/>
          <w:spacing w:val="22"/>
        </w:rPr>
        <w:t> </w:t>
      </w:r>
      <w:r>
        <w:rPr>
          <w:color w:val="423B49"/>
        </w:rPr>
        <w:t>whose</w:t>
      </w:r>
      <w:r>
        <w:rPr>
          <w:color w:val="423B49"/>
          <w:spacing w:val="38"/>
        </w:rPr>
        <w:t> </w:t>
      </w:r>
      <w:r>
        <w:rPr>
          <w:color w:val="423B49"/>
        </w:rPr>
        <w:t>walls</w:t>
      </w:r>
      <w:r>
        <w:rPr>
          <w:color w:val="423B49"/>
          <w:spacing w:val="48"/>
        </w:rPr>
        <w:t> </w:t>
      </w:r>
      <w:r>
        <w:rPr>
          <w:color w:val="423B49"/>
        </w:rPr>
        <w:t>the</w:t>
      </w:r>
      <w:r>
        <w:rPr>
          <w:color w:val="423B49"/>
          <w:spacing w:val="42"/>
        </w:rPr>
        <w:t> </w:t>
      </w:r>
      <w:r>
        <w:rPr>
          <w:color w:val="423B49"/>
        </w:rPr>
        <w:t>town </w:t>
      </w:r>
      <w:r>
        <w:rPr>
          <w:color w:val="423B49"/>
          <w:spacing w:val="1"/>
        </w:rPr>
        <w:t> </w:t>
      </w:r>
      <w:r>
        <w:rPr>
          <w:color w:val="423B49"/>
        </w:rPr>
        <w:t>gr-ew </w:t>
      </w:r>
      <w:r>
        <w:rPr>
          <w:color w:val="423B49"/>
          <w:spacing w:val="4"/>
        </w:rPr>
        <w:t> </w:t>
      </w:r>
      <w:r>
        <w:rPr>
          <w:color w:val="423B49"/>
          <w:spacing w:val="-2"/>
        </w:rPr>
        <w:t>during</w:t>
      </w:r>
      <w:r>
        <w:rPr>
          <w:color w:val="423B49"/>
          <w:spacing w:val="16"/>
        </w:rPr>
        <w:t> </w:t>
      </w:r>
      <w:r>
        <w:rPr>
          <w:color w:val="423B49"/>
        </w:rPr>
        <w:t>the </w:t>
      </w:r>
      <w:r>
        <w:rPr>
          <w:color w:val="423B49"/>
          <w:spacing w:val="4"/>
        </w:rPr>
        <w:t> </w:t>
      </w:r>
      <w:r>
        <w:rPr>
          <w:color w:val="423B49"/>
        </w:rPr>
        <w:t>Middle</w:t>
      </w:r>
      <w:r>
        <w:rPr>
          <w:color w:val="423B49"/>
          <w:spacing w:val="20"/>
          <w:w w:val="102"/>
        </w:rPr>
        <w:t> </w:t>
      </w:r>
      <w:r>
        <w:rPr>
          <w:color w:val="423B49"/>
        </w:rPr>
        <w:t>Ages,</w:t>
      </w:r>
      <w:r>
        <w:rPr>
          <w:color w:val="423B49"/>
          <w:spacing w:val="38"/>
        </w:rPr>
        <w:t> </w:t>
      </w:r>
      <w:r>
        <w:rPr>
          <w:color w:val="423B49"/>
        </w:rPr>
        <w:t>nurtured</w:t>
      </w:r>
      <w:r>
        <w:rPr>
          <w:color w:val="423B49"/>
          <w:spacing w:val="20"/>
        </w:rPr>
        <w:t> </w:t>
      </w:r>
      <w:r>
        <w:rPr>
          <w:color w:val="423B49"/>
        </w:rPr>
        <w:t>a</w:t>
      </w:r>
      <w:r>
        <w:rPr>
          <w:color w:val="423B49"/>
          <w:spacing w:val="34"/>
        </w:rPr>
        <w:t> </w:t>
      </w:r>
      <w:r>
        <w:rPr>
          <w:color w:val="423B49"/>
        </w:rPr>
        <w:t>cult</w:t>
      </w:r>
      <w:r>
        <w:rPr>
          <w:color w:val="423B49"/>
          <w:spacing w:val="29"/>
        </w:rPr>
        <w:t> </w:t>
      </w:r>
      <w:r>
        <w:rPr>
          <w:color w:val="423B49"/>
        </w:rPr>
        <w:t>of</w:t>
      </w:r>
      <w:r>
        <w:rPr>
          <w:color w:val="423B49"/>
          <w:spacing w:val="38"/>
        </w:rPr>
        <w:t> </w:t>
      </w:r>
      <w:r>
        <w:rPr>
          <w:color w:val="423B49"/>
        </w:rPr>
        <w:t>Simon</w:t>
      </w:r>
      <w:r>
        <w:rPr>
          <w:color w:val="423B49"/>
          <w:spacing w:val="30"/>
        </w:rPr>
        <w:t> </w:t>
      </w:r>
      <w:r>
        <w:rPr>
          <w:color w:val="423B49"/>
        </w:rPr>
        <w:t>de</w:t>
      </w:r>
      <w:r>
        <w:rPr>
          <w:color w:val="423B49"/>
          <w:spacing w:val="35"/>
        </w:rPr>
        <w:t> </w:t>
      </w:r>
      <w:r>
        <w:rPr>
          <w:color w:val="423B49"/>
        </w:rPr>
        <w:t>Montfort</w:t>
      </w:r>
      <w:r>
        <w:rPr>
          <w:color w:val="423B49"/>
          <w:spacing w:val="31"/>
        </w:rPr>
        <w:t> </w:t>
      </w:r>
      <w:r>
        <w:rPr>
          <w:color w:val="423B49"/>
        </w:rPr>
        <w:t>and</w:t>
      </w:r>
      <w:r>
        <w:rPr>
          <w:color w:val="423B49"/>
          <w:spacing w:val="16"/>
        </w:rPr>
        <w:t> </w:t>
      </w:r>
      <w:r>
        <w:rPr>
          <w:color w:val="423B49"/>
        </w:rPr>
        <w:t>kept</w:t>
      </w:r>
      <w:r>
        <w:rPr>
          <w:color w:val="423B49"/>
          <w:spacing w:val="29"/>
        </w:rPr>
        <w:t> </w:t>
      </w:r>
      <w:r>
        <w:rPr>
          <w:color w:val="423B49"/>
        </w:rPr>
        <w:t>his</w:t>
      </w:r>
      <w:r>
        <w:rPr>
          <w:color w:val="423B49"/>
          <w:spacing w:val="22"/>
        </w:rPr>
        <w:t> </w:t>
      </w:r>
      <w:r>
        <w:rPr>
          <w:color w:val="423B49"/>
        </w:rPr>
        <w:t>memory</w:t>
      </w:r>
      <w:r>
        <w:rPr>
          <w:color w:val="423B49"/>
          <w:spacing w:val="33"/>
        </w:rPr>
        <w:t> </w:t>
      </w:r>
      <w:r>
        <w:rPr>
          <w:color w:val="423B49"/>
        </w:rPr>
        <w:t>gr-een</w:t>
      </w:r>
      <w:r>
        <w:rPr>
          <w:color w:val="423B49"/>
          <w:spacing w:val="-26"/>
        </w:rPr>
        <w:t> </w:t>
      </w:r>
      <w:r>
        <w:rPr>
          <w:color w:val="5B5660"/>
        </w:rPr>
        <w:t>.</w:t>
      </w:r>
      <w:r>
        <w:rPr>
          <w:color w:val="5B5660"/>
          <w:w w:val="97"/>
        </w:rPr>
        <w:t> </w:t>
      </w:r>
      <w:r>
        <w:rPr>
          <w:color w:val="423B49"/>
        </w:rPr>
        <w:t>By</w:t>
      </w:r>
      <w:r>
        <w:rPr>
          <w:color w:val="423B49"/>
          <w:spacing w:val="27"/>
        </w:rPr>
        <w:t> </w:t>
      </w:r>
      <w:r>
        <w:rPr>
          <w:color w:val="423B49"/>
        </w:rPr>
        <w:t>1640</w:t>
      </w:r>
      <w:r>
        <w:rPr>
          <w:color w:val="423B49"/>
          <w:spacing w:val="-3"/>
        </w:rPr>
        <w:t> </w:t>
      </w:r>
      <w:r>
        <w:rPr>
          <w:color w:val="423B49"/>
        </w:rPr>
        <w:t>the</w:t>
      </w:r>
      <w:r>
        <w:rPr>
          <w:color w:val="423B49"/>
          <w:spacing w:val="17"/>
        </w:rPr>
        <w:t> </w:t>
      </w:r>
      <w:r>
        <w:rPr>
          <w:color w:val="423B49"/>
        </w:rPr>
        <w:t>town</w:t>
      </w:r>
      <w:r>
        <w:rPr>
          <w:color w:val="423B49"/>
          <w:spacing w:val="28"/>
        </w:rPr>
        <w:t> </w:t>
      </w:r>
      <w:r>
        <w:rPr>
          <w:color w:val="423B49"/>
        </w:rPr>
        <w:t>had</w:t>
      </w:r>
      <w:r>
        <w:rPr>
          <w:color w:val="423B49"/>
          <w:spacing w:val="3"/>
        </w:rPr>
        <w:t> </w:t>
      </w:r>
      <w:r>
        <w:rPr>
          <w:color w:val="423B49"/>
        </w:rPr>
        <w:t>for</w:t>
      </w:r>
      <w:r>
        <w:rPr>
          <w:color w:val="423B49"/>
          <w:spacing w:val="30"/>
        </w:rPr>
        <w:t> </w:t>
      </w:r>
      <w:r>
        <w:rPr>
          <w:color w:val="423B49"/>
        </w:rPr>
        <w:t>a</w:t>
      </w:r>
      <w:r>
        <w:rPr>
          <w:color w:val="423B49"/>
          <w:spacing w:val="19"/>
        </w:rPr>
        <w:t> </w:t>
      </w:r>
      <w:r>
        <w:rPr>
          <w:color w:val="423B49"/>
        </w:rPr>
        <w:t>century</w:t>
      </w:r>
      <w:r>
        <w:rPr>
          <w:color w:val="423B49"/>
          <w:spacing w:val="39"/>
        </w:rPr>
        <w:t> </w:t>
      </w:r>
      <w:r>
        <w:rPr>
          <w:color w:val="423B49"/>
        </w:rPr>
        <w:t>been</w:t>
      </w:r>
      <w:r>
        <w:rPr>
          <w:color w:val="423B49"/>
          <w:spacing w:val="17"/>
        </w:rPr>
        <w:t> </w:t>
      </w:r>
      <w:r>
        <w:rPr>
          <w:color w:val="423B49"/>
        </w:rPr>
        <w:t>weaned</w:t>
      </w:r>
      <w:r>
        <w:rPr>
          <w:color w:val="423B49"/>
          <w:spacing w:val="20"/>
        </w:rPr>
        <w:t> </w:t>
      </w:r>
      <w:r>
        <w:rPr>
          <w:color w:val="423B49"/>
        </w:rPr>
        <w:t>from</w:t>
      </w:r>
      <w:r>
        <w:rPr>
          <w:color w:val="423B49"/>
          <w:spacing w:val="26"/>
        </w:rPr>
        <w:t> </w:t>
      </w:r>
      <w:r>
        <w:rPr>
          <w:color w:val="423B49"/>
        </w:rPr>
        <w:t>the</w:t>
      </w:r>
      <w:r>
        <w:rPr>
          <w:color w:val="423B49"/>
          <w:spacing w:val="27"/>
        </w:rPr>
        <w:t> </w:t>
      </w:r>
      <w:r>
        <w:rPr>
          <w:color w:val="423B49"/>
        </w:rPr>
        <w:t>institution</w:t>
      </w:r>
      <w:r>
        <w:rPr>
          <w:color w:val="423B49"/>
          <w:spacing w:val="30"/>
        </w:rPr>
        <w:t> </w:t>
      </w:r>
      <w:r>
        <w:rPr>
          <w:color w:val="423B49"/>
        </w:rPr>
        <w:t>and</w:t>
      </w:r>
      <w:r>
        <w:rPr>
          <w:color w:val="423B49"/>
          <w:w w:val="104"/>
        </w:rPr>
        <w:t> </w:t>
      </w:r>
      <w:r>
        <w:rPr>
          <w:color w:val="423B49"/>
        </w:rPr>
        <w:t>the</w:t>
      </w:r>
      <w:r>
        <w:rPr>
          <w:color w:val="423B49"/>
          <w:spacing w:val="36"/>
        </w:rPr>
        <w:t> </w:t>
      </w:r>
      <w:r>
        <w:rPr>
          <w:color w:val="423B49"/>
        </w:rPr>
        <w:t>faith</w:t>
      </w:r>
      <w:r>
        <w:rPr>
          <w:color w:val="423B49"/>
          <w:spacing w:val="47"/>
        </w:rPr>
        <w:t> </w:t>
      </w:r>
      <w:r>
        <w:rPr>
          <w:color w:val="423B49"/>
        </w:rPr>
        <w:t>which</w:t>
      </w:r>
      <w:r>
        <w:rPr>
          <w:color w:val="423B49"/>
          <w:spacing w:val="52"/>
        </w:rPr>
        <w:t> </w:t>
      </w:r>
      <w:r>
        <w:rPr>
          <w:color w:val="423B49"/>
        </w:rPr>
        <w:t>had</w:t>
      </w:r>
      <w:r>
        <w:rPr>
          <w:color w:val="423B49"/>
          <w:spacing w:val="26"/>
        </w:rPr>
        <w:t> </w:t>
      </w:r>
      <w:r>
        <w:rPr>
          <w:color w:val="423B49"/>
        </w:rPr>
        <w:t>brought </w:t>
      </w:r>
      <w:r>
        <w:rPr>
          <w:color w:val="423B49"/>
          <w:spacing w:val="7"/>
        </w:rPr>
        <w:t> </w:t>
      </w:r>
      <w:r>
        <w:rPr>
          <w:color w:val="423B49"/>
        </w:rPr>
        <w:t>it</w:t>
      </w:r>
      <w:r>
        <w:rPr>
          <w:color w:val="423B49"/>
          <w:spacing w:val="38"/>
        </w:rPr>
        <w:t> </w:t>
      </w:r>
      <w:r>
        <w:rPr>
          <w:color w:val="423B49"/>
        </w:rPr>
        <w:t>into</w:t>
      </w:r>
      <w:r>
        <w:rPr>
          <w:color w:val="423B49"/>
          <w:spacing w:val="29"/>
        </w:rPr>
        <w:t> </w:t>
      </w:r>
      <w:r>
        <w:rPr>
          <w:color w:val="423B49"/>
        </w:rPr>
        <w:t>being.</w:t>
      </w:r>
      <w:r>
        <w:rPr>
          <w:color w:val="423B49"/>
          <w:spacing w:val="38"/>
        </w:rPr>
        <w:t> </w:t>
      </w:r>
      <w:r>
        <w:rPr>
          <w:color w:val="423B49"/>
        </w:rPr>
        <w:t>Abbot </w:t>
      </w:r>
      <w:r>
        <w:rPr>
          <w:color w:val="423B49"/>
          <w:spacing w:val="7"/>
        </w:rPr>
        <w:t> </w:t>
      </w:r>
      <w:r>
        <w:rPr>
          <w:color w:val="423B49"/>
        </w:rPr>
        <w:t>Clement </w:t>
      </w:r>
      <w:r>
        <w:rPr>
          <w:color w:val="423B49"/>
          <w:spacing w:val="16"/>
        </w:rPr>
        <w:t> </w:t>
      </w:r>
      <w:r>
        <w:rPr>
          <w:color w:val="423B49"/>
        </w:rPr>
        <w:t>Lichfield's</w:t>
      </w:r>
      <w:r>
        <w:rPr>
          <w:color w:val="423B49"/>
          <w:spacing w:val="51"/>
        </w:rPr>
        <w:t> </w:t>
      </w:r>
      <w:r>
        <w:rPr>
          <w:color w:val="423B49"/>
        </w:rPr>
        <w:t>bell</w:t>
      </w:r>
      <w:r>
        <w:rPr>
          <w:color w:val="423B49"/>
        </w:rPr>
        <w:t> tower, </w:t>
      </w:r>
      <w:r>
        <w:rPr>
          <w:color w:val="423B49"/>
          <w:spacing w:val="4"/>
        </w:rPr>
        <w:t> </w:t>
      </w:r>
      <w:r>
        <w:rPr>
          <w:color w:val="423B49"/>
        </w:rPr>
        <w:t>raised</w:t>
      </w:r>
      <w:r>
        <w:rPr>
          <w:color w:val="423B49"/>
          <w:spacing w:val="38"/>
        </w:rPr>
        <w:t> </w:t>
      </w:r>
      <w:r>
        <w:rPr>
          <w:color w:val="423B49"/>
        </w:rPr>
        <w:t>in   he</w:t>
      </w:r>
      <w:r>
        <w:rPr>
          <w:color w:val="423B49"/>
          <w:spacing w:val="44"/>
        </w:rPr>
        <w:t> </w:t>
      </w:r>
      <w:r>
        <w:rPr>
          <w:color w:val="423B49"/>
          <w:spacing w:val="1"/>
        </w:rPr>
        <w:t>1530s</w:t>
      </w:r>
      <w:r>
        <w:rPr>
          <w:color w:val="5B5660"/>
          <w:spacing w:val="1"/>
        </w:rPr>
        <w:t>,</w:t>
      </w:r>
      <w:r>
        <w:rPr>
          <w:color w:val="5B5660"/>
          <w:spacing w:val="37"/>
        </w:rPr>
        <w:t> </w:t>
      </w:r>
      <w:r>
        <w:rPr>
          <w:color w:val="423B49"/>
        </w:rPr>
        <w:t>which </w:t>
      </w:r>
      <w:r>
        <w:rPr>
          <w:color w:val="423B49"/>
          <w:spacing w:val="4"/>
        </w:rPr>
        <w:t> </w:t>
      </w:r>
      <w:r>
        <w:rPr>
          <w:color w:val="423B49"/>
        </w:rPr>
        <w:t>still </w:t>
      </w:r>
      <w:r>
        <w:rPr>
          <w:color w:val="423B49"/>
          <w:spacing w:val="7"/>
        </w:rPr>
        <w:t> </w:t>
      </w:r>
      <w:r>
        <w:rPr>
          <w:color w:val="423B49"/>
        </w:rPr>
        <w:t>dominates </w:t>
      </w:r>
      <w:r>
        <w:rPr>
          <w:color w:val="423B49"/>
          <w:spacing w:val="3"/>
        </w:rPr>
        <w:t> </w:t>
      </w:r>
      <w:r>
        <w:rPr>
          <w:color w:val="423B49"/>
        </w:rPr>
        <w:t>the </w:t>
      </w:r>
      <w:r>
        <w:rPr>
          <w:color w:val="423B49"/>
          <w:spacing w:val="3"/>
        </w:rPr>
        <w:t> </w:t>
      </w:r>
      <w:r>
        <w:rPr>
          <w:color w:val="423B49"/>
        </w:rPr>
        <w:t>Evesham </w:t>
      </w:r>
      <w:r>
        <w:rPr>
          <w:color w:val="423B49"/>
          <w:spacing w:val="9"/>
        </w:rPr>
        <w:t> </w:t>
      </w:r>
      <w:r>
        <w:rPr>
          <w:color w:val="423B49"/>
        </w:rPr>
        <w:t>skyline,</w:t>
      </w:r>
      <w:r>
        <w:rPr>
          <w:color w:val="423B49"/>
          <w:spacing w:val="22"/>
          <w:w w:val="103"/>
        </w:rPr>
        <w:t> </w:t>
      </w:r>
      <w:r>
        <w:rPr>
          <w:color w:val="423B49"/>
        </w:rPr>
        <w:t>was</w:t>
      </w:r>
      <w:r>
        <w:rPr>
          <w:color w:val="423B49"/>
          <w:spacing w:val="17"/>
        </w:rPr>
        <w:t> </w:t>
      </w:r>
      <w:r>
        <w:rPr>
          <w:color w:val="423B49"/>
        </w:rPr>
        <w:t>the</w:t>
      </w:r>
      <w:r>
        <w:rPr>
          <w:color w:val="423B49"/>
          <w:spacing w:val="28"/>
        </w:rPr>
        <w:t> </w:t>
      </w:r>
      <w:r>
        <w:rPr>
          <w:color w:val="423B49"/>
        </w:rPr>
        <w:t>last</w:t>
      </w:r>
      <w:r>
        <w:rPr>
          <w:color w:val="423B49"/>
          <w:spacing w:val="12"/>
        </w:rPr>
        <w:t> </w:t>
      </w:r>
      <w:r>
        <w:rPr>
          <w:color w:val="423B49"/>
          <w:spacing w:val="-1"/>
        </w:rPr>
        <w:t>flourish</w:t>
      </w:r>
      <w:r>
        <w:rPr>
          <w:color w:val="423B49"/>
          <w:spacing w:val="12"/>
        </w:rPr>
        <w:t> </w:t>
      </w:r>
      <w:r>
        <w:rPr>
          <w:color w:val="423B49"/>
        </w:rPr>
        <w:t>of</w:t>
      </w:r>
      <w:r>
        <w:rPr>
          <w:color w:val="423B49"/>
          <w:spacing w:val="33"/>
        </w:rPr>
        <w:t> </w:t>
      </w:r>
      <w:r>
        <w:rPr>
          <w:color w:val="423B49"/>
        </w:rPr>
        <w:t>a</w:t>
      </w:r>
      <w:r>
        <w:rPr>
          <w:color w:val="423B49"/>
          <w:spacing w:val="12"/>
        </w:rPr>
        <w:t> </w:t>
      </w:r>
      <w:r>
        <w:rPr>
          <w:color w:val="423B49"/>
        </w:rPr>
        <w:t>relationship between</w:t>
      </w:r>
      <w:r>
        <w:rPr>
          <w:color w:val="423B49"/>
          <w:spacing w:val="40"/>
        </w:rPr>
        <w:t> </w:t>
      </w:r>
      <w:r>
        <w:rPr>
          <w:color w:val="423B49"/>
        </w:rPr>
        <w:t>monastery</w:t>
      </w:r>
      <w:r>
        <w:rPr>
          <w:color w:val="423B49"/>
          <w:spacing w:val="35"/>
        </w:rPr>
        <w:t> </w:t>
      </w:r>
      <w:r>
        <w:rPr>
          <w:color w:val="423B49"/>
        </w:rPr>
        <w:t>and</w:t>
      </w:r>
      <w:r>
        <w:rPr>
          <w:color w:val="423B49"/>
          <w:spacing w:val="20"/>
        </w:rPr>
        <w:t> </w:t>
      </w:r>
      <w:r>
        <w:rPr>
          <w:color w:val="423B49"/>
        </w:rPr>
        <w:t>community</w:t>
      </w:r>
      <w:r>
        <w:rPr>
          <w:color w:val="423B49"/>
          <w:spacing w:val="-16"/>
        </w:rPr>
        <w:t> </w:t>
      </w:r>
      <w:r>
        <w:rPr>
          <w:color w:val="5B5660"/>
        </w:rPr>
        <w:t>·</w:t>
      </w:r>
      <w:r>
        <w:rPr>
          <w:color w:val="5B5660"/>
          <w:spacing w:val="26"/>
          <w:w w:val="98"/>
        </w:rPr>
        <w:t> </w:t>
      </w:r>
      <w:r>
        <w:rPr>
          <w:color w:val="423B49"/>
        </w:rPr>
        <w:t>from</w:t>
      </w:r>
      <w:r>
        <w:rPr>
          <w:color w:val="423B49"/>
          <w:spacing w:val="46"/>
        </w:rPr>
        <w:t> </w:t>
      </w:r>
      <w:r>
        <w:rPr>
          <w:color w:val="423B49"/>
        </w:rPr>
        <w:t>the  Dissolution </w:t>
      </w:r>
      <w:r>
        <w:rPr>
          <w:color w:val="423B49"/>
          <w:spacing w:val="9"/>
        </w:rPr>
        <w:t> </w:t>
      </w:r>
      <w:r>
        <w:rPr>
          <w:color w:val="423B49"/>
        </w:rPr>
        <w:t>of </w:t>
      </w:r>
      <w:r>
        <w:rPr>
          <w:color w:val="423B49"/>
          <w:spacing w:val="10"/>
        </w:rPr>
        <w:t> </w:t>
      </w:r>
      <w:r>
        <w:rPr>
          <w:color w:val="423B49"/>
        </w:rPr>
        <w:t>1540</w:t>
      </w:r>
      <w:r>
        <w:rPr>
          <w:color w:val="423B49"/>
          <w:spacing w:val="15"/>
        </w:rPr>
        <w:t> </w:t>
      </w:r>
      <w:r>
        <w:rPr>
          <w:color w:val="423B49"/>
        </w:rPr>
        <w:t>to</w:t>
      </w:r>
      <w:r>
        <w:rPr>
          <w:color w:val="423B49"/>
          <w:spacing w:val="25"/>
        </w:rPr>
        <w:t> </w:t>
      </w:r>
      <w:r>
        <w:rPr>
          <w:color w:val="423B49"/>
        </w:rPr>
        <w:t>the</w:t>
      </w:r>
      <w:r>
        <w:rPr>
          <w:color w:val="423B49"/>
          <w:spacing w:val="43"/>
        </w:rPr>
        <w:t> </w:t>
      </w:r>
      <w:r>
        <w:rPr>
          <w:color w:val="423B49"/>
        </w:rPr>
        <w:t>end</w:t>
      </w:r>
      <w:r>
        <w:rPr>
          <w:color w:val="423B49"/>
          <w:spacing w:val="32"/>
        </w:rPr>
        <w:t> </w:t>
      </w:r>
      <w:r>
        <w:rPr>
          <w:color w:val="423B49"/>
        </w:rPr>
        <w:t>of  the</w:t>
      </w:r>
      <w:r>
        <w:rPr>
          <w:color w:val="423B49"/>
          <w:spacing w:val="32"/>
        </w:rPr>
        <w:t> </w:t>
      </w:r>
      <w:r>
        <w:rPr>
          <w:color w:val="423B49"/>
        </w:rPr>
        <w:t>seventeenth </w:t>
      </w:r>
      <w:r>
        <w:rPr>
          <w:color w:val="423B49"/>
          <w:spacing w:val="6"/>
        </w:rPr>
        <w:t> </w:t>
      </w:r>
      <w:r>
        <w:rPr>
          <w:color w:val="423B49"/>
        </w:rPr>
        <w:t>century</w:t>
      </w:r>
      <w:r>
        <w:rPr>
          <w:color w:val="5B5660"/>
        </w:rPr>
        <w:t>,</w:t>
      </w:r>
      <w:r>
        <w:rPr>
          <w:color w:val="5B5660"/>
          <w:spacing w:val="25"/>
        </w:rPr>
        <w:t> </w:t>
      </w:r>
      <w:r>
        <w:rPr>
          <w:color w:val="423B49"/>
          <w:w w:val="145"/>
        </w:rPr>
        <w:t>th</w:t>
      </w:r>
      <w:r>
        <w:rPr>
          <w:color w:val="423B49"/>
          <w:spacing w:val="26"/>
          <w:w w:val="171"/>
        </w:rPr>
        <w:t> </w:t>
      </w:r>
      <w:r>
        <w:rPr>
          <w:color w:val="423B49"/>
        </w:rPr>
        <w:t>town</w:t>
      </w:r>
      <w:r>
        <w:rPr>
          <w:color w:val="423B49"/>
          <w:spacing w:val="29"/>
        </w:rPr>
        <w:t> </w:t>
      </w:r>
      <w:r>
        <w:rPr>
          <w:color w:val="423B49"/>
        </w:rPr>
        <w:t>depended</w:t>
      </w:r>
      <w:r>
        <w:rPr>
          <w:color w:val="423B49"/>
          <w:spacing w:val="35"/>
        </w:rPr>
        <w:t> </w:t>
      </w:r>
      <w:r>
        <w:rPr>
          <w:color w:val="423B49"/>
        </w:rPr>
        <w:t>on</w:t>
      </w:r>
      <w:r>
        <w:rPr>
          <w:color w:val="423B49"/>
          <w:spacing w:val="9"/>
        </w:rPr>
        <w:t> </w:t>
      </w:r>
      <w:r>
        <w:rPr>
          <w:color w:val="423B49"/>
        </w:rPr>
        <w:t>the</w:t>
      </w:r>
      <w:r>
        <w:rPr>
          <w:color w:val="423B49"/>
          <w:spacing w:val="30"/>
        </w:rPr>
        <w:t> </w:t>
      </w:r>
      <w:r>
        <w:rPr>
          <w:color w:val="423B49"/>
        </w:rPr>
        <w:t>cloth</w:t>
      </w:r>
      <w:r>
        <w:rPr>
          <w:color w:val="423B49"/>
          <w:spacing w:val="10"/>
        </w:rPr>
        <w:t> </w:t>
      </w:r>
      <w:r>
        <w:rPr>
          <w:color w:val="423B49"/>
          <w:spacing w:val="1"/>
        </w:rPr>
        <w:t>trade</w:t>
      </w:r>
      <w:r>
        <w:rPr>
          <w:color w:val="5B5660"/>
          <w:spacing w:val="1"/>
        </w:rPr>
        <w:t>,</w:t>
      </w:r>
      <w:r>
        <w:rPr>
          <w:color w:val="5B5660"/>
          <w:spacing w:val="7"/>
        </w:rPr>
        <w:t> </w:t>
      </w:r>
      <w:r>
        <w:rPr>
          <w:color w:val="423B49"/>
        </w:rPr>
        <w:t>and</w:t>
      </w:r>
      <w:r>
        <w:rPr>
          <w:color w:val="423B49"/>
          <w:spacing w:val="10"/>
        </w:rPr>
        <w:t> </w:t>
      </w:r>
      <w:r>
        <w:rPr>
          <w:color w:val="423B49"/>
        </w:rPr>
        <w:t>particularly</w:t>
      </w:r>
      <w:r>
        <w:rPr>
          <w:color w:val="423B49"/>
          <w:spacing w:val="24"/>
        </w:rPr>
        <w:t> </w:t>
      </w:r>
      <w:r>
        <w:rPr>
          <w:color w:val="423B49"/>
        </w:rPr>
        <w:t>the</w:t>
      </w:r>
      <w:r>
        <w:rPr>
          <w:color w:val="423B49"/>
          <w:spacing w:val="24"/>
        </w:rPr>
        <w:t> </w:t>
      </w:r>
      <w:r>
        <w:rPr>
          <w:color w:val="423B49"/>
        </w:rPr>
        <w:t>specialist</w:t>
      </w:r>
      <w:r>
        <w:rPr>
          <w:color w:val="423B49"/>
          <w:spacing w:val="33"/>
        </w:rPr>
        <w:t> </w:t>
      </w:r>
      <w:r>
        <w:rPr>
          <w:color w:val="423B49"/>
        </w:rPr>
        <w:t>trades</w:t>
      </w:r>
      <w:r>
        <w:rPr>
          <w:color w:val="423B49"/>
          <w:spacing w:val="28"/>
        </w:rPr>
        <w:t> </w:t>
      </w:r>
      <w:r>
        <w:rPr>
          <w:color w:val="423B49"/>
        </w:rPr>
        <w:t>in</w:t>
      </w:r>
      <w:r>
        <w:rPr>
          <w:color w:val="423B49"/>
          <w:spacing w:val="22"/>
          <w:w w:val="103"/>
        </w:rPr>
        <w:t> </w:t>
      </w:r>
      <w:r>
        <w:rPr>
          <w:color w:val="423B49"/>
        </w:rPr>
        <w:t>finished</w:t>
        <w:tab/>
      </w:r>
      <w:r>
        <w:rPr>
          <w:color w:val="423B49"/>
          <w:spacing w:val="-3"/>
          <w:w w:val="190"/>
        </w:rPr>
        <w:t>rti</w:t>
      </w:r>
      <w:r>
        <w:rPr>
          <w:color w:val="423B49"/>
          <w:spacing w:val="-8"/>
          <w:w w:val="190"/>
        </w:rPr>
        <w:t>s</w:t>
      </w:r>
      <w:r>
        <w:rPr>
          <w:color w:val="423B49"/>
          <w:spacing w:val="14"/>
          <w:w w:val="190"/>
        </w:rPr>
        <w:t> </w:t>
      </w:r>
      <w:r>
        <w:rPr>
          <w:color w:val="423B49"/>
          <w:spacing w:val="7"/>
        </w:rPr>
        <w:t>-</w:t>
      </w:r>
      <w:r>
        <w:rPr>
          <w:color w:val="5B5660"/>
          <w:spacing w:val="8"/>
        </w:rPr>
        <w:t>.</w:t>
      </w:r>
      <w:r>
        <w:rPr>
          <w:color w:val="5B5660"/>
          <w:spacing w:val="-19"/>
        </w:rPr>
        <w:t> </w:t>
      </w:r>
      <w:r>
        <w:rPr>
          <w:color w:val="423B49"/>
        </w:rPr>
        <w:t>caps, </w:t>
      </w:r>
      <w:r>
        <w:rPr>
          <w:color w:val="423B49"/>
          <w:spacing w:val="26"/>
        </w:rPr>
        <w:t> </w:t>
      </w:r>
      <w:r>
        <w:rPr>
          <w:color w:val="423B49"/>
        </w:rPr>
        <w:t>collars </w:t>
      </w:r>
      <w:r>
        <w:rPr>
          <w:color w:val="423B49"/>
          <w:spacing w:val="11"/>
        </w:rPr>
        <w:t> </w:t>
      </w:r>
      <w:r>
        <w:rPr>
          <w:color w:val="423B49"/>
        </w:rPr>
        <w:t>and </w:t>
      </w:r>
      <w:r>
        <w:rPr>
          <w:color w:val="423B49"/>
          <w:spacing w:val="10"/>
        </w:rPr>
        <w:t> </w:t>
      </w:r>
      <w:r>
        <w:rPr>
          <w:color w:val="423B49"/>
          <w:spacing w:val="1"/>
        </w:rPr>
        <w:t>gloves</w:t>
      </w:r>
      <w:r>
        <w:rPr>
          <w:color w:val="5B5660"/>
          <w:spacing w:val="2"/>
        </w:rPr>
        <w:t>.</w:t>
      </w:r>
      <w:r>
        <w:rPr>
          <w:color w:val="5B5660"/>
        </w:rPr>
        <w:t> </w:t>
      </w:r>
      <w:r>
        <w:rPr>
          <w:color w:val="5B5660"/>
          <w:spacing w:val="17"/>
        </w:rPr>
        <w:t> </w:t>
      </w:r>
      <w:r>
        <w:rPr>
          <w:color w:val="423B49"/>
        </w:rPr>
        <w:t>By </w:t>
      </w:r>
      <w:r>
        <w:rPr>
          <w:color w:val="423B49"/>
          <w:spacing w:val="27"/>
        </w:rPr>
        <w:t> </w:t>
      </w:r>
      <w:r>
        <w:rPr>
          <w:color w:val="423B49"/>
        </w:rPr>
        <w:t>1640</w:t>
      </w:r>
      <w:r>
        <w:rPr>
          <w:color w:val="423B49"/>
          <w:spacing w:val="50"/>
        </w:rPr>
        <w:t> </w:t>
      </w:r>
      <w:r>
        <w:rPr>
          <w:color w:val="423B49"/>
        </w:rPr>
        <w:t>the </w:t>
      </w:r>
      <w:r>
        <w:rPr>
          <w:color w:val="423B49"/>
          <w:spacing w:val="5"/>
        </w:rPr>
        <w:t> </w:t>
      </w:r>
      <w:r>
        <w:rPr>
          <w:color w:val="423B49"/>
        </w:rPr>
        <w:t>townspeople</w:t>
      </w:r>
      <w:r>
        <w:rPr>
          <w:color w:val="423B49"/>
          <w:spacing w:val="28"/>
          <w:w w:val="102"/>
        </w:rPr>
        <w:t> </w:t>
      </w:r>
      <w:r>
        <w:rPr>
          <w:color w:val="423B49"/>
        </w:rPr>
        <w:t>were</w:t>
      </w:r>
      <w:r>
        <w:rPr>
          <w:color w:val="423B49"/>
          <w:spacing w:val="28"/>
        </w:rPr>
        <w:t> </w:t>
      </w:r>
      <w:r>
        <w:rPr>
          <w:color w:val="423B49"/>
        </w:rPr>
        <w:t>busily</w:t>
      </w:r>
      <w:r>
        <w:rPr>
          <w:color w:val="423B49"/>
          <w:spacing w:val="30"/>
        </w:rPr>
        <w:t> </w:t>
      </w:r>
      <w:r>
        <w:rPr>
          <w:color w:val="423B49"/>
        </w:rPr>
        <w:t>quarrying</w:t>
      </w:r>
      <w:r>
        <w:rPr>
          <w:color w:val="423B49"/>
          <w:spacing w:val="24"/>
        </w:rPr>
        <w:t> </w:t>
      </w:r>
      <w:r>
        <w:rPr>
          <w:color w:val="423B49"/>
        </w:rPr>
        <w:t>the</w:t>
      </w:r>
      <w:r>
        <w:rPr>
          <w:color w:val="423B49"/>
          <w:spacing w:val="15"/>
        </w:rPr>
        <w:t> </w:t>
      </w:r>
      <w:r>
        <w:rPr>
          <w:color w:val="423B49"/>
        </w:rPr>
        <w:t>ruined</w:t>
      </w:r>
      <w:r>
        <w:rPr>
          <w:color w:val="423B49"/>
          <w:spacing w:val="13"/>
        </w:rPr>
        <w:t> </w:t>
      </w:r>
      <w:r>
        <w:rPr>
          <w:color w:val="423B49"/>
        </w:rPr>
        <w:t>abbey</w:t>
      </w:r>
      <w:r>
        <w:rPr>
          <w:color w:val="423B49"/>
          <w:spacing w:val="33"/>
        </w:rPr>
        <w:t> </w:t>
      </w:r>
      <w:r>
        <w:rPr>
          <w:color w:val="423B49"/>
        </w:rPr>
        <w:t>walls</w:t>
      </w:r>
      <w:r>
        <w:rPr>
          <w:color w:val="423B49"/>
          <w:spacing w:val="26"/>
        </w:rPr>
        <w:t> </w:t>
      </w:r>
      <w:r>
        <w:rPr>
          <w:color w:val="423B49"/>
        </w:rPr>
        <w:t>for</w:t>
      </w:r>
      <w:r>
        <w:rPr>
          <w:color w:val="423B49"/>
          <w:spacing w:val="42"/>
        </w:rPr>
        <w:t> </w:t>
      </w:r>
      <w:r>
        <w:rPr>
          <w:color w:val="423B49"/>
          <w:spacing w:val="-1"/>
        </w:rPr>
        <w:t>building</w:t>
      </w:r>
      <w:r>
        <w:rPr>
          <w:color w:val="423B49"/>
          <w:spacing w:val="29"/>
        </w:rPr>
        <w:t> </w:t>
      </w:r>
      <w:r>
        <w:rPr>
          <w:color w:val="423B49"/>
          <w:spacing w:val="2"/>
        </w:rPr>
        <w:t>stone</w:t>
      </w:r>
      <w:r>
        <w:rPr>
          <w:color w:val="6D676E"/>
          <w:spacing w:val="1"/>
        </w:rPr>
        <w:t>.</w:t>
      </w:r>
      <w:r>
        <w:rPr/>
      </w:r>
    </w:p>
    <w:p>
      <w:pPr>
        <w:pStyle w:val="BodyText"/>
        <w:spacing w:line="255" w:lineRule="auto" w:before="12"/>
        <w:ind w:left="941" w:right="1799" w:firstLine="384"/>
        <w:jc w:val="both"/>
      </w:pPr>
      <w:r>
        <w:rPr>
          <w:color w:val="6D676E"/>
        </w:rPr>
        <w:t>.</w:t>
      </w:r>
      <w:r>
        <w:rPr>
          <w:color w:val="6D676E"/>
          <w:spacing w:val="23"/>
        </w:rPr>
        <w:t> </w:t>
      </w:r>
      <w:r>
        <w:rPr>
          <w:color w:val="423B49"/>
        </w:rPr>
        <w:t>The</w:t>
      </w:r>
      <w:r>
        <w:rPr>
          <w:color w:val="423B49"/>
          <w:spacing w:val="6"/>
        </w:rPr>
        <w:t> </w:t>
      </w:r>
      <w:r>
        <w:rPr>
          <w:color w:val="423B49"/>
        </w:rPr>
        <w:t>town</w:t>
      </w:r>
      <w:r>
        <w:rPr>
          <w:color w:val="423B49"/>
          <w:spacing w:val="29"/>
        </w:rPr>
        <w:t> </w:t>
      </w:r>
      <w:r>
        <w:rPr>
          <w:color w:val="423B49"/>
        </w:rPr>
        <w:t>only</w:t>
      </w:r>
      <w:r>
        <w:rPr>
          <w:color w:val="423B49"/>
          <w:spacing w:val="15"/>
        </w:rPr>
        <w:t> </w:t>
      </w:r>
      <w:r>
        <w:rPr>
          <w:color w:val="423B49"/>
        </w:rPr>
        <w:t>first</w:t>
      </w:r>
      <w:r>
        <w:rPr>
          <w:color w:val="423B49"/>
          <w:spacing w:val="25"/>
        </w:rPr>
        <w:t> </w:t>
      </w:r>
      <w:r>
        <w:rPr>
          <w:color w:val="423B49"/>
        </w:rPr>
        <w:t>received</w:t>
      </w:r>
      <w:r>
        <w:rPr>
          <w:color w:val="423B49"/>
          <w:spacing w:val="19"/>
        </w:rPr>
        <w:t> </w:t>
      </w:r>
      <w:r>
        <w:rPr>
          <w:color w:val="423B49"/>
        </w:rPr>
        <w:t>a</w:t>
      </w:r>
      <w:r>
        <w:rPr>
          <w:color w:val="423B49"/>
          <w:spacing w:val="2"/>
        </w:rPr>
        <w:t> </w:t>
      </w:r>
      <w:r>
        <w:rPr>
          <w:color w:val="423B49"/>
        </w:rPr>
        <w:t>royal</w:t>
      </w:r>
      <w:r>
        <w:rPr>
          <w:color w:val="423B49"/>
          <w:spacing w:val="3"/>
        </w:rPr>
        <w:t> </w:t>
      </w:r>
      <w:r>
        <w:rPr>
          <w:color w:val="423B49"/>
        </w:rPr>
        <w:t>charter</w:t>
      </w:r>
      <w:r>
        <w:rPr>
          <w:color w:val="423B49"/>
          <w:spacing w:val="38"/>
        </w:rPr>
        <w:t> </w:t>
      </w:r>
      <w:r>
        <w:rPr>
          <w:color w:val="423B49"/>
        </w:rPr>
        <w:t>in</w:t>
      </w:r>
      <w:r>
        <w:rPr>
          <w:color w:val="423B49"/>
          <w:spacing w:val="20"/>
        </w:rPr>
        <w:t> </w:t>
      </w:r>
      <w:r>
        <w:rPr>
          <w:color w:val="423B49"/>
        </w:rPr>
        <w:t>1603,</w:t>
      </w:r>
      <w:r>
        <w:rPr>
          <w:color w:val="423B49"/>
          <w:spacing w:val="9"/>
        </w:rPr>
        <w:t> </w:t>
      </w:r>
      <w:r>
        <w:rPr>
          <w:color w:val="423B49"/>
        </w:rPr>
        <w:t>as</w:t>
      </w:r>
      <w:r>
        <w:rPr>
          <w:color w:val="423B49"/>
          <w:spacing w:val="13"/>
        </w:rPr>
        <w:t> </w:t>
      </w:r>
      <w:r>
        <w:rPr>
          <w:color w:val="423B49"/>
        </w:rPr>
        <w:t>a</w:t>
      </w:r>
      <w:r>
        <w:rPr>
          <w:color w:val="423B49"/>
          <w:spacing w:val="11"/>
        </w:rPr>
        <w:t> </w:t>
      </w:r>
      <w:r>
        <w:rPr>
          <w:color w:val="423B49"/>
        </w:rPr>
        <w:t>result</w:t>
      </w:r>
      <w:r>
        <w:rPr>
          <w:color w:val="423B49"/>
          <w:spacing w:val="31"/>
        </w:rPr>
        <w:t> </w:t>
      </w:r>
      <w:r>
        <w:rPr>
          <w:color w:val="423B49"/>
        </w:rPr>
        <w:t>of</w:t>
      </w:r>
      <w:r>
        <w:rPr>
          <w:color w:val="423B49"/>
          <w:w w:val="93"/>
        </w:rPr>
        <w:t> </w:t>
      </w:r>
      <w:r>
        <w:rPr>
          <w:color w:val="423B49"/>
        </w:rPr>
        <w:t>the</w:t>
      </w:r>
      <w:r>
        <w:rPr>
          <w:color w:val="423B49"/>
          <w:spacing w:val="2"/>
        </w:rPr>
        <w:t> </w:t>
      </w:r>
      <w:r>
        <w:rPr>
          <w:color w:val="423B49"/>
        </w:rPr>
        <w:t>influence</w:t>
      </w:r>
      <w:r>
        <w:rPr>
          <w:color w:val="423B49"/>
          <w:spacing w:val="49"/>
        </w:rPr>
        <w:t> </w:t>
      </w:r>
      <w:r>
        <w:rPr>
          <w:color w:val="423B49"/>
        </w:rPr>
        <w:t>the</w:t>
      </w:r>
      <w:r>
        <w:rPr>
          <w:color w:val="423B49"/>
          <w:spacing w:val="3"/>
        </w:rPr>
        <w:t> </w:t>
      </w:r>
      <w:r>
        <w:rPr>
          <w:color w:val="423B49"/>
        </w:rPr>
        <w:t>vica_r</w:t>
      </w:r>
      <w:r>
        <w:rPr>
          <w:color w:val="423B49"/>
          <w:spacing w:val="22"/>
        </w:rPr>
        <w:t> </w:t>
      </w:r>
      <w:r>
        <w:rPr>
          <w:color w:val="423B49"/>
        </w:rPr>
        <w:t>of</w:t>
      </w:r>
      <w:r>
        <w:rPr>
          <w:color w:val="423B49"/>
          <w:spacing w:val="22"/>
        </w:rPr>
        <w:t> </w:t>
      </w:r>
      <w:r>
        <w:rPr>
          <w:color w:val="423B49"/>
        </w:rPr>
        <w:t>Evesham.</w:t>
      </w:r>
      <w:r>
        <w:rPr>
          <w:color w:val="423B49"/>
          <w:spacing w:val="2"/>
        </w:rPr>
        <w:t> </w:t>
      </w:r>
      <w:r>
        <w:rPr>
          <w:color w:val="423B49"/>
        </w:rPr>
        <w:t>Lewes</w:t>
      </w:r>
      <w:r>
        <w:rPr>
          <w:color w:val="423B49"/>
          <w:spacing w:val="5"/>
        </w:rPr>
        <w:t> </w:t>
      </w:r>
      <w:r>
        <w:rPr>
          <w:color w:val="423B49"/>
        </w:rPr>
        <w:t>Bayly (a</w:t>
      </w:r>
      <w:r>
        <w:rPr>
          <w:color w:val="423B49"/>
          <w:spacing w:val="35"/>
        </w:rPr>
        <w:t> </w:t>
      </w:r>
      <w:r>
        <w:rPr>
          <w:color w:val="423B49"/>
        </w:rPr>
        <w:t>future</w:t>
      </w:r>
      <w:r>
        <w:rPr>
          <w:color w:val="423B49"/>
          <w:spacing w:val="8"/>
        </w:rPr>
        <w:t> </w:t>
      </w:r>
      <w:r>
        <w:rPr>
          <w:color w:val="423B49"/>
        </w:rPr>
        <w:t>bishop</w:t>
      </w:r>
      <w:r>
        <w:rPr>
          <w:color w:val="423B49"/>
          <w:spacing w:val="2"/>
        </w:rPr>
        <w:t> </w:t>
      </w:r>
      <w:r>
        <w:rPr>
          <w:color w:val="423B49"/>
        </w:rPr>
        <w:t>of</w:t>
      </w:r>
      <w:r>
        <w:rPr>
          <w:color w:val="423B49"/>
          <w:w w:val="99"/>
        </w:rPr>
        <w:t> </w:t>
      </w:r>
      <w:r>
        <w:rPr>
          <w:color w:val="423B49"/>
        </w:rPr>
        <w:t>Bangor)</w:t>
      </w:r>
      <w:r>
        <w:rPr>
          <w:color w:val="423B49"/>
          <w:spacing w:val="41"/>
        </w:rPr>
        <w:t> </w:t>
      </w:r>
      <w:r>
        <w:rPr>
          <w:color w:val="423B49"/>
        </w:rPr>
        <w:t>had</w:t>
      </w:r>
      <w:r>
        <w:rPr>
          <w:color w:val="423B49"/>
          <w:spacing w:val="7"/>
        </w:rPr>
        <w:t> </w:t>
      </w:r>
      <w:r>
        <w:rPr>
          <w:color w:val="423B49"/>
        </w:rPr>
        <w:t>as</w:t>
      </w:r>
      <w:r>
        <w:rPr>
          <w:color w:val="423B49"/>
          <w:spacing w:val="25"/>
        </w:rPr>
        <w:t> </w:t>
      </w:r>
      <w:r>
        <w:rPr>
          <w:color w:val="423B49"/>
        </w:rPr>
        <w:t>chaplain</w:t>
      </w:r>
      <w:r>
        <w:rPr>
          <w:color w:val="423B49"/>
          <w:spacing w:val="20"/>
        </w:rPr>
        <w:t> </w:t>
      </w:r>
      <w:r>
        <w:rPr>
          <w:color w:val="423B49"/>
        </w:rPr>
        <w:t>to</w:t>
      </w:r>
      <w:r>
        <w:rPr>
          <w:color w:val="423B49"/>
          <w:spacing w:val="22"/>
        </w:rPr>
        <w:t> </w:t>
      </w:r>
      <w:r>
        <w:rPr>
          <w:color w:val="423B49"/>
        </w:rPr>
        <w:t>James</w:t>
      </w:r>
      <w:r>
        <w:rPr>
          <w:color w:val="423B49"/>
          <w:spacing w:val="47"/>
        </w:rPr>
        <w:t> </w:t>
      </w:r>
      <w:r>
        <w:rPr>
          <w:color w:val="423B49"/>
        </w:rPr>
        <w:t>l's</w:t>
      </w:r>
      <w:r>
        <w:rPr>
          <w:color w:val="423B49"/>
          <w:spacing w:val="12"/>
        </w:rPr>
        <w:t> </w:t>
      </w:r>
      <w:r>
        <w:rPr>
          <w:color w:val="423B49"/>
          <w:spacing w:val="-1"/>
        </w:rPr>
        <w:t>el</w:t>
      </w:r>
      <w:r>
        <w:rPr>
          <w:color w:val="423B49"/>
          <w:spacing w:val="-2"/>
        </w:rPr>
        <w:t>dest</w:t>
      </w:r>
      <w:r>
        <w:rPr>
          <w:color w:val="423B49"/>
          <w:spacing w:val="30"/>
        </w:rPr>
        <w:t> </w:t>
      </w:r>
      <w:r>
        <w:rPr>
          <w:color w:val="423B49"/>
        </w:rPr>
        <w:t>son,</w:t>
      </w:r>
      <w:r>
        <w:rPr>
          <w:color w:val="423B49"/>
          <w:spacing w:val="38"/>
        </w:rPr>
        <w:t> </w:t>
      </w:r>
      <w:r>
        <w:rPr>
          <w:color w:val="423B49"/>
        </w:rPr>
        <w:t>Prince</w:t>
      </w:r>
      <w:r>
        <w:rPr>
          <w:color w:val="423B49"/>
          <w:spacing w:val="30"/>
        </w:rPr>
        <w:t> </w:t>
      </w:r>
      <w:r>
        <w:rPr>
          <w:color w:val="423B49"/>
          <w:spacing w:val="-2"/>
        </w:rPr>
        <w:t>Henry</w:t>
      </w:r>
      <w:r>
        <w:rPr>
          <w:color w:val="5B5660"/>
          <w:spacing w:val="-2"/>
        </w:rPr>
        <w:t>.</w:t>
      </w:r>
      <w:r>
        <w:rPr>
          <w:color w:val="5B5660"/>
          <w:spacing w:val="3"/>
        </w:rPr>
        <w:t> </w:t>
      </w:r>
      <w:r>
        <w:rPr>
          <w:color w:val="423B49"/>
        </w:rPr>
        <w:t>The</w:t>
      </w:r>
      <w:r>
        <w:rPr>
          <w:color w:val="423B49"/>
          <w:spacing w:val="24"/>
        </w:rPr>
        <w:t> </w:t>
      </w:r>
      <w:r>
        <w:rPr>
          <w:color w:val="423B49"/>
        </w:rPr>
        <w:t>town</w:t>
      </w:r>
      <w:r>
        <w:rPr/>
      </w:r>
    </w:p>
    <w:p>
      <w:pPr>
        <w:pStyle w:val="Heading2"/>
        <w:spacing w:line="240" w:lineRule="auto" w:before="102"/>
        <w:ind w:left="996" w:right="1825"/>
        <w:jc w:val="center"/>
      </w:pPr>
      <w:r>
        <w:rPr>
          <w:color w:val="423B49"/>
          <w:w w:val="115"/>
        </w:rPr>
        <w:t>67</w:t>
      </w:r>
      <w:r>
        <w:rPr/>
      </w:r>
    </w:p>
    <w:sectPr>
      <w:type w:val="continuous"/>
      <w:pgSz w:w="16840" w:h="11910" w:orient="landscape"/>
      <w:pgMar w:top="0" w:bottom="0" w:left="60" w:right="0"/>
      <w:cols w:num="2" w:equalWidth="0">
        <w:col w:w="7503" w:space="83"/>
        <w:col w:w="9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116" w:hanging="96"/>
      </w:pPr>
      <w:rPr>
        <w:rFonts w:hint="default" w:ascii="Times New Roman" w:hAnsi="Times New Roman" w:eastAsia="Times New Roman"/>
        <w:color w:val="706B75"/>
        <w:w w:val="96"/>
        <w:sz w:val="12"/>
        <w:szCs w:val="12"/>
      </w:rPr>
    </w:lvl>
    <w:lvl w:ilvl="1">
      <w:start w:val="1"/>
      <w:numFmt w:val="bullet"/>
      <w:lvlText w:val="•"/>
      <w:lvlJc w:val="left"/>
      <w:pPr>
        <w:ind w:left="946" w:hanging="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6" w:hanging="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7" w:hanging="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7" w:hanging="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7" w:hanging="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7" w:hanging="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7" w:hanging="9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18" w:hanging="153"/>
      </w:pPr>
      <w:rPr>
        <w:rFonts w:hint="default" w:ascii="Arial" w:hAnsi="Arial" w:eastAsia="Arial"/>
        <w:color w:val="56505D"/>
        <w:w w:val="118"/>
        <w:sz w:val="19"/>
        <w:szCs w:val="19"/>
      </w:rPr>
    </w:lvl>
    <w:lvl w:ilvl="1">
      <w:start w:val="1"/>
      <w:numFmt w:val="bullet"/>
      <w:lvlText w:val="•"/>
      <w:lvlJc w:val="left"/>
      <w:pPr>
        <w:ind w:left="941" w:hanging="1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90" w:hanging="1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8" w:hanging="1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" w:hanging="1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" w:hanging="1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" w:hanging="1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" w:hanging="1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0" w:hanging="15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22"/>
      <w:outlineLvl w:val="1"/>
    </w:pPr>
    <w:rPr>
      <w:rFonts w:ascii="Courier New" w:hAnsi="Courier New" w:eastAsia="Courier New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40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66"/>
      <w:outlineLvl w:val="3"/>
    </w:pPr>
    <w:rPr>
      <w:rFonts w:ascii="Times New Roman" w:hAnsi="Times New Roman" w:eastAsia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2014-08-26T21:21:44Z</dcterms:created>
  <dcterms:modified xsi:type="dcterms:W3CDTF">2014-08-26T21:21:44Z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2014-08-26T00:00:00Z</vt:filetime>
  </property>
</Properties>
</file>